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F3" w:rsidRDefault="00CB3AF3">
      <w:pPr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研究院应聘申请表</w:t>
      </w:r>
    </w:p>
    <w:p w:rsidR="00CB3AF3" w:rsidRDefault="00CB3AF3">
      <w:pPr>
        <w:adjustRightInd w:val="0"/>
        <w:snapToGrid w:val="0"/>
        <w:jc w:val="left"/>
        <w:rPr>
          <w:rFonts w:ascii="仿宋_GB2312" w:eastAsia="仿宋_GB2312" w:cs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411"/>
        <w:gridCol w:w="284"/>
        <w:gridCol w:w="983"/>
        <w:gridCol w:w="434"/>
        <w:gridCol w:w="712"/>
        <w:gridCol w:w="847"/>
        <w:gridCol w:w="711"/>
        <w:gridCol w:w="282"/>
        <w:gridCol w:w="850"/>
        <w:gridCol w:w="93"/>
        <w:gridCol w:w="49"/>
        <w:gridCol w:w="9"/>
        <w:gridCol w:w="326"/>
        <w:gridCol w:w="374"/>
        <w:gridCol w:w="1844"/>
      </w:tblGrid>
      <w:tr w:rsidR="00CB3AF3" w:rsidRPr="00154CF1">
        <w:trPr>
          <w:cantSplit/>
          <w:trHeight w:val="567"/>
          <w:jc w:val="center"/>
        </w:trPr>
        <w:tc>
          <w:tcPr>
            <w:tcW w:w="1836" w:type="dxa"/>
            <w:gridSpan w:val="2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姓</w:t>
            </w:r>
            <w:r w:rsidRPr="00154CF1">
              <w:rPr>
                <w:rFonts w:ascii="仿宋_GB2312" w:eastAsia="仿宋_GB2312" w:cs="仿宋_GB2312"/>
                <w:b/>
                <w:bCs/>
              </w:rPr>
              <w:t xml:space="preserve">   </w:t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性</w:t>
            </w:r>
            <w:r w:rsidRPr="00154CF1">
              <w:rPr>
                <w:rFonts w:ascii="仿宋_GB2312" w:eastAsia="仿宋_GB2312" w:cs="仿宋_GB2312"/>
                <w:b/>
                <w:bCs/>
              </w:rPr>
              <w:t xml:space="preserve">    </w:t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别</w:t>
            </w:r>
          </w:p>
        </w:tc>
        <w:tc>
          <w:tcPr>
            <w:tcW w:w="993" w:type="dxa"/>
            <w:gridSpan w:val="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国</w:t>
            </w:r>
            <w:r w:rsidRPr="00154CF1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籍</w:t>
            </w:r>
          </w:p>
        </w:tc>
        <w:tc>
          <w:tcPr>
            <w:tcW w:w="851" w:type="dxa"/>
            <w:gridSpan w:val="5"/>
            <w:vAlign w:val="center"/>
          </w:tcPr>
          <w:p w:rsidR="00CB3AF3" w:rsidRPr="00154CF1" w:rsidRDefault="00CB3AF3" w:rsidP="003351E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  <w:r w:rsidRPr="00154CF1">
              <w:rPr>
                <w:rFonts w:ascii="仿宋_GB2312" w:eastAsia="仿宋_GB2312" w:cs="仿宋_GB2312"/>
              </w:rPr>
              <w:t>1</w:t>
            </w:r>
            <w:r w:rsidRPr="00154CF1">
              <w:rPr>
                <w:rFonts w:ascii="仿宋_GB2312" w:eastAsia="仿宋_GB2312" w:cs="仿宋_GB2312" w:hint="eastAsia"/>
              </w:rPr>
              <w:t>寸相片</w:t>
            </w:r>
          </w:p>
        </w:tc>
      </w:tr>
      <w:tr w:rsidR="00CB3AF3" w:rsidRPr="00154CF1">
        <w:trPr>
          <w:cantSplit/>
          <w:trHeight w:val="567"/>
          <w:jc w:val="center"/>
        </w:trPr>
        <w:tc>
          <w:tcPr>
            <w:tcW w:w="1836" w:type="dxa"/>
            <w:gridSpan w:val="2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籍</w:t>
            </w:r>
            <w:r w:rsidRPr="00154CF1">
              <w:rPr>
                <w:rFonts w:ascii="仿宋_GB2312" w:eastAsia="仿宋_GB2312" w:cs="仿宋_GB2312"/>
                <w:b/>
                <w:bCs/>
              </w:rPr>
              <w:t xml:space="preserve">    </w:t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贯</w:t>
            </w:r>
          </w:p>
        </w:tc>
        <w:tc>
          <w:tcPr>
            <w:tcW w:w="993" w:type="dxa"/>
            <w:gridSpan w:val="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民</w:t>
            </w:r>
            <w:r w:rsidRPr="00154CF1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族</w:t>
            </w:r>
          </w:p>
        </w:tc>
        <w:tc>
          <w:tcPr>
            <w:tcW w:w="851" w:type="dxa"/>
            <w:gridSpan w:val="5"/>
            <w:vAlign w:val="center"/>
          </w:tcPr>
          <w:p w:rsidR="00CB3AF3" w:rsidRPr="00154CF1" w:rsidRDefault="00CB3AF3" w:rsidP="003351E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cantSplit/>
          <w:trHeight w:val="567"/>
          <w:jc w:val="center"/>
        </w:trPr>
        <w:tc>
          <w:tcPr>
            <w:tcW w:w="1836" w:type="dxa"/>
            <w:gridSpan w:val="2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政治面貌</w:t>
            </w:r>
          </w:p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（外籍可不填）</w:t>
            </w:r>
          </w:p>
        </w:tc>
        <w:tc>
          <w:tcPr>
            <w:tcW w:w="1701" w:type="dxa"/>
            <w:gridSpan w:val="3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联系电话</w:t>
            </w:r>
          </w:p>
        </w:tc>
        <w:tc>
          <w:tcPr>
            <w:tcW w:w="2694" w:type="dxa"/>
            <w:gridSpan w:val="8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cantSplit/>
          <w:trHeight w:val="567"/>
          <w:jc w:val="center"/>
        </w:trPr>
        <w:tc>
          <w:tcPr>
            <w:tcW w:w="1836" w:type="dxa"/>
            <w:gridSpan w:val="2"/>
            <w:shd w:val="clear" w:color="auto" w:fill="F2F2F2"/>
            <w:vAlign w:val="center"/>
          </w:tcPr>
          <w:p w:rsidR="00CB3AF3" w:rsidRPr="00154CF1" w:rsidRDefault="00CB3AF3" w:rsidP="003351E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参加工作时间</w:t>
            </w:r>
          </w:p>
        </w:tc>
        <w:tc>
          <w:tcPr>
            <w:tcW w:w="1701" w:type="dxa"/>
            <w:gridSpan w:val="3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常用邮箱</w:t>
            </w:r>
          </w:p>
        </w:tc>
        <w:tc>
          <w:tcPr>
            <w:tcW w:w="2694" w:type="dxa"/>
            <w:gridSpan w:val="8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cantSplit/>
          <w:trHeight w:val="567"/>
          <w:jc w:val="center"/>
        </w:trPr>
        <w:tc>
          <w:tcPr>
            <w:tcW w:w="1836" w:type="dxa"/>
            <w:gridSpan w:val="2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最高学历及</w:t>
            </w:r>
          </w:p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最高学位、授予单位及专业</w:t>
            </w:r>
          </w:p>
        </w:tc>
        <w:tc>
          <w:tcPr>
            <w:tcW w:w="2694" w:type="dxa"/>
            <w:gridSpan w:val="8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trHeight w:val="548"/>
          <w:jc w:val="center"/>
        </w:trPr>
        <w:tc>
          <w:tcPr>
            <w:tcW w:w="1836" w:type="dxa"/>
            <w:gridSpan w:val="2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现工作</w:t>
            </w:r>
            <w:r w:rsidRPr="00154CF1">
              <w:rPr>
                <w:rFonts w:ascii="仿宋_GB2312" w:eastAsia="仿宋_GB2312" w:cs="仿宋_GB2312"/>
                <w:b/>
                <w:bCs/>
              </w:rPr>
              <w:t>/</w:t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学习单位</w:t>
            </w:r>
          </w:p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职务</w:t>
            </w:r>
            <w:r w:rsidRPr="00154CF1">
              <w:rPr>
                <w:rFonts w:ascii="仿宋_GB2312" w:eastAsia="仿宋_GB2312" w:cs="仿宋_GB2312"/>
                <w:b/>
                <w:bCs/>
              </w:rPr>
              <w:t>/</w:t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职称</w:t>
            </w:r>
          </w:p>
        </w:tc>
        <w:tc>
          <w:tcPr>
            <w:tcW w:w="7798" w:type="dxa"/>
            <w:gridSpan w:val="14"/>
            <w:vAlign w:val="center"/>
          </w:tcPr>
          <w:p w:rsidR="00CB3AF3" w:rsidRPr="00154CF1" w:rsidRDefault="00CB3AF3" w:rsidP="00D928E7">
            <w:pPr>
              <w:adjustRightInd w:val="0"/>
              <w:snapToGrid w:val="0"/>
              <w:jc w:val="left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trHeight w:val="548"/>
          <w:jc w:val="center"/>
        </w:trPr>
        <w:tc>
          <w:tcPr>
            <w:tcW w:w="1836" w:type="dxa"/>
            <w:gridSpan w:val="2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英语、计算机</w:t>
            </w:r>
            <w:r w:rsidRPr="00154CF1">
              <w:rPr>
                <w:rFonts w:ascii="仿宋_GB2312" w:eastAsia="仿宋_GB2312" w:cs="Times New Roman"/>
                <w:b/>
                <w:bCs/>
              </w:rPr>
              <w:br/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水平</w:t>
            </w:r>
          </w:p>
        </w:tc>
        <w:tc>
          <w:tcPr>
            <w:tcW w:w="7798" w:type="dxa"/>
            <w:gridSpan w:val="14"/>
            <w:vAlign w:val="center"/>
          </w:tcPr>
          <w:p w:rsidR="00CB3AF3" w:rsidRPr="00154CF1" w:rsidRDefault="00CB3AF3" w:rsidP="00D928E7">
            <w:pPr>
              <w:adjustRightInd w:val="0"/>
              <w:snapToGrid w:val="0"/>
              <w:jc w:val="left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cantSplit/>
          <w:trHeight w:val="548"/>
          <w:jc w:val="center"/>
        </w:trPr>
        <w:tc>
          <w:tcPr>
            <w:tcW w:w="1836" w:type="dxa"/>
            <w:gridSpan w:val="2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父母姓名及</w:t>
            </w:r>
            <w:r w:rsidRPr="00154CF1">
              <w:rPr>
                <w:rFonts w:ascii="仿宋_GB2312" w:eastAsia="仿宋_GB2312" w:cs="Times New Roman"/>
                <w:b/>
                <w:bCs/>
              </w:rPr>
              <w:br/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工作单位</w:t>
            </w:r>
          </w:p>
        </w:tc>
        <w:tc>
          <w:tcPr>
            <w:tcW w:w="7798" w:type="dxa"/>
            <w:gridSpan w:val="14"/>
            <w:vAlign w:val="center"/>
          </w:tcPr>
          <w:p w:rsidR="00CB3AF3" w:rsidRPr="00154CF1" w:rsidRDefault="00CB3AF3" w:rsidP="00D928E7">
            <w:pPr>
              <w:adjustRightInd w:val="0"/>
              <w:snapToGrid w:val="0"/>
              <w:jc w:val="left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cantSplit/>
          <w:trHeight w:val="548"/>
          <w:jc w:val="center"/>
        </w:trPr>
        <w:tc>
          <w:tcPr>
            <w:tcW w:w="425" w:type="dxa"/>
            <w:vMerge w:val="restart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已婚</w:t>
            </w:r>
          </w:p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填写</w:t>
            </w:r>
          </w:p>
        </w:tc>
        <w:tc>
          <w:tcPr>
            <w:tcW w:w="1411" w:type="dxa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配偶姓名及</w:t>
            </w:r>
            <w:r w:rsidRPr="00154CF1">
              <w:rPr>
                <w:rFonts w:ascii="仿宋_GB2312" w:eastAsia="仿宋_GB2312" w:cs="Times New Roman"/>
                <w:b/>
                <w:bCs/>
              </w:rPr>
              <w:br/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工作单位</w:t>
            </w:r>
          </w:p>
        </w:tc>
        <w:tc>
          <w:tcPr>
            <w:tcW w:w="7798" w:type="dxa"/>
            <w:gridSpan w:val="14"/>
            <w:vAlign w:val="center"/>
          </w:tcPr>
          <w:p w:rsidR="00CB3AF3" w:rsidRPr="00154CF1" w:rsidRDefault="00CB3AF3" w:rsidP="00D928E7">
            <w:pPr>
              <w:adjustRightInd w:val="0"/>
              <w:snapToGrid w:val="0"/>
              <w:jc w:val="left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cantSplit/>
          <w:trHeight w:val="548"/>
          <w:jc w:val="center"/>
        </w:trPr>
        <w:tc>
          <w:tcPr>
            <w:tcW w:w="425" w:type="dxa"/>
            <w:vMerge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1" w:type="dxa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子女姓名及</w:t>
            </w:r>
            <w:r w:rsidRPr="00154CF1">
              <w:rPr>
                <w:rFonts w:ascii="仿宋_GB2312" w:eastAsia="仿宋_GB2312" w:cs="Times New Roman"/>
                <w:b/>
                <w:bCs/>
              </w:rPr>
              <w:br/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出生年月</w:t>
            </w:r>
          </w:p>
        </w:tc>
        <w:tc>
          <w:tcPr>
            <w:tcW w:w="7798" w:type="dxa"/>
            <w:gridSpan w:val="14"/>
            <w:vAlign w:val="center"/>
          </w:tcPr>
          <w:p w:rsidR="00CB3AF3" w:rsidRPr="00154CF1" w:rsidRDefault="00CB3AF3" w:rsidP="00D928E7">
            <w:pPr>
              <w:adjustRightInd w:val="0"/>
              <w:snapToGrid w:val="0"/>
              <w:jc w:val="left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jc w:val="center"/>
        </w:trPr>
        <w:tc>
          <w:tcPr>
            <w:tcW w:w="1836" w:type="dxa"/>
            <w:gridSpan w:val="2"/>
            <w:shd w:val="clear" w:color="auto" w:fill="F2F2F2"/>
            <w:vAlign w:val="center"/>
          </w:tcPr>
          <w:p w:rsidR="00CB3AF3" w:rsidRPr="00154CF1" w:rsidRDefault="00CB3AF3" w:rsidP="00D928E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应聘部门</w:t>
            </w:r>
          </w:p>
        </w:tc>
        <w:tc>
          <w:tcPr>
            <w:tcW w:w="7798" w:type="dxa"/>
            <w:gridSpan w:val="14"/>
            <w:vAlign w:val="center"/>
          </w:tcPr>
          <w:p w:rsidR="00CB3AF3" w:rsidRPr="00154CF1" w:rsidRDefault="00CB3AF3">
            <w:pPr>
              <w:adjustRightInd w:val="0"/>
              <w:snapToGrid w:val="0"/>
              <w:jc w:val="left"/>
              <w:rPr>
                <w:rFonts w:ascii="仿宋_GB2312" w:eastAsia="仿宋_GB2312" w:cs="Times New Roman"/>
              </w:rPr>
            </w:pPr>
            <w:r w:rsidRPr="00154CF1">
              <w:rPr>
                <w:rFonts w:ascii="仿宋_GB2312" w:eastAsia="仿宋_GB2312" w:cs="仿宋_GB2312" w:hint="eastAsia"/>
              </w:rPr>
              <w:t>□同步辐射光源工程经理部</w:t>
            </w:r>
            <w:r w:rsidRPr="00154CF1">
              <w:rPr>
                <w:rFonts w:ascii="仿宋_GB2312" w:eastAsia="仿宋_GB2312" w:cs="仿宋_GB2312"/>
              </w:rPr>
              <w:t xml:space="preserve">            </w:t>
            </w:r>
            <w:r w:rsidRPr="00154CF1">
              <w:rPr>
                <w:rFonts w:ascii="仿宋_GB2312" w:eastAsia="仿宋_GB2312" w:cs="仿宋_GB2312" w:hint="eastAsia"/>
              </w:rPr>
              <w:t>□自由电子激光工程经理部</w:t>
            </w:r>
          </w:p>
          <w:p w:rsidR="00CB3AF3" w:rsidRPr="00154CF1" w:rsidRDefault="00CB3AF3" w:rsidP="003351E7">
            <w:pPr>
              <w:adjustRightInd w:val="0"/>
              <w:snapToGrid w:val="0"/>
              <w:jc w:val="left"/>
              <w:rPr>
                <w:rFonts w:ascii="仿宋_GB2312" w:eastAsia="仿宋_GB2312" w:cs="Times New Roman"/>
              </w:rPr>
            </w:pPr>
            <w:bookmarkStart w:id="0" w:name="_GoBack"/>
            <w:r w:rsidRPr="00154CF1">
              <w:rPr>
                <w:rFonts w:ascii="仿宋_GB2312" w:eastAsia="仿宋_GB2312" w:cs="仿宋_GB2312" w:hint="eastAsia"/>
              </w:rPr>
              <w:t>□综合管理部</w:t>
            </w:r>
            <w:r w:rsidRPr="00154CF1">
              <w:rPr>
                <w:rFonts w:ascii="仿宋_GB2312" w:eastAsia="仿宋_GB2312" w:cs="仿宋_GB2312"/>
              </w:rPr>
              <w:t xml:space="preserve">      </w:t>
            </w:r>
            <w:r w:rsidRPr="00154CF1">
              <w:rPr>
                <w:rFonts w:ascii="仿宋_GB2312" w:eastAsia="仿宋_GB2312" w:cs="仿宋_GB2312" w:hint="eastAsia"/>
              </w:rPr>
              <w:t>□人力资源部</w:t>
            </w:r>
            <w:r w:rsidRPr="00154CF1">
              <w:rPr>
                <w:rFonts w:ascii="仿宋_GB2312" w:eastAsia="仿宋_GB2312" w:cs="仿宋_GB2312"/>
              </w:rPr>
              <w:t xml:space="preserve">      </w:t>
            </w:r>
            <w:r w:rsidRPr="00154CF1">
              <w:rPr>
                <w:rFonts w:ascii="仿宋_GB2312" w:eastAsia="仿宋_GB2312" w:cs="仿宋_GB2312" w:hint="eastAsia"/>
              </w:rPr>
              <w:t>□财务与信息化部</w:t>
            </w:r>
          </w:p>
          <w:p w:rsidR="00CB3AF3" w:rsidRPr="00154CF1" w:rsidRDefault="00CB3AF3" w:rsidP="005157A8">
            <w:pPr>
              <w:adjustRightInd w:val="0"/>
              <w:snapToGrid w:val="0"/>
              <w:jc w:val="left"/>
              <w:rPr>
                <w:rFonts w:ascii="仿宋_GB2312" w:eastAsia="仿宋_GB2312" w:cs="Times New Roman"/>
              </w:rPr>
            </w:pPr>
            <w:r w:rsidRPr="00154CF1">
              <w:rPr>
                <w:rFonts w:ascii="仿宋_GB2312" w:eastAsia="仿宋_GB2312" w:cs="仿宋_GB2312" w:hint="eastAsia"/>
              </w:rPr>
              <w:t>□工程管理部</w:t>
            </w:r>
            <w:r w:rsidRPr="00154CF1">
              <w:rPr>
                <w:rFonts w:ascii="仿宋_GB2312" w:eastAsia="仿宋_GB2312" w:cs="仿宋_GB2312"/>
              </w:rPr>
              <w:t xml:space="preserve">      </w:t>
            </w:r>
            <w:r w:rsidRPr="00154CF1">
              <w:rPr>
                <w:rFonts w:ascii="仿宋_GB2312" w:eastAsia="仿宋_GB2312" w:cs="仿宋_GB2312" w:hint="eastAsia"/>
              </w:rPr>
              <w:t>□科技管理部</w:t>
            </w:r>
            <w:r w:rsidRPr="00154CF1">
              <w:rPr>
                <w:rFonts w:ascii="仿宋_GB2312" w:eastAsia="仿宋_GB2312" w:cs="仿宋_GB2312"/>
              </w:rPr>
              <w:t xml:space="preserve">      </w:t>
            </w:r>
            <w:r w:rsidRPr="00154CF1">
              <w:rPr>
                <w:rFonts w:ascii="仿宋_GB2312" w:eastAsia="仿宋_GB2312" w:cs="仿宋_GB2312" w:hint="eastAsia"/>
              </w:rPr>
              <w:t>□保障支撑部</w:t>
            </w:r>
            <w:bookmarkEnd w:id="0"/>
          </w:p>
        </w:tc>
      </w:tr>
      <w:tr w:rsidR="00CB3AF3" w:rsidRPr="00154CF1">
        <w:trPr>
          <w:trHeight w:val="445"/>
          <w:jc w:val="center"/>
        </w:trPr>
        <w:tc>
          <w:tcPr>
            <w:tcW w:w="1836" w:type="dxa"/>
            <w:gridSpan w:val="2"/>
            <w:shd w:val="clear" w:color="auto" w:fill="F2F2F2"/>
            <w:vAlign w:val="center"/>
          </w:tcPr>
          <w:p w:rsidR="00CB3AF3" w:rsidRPr="00154CF1" w:rsidRDefault="00CB3AF3" w:rsidP="00D928E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应聘岗位</w:t>
            </w:r>
          </w:p>
        </w:tc>
        <w:tc>
          <w:tcPr>
            <w:tcW w:w="2413" w:type="dxa"/>
            <w:gridSpan w:val="4"/>
            <w:vAlign w:val="center"/>
          </w:tcPr>
          <w:p w:rsidR="00CB3AF3" w:rsidRPr="00154CF1" w:rsidRDefault="00CB3AF3">
            <w:pPr>
              <w:adjustRightInd w:val="0"/>
              <w:snapToGrid w:val="0"/>
              <w:jc w:val="left"/>
              <w:rPr>
                <w:rFonts w:ascii="仿宋_GB2312" w:eastAsia="仿宋_GB2312" w:cs="仿宋_GB2312"/>
              </w:rPr>
            </w:pPr>
            <w:r w:rsidRPr="00154CF1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2783" w:type="dxa"/>
            <w:gridSpan w:val="5"/>
            <w:vAlign w:val="center"/>
          </w:tcPr>
          <w:p w:rsidR="00CB3AF3" w:rsidRPr="00154CF1" w:rsidRDefault="00CB3AF3" w:rsidP="005157A8">
            <w:pPr>
              <w:adjustRightInd w:val="0"/>
              <w:snapToGrid w:val="0"/>
              <w:jc w:val="left"/>
              <w:rPr>
                <w:rFonts w:ascii="仿宋_GB2312" w:eastAsia="仿宋_GB2312" w:cs="仿宋_GB2312"/>
              </w:rPr>
            </w:pPr>
            <w:r w:rsidRPr="00154CF1"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2602" w:type="dxa"/>
            <w:gridSpan w:val="5"/>
            <w:vAlign w:val="center"/>
          </w:tcPr>
          <w:p w:rsidR="00CB3AF3" w:rsidRPr="00154CF1" w:rsidRDefault="00CB3AF3" w:rsidP="005157A8">
            <w:pPr>
              <w:adjustRightInd w:val="0"/>
              <w:snapToGrid w:val="0"/>
              <w:jc w:val="left"/>
              <w:rPr>
                <w:rFonts w:ascii="仿宋_GB2312" w:eastAsia="仿宋_GB2312" w:cs="仿宋_GB2312"/>
              </w:rPr>
            </w:pPr>
            <w:r w:rsidRPr="00154CF1">
              <w:rPr>
                <w:rFonts w:ascii="仿宋_GB2312" w:eastAsia="仿宋_GB2312" w:cs="仿宋_GB2312"/>
              </w:rPr>
              <w:t>3</w:t>
            </w:r>
          </w:p>
        </w:tc>
      </w:tr>
      <w:tr w:rsidR="00CB3AF3" w:rsidRPr="00154CF1">
        <w:trPr>
          <w:trHeight w:val="422"/>
          <w:jc w:val="center"/>
        </w:trPr>
        <w:tc>
          <w:tcPr>
            <w:tcW w:w="9634" w:type="dxa"/>
            <w:gridSpan w:val="16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教育经历（按时间顺序从高中开始填写）</w:t>
            </w:r>
          </w:p>
        </w:tc>
      </w:tr>
      <w:tr w:rsidR="00CB3AF3" w:rsidRPr="00154CF1">
        <w:trPr>
          <w:trHeight w:val="422"/>
          <w:jc w:val="center"/>
        </w:trPr>
        <w:tc>
          <w:tcPr>
            <w:tcW w:w="3103" w:type="dxa"/>
            <w:gridSpan w:val="4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起止年月</w:t>
            </w:r>
          </w:p>
        </w:tc>
        <w:tc>
          <w:tcPr>
            <w:tcW w:w="3987" w:type="dxa"/>
            <w:gridSpan w:val="9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院校及系、专业</w:t>
            </w:r>
          </w:p>
        </w:tc>
        <w:tc>
          <w:tcPr>
            <w:tcW w:w="2544" w:type="dxa"/>
            <w:gridSpan w:val="3"/>
            <w:shd w:val="clear" w:color="auto" w:fill="F2F2F2"/>
            <w:vAlign w:val="center"/>
          </w:tcPr>
          <w:p w:rsidR="00CB3AF3" w:rsidRPr="00154CF1" w:rsidRDefault="00CB3AF3" w:rsidP="003351E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学位、毕</w:t>
            </w:r>
            <w:r w:rsidRPr="00154CF1">
              <w:rPr>
                <w:rFonts w:ascii="仿宋_GB2312" w:eastAsia="仿宋_GB2312" w:cs="仿宋_GB2312"/>
                <w:b/>
                <w:bCs/>
              </w:rPr>
              <w:t>/</w:t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结</w:t>
            </w:r>
            <w:r w:rsidRPr="00154CF1">
              <w:rPr>
                <w:rFonts w:ascii="仿宋_GB2312" w:eastAsia="仿宋_GB2312" w:cs="仿宋_GB2312"/>
                <w:b/>
                <w:bCs/>
              </w:rPr>
              <w:t>/</w:t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肄业</w:t>
            </w:r>
          </w:p>
        </w:tc>
      </w:tr>
      <w:tr w:rsidR="00CB3AF3" w:rsidRPr="00154CF1">
        <w:trPr>
          <w:trHeight w:val="422"/>
          <w:jc w:val="center"/>
        </w:trPr>
        <w:tc>
          <w:tcPr>
            <w:tcW w:w="3103" w:type="dxa"/>
            <w:gridSpan w:val="4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87" w:type="dxa"/>
            <w:gridSpan w:val="9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trHeight w:val="422"/>
          <w:jc w:val="center"/>
        </w:trPr>
        <w:tc>
          <w:tcPr>
            <w:tcW w:w="3103" w:type="dxa"/>
            <w:gridSpan w:val="4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87" w:type="dxa"/>
            <w:gridSpan w:val="9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trHeight w:val="422"/>
          <w:jc w:val="center"/>
        </w:trPr>
        <w:tc>
          <w:tcPr>
            <w:tcW w:w="3103" w:type="dxa"/>
            <w:gridSpan w:val="4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87" w:type="dxa"/>
            <w:gridSpan w:val="9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trHeight w:val="422"/>
          <w:jc w:val="center"/>
        </w:trPr>
        <w:tc>
          <w:tcPr>
            <w:tcW w:w="3103" w:type="dxa"/>
            <w:gridSpan w:val="4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87" w:type="dxa"/>
            <w:gridSpan w:val="9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trHeight w:val="422"/>
          <w:jc w:val="center"/>
        </w:trPr>
        <w:tc>
          <w:tcPr>
            <w:tcW w:w="9634" w:type="dxa"/>
            <w:gridSpan w:val="16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工作经历（按时间顺序填写）</w:t>
            </w:r>
          </w:p>
        </w:tc>
      </w:tr>
      <w:tr w:rsidR="00CB3AF3" w:rsidRPr="00154CF1">
        <w:trPr>
          <w:trHeight w:val="422"/>
          <w:jc w:val="center"/>
        </w:trPr>
        <w:tc>
          <w:tcPr>
            <w:tcW w:w="3103" w:type="dxa"/>
            <w:gridSpan w:val="4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起止年月</w:t>
            </w:r>
          </w:p>
        </w:tc>
        <w:tc>
          <w:tcPr>
            <w:tcW w:w="3978" w:type="dxa"/>
            <w:gridSpan w:val="8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单位</w:t>
            </w:r>
          </w:p>
        </w:tc>
        <w:tc>
          <w:tcPr>
            <w:tcW w:w="2553" w:type="dxa"/>
            <w:gridSpan w:val="4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职务</w:t>
            </w:r>
          </w:p>
        </w:tc>
      </w:tr>
      <w:tr w:rsidR="00CB3AF3" w:rsidRPr="00154CF1">
        <w:trPr>
          <w:trHeight w:val="422"/>
          <w:jc w:val="center"/>
        </w:trPr>
        <w:tc>
          <w:tcPr>
            <w:tcW w:w="3103" w:type="dxa"/>
            <w:gridSpan w:val="4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78" w:type="dxa"/>
            <w:gridSpan w:val="8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trHeight w:val="422"/>
          <w:jc w:val="center"/>
        </w:trPr>
        <w:tc>
          <w:tcPr>
            <w:tcW w:w="3103" w:type="dxa"/>
            <w:gridSpan w:val="4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78" w:type="dxa"/>
            <w:gridSpan w:val="8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trHeight w:val="422"/>
          <w:jc w:val="center"/>
        </w:trPr>
        <w:tc>
          <w:tcPr>
            <w:tcW w:w="3103" w:type="dxa"/>
            <w:gridSpan w:val="4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78" w:type="dxa"/>
            <w:gridSpan w:val="8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trHeight w:val="422"/>
          <w:jc w:val="center"/>
        </w:trPr>
        <w:tc>
          <w:tcPr>
            <w:tcW w:w="3103" w:type="dxa"/>
            <w:gridSpan w:val="4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78" w:type="dxa"/>
            <w:gridSpan w:val="8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trHeight w:val="716"/>
          <w:jc w:val="center"/>
        </w:trPr>
        <w:tc>
          <w:tcPr>
            <w:tcW w:w="2120" w:type="dxa"/>
            <w:gridSpan w:val="3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如教育</w:t>
            </w:r>
            <w:r w:rsidRPr="00154CF1">
              <w:rPr>
                <w:rFonts w:ascii="仿宋_GB2312" w:eastAsia="仿宋_GB2312" w:cs="仿宋_GB2312"/>
                <w:b/>
                <w:bCs/>
              </w:rPr>
              <w:t>/</w:t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工作经历</w:t>
            </w:r>
            <w:r w:rsidRPr="00154CF1">
              <w:rPr>
                <w:rFonts w:ascii="仿宋_GB2312" w:eastAsia="仿宋_GB2312" w:cs="Times New Roman"/>
                <w:b/>
                <w:bCs/>
              </w:rPr>
              <w:br/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不连续，请说明原因</w:t>
            </w:r>
          </w:p>
        </w:tc>
        <w:tc>
          <w:tcPr>
            <w:tcW w:w="7514" w:type="dxa"/>
            <w:gridSpan w:val="13"/>
          </w:tcPr>
          <w:p w:rsidR="00CB3AF3" w:rsidRPr="00154CF1" w:rsidRDefault="00CB3AF3" w:rsidP="000A3EDF">
            <w:pPr>
              <w:adjustRightInd w:val="0"/>
              <w:snapToGrid w:val="0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trHeight w:val="716"/>
          <w:jc w:val="center"/>
        </w:trPr>
        <w:tc>
          <w:tcPr>
            <w:tcW w:w="2120" w:type="dxa"/>
            <w:gridSpan w:val="3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代表性工作成果或业绩（不超</w:t>
            </w:r>
            <w:r w:rsidRPr="00154CF1">
              <w:rPr>
                <w:rFonts w:ascii="仿宋_GB2312" w:eastAsia="仿宋_GB2312" w:cs="仿宋_GB2312"/>
                <w:b/>
                <w:bCs/>
              </w:rPr>
              <w:t>5</w:t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项）</w:t>
            </w:r>
          </w:p>
        </w:tc>
        <w:tc>
          <w:tcPr>
            <w:tcW w:w="7514" w:type="dxa"/>
            <w:gridSpan w:val="13"/>
          </w:tcPr>
          <w:p w:rsidR="00CB3AF3" w:rsidRPr="00154CF1" w:rsidRDefault="00CB3AF3" w:rsidP="000A3EDF">
            <w:pPr>
              <w:adjustRightInd w:val="0"/>
              <w:snapToGrid w:val="0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trHeight w:val="577"/>
          <w:jc w:val="center"/>
        </w:trPr>
        <w:tc>
          <w:tcPr>
            <w:tcW w:w="1836" w:type="dxa"/>
            <w:gridSpan w:val="2"/>
            <w:vMerge w:val="restart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专业技术职务及</w:t>
            </w:r>
            <w:r w:rsidRPr="00154CF1">
              <w:rPr>
                <w:rFonts w:ascii="仿宋_GB2312" w:eastAsia="仿宋_GB2312" w:cs="Times New Roman"/>
                <w:b/>
                <w:bCs/>
              </w:rPr>
              <w:br/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岗位聘用等级情况</w:t>
            </w:r>
          </w:p>
        </w:tc>
        <w:tc>
          <w:tcPr>
            <w:tcW w:w="2413" w:type="dxa"/>
            <w:gridSpan w:val="4"/>
            <w:vAlign w:val="center"/>
          </w:tcPr>
          <w:p w:rsidR="00CB3AF3" w:rsidRPr="00154CF1" w:rsidRDefault="00CB3AF3" w:rsidP="003351E7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154CF1">
              <w:rPr>
                <w:rFonts w:ascii="仿宋" w:eastAsia="仿宋" w:hAnsi="仿宋" w:cs="仿宋" w:hint="eastAsia"/>
                <w:b/>
                <w:bCs/>
              </w:rPr>
              <w:t>职称（岗位聘任等级）</w:t>
            </w:r>
          </w:p>
        </w:tc>
        <w:tc>
          <w:tcPr>
            <w:tcW w:w="1558" w:type="dxa"/>
            <w:gridSpan w:val="2"/>
            <w:vAlign w:val="center"/>
          </w:tcPr>
          <w:p w:rsidR="00CB3AF3" w:rsidRPr="00154CF1" w:rsidRDefault="00CB3AF3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154CF1">
              <w:rPr>
                <w:rFonts w:ascii="仿宋" w:eastAsia="仿宋" w:hAnsi="仿宋" w:cs="仿宋" w:hint="eastAsia"/>
                <w:b/>
                <w:bCs/>
              </w:rPr>
              <w:t>取得资格时间</w:t>
            </w:r>
          </w:p>
        </w:tc>
        <w:tc>
          <w:tcPr>
            <w:tcW w:w="1609" w:type="dxa"/>
            <w:gridSpan w:val="6"/>
            <w:vAlign w:val="center"/>
          </w:tcPr>
          <w:p w:rsidR="00CB3AF3" w:rsidRPr="00154CF1" w:rsidRDefault="00CB3AF3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154CF1">
              <w:rPr>
                <w:rFonts w:ascii="仿宋" w:eastAsia="仿宋" w:hAnsi="仿宋" w:cs="仿宋" w:hint="eastAsia"/>
                <w:b/>
                <w:bCs/>
              </w:rPr>
              <w:t>聘任时间</w:t>
            </w:r>
          </w:p>
        </w:tc>
        <w:tc>
          <w:tcPr>
            <w:tcW w:w="2218" w:type="dxa"/>
            <w:gridSpan w:val="2"/>
            <w:vAlign w:val="center"/>
          </w:tcPr>
          <w:p w:rsidR="00CB3AF3" w:rsidRPr="00154CF1" w:rsidRDefault="00CB3AF3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154CF1">
              <w:rPr>
                <w:rFonts w:ascii="仿宋" w:eastAsia="仿宋" w:hAnsi="仿宋" w:cs="仿宋" w:hint="eastAsia"/>
                <w:b/>
                <w:bCs/>
              </w:rPr>
              <w:t>聘任单位</w:t>
            </w:r>
          </w:p>
        </w:tc>
      </w:tr>
      <w:tr w:rsidR="00CB3AF3" w:rsidRPr="00154CF1">
        <w:trPr>
          <w:trHeight w:val="680"/>
          <w:jc w:val="center"/>
        </w:trPr>
        <w:tc>
          <w:tcPr>
            <w:tcW w:w="1836" w:type="dxa"/>
            <w:gridSpan w:val="2"/>
            <w:vMerge/>
            <w:shd w:val="clear" w:color="auto" w:fill="F2F2F2"/>
            <w:vAlign w:val="center"/>
          </w:tcPr>
          <w:p w:rsidR="00CB3AF3" w:rsidRPr="00154CF1" w:rsidRDefault="00CB3AF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798" w:type="dxa"/>
            <w:gridSpan w:val="14"/>
          </w:tcPr>
          <w:p w:rsidR="00CB3AF3" w:rsidRPr="00154CF1" w:rsidRDefault="00CB3AF3" w:rsidP="00B90E48">
            <w:pPr>
              <w:snapToGrid w:val="0"/>
              <w:jc w:val="left"/>
              <w:rPr>
                <w:rFonts w:cs="Times New Roman"/>
              </w:rPr>
            </w:pPr>
          </w:p>
        </w:tc>
      </w:tr>
      <w:tr w:rsidR="00CB3AF3" w:rsidRPr="00154CF1">
        <w:trPr>
          <w:trHeight w:val="2238"/>
          <w:jc w:val="center"/>
        </w:trPr>
        <w:tc>
          <w:tcPr>
            <w:tcW w:w="1836" w:type="dxa"/>
            <w:gridSpan w:val="2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同步辐射光源</w:t>
            </w:r>
            <w:r w:rsidRPr="00154CF1">
              <w:rPr>
                <w:rFonts w:ascii="仿宋_GB2312" w:eastAsia="仿宋_GB2312" w:cs="仿宋_GB2312"/>
                <w:b/>
                <w:bCs/>
              </w:rPr>
              <w:t>/</w:t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自由电子激光</w:t>
            </w:r>
            <w:r w:rsidRPr="00154CF1">
              <w:rPr>
                <w:rFonts w:ascii="仿宋_GB2312" w:eastAsia="仿宋_GB2312" w:cs="仿宋_GB2312"/>
                <w:b/>
                <w:bCs/>
              </w:rPr>
              <w:t>/</w:t>
            </w:r>
            <w:r w:rsidRPr="00154CF1">
              <w:rPr>
                <w:rFonts w:ascii="仿宋_GB2312" w:eastAsia="仿宋_GB2312" w:cs="仿宋_GB2312" w:hint="eastAsia"/>
                <w:b/>
                <w:bCs/>
              </w:rPr>
              <w:t>质子源的建设经验、使用或管理经验</w:t>
            </w:r>
          </w:p>
        </w:tc>
        <w:tc>
          <w:tcPr>
            <w:tcW w:w="7798" w:type="dxa"/>
            <w:gridSpan w:val="14"/>
          </w:tcPr>
          <w:p w:rsidR="00CB3AF3" w:rsidRPr="00154CF1" w:rsidRDefault="00CB3AF3" w:rsidP="00B90E48">
            <w:pPr>
              <w:adjustRightInd w:val="0"/>
              <w:snapToGrid w:val="0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trHeight w:val="2172"/>
          <w:jc w:val="center"/>
        </w:trPr>
        <w:tc>
          <w:tcPr>
            <w:tcW w:w="1836" w:type="dxa"/>
            <w:gridSpan w:val="2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其他与申请本职位有关的情况</w:t>
            </w:r>
          </w:p>
        </w:tc>
        <w:tc>
          <w:tcPr>
            <w:tcW w:w="7798" w:type="dxa"/>
            <w:gridSpan w:val="14"/>
          </w:tcPr>
          <w:p w:rsidR="00CB3AF3" w:rsidRPr="00154CF1" w:rsidRDefault="00CB3AF3" w:rsidP="00B90E48">
            <w:pPr>
              <w:adjustRightInd w:val="0"/>
              <w:snapToGrid w:val="0"/>
              <w:rPr>
                <w:rFonts w:ascii="仿宋_GB2312" w:eastAsia="仿宋_GB2312" w:cs="Times New Roman"/>
              </w:rPr>
            </w:pPr>
            <w:r w:rsidRPr="00154CF1">
              <w:rPr>
                <w:rFonts w:ascii="仿宋_GB2312" w:eastAsia="仿宋_GB2312" w:cs="仿宋_GB2312" w:hint="eastAsia"/>
              </w:rPr>
              <w:t>（如发表论文、参与项目、获奖情况等）</w:t>
            </w:r>
          </w:p>
          <w:p w:rsidR="00CB3AF3" w:rsidRPr="00154CF1" w:rsidRDefault="00CB3AF3" w:rsidP="00B90E48">
            <w:pPr>
              <w:adjustRightInd w:val="0"/>
              <w:snapToGrid w:val="0"/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trHeight w:val="2260"/>
          <w:jc w:val="center"/>
        </w:trPr>
        <w:tc>
          <w:tcPr>
            <w:tcW w:w="1836" w:type="dxa"/>
            <w:gridSpan w:val="2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自荐理由</w:t>
            </w:r>
          </w:p>
        </w:tc>
        <w:tc>
          <w:tcPr>
            <w:tcW w:w="7798" w:type="dxa"/>
            <w:gridSpan w:val="14"/>
          </w:tcPr>
          <w:p w:rsidR="00CB3AF3" w:rsidRPr="00154CF1" w:rsidRDefault="00CB3AF3">
            <w:pPr>
              <w:rPr>
                <w:rFonts w:ascii="仿宋_GB2312" w:eastAsia="仿宋_GB2312" w:cs="Times New Roman"/>
              </w:rPr>
            </w:pPr>
          </w:p>
        </w:tc>
      </w:tr>
      <w:tr w:rsidR="00CB3AF3" w:rsidRPr="00154CF1">
        <w:trPr>
          <w:trHeight w:val="1840"/>
          <w:jc w:val="center"/>
        </w:trPr>
        <w:tc>
          <w:tcPr>
            <w:tcW w:w="1836" w:type="dxa"/>
            <w:gridSpan w:val="2"/>
            <w:shd w:val="clear" w:color="auto" w:fill="F2F2F2"/>
            <w:vAlign w:val="center"/>
          </w:tcPr>
          <w:p w:rsidR="00CB3AF3" w:rsidRPr="00154CF1" w:rsidRDefault="00CB3AF3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154CF1">
              <w:rPr>
                <w:rFonts w:ascii="仿宋_GB2312" w:eastAsia="仿宋_GB2312" w:cs="仿宋_GB2312" w:hint="eastAsia"/>
                <w:b/>
                <w:bCs/>
              </w:rPr>
              <w:t>本人承诺</w:t>
            </w:r>
          </w:p>
        </w:tc>
        <w:tc>
          <w:tcPr>
            <w:tcW w:w="7798" w:type="dxa"/>
            <w:gridSpan w:val="14"/>
            <w:vAlign w:val="center"/>
          </w:tcPr>
          <w:p w:rsidR="00CB3AF3" w:rsidRPr="00154CF1" w:rsidRDefault="00CB3AF3">
            <w:pPr>
              <w:rPr>
                <w:rFonts w:ascii="仿宋_GB2312" w:eastAsia="仿宋_GB2312" w:cs="Times New Roman"/>
              </w:rPr>
            </w:pPr>
            <w:r w:rsidRPr="00154CF1">
              <w:rPr>
                <w:rFonts w:ascii="仿宋_GB2312" w:eastAsia="仿宋_GB2312" w:cs="仿宋_GB2312"/>
              </w:rPr>
              <w:t>1.</w:t>
            </w:r>
            <w:r w:rsidRPr="00154CF1">
              <w:rPr>
                <w:rFonts w:ascii="仿宋_GB2312" w:eastAsia="仿宋_GB2312" w:cs="仿宋_GB2312"/>
              </w:rPr>
              <w:tab/>
            </w:r>
            <w:r w:rsidRPr="00154CF1">
              <w:rPr>
                <w:rFonts w:ascii="仿宋_GB2312" w:eastAsia="仿宋_GB2312" w:cs="仿宋_GB2312" w:hint="eastAsia"/>
              </w:rPr>
              <w:t>以上所有资料及所附证明文件均属真实、符合学术道德规范，并可提供有关身份及资历文件的正本以供核实。</w:t>
            </w:r>
          </w:p>
          <w:p w:rsidR="00CB3AF3" w:rsidRPr="00154CF1" w:rsidRDefault="00CB3AF3">
            <w:pPr>
              <w:rPr>
                <w:rFonts w:ascii="仿宋_GB2312" w:eastAsia="仿宋_GB2312" w:cs="Times New Roman"/>
              </w:rPr>
            </w:pPr>
            <w:r w:rsidRPr="00154CF1">
              <w:rPr>
                <w:rFonts w:ascii="仿宋_GB2312" w:eastAsia="仿宋_GB2312" w:cs="仿宋_GB2312"/>
              </w:rPr>
              <w:t>2.</w:t>
            </w:r>
            <w:r w:rsidRPr="00154CF1">
              <w:rPr>
                <w:rFonts w:ascii="仿宋_GB2312" w:eastAsia="仿宋_GB2312" w:cs="仿宋_GB2312"/>
              </w:rPr>
              <w:tab/>
            </w:r>
            <w:r w:rsidRPr="00154CF1">
              <w:rPr>
                <w:rFonts w:ascii="仿宋_GB2312" w:eastAsia="仿宋_GB2312" w:cs="仿宋_GB2312" w:hint="eastAsia"/>
              </w:rPr>
              <w:t>本人遵守国家法律，履行保密义务，不以任何方式泄露所接触和知悉的国家秘密。未经原单位审查批准，不擅自发表涉及原单位未公开工作内容的文章、著述。</w:t>
            </w:r>
          </w:p>
          <w:p w:rsidR="00CB3AF3" w:rsidRPr="00154CF1" w:rsidRDefault="00CB3AF3">
            <w:pPr>
              <w:rPr>
                <w:rFonts w:ascii="仿宋_GB2312" w:eastAsia="仿宋_GB2312" w:cs="Times New Roman"/>
              </w:rPr>
            </w:pPr>
            <w:r w:rsidRPr="00154CF1">
              <w:rPr>
                <w:rFonts w:ascii="仿宋_GB2312" w:eastAsia="仿宋_GB2312" w:cs="仿宋_GB2312"/>
              </w:rPr>
              <w:t>3.</w:t>
            </w:r>
            <w:r w:rsidRPr="00154CF1">
              <w:rPr>
                <w:rFonts w:ascii="仿宋_GB2312" w:eastAsia="仿宋_GB2312" w:cs="仿宋_GB2312"/>
              </w:rPr>
              <w:tab/>
            </w:r>
            <w:r w:rsidRPr="00154CF1">
              <w:rPr>
                <w:rFonts w:ascii="仿宋_GB2312" w:eastAsia="仿宋_GB2312" w:cs="仿宋_GB2312" w:hint="eastAsia"/>
              </w:rPr>
              <w:t>本人明白若故意虚报资料或隐瞒重要事实，深圳研究院可取消已发出的口头或书面聘约，即使已获聘任亦可被解聘。</w:t>
            </w:r>
          </w:p>
          <w:p w:rsidR="00CB3AF3" w:rsidRPr="00154CF1" w:rsidRDefault="00CB3AF3">
            <w:pPr>
              <w:rPr>
                <w:rFonts w:ascii="仿宋_GB2312" w:eastAsia="仿宋_GB2312" w:cs="Times New Roman"/>
              </w:rPr>
            </w:pPr>
          </w:p>
          <w:p w:rsidR="00CB3AF3" w:rsidRPr="00154CF1" w:rsidRDefault="00CB3AF3">
            <w:pPr>
              <w:jc w:val="center"/>
              <w:rPr>
                <w:rFonts w:ascii="仿宋_GB2312" w:eastAsia="仿宋_GB2312" w:cs="Times New Roman"/>
              </w:rPr>
            </w:pPr>
            <w:r w:rsidRPr="00154CF1">
              <w:rPr>
                <w:rFonts w:ascii="仿宋_GB2312" w:eastAsia="仿宋_GB2312" w:cs="仿宋_GB2312"/>
              </w:rPr>
              <w:t xml:space="preserve">                                 </w:t>
            </w:r>
            <w:r w:rsidRPr="00154CF1">
              <w:rPr>
                <w:rFonts w:ascii="仿宋_GB2312" w:eastAsia="仿宋_GB2312" w:cs="仿宋_GB2312" w:hint="eastAsia"/>
              </w:rPr>
              <w:t>本人签字：</w:t>
            </w:r>
          </w:p>
          <w:p w:rsidR="00CB3AF3" w:rsidRPr="00154CF1" w:rsidRDefault="00CB3AF3" w:rsidP="00CA46A4">
            <w:pPr>
              <w:jc w:val="right"/>
              <w:rPr>
                <w:rFonts w:ascii="仿宋_GB2312" w:eastAsia="仿宋_GB2312" w:cs="Times New Roman"/>
              </w:rPr>
            </w:pPr>
            <w:r w:rsidRPr="00154CF1">
              <w:rPr>
                <w:rFonts w:ascii="仿宋_GB2312" w:eastAsia="仿宋_GB2312" w:cs="仿宋_GB2312"/>
              </w:rPr>
              <w:t xml:space="preserve">        </w:t>
            </w:r>
            <w:r w:rsidRPr="00154CF1">
              <w:rPr>
                <w:rFonts w:ascii="仿宋_GB2312" w:eastAsia="仿宋_GB2312" w:cs="仿宋_GB2312"/>
              </w:rPr>
              <w:tab/>
            </w:r>
            <w:r w:rsidRPr="00154CF1">
              <w:rPr>
                <w:rFonts w:ascii="仿宋_GB2312" w:eastAsia="仿宋_GB2312" w:cs="仿宋_GB2312" w:hint="eastAsia"/>
              </w:rPr>
              <w:t>年</w:t>
            </w:r>
            <w:r w:rsidRPr="00154CF1">
              <w:rPr>
                <w:rFonts w:ascii="仿宋_GB2312" w:eastAsia="仿宋_GB2312" w:cs="Times New Roman"/>
              </w:rPr>
              <w:tab/>
            </w:r>
            <w:r w:rsidRPr="00154CF1">
              <w:rPr>
                <w:rFonts w:ascii="仿宋_GB2312" w:eastAsia="仿宋_GB2312" w:cs="仿宋_GB2312"/>
              </w:rPr>
              <w:t xml:space="preserve"> </w:t>
            </w:r>
            <w:r w:rsidRPr="00154CF1">
              <w:rPr>
                <w:rFonts w:ascii="仿宋_GB2312" w:eastAsia="仿宋_GB2312" w:cs="仿宋_GB2312" w:hint="eastAsia"/>
              </w:rPr>
              <w:t>月</w:t>
            </w:r>
            <w:r w:rsidRPr="00154CF1">
              <w:rPr>
                <w:rFonts w:ascii="仿宋_GB2312" w:eastAsia="仿宋_GB2312" w:cs="Times New Roman"/>
              </w:rPr>
              <w:tab/>
            </w:r>
            <w:r w:rsidRPr="00154CF1">
              <w:rPr>
                <w:rFonts w:ascii="仿宋_GB2312" w:eastAsia="仿宋_GB2312" w:cs="仿宋_GB2312"/>
              </w:rPr>
              <w:t xml:space="preserve">  </w:t>
            </w:r>
            <w:r w:rsidRPr="00154CF1"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CB3AF3" w:rsidRDefault="00CB3AF3">
      <w:pPr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填表说明：</w:t>
      </w:r>
    </w:p>
    <w:p w:rsidR="00CB3AF3" w:rsidRDefault="00CB3AF3" w:rsidP="00B90E48">
      <w:pPr>
        <w:numPr>
          <w:ilvl w:val="0"/>
          <w:numId w:val="1"/>
        </w:numPr>
        <w:snapToGrid w:val="0"/>
        <w:ind w:left="357" w:hanging="357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本表</w:t>
      </w:r>
      <w:r>
        <w:rPr>
          <w:rFonts w:ascii="仿宋_GB2312" w:eastAsia="仿宋_GB2312" w:cs="仿宋_GB2312"/>
          <w:sz w:val="24"/>
          <w:szCs w:val="24"/>
        </w:rPr>
        <w:t>A4</w:t>
      </w:r>
      <w:r>
        <w:rPr>
          <w:rFonts w:ascii="仿宋_GB2312" w:eastAsia="仿宋_GB2312" w:cs="仿宋_GB2312" w:hint="eastAsia"/>
          <w:sz w:val="24"/>
          <w:szCs w:val="24"/>
        </w:rPr>
        <w:t>纸双面打印。</w:t>
      </w:r>
      <w:r w:rsidRPr="00B90E48">
        <w:rPr>
          <w:rFonts w:ascii="仿宋_GB2312" w:eastAsia="仿宋_GB2312" w:cs="仿宋_GB2312" w:hint="eastAsia"/>
          <w:sz w:val="24"/>
          <w:szCs w:val="24"/>
        </w:rPr>
        <w:t>面试及入职时需要提交签字版。</w:t>
      </w:r>
    </w:p>
    <w:p w:rsidR="00CB3AF3" w:rsidRDefault="00CB3AF3" w:rsidP="00B90E48">
      <w:pPr>
        <w:numPr>
          <w:ilvl w:val="0"/>
          <w:numId w:val="1"/>
        </w:numPr>
        <w:snapToGrid w:val="0"/>
        <w:ind w:left="357" w:hanging="357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出生年月、参加工作时间（精确到月）填写格式如：</w:t>
      </w:r>
      <w:r>
        <w:rPr>
          <w:rFonts w:ascii="仿宋_GB2312" w:eastAsia="仿宋_GB2312" w:cs="仿宋_GB2312"/>
          <w:sz w:val="24"/>
          <w:szCs w:val="24"/>
        </w:rPr>
        <w:t>1990.12</w:t>
      </w:r>
    </w:p>
    <w:p w:rsidR="00CB3AF3" w:rsidRPr="00B90E48" w:rsidRDefault="00CB3AF3" w:rsidP="00B90E48">
      <w:pPr>
        <w:numPr>
          <w:ilvl w:val="0"/>
          <w:numId w:val="1"/>
        </w:numPr>
        <w:snapToGrid w:val="0"/>
        <w:ind w:left="357" w:hanging="357"/>
        <w:rPr>
          <w:rFonts w:ascii="仿宋_GB2312" w:eastAsia="仿宋_GB2312" w:cs="仿宋_GB2312"/>
          <w:sz w:val="24"/>
          <w:szCs w:val="24"/>
        </w:rPr>
      </w:pPr>
      <w:r w:rsidRPr="00B90E48">
        <w:rPr>
          <w:rFonts w:ascii="仿宋_GB2312" w:eastAsia="仿宋_GB2312" w:cs="仿宋_GB2312" w:hint="eastAsia"/>
          <w:sz w:val="24"/>
          <w:szCs w:val="24"/>
        </w:rPr>
        <w:t>起止年月填写格式如：</w:t>
      </w:r>
      <w:r w:rsidRPr="00B90E48">
        <w:rPr>
          <w:rFonts w:ascii="仿宋_GB2312" w:eastAsia="仿宋_GB2312" w:cs="仿宋_GB2312"/>
          <w:sz w:val="24"/>
          <w:szCs w:val="24"/>
        </w:rPr>
        <w:t>2009.08-2013.07</w:t>
      </w:r>
    </w:p>
    <w:sectPr w:rsidR="00CB3AF3" w:rsidRPr="00B90E48" w:rsidSect="00335325"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F3" w:rsidRDefault="00CB3AF3" w:rsidP="003351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3AF3" w:rsidRDefault="00CB3AF3" w:rsidP="003351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F3" w:rsidRDefault="00CB3AF3" w:rsidP="003351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3AF3" w:rsidRDefault="00CB3AF3" w:rsidP="003351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F3" w:rsidRDefault="00CB3AF3" w:rsidP="00335325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290"/>
    <w:multiLevelType w:val="multilevel"/>
    <w:tmpl w:val="09860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B3E"/>
    <w:rsid w:val="00000EE6"/>
    <w:rsid w:val="00003FA5"/>
    <w:rsid w:val="000A08E3"/>
    <w:rsid w:val="000A13FA"/>
    <w:rsid w:val="000A3EDF"/>
    <w:rsid w:val="000B2746"/>
    <w:rsid w:val="000B3E64"/>
    <w:rsid w:val="000B7C09"/>
    <w:rsid w:val="000C304C"/>
    <w:rsid w:val="000C6F12"/>
    <w:rsid w:val="000D633F"/>
    <w:rsid w:val="000E3144"/>
    <w:rsid w:val="00105547"/>
    <w:rsid w:val="00152B3D"/>
    <w:rsid w:val="00154CF1"/>
    <w:rsid w:val="0018011C"/>
    <w:rsid w:val="001C20EE"/>
    <w:rsid w:val="001C7A2F"/>
    <w:rsid w:val="001C7D34"/>
    <w:rsid w:val="00252376"/>
    <w:rsid w:val="00261DDE"/>
    <w:rsid w:val="00266C13"/>
    <w:rsid w:val="002B4144"/>
    <w:rsid w:val="002C22D2"/>
    <w:rsid w:val="002F7D97"/>
    <w:rsid w:val="00310007"/>
    <w:rsid w:val="003143F5"/>
    <w:rsid w:val="003351E7"/>
    <w:rsid w:val="00335325"/>
    <w:rsid w:val="00354A6D"/>
    <w:rsid w:val="0038372D"/>
    <w:rsid w:val="003B0DB5"/>
    <w:rsid w:val="003C2503"/>
    <w:rsid w:val="00410D0F"/>
    <w:rsid w:val="004800E4"/>
    <w:rsid w:val="00482037"/>
    <w:rsid w:val="00482ABF"/>
    <w:rsid w:val="00482B1A"/>
    <w:rsid w:val="00492C99"/>
    <w:rsid w:val="004C7B97"/>
    <w:rsid w:val="004E46E9"/>
    <w:rsid w:val="005157A8"/>
    <w:rsid w:val="00552709"/>
    <w:rsid w:val="00580E8E"/>
    <w:rsid w:val="005C1B3E"/>
    <w:rsid w:val="005E3D86"/>
    <w:rsid w:val="005F1D9B"/>
    <w:rsid w:val="005F2DE2"/>
    <w:rsid w:val="00625CBC"/>
    <w:rsid w:val="00663456"/>
    <w:rsid w:val="00696AD3"/>
    <w:rsid w:val="006F467F"/>
    <w:rsid w:val="00704337"/>
    <w:rsid w:val="00736714"/>
    <w:rsid w:val="007454C8"/>
    <w:rsid w:val="007D1967"/>
    <w:rsid w:val="007D7FBF"/>
    <w:rsid w:val="00855887"/>
    <w:rsid w:val="00857EBE"/>
    <w:rsid w:val="0087339C"/>
    <w:rsid w:val="008B2379"/>
    <w:rsid w:val="008E0961"/>
    <w:rsid w:val="00905FE5"/>
    <w:rsid w:val="00921D47"/>
    <w:rsid w:val="00927DA5"/>
    <w:rsid w:val="009542DE"/>
    <w:rsid w:val="00961918"/>
    <w:rsid w:val="009673FF"/>
    <w:rsid w:val="009E08A3"/>
    <w:rsid w:val="009E6D44"/>
    <w:rsid w:val="009F0C69"/>
    <w:rsid w:val="00A546DF"/>
    <w:rsid w:val="00A73786"/>
    <w:rsid w:val="00A77593"/>
    <w:rsid w:val="00AB31AE"/>
    <w:rsid w:val="00AD4761"/>
    <w:rsid w:val="00AE5576"/>
    <w:rsid w:val="00B323F0"/>
    <w:rsid w:val="00B86054"/>
    <w:rsid w:val="00B86AF6"/>
    <w:rsid w:val="00B90E48"/>
    <w:rsid w:val="00BB0115"/>
    <w:rsid w:val="00BD27A6"/>
    <w:rsid w:val="00BD3C45"/>
    <w:rsid w:val="00C06D3B"/>
    <w:rsid w:val="00C10CBB"/>
    <w:rsid w:val="00C21665"/>
    <w:rsid w:val="00C242B6"/>
    <w:rsid w:val="00C34E69"/>
    <w:rsid w:val="00C54FC3"/>
    <w:rsid w:val="00C74BCA"/>
    <w:rsid w:val="00C817F4"/>
    <w:rsid w:val="00C86A0C"/>
    <w:rsid w:val="00CA46A4"/>
    <w:rsid w:val="00CB3AF3"/>
    <w:rsid w:val="00CB4BF4"/>
    <w:rsid w:val="00CE029E"/>
    <w:rsid w:val="00D06B27"/>
    <w:rsid w:val="00D928E7"/>
    <w:rsid w:val="00D96847"/>
    <w:rsid w:val="00DB7368"/>
    <w:rsid w:val="00E35374"/>
    <w:rsid w:val="00E45118"/>
    <w:rsid w:val="00E56FD6"/>
    <w:rsid w:val="00ED59EA"/>
    <w:rsid w:val="00F0219B"/>
    <w:rsid w:val="00FE05DC"/>
    <w:rsid w:val="00FE367D"/>
    <w:rsid w:val="01AB08BA"/>
    <w:rsid w:val="028733B2"/>
    <w:rsid w:val="02915BA0"/>
    <w:rsid w:val="02BA2C4C"/>
    <w:rsid w:val="02C9562C"/>
    <w:rsid w:val="02CE7ED5"/>
    <w:rsid w:val="03000785"/>
    <w:rsid w:val="035A540B"/>
    <w:rsid w:val="03C42C67"/>
    <w:rsid w:val="049951BF"/>
    <w:rsid w:val="049C7F59"/>
    <w:rsid w:val="04B517F3"/>
    <w:rsid w:val="05063475"/>
    <w:rsid w:val="055B416E"/>
    <w:rsid w:val="056062A1"/>
    <w:rsid w:val="05A81AA9"/>
    <w:rsid w:val="05B07AD8"/>
    <w:rsid w:val="06181DCD"/>
    <w:rsid w:val="06446680"/>
    <w:rsid w:val="064F42DB"/>
    <w:rsid w:val="066B69C5"/>
    <w:rsid w:val="06C44C12"/>
    <w:rsid w:val="06D43819"/>
    <w:rsid w:val="07043DD9"/>
    <w:rsid w:val="070C0348"/>
    <w:rsid w:val="0718701E"/>
    <w:rsid w:val="073635DD"/>
    <w:rsid w:val="07435B01"/>
    <w:rsid w:val="079121A7"/>
    <w:rsid w:val="07CA5045"/>
    <w:rsid w:val="08454BB7"/>
    <w:rsid w:val="088C051E"/>
    <w:rsid w:val="08DB6D5F"/>
    <w:rsid w:val="08E21A81"/>
    <w:rsid w:val="09052BE1"/>
    <w:rsid w:val="09301D8D"/>
    <w:rsid w:val="093526D2"/>
    <w:rsid w:val="09486EBB"/>
    <w:rsid w:val="0991330E"/>
    <w:rsid w:val="09A0699F"/>
    <w:rsid w:val="09B12D72"/>
    <w:rsid w:val="09F736D3"/>
    <w:rsid w:val="0A076968"/>
    <w:rsid w:val="0ADB6FE0"/>
    <w:rsid w:val="0AE4503E"/>
    <w:rsid w:val="0AF774F4"/>
    <w:rsid w:val="0B2E551C"/>
    <w:rsid w:val="0B3C62D7"/>
    <w:rsid w:val="0B6E0A14"/>
    <w:rsid w:val="0BE93908"/>
    <w:rsid w:val="0C055DEB"/>
    <w:rsid w:val="0C1A58E5"/>
    <w:rsid w:val="0C4F7391"/>
    <w:rsid w:val="0C510949"/>
    <w:rsid w:val="0C754F6B"/>
    <w:rsid w:val="0C7E3440"/>
    <w:rsid w:val="0C97773E"/>
    <w:rsid w:val="0CDE76DC"/>
    <w:rsid w:val="0CFE0BE6"/>
    <w:rsid w:val="0D085FEA"/>
    <w:rsid w:val="0D3C1F65"/>
    <w:rsid w:val="0D605A20"/>
    <w:rsid w:val="0D99315E"/>
    <w:rsid w:val="0E5C5810"/>
    <w:rsid w:val="0E7869AB"/>
    <w:rsid w:val="0ED33FDA"/>
    <w:rsid w:val="0F195E3F"/>
    <w:rsid w:val="0F5C7280"/>
    <w:rsid w:val="0FB11543"/>
    <w:rsid w:val="0FDA782B"/>
    <w:rsid w:val="0FFD1EAA"/>
    <w:rsid w:val="10AB7529"/>
    <w:rsid w:val="113F3AEF"/>
    <w:rsid w:val="115E607D"/>
    <w:rsid w:val="11B7264F"/>
    <w:rsid w:val="11EB0A45"/>
    <w:rsid w:val="120A66FC"/>
    <w:rsid w:val="121823F2"/>
    <w:rsid w:val="121F3ED3"/>
    <w:rsid w:val="131E7282"/>
    <w:rsid w:val="13244BA1"/>
    <w:rsid w:val="13B06108"/>
    <w:rsid w:val="13C72A99"/>
    <w:rsid w:val="13F446CB"/>
    <w:rsid w:val="14271864"/>
    <w:rsid w:val="143423EA"/>
    <w:rsid w:val="146B2E0F"/>
    <w:rsid w:val="15003377"/>
    <w:rsid w:val="15167764"/>
    <w:rsid w:val="152D513E"/>
    <w:rsid w:val="153C53ED"/>
    <w:rsid w:val="15727F44"/>
    <w:rsid w:val="15970B79"/>
    <w:rsid w:val="15B541B8"/>
    <w:rsid w:val="15D84926"/>
    <w:rsid w:val="161E179A"/>
    <w:rsid w:val="162D3160"/>
    <w:rsid w:val="162E676B"/>
    <w:rsid w:val="163F5480"/>
    <w:rsid w:val="16550277"/>
    <w:rsid w:val="16554C3E"/>
    <w:rsid w:val="169D010D"/>
    <w:rsid w:val="16A200C7"/>
    <w:rsid w:val="16D242CD"/>
    <w:rsid w:val="16DA4F37"/>
    <w:rsid w:val="16EA48D4"/>
    <w:rsid w:val="170D4346"/>
    <w:rsid w:val="171C635F"/>
    <w:rsid w:val="172545CF"/>
    <w:rsid w:val="17472918"/>
    <w:rsid w:val="1781039B"/>
    <w:rsid w:val="17E730F1"/>
    <w:rsid w:val="18C34FBE"/>
    <w:rsid w:val="192E7EEB"/>
    <w:rsid w:val="19693293"/>
    <w:rsid w:val="19C36D79"/>
    <w:rsid w:val="19EF183B"/>
    <w:rsid w:val="1A121501"/>
    <w:rsid w:val="1A6D0647"/>
    <w:rsid w:val="1AB12E95"/>
    <w:rsid w:val="1AB429E5"/>
    <w:rsid w:val="1B1B4508"/>
    <w:rsid w:val="1B4657EA"/>
    <w:rsid w:val="1B7704C7"/>
    <w:rsid w:val="1BC63FBA"/>
    <w:rsid w:val="1BD16158"/>
    <w:rsid w:val="1BD2275C"/>
    <w:rsid w:val="1C3A2194"/>
    <w:rsid w:val="1C3B71F1"/>
    <w:rsid w:val="1C6562C4"/>
    <w:rsid w:val="1D14024C"/>
    <w:rsid w:val="1D435601"/>
    <w:rsid w:val="1D752690"/>
    <w:rsid w:val="1DF52D61"/>
    <w:rsid w:val="1E7B7D45"/>
    <w:rsid w:val="1EFB28D6"/>
    <w:rsid w:val="1EFE6ED8"/>
    <w:rsid w:val="1EFF0018"/>
    <w:rsid w:val="1F09503E"/>
    <w:rsid w:val="1F0C317A"/>
    <w:rsid w:val="1FC239AC"/>
    <w:rsid w:val="20237B7D"/>
    <w:rsid w:val="205851F4"/>
    <w:rsid w:val="20766BC7"/>
    <w:rsid w:val="20851013"/>
    <w:rsid w:val="20A8190E"/>
    <w:rsid w:val="20B64FE3"/>
    <w:rsid w:val="214D5D40"/>
    <w:rsid w:val="21617F0B"/>
    <w:rsid w:val="21627865"/>
    <w:rsid w:val="216E65A7"/>
    <w:rsid w:val="21BA49DB"/>
    <w:rsid w:val="21F85560"/>
    <w:rsid w:val="2213660E"/>
    <w:rsid w:val="22C456AC"/>
    <w:rsid w:val="22CD30E7"/>
    <w:rsid w:val="23972C65"/>
    <w:rsid w:val="239E11BB"/>
    <w:rsid w:val="24541938"/>
    <w:rsid w:val="24E030C8"/>
    <w:rsid w:val="24F35412"/>
    <w:rsid w:val="25085CDC"/>
    <w:rsid w:val="255E3BD4"/>
    <w:rsid w:val="25797E54"/>
    <w:rsid w:val="25990A93"/>
    <w:rsid w:val="25BA0E54"/>
    <w:rsid w:val="25E3627C"/>
    <w:rsid w:val="25EC330B"/>
    <w:rsid w:val="265038F1"/>
    <w:rsid w:val="265B0540"/>
    <w:rsid w:val="268B57E8"/>
    <w:rsid w:val="268D0E22"/>
    <w:rsid w:val="27140C68"/>
    <w:rsid w:val="275A73A4"/>
    <w:rsid w:val="276A1E90"/>
    <w:rsid w:val="27737F09"/>
    <w:rsid w:val="27BD21DA"/>
    <w:rsid w:val="27D46E58"/>
    <w:rsid w:val="27EE3F74"/>
    <w:rsid w:val="28327EB3"/>
    <w:rsid w:val="28944E3F"/>
    <w:rsid w:val="29550526"/>
    <w:rsid w:val="299A5A78"/>
    <w:rsid w:val="29C918B6"/>
    <w:rsid w:val="29D50FDD"/>
    <w:rsid w:val="2A071F75"/>
    <w:rsid w:val="2A3C62F9"/>
    <w:rsid w:val="2A533A08"/>
    <w:rsid w:val="2A942946"/>
    <w:rsid w:val="2ABB0EFD"/>
    <w:rsid w:val="2AE26FAB"/>
    <w:rsid w:val="2AE35F9D"/>
    <w:rsid w:val="2AE81EBC"/>
    <w:rsid w:val="2AF44341"/>
    <w:rsid w:val="2B2A3188"/>
    <w:rsid w:val="2B2B407A"/>
    <w:rsid w:val="2BDE60DB"/>
    <w:rsid w:val="2C177283"/>
    <w:rsid w:val="2C2F217C"/>
    <w:rsid w:val="2C3528EE"/>
    <w:rsid w:val="2C635549"/>
    <w:rsid w:val="2C6B599B"/>
    <w:rsid w:val="2CAC5B35"/>
    <w:rsid w:val="2CF03435"/>
    <w:rsid w:val="2D147A14"/>
    <w:rsid w:val="2D4B4296"/>
    <w:rsid w:val="2D924D15"/>
    <w:rsid w:val="2DC1341C"/>
    <w:rsid w:val="2DC17911"/>
    <w:rsid w:val="2E1F6B72"/>
    <w:rsid w:val="2E2114EC"/>
    <w:rsid w:val="2E4D585D"/>
    <w:rsid w:val="2E514CB1"/>
    <w:rsid w:val="2E734B57"/>
    <w:rsid w:val="2E9006DC"/>
    <w:rsid w:val="2EB938D7"/>
    <w:rsid w:val="2EE41035"/>
    <w:rsid w:val="2EEC343F"/>
    <w:rsid w:val="2F5261FB"/>
    <w:rsid w:val="2FC66B15"/>
    <w:rsid w:val="30293FC8"/>
    <w:rsid w:val="30545950"/>
    <w:rsid w:val="305853F0"/>
    <w:rsid w:val="30CE7EEC"/>
    <w:rsid w:val="30FA459E"/>
    <w:rsid w:val="319621CD"/>
    <w:rsid w:val="31AF6803"/>
    <w:rsid w:val="31B15507"/>
    <w:rsid w:val="31D65F28"/>
    <w:rsid w:val="31FC0316"/>
    <w:rsid w:val="32147737"/>
    <w:rsid w:val="321A4CF2"/>
    <w:rsid w:val="323A5986"/>
    <w:rsid w:val="32835FA7"/>
    <w:rsid w:val="328C0EE4"/>
    <w:rsid w:val="32B76FEC"/>
    <w:rsid w:val="332C6804"/>
    <w:rsid w:val="333652E6"/>
    <w:rsid w:val="336E0CAD"/>
    <w:rsid w:val="33BE05DC"/>
    <w:rsid w:val="33EF5B8F"/>
    <w:rsid w:val="34C051C6"/>
    <w:rsid w:val="34CA47A0"/>
    <w:rsid w:val="353C58C7"/>
    <w:rsid w:val="354962F5"/>
    <w:rsid w:val="3553097F"/>
    <w:rsid w:val="357C3D6A"/>
    <w:rsid w:val="36365119"/>
    <w:rsid w:val="365929A3"/>
    <w:rsid w:val="371A1D1B"/>
    <w:rsid w:val="373F513F"/>
    <w:rsid w:val="37496348"/>
    <w:rsid w:val="38E24EFB"/>
    <w:rsid w:val="38FF358B"/>
    <w:rsid w:val="39151D74"/>
    <w:rsid w:val="392A30D6"/>
    <w:rsid w:val="39744257"/>
    <w:rsid w:val="39C229DB"/>
    <w:rsid w:val="3A1B2079"/>
    <w:rsid w:val="3A881BAC"/>
    <w:rsid w:val="3A913528"/>
    <w:rsid w:val="3AAB397E"/>
    <w:rsid w:val="3B2849B8"/>
    <w:rsid w:val="3B9223D2"/>
    <w:rsid w:val="3B9303E5"/>
    <w:rsid w:val="3C294554"/>
    <w:rsid w:val="3C3B0199"/>
    <w:rsid w:val="3C865A21"/>
    <w:rsid w:val="3C9B2347"/>
    <w:rsid w:val="3CBA4D79"/>
    <w:rsid w:val="3D241431"/>
    <w:rsid w:val="3D3C4C0F"/>
    <w:rsid w:val="3DAD44E3"/>
    <w:rsid w:val="3DC00976"/>
    <w:rsid w:val="3DE20B9C"/>
    <w:rsid w:val="3DFC263E"/>
    <w:rsid w:val="3E436A99"/>
    <w:rsid w:val="3E4E2AE2"/>
    <w:rsid w:val="3EAC6AA5"/>
    <w:rsid w:val="3EAD3854"/>
    <w:rsid w:val="3ED33186"/>
    <w:rsid w:val="3F050B65"/>
    <w:rsid w:val="3F19493E"/>
    <w:rsid w:val="3F4056E5"/>
    <w:rsid w:val="3FAB0888"/>
    <w:rsid w:val="3FD353C4"/>
    <w:rsid w:val="3FE1145B"/>
    <w:rsid w:val="3FE37D1E"/>
    <w:rsid w:val="3FF40080"/>
    <w:rsid w:val="3FFB0114"/>
    <w:rsid w:val="40B703B9"/>
    <w:rsid w:val="41642398"/>
    <w:rsid w:val="416A4A61"/>
    <w:rsid w:val="4175076D"/>
    <w:rsid w:val="418A0382"/>
    <w:rsid w:val="41A576A9"/>
    <w:rsid w:val="42321397"/>
    <w:rsid w:val="423D2020"/>
    <w:rsid w:val="42FC3AA8"/>
    <w:rsid w:val="434B7DEB"/>
    <w:rsid w:val="436E564E"/>
    <w:rsid w:val="436F23E0"/>
    <w:rsid w:val="43731066"/>
    <w:rsid w:val="445747D5"/>
    <w:rsid w:val="4504294E"/>
    <w:rsid w:val="452628D4"/>
    <w:rsid w:val="453424B8"/>
    <w:rsid w:val="4546293E"/>
    <w:rsid w:val="45FA6924"/>
    <w:rsid w:val="460D3718"/>
    <w:rsid w:val="46181AE4"/>
    <w:rsid w:val="46216CE7"/>
    <w:rsid w:val="46A80790"/>
    <w:rsid w:val="46B925BE"/>
    <w:rsid w:val="46D574DF"/>
    <w:rsid w:val="46DA030B"/>
    <w:rsid w:val="471C3B60"/>
    <w:rsid w:val="472F6A11"/>
    <w:rsid w:val="47614D7D"/>
    <w:rsid w:val="477F508A"/>
    <w:rsid w:val="480A7071"/>
    <w:rsid w:val="48543175"/>
    <w:rsid w:val="48597E80"/>
    <w:rsid w:val="486463DA"/>
    <w:rsid w:val="48F91620"/>
    <w:rsid w:val="493128A5"/>
    <w:rsid w:val="495032C9"/>
    <w:rsid w:val="49A90DAC"/>
    <w:rsid w:val="49AD0810"/>
    <w:rsid w:val="4A0F3E88"/>
    <w:rsid w:val="4A105ECF"/>
    <w:rsid w:val="4A5D2311"/>
    <w:rsid w:val="4A6961D9"/>
    <w:rsid w:val="4A6A5561"/>
    <w:rsid w:val="4A7107F9"/>
    <w:rsid w:val="4A822A15"/>
    <w:rsid w:val="4A8633A6"/>
    <w:rsid w:val="4B110E36"/>
    <w:rsid w:val="4B317C33"/>
    <w:rsid w:val="4B382D50"/>
    <w:rsid w:val="4B8E7E9F"/>
    <w:rsid w:val="4C3E31AE"/>
    <w:rsid w:val="4C8508F7"/>
    <w:rsid w:val="4CBB44C1"/>
    <w:rsid w:val="4CF426E7"/>
    <w:rsid w:val="4CF55C62"/>
    <w:rsid w:val="4D2729F8"/>
    <w:rsid w:val="4D4876AF"/>
    <w:rsid w:val="4D8C2B57"/>
    <w:rsid w:val="4D9C7513"/>
    <w:rsid w:val="4E154C82"/>
    <w:rsid w:val="4E1C694D"/>
    <w:rsid w:val="4E2A0928"/>
    <w:rsid w:val="4E2E46F3"/>
    <w:rsid w:val="4E6156D5"/>
    <w:rsid w:val="4E87295F"/>
    <w:rsid w:val="4E8C636D"/>
    <w:rsid w:val="4EFE6397"/>
    <w:rsid w:val="4F30171B"/>
    <w:rsid w:val="4F4F0524"/>
    <w:rsid w:val="4F5D2924"/>
    <w:rsid w:val="50954F64"/>
    <w:rsid w:val="515F2BE3"/>
    <w:rsid w:val="51715A0C"/>
    <w:rsid w:val="51754EBD"/>
    <w:rsid w:val="517F12C3"/>
    <w:rsid w:val="51933C2E"/>
    <w:rsid w:val="51CC61A7"/>
    <w:rsid w:val="51E63165"/>
    <w:rsid w:val="51F3323A"/>
    <w:rsid w:val="52130B71"/>
    <w:rsid w:val="523E680D"/>
    <w:rsid w:val="52561659"/>
    <w:rsid w:val="52AD7264"/>
    <w:rsid w:val="52FC72BE"/>
    <w:rsid w:val="53281837"/>
    <w:rsid w:val="535C3F71"/>
    <w:rsid w:val="53774A55"/>
    <w:rsid w:val="53C90CD7"/>
    <w:rsid w:val="53F44BE0"/>
    <w:rsid w:val="54527BE8"/>
    <w:rsid w:val="546200E7"/>
    <w:rsid w:val="5539045D"/>
    <w:rsid w:val="554F5D1A"/>
    <w:rsid w:val="56465AB9"/>
    <w:rsid w:val="56BB1B80"/>
    <w:rsid w:val="56DA085A"/>
    <w:rsid w:val="56E37815"/>
    <w:rsid w:val="57020EF9"/>
    <w:rsid w:val="57CD4B6A"/>
    <w:rsid w:val="57F47A93"/>
    <w:rsid w:val="580C1E0E"/>
    <w:rsid w:val="58422C6E"/>
    <w:rsid w:val="586C56E0"/>
    <w:rsid w:val="587020FE"/>
    <w:rsid w:val="59280EFA"/>
    <w:rsid w:val="59383C0C"/>
    <w:rsid w:val="595E7BC0"/>
    <w:rsid w:val="5962080B"/>
    <w:rsid w:val="59E36CED"/>
    <w:rsid w:val="5A4308EF"/>
    <w:rsid w:val="5A580779"/>
    <w:rsid w:val="5ABC730D"/>
    <w:rsid w:val="5AE577E0"/>
    <w:rsid w:val="5AEC57DB"/>
    <w:rsid w:val="5B097225"/>
    <w:rsid w:val="5B3951E1"/>
    <w:rsid w:val="5BA12B97"/>
    <w:rsid w:val="5BCF7A42"/>
    <w:rsid w:val="5BE0411A"/>
    <w:rsid w:val="5BEB0E4D"/>
    <w:rsid w:val="5BFC46E7"/>
    <w:rsid w:val="5C7F28E4"/>
    <w:rsid w:val="5CA37CC5"/>
    <w:rsid w:val="5CC356E7"/>
    <w:rsid w:val="5CD075AA"/>
    <w:rsid w:val="5D7E6C79"/>
    <w:rsid w:val="5DD638F7"/>
    <w:rsid w:val="5E2655DB"/>
    <w:rsid w:val="5E5E0DCE"/>
    <w:rsid w:val="5E7B6085"/>
    <w:rsid w:val="5E8A30A2"/>
    <w:rsid w:val="5EAD7F21"/>
    <w:rsid w:val="5EF37002"/>
    <w:rsid w:val="5F31253B"/>
    <w:rsid w:val="5F6F4909"/>
    <w:rsid w:val="5F740E4D"/>
    <w:rsid w:val="5FD11A65"/>
    <w:rsid w:val="5FDE0C74"/>
    <w:rsid w:val="5FF62B9E"/>
    <w:rsid w:val="60BD5E9D"/>
    <w:rsid w:val="60C70E8C"/>
    <w:rsid w:val="615A3D01"/>
    <w:rsid w:val="619E7D44"/>
    <w:rsid w:val="61C33E5B"/>
    <w:rsid w:val="61EB4D44"/>
    <w:rsid w:val="6223613C"/>
    <w:rsid w:val="622552D1"/>
    <w:rsid w:val="624B02B3"/>
    <w:rsid w:val="627C4D32"/>
    <w:rsid w:val="62DE328F"/>
    <w:rsid w:val="62DF11ED"/>
    <w:rsid w:val="62F306E9"/>
    <w:rsid w:val="63155209"/>
    <w:rsid w:val="631621C9"/>
    <w:rsid w:val="632D0E93"/>
    <w:rsid w:val="636A2325"/>
    <w:rsid w:val="63D66AA8"/>
    <w:rsid w:val="640E492F"/>
    <w:rsid w:val="64332873"/>
    <w:rsid w:val="64F71613"/>
    <w:rsid w:val="65882716"/>
    <w:rsid w:val="65905C23"/>
    <w:rsid w:val="66AD52A3"/>
    <w:rsid w:val="66FE5B56"/>
    <w:rsid w:val="670A1598"/>
    <w:rsid w:val="672818D8"/>
    <w:rsid w:val="67544496"/>
    <w:rsid w:val="67926A70"/>
    <w:rsid w:val="67BF7D5C"/>
    <w:rsid w:val="67C6307D"/>
    <w:rsid w:val="67E7125A"/>
    <w:rsid w:val="68290AFD"/>
    <w:rsid w:val="684F5E1D"/>
    <w:rsid w:val="693E0C97"/>
    <w:rsid w:val="695A0539"/>
    <w:rsid w:val="698837C4"/>
    <w:rsid w:val="69D7590D"/>
    <w:rsid w:val="6A0B127A"/>
    <w:rsid w:val="6A282F2B"/>
    <w:rsid w:val="6A7D4AB3"/>
    <w:rsid w:val="6AAC467F"/>
    <w:rsid w:val="6ACC3C28"/>
    <w:rsid w:val="6B203E19"/>
    <w:rsid w:val="6B456AB0"/>
    <w:rsid w:val="6B7F08DB"/>
    <w:rsid w:val="6BA2739C"/>
    <w:rsid w:val="6BBA3684"/>
    <w:rsid w:val="6BBC2B20"/>
    <w:rsid w:val="6BFA1A4E"/>
    <w:rsid w:val="6C146297"/>
    <w:rsid w:val="6CDF7093"/>
    <w:rsid w:val="6D8B7EC5"/>
    <w:rsid w:val="6DA2070E"/>
    <w:rsid w:val="6DC966AC"/>
    <w:rsid w:val="6DFD4AA3"/>
    <w:rsid w:val="6E00512E"/>
    <w:rsid w:val="6E460C5D"/>
    <w:rsid w:val="6F2E38C9"/>
    <w:rsid w:val="6F4045E5"/>
    <w:rsid w:val="6F5345E0"/>
    <w:rsid w:val="6FA92D4B"/>
    <w:rsid w:val="6FBD1029"/>
    <w:rsid w:val="6FC10E02"/>
    <w:rsid w:val="6FE44F13"/>
    <w:rsid w:val="70170406"/>
    <w:rsid w:val="703A75A1"/>
    <w:rsid w:val="708A4147"/>
    <w:rsid w:val="70BC5D9C"/>
    <w:rsid w:val="70ED6511"/>
    <w:rsid w:val="70F64821"/>
    <w:rsid w:val="71630D76"/>
    <w:rsid w:val="724928EF"/>
    <w:rsid w:val="725E07E2"/>
    <w:rsid w:val="729E28A5"/>
    <w:rsid w:val="729F651B"/>
    <w:rsid w:val="7337540A"/>
    <w:rsid w:val="73E312CE"/>
    <w:rsid w:val="742A00BA"/>
    <w:rsid w:val="747F0E46"/>
    <w:rsid w:val="74FB4A72"/>
    <w:rsid w:val="75C8661C"/>
    <w:rsid w:val="75CE397E"/>
    <w:rsid w:val="75D22B01"/>
    <w:rsid w:val="75DD3037"/>
    <w:rsid w:val="76546DA8"/>
    <w:rsid w:val="76650577"/>
    <w:rsid w:val="76C02F9F"/>
    <w:rsid w:val="772B2251"/>
    <w:rsid w:val="7756643C"/>
    <w:rsid w:val="77C457A7"/>
    <w:rsid w:val="77C5303D"/>
    <w:rsid w:val="77D02CDE"/>
    <w:rsid w:val="77E7046E"/>
    <w:rsid w:val="784841A4"/>
    <w:rsid w:val="786D7361"/>
    <w:rsid w:val="78B8260E"/>
    <w:rsid w:val="78C65D27"/>
    <w:rsid w:val="78D87A86"/>
    <w:rsid w:val="78E157BC"/>
    <w:rsid w:val="7907575C"/>
    <w:rsid w:val="79286ADD"/>
    <w:rsid w:val="79571D10"/>
    <w:rsid w:val="796F500B"/>
    <w:rsid w:val="79875F4B"/>
    <w:rsid w:val="79A368C5"/>
    <w:rsid w:val="79E80714"/>
    <w:rsid w:val="79F90648"/>
    <w:rsid w:val="79FA3E81"/>
    <w:rsid w:val="7A18184A"/>
    <w:rsid w:val="7A6C7FB3"/>
    <w:rsid w:val="7AB25C02"/>
    <w:rsid w:val="7B1B5D34"/>
    <w:rsid w:val="7B69152E"/>
    <w:rsid w:val="7B6A4C36"/>
    <w:rsid w:val="7B994B34"/>
    <w:rsid w:val="7C257C6F"/>
    <w:rsid w:val="7C490E8F"/>
    <w:rsid w:val="7C816A88"/>
    <w:rsid w:val="7CA138F7"/>
    <w:rsid w:val="7CD5099D"/>
    <w:rsid w:val="7D2E0BDD"/>
    <w:rsid w:val="7D6659C7"/>
    <w:rsid w:val="7DB109F0"/>
    <w:rsid w:val="7E343CDC"/>
    <w:rsid w:val="7EC72190"/>
    <w:rsid w:val="7F204300"/>
    <w:rsid w:val="7F807287"/>
    <w:rsid w:val="7F86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F6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86AF6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6AF6"/>
    <w:rPr>
      <w:rFonts w:ascii="仿宋_GB2312" w:eastAsia="仿宋_GB2312" w:hAnsi="仿宋_GB2312" w:cs="仿宋_GB2312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86A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AF6"/>
    <w:rPr>
      <w:rFonts w:ascii="等线" w:eastAsia="等线" w:hAnsi="等线" w:cs="等线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86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6AF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86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6AF6"/>
    <w:rPr>
      <w:sz w:val="18"/>
      <w:szCs w:val="18"/>
    </w:rPr>
  </w:style>
  <w:style w:type="table" w:styleId="TableGrid">
    <w:name w:val="Table Grid"/>
    <w:basedOn w:val="TableNormal"/>
    <w:uiPriority w:val="99"/>
    <w:rsid w:val="00B86AF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B86AF6"/>
    <w:rPr>
      <w:rFonts w:ascii="仿宋" w:eastAsia="仿宋" w:hAnsi="仿宋" w:cs="仿宋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136</Words>
  <Characters>781</Characters>
  <Application>Microsoft Office Outlook</Application>
  <DocSecurity>0</DocSecurity>
  <Lines>0</Lines>
  <Paragraphs>0</Paragraphs>
  <ScaleCrop>false</ScaleCrop>
  <Company>中山大学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3</cp:revision>
  <cp:lastPrinted>2020-09-13T01:57:00Z</cp:lastPrinted>
  <dcterms:created xsi:type="dcterms:W3CDTF">2021-02-05T10:41:00Z</dcterms:created>
  <dcterms:modified xsi:type="dcterms:W3CDTF">2021-02-07T05:47:00Z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