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40" w:rsidRDefault="00E40A40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Times New Roman"/>
          <w:color w:val="000000"/>
          <w:sz w:val="36"/>
          <w:szCs w:val="36"/>
          <w:lang w:val="zh-CN"/>
        </w:rPr>
      </w:pPr>
      <w:r>
        <w:rPr>
          <w:rFonts w:ascii="黑体" w:eastAsia="黑体" w:hAnsi="黑体" w:cs="黑体" w:hint="eastAsia"/>
          <w:color w:val="000000"/>
          <w:sz w:val="36"/>
          <w:szCs w:val="36"/>
          <w:lang w:val="zh-CN"/>
        </w:rPr>
        <w:t>温州商学院应聘表</w:t>
      </w:r>
    </w:p>
    <w:p w:rsidR="00E40A40" w:rsidRDefault="00E40A40" w:rsidP="00007528">
      <w:pPr>
        <w:autoSpaceDE w:val="0"/>
        <w:autoSpaceDN w:val="0"/>
        <w:adjustRightInd w:val="0"/>
        <w:spacing w:line="360" w:lineRule="auto"/>
        <w:ind w:firstLineChars="100" w:firstLine="31680"/>
        <w:jc w:val="left"/>
        <w:rPr>
          <w:rFonts w:ascii="仿宋_GB2312" w:eastAsia="仿宋_GB2312" w:cs="仿宋_GB2312"/>
          <w:b/>
          <w:bCs/>
          <w:color w:val="000000"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color w:val="000000"/>
          <w:sz w:val="24"/>
          <w:szCs w:val="24"/>
          <w:lang w:val="zh-CN"/>
        </w:rPr>
        <w:t>应聘学院</w:t>
      </w:r>
      <w:r>
        <w:rPr>
          <w:rFonts w:ascii="仿宋_GB2312" w:eastAsia="仿宋_GB2312" w:cs="仿宋_GB2312"/>
          <w:b/>
          <w:bCs/>
          <w:color w:val="000000"/>
          <w:sz w:val="24"/>
          <w:szCs w:val="24"/>
        </w:rPr>
        <w:t>/</w:t>
      </w:r>
      <w:r>
        <w:rPr>
          <w:rFonts w:ascii="仿宋_GB2312" w:eastAsia="仿宋_GB2312" w:cs="仿宋_GB2312" w:hint="eastAsia"/>
          <w:b/>
          <w:bCs/>
          <w:color w:val="000000"/>
          <w:sz w:val="24"/>
          <w:szCs w:val="24"/>
        </w:rPr>
        <w:t>部门</w:t>
      </w:r>
      <w:r>
        <w:rPr>
          <w:rFonts w:ascii="仿宋_GB2312" w:eastAsia="仿宋_GB2312" w:cs="仿宋_GB2312"/>
          <w:b/>
          <w:bCs/>
          <w:color w:val="000000"/>
          <w:sz w:val="24"/>
          <w:szCs w:val="24"/>
        </w:rPr>
        <w:t xml:space="preserve">:                                          </w:t>
      </w:r>
      <w:r>
        <w:rPr>
          <w:rFonts w:ascii="仿宋_GB2312" w:eastAsia="仿宋_GB2312" w:cs="仿宋_GB2312" w:hint="eastAsia"/>
          <w:b/>
          <w:bCs/>
          <w:color w:val="000000"/>
          <w:sz w:val="24"/>
          <w:szCs w:val="24"/>
        </w:rPr>
        <w:t>应聘岗位</w:t>
      </w:r>
      <w:r>
        <w:rPr>
          <w:rFonts w:ascii="仿宋_GB2312" w:eastAsia="仿宋_GB2312" w:cs="仿宋_GB2312"/>
          <w:b/>
          <w:bCs/>
          <w:color w:val="000000"/>
          <w:sz w:val="24"/>
          <w:szCs w:val="24"/>
        </w:rPr>
        <w:t>:</w:t>
      </w:r>
    </w:p>
    <w:tbl>
      <w:tblPr>
        <w:tblW w:w="997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36"/>
        <w:gridCol w:w="572"/>
        <w:gridCol w:w="1450"/>
        <w:gridCol w:w="1237"/>
        <w:gridCol w:w="1500"/>
        <w:gridCol w:w="1313"/>
        <w:gridCol w:w="1650"/>
        <w:gridCol w:w="1619"/>
      </w:tblGrid>
      <w:tr w:rsidR="00E40A40">
        <w:trPr>
          <w:jc w:val="center"/>
        </w:trPr>
        <w:tc>
          <w:tcPr>
            <w:tcW w:w="1208" w:type="dxa"/>
            <w:gridSpan w:val="2"/>
            <w:tcBorders>
              <w:top w:val="single" w:sz="2" w:space="0" w:color="auto"/>
            </w:tcBorders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50" w:type="dxa"/>
            <w:tcBorders>
              <w:top w:val="single" w:sz="2" w:space="0" w:color="auto"/>
            </w:tcBorders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2" w:space="0" w:color="auto"/>
            </w:tcBorders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500" w:type="dxa"/>
            <w:tcBorders>
              <w:top w:val="single" w:sz="2" w:space="0" w:color="auto"/>
            </w:tcBorders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50" w:type="dxa"/>
            <w:tcBorders>
              <w:top w:val="single" w:sz="2" w:space="0" w:color="auto"/>
            </w:tcBorders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2" w:space="0" w:color="auto"/>
            </w:tcBorders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E40A40">
        <w:trPr>
          <w:jc w:val="center"/>
        </w:trPr>
        <w:tc>
          <w:tcPr>
            <w:tcW w:w="1208" w:type="dxa"/>
            <w:gridSpan w:val="2"/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450" w:type="dxa"/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500" w:type="dxa"/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龄</w:t>
            </w:r>
          </w:p>
        </w:tc>
        <w:tc>
          <w:tcPr>
            <w:tcW w:w="1650" w:type="dxa"/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E40A40">
        <w:trPr>
          <w:jc w:val="center"/>
        </w:trPr>
        <w:tc>
          <w:tcPr>
            <w:tcW w:w="1208" w:type="dxa"/>
            <w:gridSpan w:val="2"/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50" w:type="dxa"/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500" w:type="dxa"/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650" w:type="dxa"/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E40A40">
        <w:trPr>
          <w:jc w:val="center"/>
        </w:trPr>
        <w:tc>
          <w:tcPr>
            <w:tcW w:w="1208" w:type="dxa"/>
            <w:gridSpan w:val="2"/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450" w:type="dxa"/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专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500" w:type="dxa"/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650" w:type="dxa"/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E40A40">
        <w:trPr>
          <w:jc w:val="center"/>
        </w:trPr>
        <w:tc>
          <w:tcPr>
            <w:tcW w:w="1208" w:type="dxa"/>
            <w:gridSpan w:val="2"/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450" w:type="dxa"/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1500" w:type="dxa"/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3269" w:type="dxa"/>
            <w:gridSpan w:val="2"/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E40A40">
        <w:trPr>
          <w:jc w:val="center"/>
        </w:trPr>
        <w:tc>
          <w:tcPr>
            <w:tcW w:w="1208" w:type="dxa"/>
            <w:gridSpan w:val="2"/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187" w:type="dxa"/>
            <w:gridSpan w:val="3"/>
            <w:tcBorders>
              <w:right w:val="single" w:sz="4" w:space="0" w:color="auto"/>
            </w:tcBorders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</w:tcBorders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E40A40">
        <w:trPr>
          <w:jc w:val="center"/>
        </w:trPr>
        <w:tc>
          <w:tcPr>
            <w:tcW w:w="1208" w:type="dxa"/>
            <w:gridSpan w:val="2"/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4187" w:type="dxa"/>
            <w:gridSpan w:val="3"/>
            <w:tcBorders>
              <w:right w:val="single" w:sz="4" w:space="0" w:color="auto"/>
            </w:tcBorders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</w:tcBorders>
            <w:vAlign w:val="center"/>
          </w:tcPr>
          <w:p w:rsidR="00E40A40" w:rsidRDefault="00E40A4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E40A40">
        <w:trPr>
          <w:jc w:val="center"/>
        </w:trPr>
        <w:tc>
          <w:tcPr>
            <w:tcW w:w="636" w:type="dxa"/>
            <w:vMerge w:val="restart"/>
            <w:vAlign w:val="center"/>
          </w:tcPr>
          <w:p w:rsidR="00E40A40" w:rsidRDefault="00E40A40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教</w:t>
            </w:r>
          </w:p>
          <w:p w:rsidR="00E40A40" w:rsidRDefault="00E40A40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育</w:t>
            </w:r>
          </w:p>
          <w:p w:rsidR="00E40A40" w:rsidRDefault="00E40A40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背</w:t>
            </w:r>
          </w:p>
          <w:p w:rsidR="00E40A40" w:rsidRDefault="00E40A40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景</w:t>
            </w:r>
          </w:p>
        </w:tc>
        <w:tc>
          <w:tcPr>
            <w:tcW w:w="9341" w:type="dxa"/>
            <w:gridSpan w:val="7"/>
          </w:tcPr>
          <w:p w:rsidR="00E40A40" w:rsidRDefault="00E40A40">
            <w:pPr>
              <w:spacing w:line="5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本科：毕业学校：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专业：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起止时间：</w:t>
            </w:r>
          </w:p>
        </w:tc>
      </w:tr>
      <w:tr w:rsidR="00E40A40">
        <w:trPr>
          <w:jc w:val="center"/>
        </w:trPr>
        <w:tc>
          <w:tcPr>
            <w:tcW w:w="636" w:type="dxa"/>
            <w:vMerge/>
            <w:vAlign w:val="center"/>
          </w:tcPr>
          <w:p w:rsidR="00E40A40" w:rsidRDefault="00E40A40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41" w:type="dxa"/>
            <w:gridSpan w:val="7"/>
          </w:tcPr>
          <w:p w:rsidR="00E40A40" w:rsidRDefault="00E40A40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主要经历、专业类证书等：</w:t>
            </w:r>
          </w:p>
          <w:p w:rsidR="00E40A40" w:rsidRDefault="00E40A40">
            <w:pPr>
              <w:spacing w:line="400" w:lineRule="exact"/>
              <w:rPr>
                <w:rFonts w:ascii="仿宋_GB2312" w:eastAsia="仿宋_GB2312" w:cs="Times New Roman"/>
                <w:color w:val="000000"/>
              </w:rPr>
            </w:pPr>
          </w:p>
          <w:p w:rsidR="00E40A40" w:rsidRDefault="00E40A40">
            <w:pPr>
              <w:spacing w:line="400" w:lineRule="exact"/>
              <w:rPr>
                <w:rFonts w:ascii="仿宋_GB2312" w:eastAsia="仿宋_GB2312" w:cs="Times New Roman"/>
                <w:color w:val="000000"/>
              </w:rPr>
            </w:pPr>
          </w:p>
          <w:p w:rsidR="00E40A40" w:rsidRDefault="00E40A40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E40A40">
        <w:trPr>
          <w:jc w:val="center"/>
        </w:trPr>
        <w:tc>
          <w:tcPr>
            <w:tcW w:w="636" w:type="dxa"/>
            <w:vMerge/>
            <w:vAlign w:val="center"/>
          </w:tcPr>
          <w:p w:rsidR="00E40A40" w:rsidRDefault="00E40A40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41" w:type="dxa"/>
            <w:gridSpan w:val="7"/>
          </w:tcPr>
          <w:p w:rsidR="00E40A40" w:rsidRDefault="00E40A40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硕士：毕业学校：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专业：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起止时间：</w:t>
            </w:r>
          </w:p>
        </w:tc>
      </w:tr>
      <w:tr w:rsidR="00E40A40">
        <w:trPr>
          <w:jc w:val="center"/>
        </w:trPr>
        <w:tc>
          <w:tcPr>
            <w:tcW w:w="636" w:type="dxa"/>
            <w:vMerge/>
            <w:vAlign w:val="center"/>
          </w:tcPr>
          <w:p w:rsidR="00E40A40" w:rsidRDefault="00E40A40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41" w:type="dxa"/>
            <w:gridSpan w:val="7"/>
            <w:tcBorders>
              <w:bottom w:val="single" w:sz="4" w:space="0" w:color="auto"/>
            </w:tcBorders>
          </w:tcPr>
          <w:p w:rsidR="00E40A40" w:rsidRDefault="00E40A40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主要经历，标志性成就（如奖项、论文、取得专业证书等）：</w:t>
            </w:r>
          </w:p>
          <w:p w:rsidR="00E40A40" w:rsidRDefault="00E40A40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E40A40" w:rsidRDefault="00E40A40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E40A40" w:rsidRDefault="00E40A40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E40A40">
        <w:trPr>
          <w:jc w:val="center"/>
        </w:trPr>
        <w:tc>
          <w:tcPr>
            <w:tcW w:w="636" w:type="dxa"/>
            <w:vMerge/>
            <w:vAlign w:val="center"/>
          </w:tcPr>
          <w:p w:rsidR="00E40A40" w:rsidRDefault="00E40A40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41" w:type="dxa"/>
            <w:gridSpan w:val="7"/>
            <w:tcBorders>
              <w:bottom w:val="single" w:sz="4" w:space="0" w:color="auto"/>
            </w:tcBorders>
          </w:tcPr>
          <w:p w:rsidR="00E40A40" w:rsidRDefault="00E40A40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博士：毕业学校：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专业：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起止时间：</w:t>
            </w:r>
          </w:p>
        </w:tc>
      </w:tr>
      <w:tr w:rsidR="00E40A40">
        <w:trPr>
          <w:trHeight w:val="1365"/>
          <w:jc w:val="center"/>
        </w:trPr>
        <w:tc>
          <w:tcPr>
            <w:tcW w:w="636" w:type="dxa"/>
            <w:vMerge/>
            <w:vAlign w:val="center"/>
          </w:tcPr>
          <w:p w:rsidR="00E40A40" w:rsidRDefault="00E40A40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41" w:type="dxa"/>
            <w:gridSpan w:val="7"/>
            <w:tcBorders>
              <w:bottom w:val="single" w:sz="4" w:space="0" w:color="auto"/>
            </w:tcBorders>
          </w:tcPr>
          <w:p w:rsidR="00E40A40" w:rsidRDefault="00E40A40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主要经历，标志性成就（如奖项、论文、取得专业证书等）：</w:t>
            </w:r>
          </w:p>
          <w:p w:rsidR="00E40A40" w:rsidRDefault="00E40A40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E40A40" w:rsidRDefault="00E40A40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E40A40" w:rsidRDefault="00E40A40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E40A40">
        <w:trPr>
          <w:trHeight w:val="1995"/>
          <w:jc w:val="center"/>
        </w:trPr>
        <w:tc>
          <w:tcPr>
            <w:tcW w:w="636" w:type="dxa"/>
            <w:vAlign w:val="center"/>
          </w:tcPr>
          <w:p w:rsidR="00E40A40" w:rsidRDefault="00E40A40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工作实习经历</w:t>
            </w:r>
          </w:p>
        </w:tc>
        <w:tc>
          <w:tcPr>
            <w:tcW w:w="93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40A40" w:rsidRDefault="00E40A40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参照教育背景，按时间顺序介绍实习实践工</w:t>
            </w:r>
            <w:bookmarkStart w:id="0" w:name="_GoBack"/>
            <w:bookmarkEnd w:id="0"/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作经历及其标志性成就：</w:t>
            </w:r>
          </w:p>
        </w:tc>
      </w:tr>
      <w:tr w:rsidR="00E40A40">
        <w:trPr>
          <w:trHeight w:val="1083"/>
          <w:jc w:val="center"/>
        </w:trPr>
        <w:tc>
          <w:tcPr>
            <w:tcW w:w="63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40A40" w:rsidRDefault="00E40A40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341" w:type="dxa"/>
            <w:gridSpan w:val="7"/>
            <w:tcBorders>
              <w:top w:val="single" w:sz="4" w:space="0" w:color="auto"/>
              <w:bottom w:val="single" w:sz="2" w:space="0" w:color="auto"/>
            </w:tcBorders>
          </w:tcPr>
          <w:p w:rsidR="00E40A40" w:rsidRDefault="00E40A40"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填报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雅思教师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和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出国留学导师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的应聘者请备注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雅思成绩</w:t>
            </w:r>
          </w:p>
        </w:tc>
      </w:tr>
    </w:tbl>
    <w:p w:rsidR="00E40A40" w:rsidRDefault="00E40A40">
      <w:pPr>
        <w:spacing w:line="60" w:lineRule="exact"/>
        <w:rPr>
          <w:rFonts w:ascii="仿宋_GB2312" w:eastAsia="仿宋_GB2312" w:hAnsi="仿宋_GB2312" w:cs="Times New Roman"/>
          <w:color w:val="000000"/>
        </w:rPr>
      </w:pPr>
    </w:p>
    <w:sectPr w:rsidR="00E40A40" w:rsidSect="00264E69">
      <w:headerReference w:type="default" r:id="rId6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A40" w:rsidRDefault="00E40A40" w:rsidP="00264E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40A40" w:rsidRDefault="00E40A40" w:rsidP="00264E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altName w:val="Plantagenet Cheroke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A40" w:rsidRDefault="00E40A40" w:rsidP="00264E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40A40" w:rsidRDefault="00E40A40" w:rsidP="00264E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40" w:rsidRDefault="00E40A40" w:rsidP="00007528">
    <w:pPr>
      <w:pStyle w:val="Header"/>
      <w:pBdr>
        <w:bottom w:val="none" w:sz="0" w:space="0" w:color="auto"/>
      </w:pBdr>
      <w:jc w:val="left"/>
      <w:rPr>
        <w:rFonts w:cs="Times New Roman"/>
        <w:sz w:val="24"/>
        <w:szCs w:val="24"/>
      </w:rPr>
    </w:pPr>
    <w:r>
      <w:rPr>
        <w:rFonts w:cs="宋体" w:hint="eastAsia"/>
        <w:sz w:val="24"/>
        <w:szCs w:val="24"/>
      </w:rPr>
      <w:t>附件一：</w:t>
    </w:r>
    <w:r>
      <w:rPr>
        <w:sz w:val="24"/>
        <w:szCs w:val="24"/>
      </w:rPr>
      <w:t xml:space="preserve">                                                                 </w:t>
    </w: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CEA"/>
    <w:rsid w:val="00007528"/>
    <w:rsid w:val="00045181"/>
    <w:rsid w:val="000D176B"/>
    <w:rsid w:val="00264E69"/>
    <w:rsid w:val="00303404"/>
    <w:rsid w:val="005B6A88"/>
    <w:rsid w:val="006E5CEA"/>
    <w:rsid w:val="007D382D"/>
    <w:rsid w:val="00A61336"/>
    <w:rsid w:val="00A83827"/>
    <w:rsid w:val="00E04650"/>
    <w:rsid w:val="00E40A40"/>
    <w:rsid w:val="00E40CE5"/>
    <w:rsid w:val="040B4241"/>
    <w:rsid w:val="14B12DF7"/>
    <w:rsid w:val="17684030"/>
    <w:rsid w:val="1ADA790C"/>
    <w:rsid w:val="20F672F4"/>
    <w:rsid w:val="2CC228E1"/>
    <w:rsid w:val="352C71E6"/>
    <w:rsid w:val="3D297B65"/>
    <w:rsid w:val="6B17594C"/>
    <w:rsid w:val="7743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69"/>
    <w:pPr>
      <w:widowControl w:val="0"/>
      <w:jc w:val="both"/>
    </w:pPr>
    <w:rPr>
      <w:rFonts w:ascii="Baskerville Old Face" w:hAnsi="Baskerville Old Face" w:cs="Baskerville Old Face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4E6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4E69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264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64E69"/>
    <w:rPr>
      <w:sz w:val="18"/>
      <w:szCs w:val="18"/>
    </w:rPr>
  </w:style>
  <w:style w:type="paragraph" w:styleId="NormalWeb">
    <w:name w:val="Normal (Web)"/>
    <w:basedOn w:val="Normal"/>
    <w:uiPriority w:val="99"/>
    <w:rsid w:val="00264E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76</Words>
  <Characters>435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huangdou</dc:creator>
  <cp:keywords/>
  <dc:description/>
  <cp:lastModifiedBy>GT16E04</cp:lastModifiedBy>
  <cp:revision>4</cp:revision>
  <cp:lastPrinted>2019-07-24T06:19:00Z</cp:lastPrinted>
  <dcterms:created xsi:type="dcterms:W3CDTF">2019-04-24T01:58:00Z</dcterms:created>
  <dcterms:modified xsi:type="dcterms:W3CDTF">2020-03-06T09:22:00Z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