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A4" w:rsidRDefault="000A69A4">
      <w:pPr>
        <w:spacing w:line="560" w:lineRule="exact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    </w:t>
      </w:r>
    </w:p>
    <w:p w:rsidR="000A69A4" w:rsidRDefault="000A69A4">
      <w:pPr>
        <w:spacing w:line="560" w:lineRule="exact"/>
        <w:jc w:val="center"/>
        <w:rPr>
          <w:rFonts w:ascii="宋体" w:cs="Times New Roman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温州大学瓯江学院</w:t>
      </w:r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sz w:val="36"/>
          <w:szCs w:val="36"/>
        </w:rPr>
        <w:t>年人才选聘报名表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2"/>
        <w:gridCol w:w="1483"/>
        <w:gridCol w:w="135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5"/>
        <w:gridCol w:w="1527"/>
      </w:tblGrid>
      <w:tr w:rsidR="000A69A4">
        <w:trPr>
          <w:trHeight w:val="1049"/>
          <w:jc w:val="center"/>
        </w:trPr>
        <w:tc>
          <w:tcPr>
            <w:tcW w:w="1662" w:type="dxa"/>
            <w:vAlign w:val="center"/>
          </w:tcPr>
          <w:bookmarkEnd w:id="0"/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报考岗位类别及岗位序号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（只允许勾选一项，多选作废）</w:t>
            </w:r>
          </w:p>
        </w:tc>
        <w:tc>
          <w:tcPr>
            <w:tcW w:w="7236" w:type="dxa"/>
            <w:gridSpan w:val="20"/>
            <w:vAlign w:val="center"/>
          </w:tcPr>
          <w:p w:rsidR="000A69A4" w:rsidRDefault="000A69A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教学科研岗①岗位序号：（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EB0176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0A69A4" w:rsidRDefault="000A69A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教学科研岗②</w:t>
            </w:r>
          </w:p>
          <w:p w:rsidR="000A69A4" w:rsidRDefault="000A69A4" w:rsidP="006C67F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辅导员岗位序号：（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0A69A4" w:rsidRPr="00EB0176" w:rsidRDefault="000A69A4" w:rsidP="006C67F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管理岗位</w:t>
            </w:r>
            <w:r w:rsidRPr="006C67F7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(    ) </w:t>
            </w:r>
            <w:r w:rsidRPr="006C67F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6C67F7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</w:t>
            </w:r>
            <w:r w:rsidRPr="00EB0176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27" w:type="dxa"/>
            <w:vMerge w:val="restart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寸彩照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（网上报名用电子照片，资格复审时贴实照）</w:t>
            </w:r>
          </w:p>
        </w:tc>
      </w:tr>
      <w:tr w:rsidR="000A69A4">
        <w:trPr>
          <w:trHeight w:val="510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83" w:type="dxa"/>
            <w:vAlign w:val="center"/>
          </w:tcPr>
          <w:p w:rsidR="000A69A4" w:rsidRDefault="000A69A4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A69A4">
        <w:trPr>
          <w:trHeight w:val="510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83" w:type="dxa"/>
            <w:vAlign w:val="center"/>
          </w:tcPr>
          <w:p w:rsidR="000A69A4" w:rsidRDefault="000A69A4" w:rsidP="000A69A4">
            <w:pPr>
              <w:widowControl/>
              <w:ind w:firstLineChars="200" w:firstLine="31680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A69A4" w:rsidRDefault="000A69A4"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63" w:type="dxa"/>
            <w:gridSpan w:val="8"/>
            <w:vAlign w:val="center"/>
          </w:tcPr>
          <w:p w:rsidR="000A69A4" w:rsidRDefault="000A69A4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527" w:type="dxa"/>
            <w:vMerge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A69A4">
        <w:trPr>
          <w:trHeight w:val="510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83" w:type="dxa"/>
            <w:vAlign w:val="center"/>
          </w:tcPr>
          <w:p w:rsidR="000A69A4" w:rsidRDefault="000A69A4" w:rsidP="000A69A4">
            <w:pPr>
              <w:widowControl/>
              <w:ind w:firstLineChars="200" w:firstLine="31680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50" w:type="dxa"/>
            <w:vAlign w:val="center"/>
          </w:tcPr>
          <w:p w:rsidR="000A69A4" w:rsidRDefault="000A69A4"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403" w:type="dxa"/>
            <w:gridSpan w:val="18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527" w:type="dxa"/>
            <w:vMerge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A69A4">
        <w:trPr>
          <w:trHeight w:val="624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83" w:type="dxa"/>
            <w:vAlign w:val="center"/>
          </w:tcPr>
          <w:p w:rsidR="000A69A4" w:rsidRDefault="000A69A4">
            <w:pPr>
              <w:spacing w:line="28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A69A4" w:rsidRDefault="000A69A4">
            <w:pPr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spacing w:line="28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spacing w:line="28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490" w:type="dxa"/>
            <w:gridSpan w:val="9"/>
            <w:vAlign w:val="center"/>
          </w:tcPr>
          <w:p w:rsidR="000A69A4" w:rsidRDefault="000A69A4"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A69A4">
        <w:trPr>
          <w:trHeight w:val="624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483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职称或职业资格</w:t>
            </w:r>
          </w:p>
        </w:tc>
        <w:tc>
          <w:tcPr>
            <w:tcW w:w="3490" w:type="dxa"/>
            <w:gridSpan w:val="9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A69A4">
        <w:trPr>
          <w:trHeight w:val="510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483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350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490" w:type="dxa"/>
            <w:gridSpan w:val="9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A69A4">
        <w:trPr>
          <w:trHeight w:val="1814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763" w:type="dxa"/>
            <w:gridSpan w:val="21"/>
            <w:vAlign w:val="center"/>
          </w:tcPr>
          <w:p w:rsidR="000A69A4" w:rsidRDefault="000A69A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范例：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2005.09-2009.06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温州大学瓯江学院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英语专业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校学生会主席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（正式稿请删除）</w:t>
            </w:r>
          </w:p>
        </w:tc>
      </w:tr>
      <w:tr w:rsidR="000A69A4">
        <w:trPr>
          <w:trHeight w:val="1814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763" w:type="dxa"/>
            <w:gridSpan w:val="21"/>
            <w:vAlign w:val="center"/>
          </w:tcPr>
          <w:p w:rsidR="000A69A4" w:rsidRDefault="000A69A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A69A4">
        <w:trPr>
          <w:trHeight w:val="1814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学生干部经历</w:t>
            </w:r>
          </w:p>
          <w:p w:rsidR="000A69A4" w:rsidRDefault="000A69A4">
            <w:pPr>
              <w:widowControl/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（院系以上）</w:t>
            </w:r>
          </w:p>
        </w:tc>
        <w:tc>
          <w:tcPr>
            <w:tcW w:w="8763" w:type="dxa"/>
            <w:gridSpan w:val="21"/>
            <w:vAlign w:val="center"/>
          </w:tcPr>
          <w:p w:rsidR="000A69A4" w:rsidRDefault="000A69A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A69A4">
        <w:trPr>
          <w:trHeight w:val="909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奖励处分</w:t>
            </w:r>
          </w:p>
        </w:tc>
        <w:tc>
          <w:tcPr>
            <w:tcW w:w="8763" w:type="dxa"/>
            <w:gridSpan w:val="21"/>
            <w:vAlign w:val="center"/>
          </w:tcPr>
          <w:p w:rsidR="000A69A4" w:rsidRDefault="000A69A4" w:rsidP="000A69A4">
            <w:pPr>
              <w:spacing w:line="324" w:lineRule="auto"/>
              <w:ind w:firstLineChars="784" w:firstLine="3168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0A69A4">
        <w:trPr>
          <w:trHeight w:val="1134"/>
          <w:jc w:val="center"/>
        </w:trPr>
        <w:tc>
          <w:tcPr>
            <w:tcW w:w="1662" w:type="dxa"/>
            <w:vAlign w:val="center"/>
          </w:tcPr>
          <w:p w:rsidR="000A69A4" w:rsidRDefault="000A69A4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填表说明</w:t>
            </w:r>
          </w:p>
        </w:tc>
        <w:tc>
          <w:tcPr>
            <w:tcW w:w="8763" w:type="dxa"/>
            <w:gridSpan w:val="21"/>
            <w:vAlign w:val="center"/>
          </w:tcPr>
          <w:p w:rsidR="000A69A4" w:rsidRDefault="000A69A4">
            <w:pPr>
              <w:numPr>
                <w:ilvl w:val="0"/>
                <w:numId w:val="1"/>
              </w:numPr>
              <w:spacing w:line="440" w:lineRule="exact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、资格复审时，此表由本人签名确认。</w:t>
            </w:r>
          </w:p>
          <w:p w:rsidR="000A69A4" w:rsidRDefault="000A69A4">
            <w:pPr>
              <w:spacing w:line="440" w:lineRule="exact"/>
              <w:rPr>
                <w:rFonts w:ascii="宋体" w:cs="Times New Roman"/>
                <w:b/>
                <w:bCs/>
              </w:rPr>
            </w:pPr>
          </w:p>
          <w:p w:rsidR="000A69A4" w:rsidRDefault="000A69A4" w:rsidP="000A69A4">
            <w:pPr>
              <w:spacing w:line="324" w:lineRule="auto"/>
              <w:ind w:firstLineChars="1200" w:firstLine="31680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0A69A4" w:rsidRDefault="000A69A4">
      <w:pPr>
        <w:spacing w:line="360" w:lineRule="exact"/>
        <w:jc w:val="left"/>
        <w:rPr>
          <w:rFonts w:ascii="宋体" w:cs="Times New Roman"/>
          <w:b/>
          <w:bCs/>
        </w:rPr>
      </w:pPr>
    </w:p>
    <w:sectPr w:rsidR="000A69A4" w:rsidSect="00773BED">
      <w:headerReference w:type="default" r:id="rId7"/>
      <w:pgSz w:w="11906" w:h="16838"/>
      <w:pgMar w:top="1040" w:right="1800" w:bottom="6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A4" w:rsidRDefault="000A69A4" w:rsidP="00EB01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69A4" w:rsidRDefault="000A69A4" w:rsidP="00EB01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A4" w:rsidRDefault="000A69A4" w:rsidP="00EB01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69A4" w:rsidRDefault="000A69A4" w:rsidP="00EB01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A4" w:rsidRDefault="000A69A4" w:rsidP="00347B7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654F39"/>
    <w:multiLevelType w:val="singleLevel"/>
    <w:tmpl w:val="A5654F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50C"/>
    <w:rsid w:val="00003AF0"/>
    <w:rsid w:val="0002697B"/>
    <w:rsid w:val="0003569A"/>
    <w:rsid w:val="00081E59"/>
    <w:rsid w:val="00094EFB"/>
    <w:rsid w:val="000A69A4"/>
    <w:rsid w:val="000D0C10"/>
    <w:rsid w:val="0010713B"/>
    <w:rsid w:val="001559E5"/>
    <w:rsid w:val="00172ADB"/>
    <w:rsid w:val="0017498C"/>
    <w:rsid w:val="00174D16"/>
    <w:rsid w:val="001F363C"/>
    <w:rsid w:val="00225789"/>
    <w:rsid w:val="00233ED6"/>
    <w:rsid w:val="00267A79"/>
    <w:rsid w:val="002777EB"/>
    <w:rsid w:val="002B6394"/>
    <w:rsid w:val="00347B74"/>
    <w:rsid w:val="00351800"/>
    <w:rsid w:val="003A33EA"/>
    <w:rsid w:val="003E545A"/>
    <w:rsid w:val="003F61FD"/>
    <w:rsid w:val="004042A0"/>
    <w:rsid w:val="004C350C"/>
    <w:rsid w:val="004C4647"/>
    <w:rsid w:val="00586968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C5518"/>
    <w:rsid w:val="009D0CFF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F629C"/>
    <w:rsid w:val="00C719DC"/>
    <w:rsid w:val="00C7548C"/>
    <w:rsid w:val="00C870C2"/>
    <w:rsid w:val="00CC2865"/>
    <w:rsid w:val="00CD0DA6"/>
    <w:rsid w:val="00CD173F"/>
    <w:rsid w:val="00CD3D8B"/>
    <w:rsid w:val="00D516B5"/>
    <w:rsid w:val="00DE6AF9"/>
    <w:rsid w:val="00E010CC"/>
    <w:rsid w:val="00E32081"/>
    <w:rsid w:val="00E449C2"/>
    <w:rsid w:val="00E62F28"/>
    <w:rsid w:val="00EB0176"/>
    <w:rsid w:val="00ED0C95"/>
    <w:rsid w:val="00ED3BE8"/>
    <w:rsid w:val="00EE69F5"/>
    <w:rsid w:val="00EF4E12"/>
    <w:rsid w:val="00F23796"/>
    <w:rsid w:val="00F705AE"/>
    <w:rsid w:val="02212DA8"/>
    <w:rsid w:val="02501891"/>
    <w:rsid w:val="0355050C"/>
    <w:rsid w:val="04B80790"/>
    <w:rsid w:val="058C0EEA"/>
    <w:rsid w:val="08272EFC"/>
    <w:rsid w:val="08413E43"/>
    <w:rsid w:val="08E643D1"/>
    <w:rsid w:val="095524D3"/>
    <w:rsid w:val="0A6F0D47"/>
    <w:rsid w:val="0B5107AB"/>
    <w:rsid w:val="0BF82453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CBB5959"/>
    <w:rsid w:val="1F475B21"/>
    <w:rsid w:val="2065689D"/>
    <w:rsid w:val="208F1674"/>
    <w:rsid w:val="24BC0CAB"/>
    <w:rsid w:val="262D03D8"/>
    <w:rsid w:val="2A8A0AA8"/>
    <w:rsid w:val="2B9F3C5F"/>
    <w:rsid w:val="2C23768E"/>
    <w:rsid w:val="2E6D5C68"/>
    <w:rsid w:val="2FD85620"/>
    <w:rsid w:val="305B7C60"/>
    <w:rsid w:val="30752E52"/>
    <w:rsid w:val="30880C64"/>
    <w:rsid w:val="342B4D52"/>
    <w:rsid w:val="342E7D82"/>
    <w:rsid w:val="36187D8C"/>
    <w:rsid w:val="36CA1295"/>
    <w:rsid w:val="398246AA"/>
    <w:rsid w:val="3A425318"/>
    <w:rsid w:val="3D1F7364"/>
    <w:rsid w:val="3EA62920"/>
    <w:rsid w:val="3EC94FD5"/>
    <w:rsid w:val="40B130EF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B07485E"/>
    <w:rsid w:val="4FE5399C"/>
    <w:rsid w:val="50F967D2"/>
    <w:rsid w:val="526A02CF"/>
    <w:rsid w:val="529540C3"/>
    <w:rsid w:val="53FE1ED0"/>
    <w:rsid w:val="54AA36FF"/>
    <w:rsid w:val="56B9602B"/>
    <w:rsid w:val="56D050FE"/>
    <w:rsid w:val="580210DF"/>
    <w:rsid w:val="58A531AC"/>
    <w:rsid w:val="5C664E06"/>
    <w:rsid w:val="5C6D52DF"/>
    <w:rsid w:val="5DE66727"/>
    <w:rsid w:val="5F0141E1"/>
    <w:rsid w:val="60105EBF"/>
    <w:rsid w:val="60642810"/>
    <w:rsid w:val="62365EA0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7B5D2D"/>
    <w:rsid w:val="78AA2130"/>
    <w:rsid w:val="7B2E0356"/>
    <w:rsid w:val="7BCF2C72"/>
    <w:rsid w:val="7CF51FBD"/>
    <w:rsid w:val="7D4D3167"/>
    <w:rsid w:val="7D941BC8"/>
    <w:rsid w:val="7E1C35A8"/>
    <w:rsid w:val="7EB33DF5"/>
    <w:rsid w:val="7FBD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E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3BED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3BED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73BE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73BED"/>
    <w:rPr>
      <w:b/>
      <w:bCs/>
    </w:rPr>
  </w:style>
  <w:style w:type="character" w:styleId="FollowedHyperlink">
    <w:name w:val="FollowedHyperlink"/>
    <w:basedOn w:val="DefaultParagraphFont"/>
    <w:uiPriority w:val="99"/>
    <w:rsid w:val="00773BED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773BED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83</Words>
  <Characters>479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24</cp:revision>
  <cp:lastPrinted>2017-02-18T05:56:00Z</cp:lastPrinted>
  <dcterms:created xsi:type="dcterms:W3CDTF">2014-10-29T12:08:00Z</dcterms:created>
  <dcterms:modified xsi:type="dcterms:W3CDTF">2020-07-01T09:16:00Z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