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C5" w:rsidRPr="00127ED2" w:rsidRDefault="002B29C5" w:rsidP="00130F20">
      <w:pPr>
        <w:spacing w:line="360" w:lineRule="auto"/>
        <w:rPr>
          <w:rFonts w:ascii="宋体"/>
          <w:kern w:val="0"/>
          <w:sz w:val="24"/>
          <w:szCs w:val="24"/>
        </w:rPr>
      </w:pPr>
      <w:r w:rsidRPr="00127ED2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  <w:r w:rsidRPr="00127ED2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2B29C5" w:rsidRPr="008C2155" w:rsidRDefault="002B29C5" w:rsidP="007A611C">
      <w:pPr>
        <w:spacing w:line="360" w:lineRule="auto"/>
        <w:jc w:val="center"/>
        <w:rPr>
          <w:rFonts w:ascii="宋体"/>
          <w:b/>
          <w:bCs/>
          <w:sz w:val="28"/>
          <w:szCs w:val="28"/>
        </w:rPr>
      </w:pPr>
      <w:r w:rsidRPr="008C2155">
        <w:rPr>
          <w:rFonts w:ascii="宋体" w:hAnsi="宋体" w:cs="宋体" w:hint="eastAsia"/>
          <w:b/>
          <w:bCs/>
          <w:sz w:val="28"/>
          <w:szCs w:val="28"/>
        </w:rPr>
        <w:t>湖南文理学院芙蓉学院应聘人员登记表</w:t>
      </w:r>
    </w:p>
    <w:tbl>
      <w:tblPr>
        <w:tblW w:w="936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722"/>
        <w:gridCol w:w="224"/>
        <w:gridCol w:w="117"/>
        <w:gridCol w:w="268"/>
        <w:gridCol w:w="317"/>
        <w:gridCol w:w="540"/>
        <w:gridCol w:w="180"/>
        <w:gridCol w:w="180"/>
        <w:gridCol w:w="1080"/>
        <w:gridCol w:w="180"/>
        <w:gridCol w:w="180"/>
        <w:gridCol w:w="840"/>
        <w:gridCol w:w="60"/>
        <w:gridCol w:w="540"/>
        <w:gridCol w:w="360"/>
        <w:gridCol w:w="360"/>
        <w:gridCol w:w="2340"/>
      </w:tblGrid>
      <w:tr w:rsidR="002B29C5" w:rsidRPr="00AB4041">
        <w:trPr>
          <w:cantSplit/>
          <w:trHeight w:val="687"/>
        </w:trPr>
        <w:tc>
          <w:tcPr>
            <w:tcW w:w="1594" w:type="dxa"/>
            <w:gridSpan w:val="2"/>
            <w:tcBorders>
              <w:top w:val="single" w:sz="8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ind w:right="-2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26" w:type="dxa"/>
            <w:gridSpan w:val="4"/>
            <w:tcBorders>
              <w:top w:val="single" w:sz="8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</w:tcBorders>
            <w:vAlign w:val="center"/>
          </w:tcPr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近期</w:t>
            </w:r>
            <w:r w:rsidRPr="00AB4041">
              <w:rPr>
                <w:rFonts w:ascii="宋体" w:hAnsi="宋体" w:cs="宋体"/>
                <w:sz w:val="24"/>
                <w:szCs w:val="24"/>
              </w:rPr>
              <w:t>2</w:t>
            </w:r>
            <w:r w:rsidRPr="00AB4041">
              <w:rPr>
                <w:rFonts w:ascii="宋体" w:hAnsi="宋体" w:cs="宋体" w:hint="eastAsia"/>
                <w:sz w:val="24"/>
                <w:szCs w:val="24"/>
              </w:rPr>
              <w:t>寸彩色</w:t>
            </w:r>
          </w:p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2B29C5" w:rsidRPr="00AB4041">
        <w:trPr>
          <w:cantSplit/>
          <w:trHeight w:val="518"/>
        </w:trPr>
        <w:tc>
          <w:tcPr>
            <w:tcW w:w="1594" w:type="dxa"/>
            <w:gridSpan w:val="2"/>
            <w:vAlign w:val="center"/>
          </w:tcPr>
          <w:p w:rsidR="002B29C5" w:rsidRDefault="002B29C5" w:rsidP="002674D8">
            <w:pPr>
              <w:spacing w:line="360" w:lineRule="auto"/>
              <w:ind w:right="-223"/>
              <w:jc w:val="center"/>
              <w:rPr>
                <w:sz w:val="24"/>
                <w:szCs w:val="24"/>
              </w:rPr>
            </w:pPr>
          </w:p>
          <w:p w:rsidR="002B29C5" w:rsidRPr="00AB4041" w:rsidRDefault="002B29C5" w:rsidP="002674D8">
            <w:pPr>
              <w:spacing w:line="360" w:lineRule="auto"/>
              <w:ind w:right="-223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646"/>
        </w:trPr>
        <w:tc>
          <w:tcPr>
            <w:tcW w:w="3240" w:type="dxa"/>
            <w:gridSpan w:val="8"/>
            <w:vAlign w:val="center"/>
          </w:tcPr>
          <w:p w:rsidR="002B29C5" w:rsidRPr="00AB4041" w:rsidRDefault="002B29C5" w:rsidP="002674D8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9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654"/>
        </w:trPr>
        <w:tc>
          <w:tcPr>
            <w:tcW w:w="1594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</w:t>
            </w:r>
            <w:r w:rsidRPr="00AB4041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826" w:type="dxa"/>
            <w:gridSpan w:val="7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取得时间</w:t>
            </w:r>
          </w:p>
        </w:tc>
        <w:tc>
          <w:tcPr>
            <w:tcW w:w="23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证书编号</w:t>
            </w:r>
          </w:p>
        </w:tc>
      </w:tr>
      <w:tr w:rsidR="002B29C5" w:rsidRPr="00AB4041">
        <w:trPr>
          <w:cantSplit/>
          <w:trHeight w:val="430"/>
        </w:trPr>
        <w:tc>
          <w:tcPr>
            <w:tcW w:w="1594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430"/>
        </w:trPr>
        <w:tc>
          <w:tcPr>
            <w:tcW w:w="1594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826" w:type="dxa"/>
            <w:gridSpan w:val="7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23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证书编号</w:t>
            </w:r>
          </w:p>
        </w:tc>
      </w:tr>
      <w:tr w:rsidR="002B29C5" w:rsidRPr="00AB4041">
        <w:trPr>
          <w:cantSplit/>
          <w:trHeight w:val="430"/>
        </w:trPr>
        <w:tc>
          <w:tcPr>
            <w:tcW w:w="1594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619"/>
        </w:trPr>
        <w:tc>
          <w:tcPr>
            <w:tcW w:w="1594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826" w:type="dxa"/>
            <w:gridSpan w:val="7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取得时间</w:t>
            </w:r>
          </w:p>
        </w:tc>
        <w:tc>
          <w:tcPr>
            <w:tcW w:w="23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授予院校或机构</w:t>
            </w: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证书编号</w:t>
            </w:r>
          </w:p>
        </w:tc>
      </w:tr>
      <w:tr w:rsidR="002B29C5" w:rsidRPr="00AB4041">
        <w:trPr>
          <w:cantSplit/>
          <w:trHeight w:val="416"/>
        </w:trPr>
        <w:tc>
          <w:tcPr>
            <w:tcW w:w="1594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582"/>
        </w:trPr>
        <w:tc>
          <w:tcPr>
            <w:tcW w:w="1594" w:type="dxa"/>
            <w:gridSpan w:val="2"/>
            <w:vAlign w:val="center"/>
          </w:tcPr>
          <w:p w:rsidR="002B29C5" w:rsidRPr="00AB4041" w:rsidRDefault="002B29C5" w:rsidP="002B29C5">
            <w:pPr>
              <w:spacing w:line="360" w:lineRule="auto"/>
              <w:ind w:left="31680" w:hangingChars="100" w:firstLine="31680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pacing w:val="-4"/>
                <w:sz w:val="24"/>
                <w:szCs w:val="24"/>
              </w:rPr>
              <w:t>家庭住址</w:t>
            </w:r>
          </w:p>
        </w:tc>
        <w:tc>
          <w:tcPr>
            <w:tcW w:w="3266" w:type="dxa"/>
            <w:gridSpan w:val="10"/>
            <w:vAlign w:val="center"/>
          </w:tcPr>
          <w:p w:rsidR="002B29C5" w:rsidRPr="00AB4041" w:rsidRDefault="002B29C5" w:rsidP="002674D8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2B29C5" w:rsidRPr="00AB4041" w:rsidRDefault="002B29C5" w:rsidP="002674D8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582"/>
        </w:trPr>
        <w:tc>
          <w:tcPr>
            <w:tcW w:w="1935" w:type="dxa"/>
            <w:gridSpan w:val="4"/>
            <w:vAlign w:val="center"/>
          </w:tcPr>
          <w:p w:rsidR="002B29C5" w:rsidRPr="00AB4041" w:rsidRDefault="002B29C5" w:rsidP="002B29C5">
            <w:pPr>
              <w:spacing w:line="360" w:lineRule="auto"/>
              <w:ind w:left="31680" w:hangingChars="100" w:firstLine="31680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应聘岗位</w:t>
            </w:r>
          </w:p>
        </w:tc>
        <w:tc>
          <w:tcPr>
            <w:tcW w:w="7425" w:type="dxa"/>
            <w:gridSpan w:val="14"/>
            <w:vAlign w:val="center"/>
          </w:tcPr>
          <w:p w:rsidR="002B29C5" w:rsidRPr="00AB4041" w:rsidRDefault="002B29C5" w:rsidP="002674D8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1046"/>
        </w:trPr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学习简历</w:t>
            </w:r>
          </w:p>
        </w:tc>
        <w:tc>
          <w:tcPr>
            <w:tcW w:w="1331" w:type="dxa"/>
            <w:gridSpan w:val="4"/>
            <w:vAlign w:val="center"/>
          </w:tcPr>
          <w:p w:rsidR="002B29C5" w:rsidRPr="00AB4041" w:rsidRDefault="002B29C5" w:rsidP="005B1A1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457" w:type="dxa"/>
            <w:gridSpan w:val="11"/>
            <w:vAlign w:val="center"/>
          </w:tcPr>
          <w:p w:rsidR="002B29C5" w:rsidRPr="00AB4041" w:rsidRDefault="002B29C5" w:rsidP="007705C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就读学校</w:t>
            </w:r>
          </w:p>
        </w:tc>
        <w:tc>
          <w:tcPr>
            <w:tcW w:w="2700" w:type="dxa"/>
            <w:gridSpan w:val="2"/>
            <w:vAlign w:val="center"/>
          </w:tcPr>
          <w:p w:rsidR="002B29C5" w:rsidRPr="00AB4041" w:rsidRDefault="002B29C5" w:rsidP="007705C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担任职务</w:t>
            </w:r>
          </w:p>
        </w:tc>
      </w:tr>
      <w:tr w:rsidR="002B29C5" w:rsidRPr="00AB4041">
        <w:trPr>
          <w:cantSplit/>
          <w:trHeight w:val="1848"/>
        </w:trPr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57" w:type="dxa"/>
            <w:gridSpan w:val="11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410"/>
        </w:trPr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</w:tc>
        <w:tc>
          <w:tcPr>
            <w:tcW w:w="1331" w:type="dxa"/>
            <w:gridSpan w:val="4"/>
            <w:vAlign w:val="center"/>
          </w:tcPr>
          <w:p w:rsidR="002B29C5" w:rsidRPr="00AB4041" w:rsidRDefault="002B29C5" w:rsidP="005B1A1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457" w:type="dxa"/>
            <w:gridSpan w:val="11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职称（职务）</w:t>
            </w:r>
          </w:p>
        </w:tc>
      </w:tr>
      <w:tr w:rsidR="002B29C5" w:rsidRPr="00AB4041">
        <w:trPr>
          <w:cantSplit/>
          <w:trHeight w:val="1405"/>
        </w:trPr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57" w:type="dxa"/>
            <w:gridSpan w:val="11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1092"/>
        </w:trPr>
        <w:tc>
          <w:tcPr>
            <w:tcW w:w="1818" w:type="dxa"/>
            <w:gridSpan w:val="3"/>
            <w:tcBorders>
              <w:left w:val="single" w:sz="4" w:space="0" w:color="auto"/>
            </w:tcBorders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542" w:type="dxa"/>
            <w:gridSpan w:val="15"/>
            <w:vAlign w:val="center"/>
          </w:tcPr>
          <w:p w:rsidR="002B29C5" w:rsidRPr="00AB4041" w:rsidRDefault="002B29C5" w:rsidP="002674D8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1701"/>
        </w:trPr>
        <w:tc>
          <w:tcPr>
            <w:tcW w:w="1818" w:type="dxa"/>
            <w:gridSpan w:val="3"/>
            <w:tcBorders>
              <w:left w:val="single" w:sz="4" w:space="0" w:color="auto"/>
            </w:tcBorders>
            <w:vAlign w:val="center"/>
          </w:tcPr>
          <w:p w:rsidR="002B29C5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获资格</w:t>
            </w:r>
          </w:p>
          <w:p w:rsidR="002B29C5" w:rsidRPr="00AB4041" w:rsidRDefault="002B29C5" w:rsidP="002674D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ascii="宋体" w:hAnsi="宋体" w:cs="宋体" w:hint="eastAsia"/>
                <w:sz w:val="24"/>
                <w:szCs w:val="24"/>
              </w:rPr>
              <w:t>证书情况</w:t>
            </w:r>
          </w:p>
        </w:tc>
        <w:tc>
          <w:tcPr>
            <w:tcW w:w="7542" w:type="dxa"/>
            <w:gridSpan w:val="15"/>
            <w:vAlign w:val="center"/>
          </w:tcPr>
          <w:p w:rsidR="002B29C5" w:rsidRPr="00AB4041" w:rsidRDefault="002B29C5" w:rsidP="002674D8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rPr>
          <w:cantSplit/>
          <w:trHeight w:val="1085"/>
        </w:trPr>
        <w:tc>
          <w:tcPr>
            <w:tcW w:w="1818" w:type="dxa"/>
            <w:gridSpan w:val="3"/>
            <w:tcBorders>
              <w:left w:val="single" w:sz="4" w:space="0" w:color="auto"/>
            </w:tcBorders>
            <w:vAlign w:val="center"/>
          </w:tcPr>
          <w:p w:rsidR="002B29C5" w:rsidRPr="00AB4041" w:rsidRDefault="002B29C5" w:rsidP="005B1A1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科研情况</w:t>
            </w:r>
          </w:p>
        </w:tc>
        <w:tc>
          <w:tcPr>
            <w:tcW w:w="7542" w:type="dxa"/>
            <w:gridSpan w:val="15"/>
            <w:vAlign w:val="center"/>
          </w:tcPr>
          <w:p w:rsidR="002B29C5" w:rsidRPr="00AB4041" w:rsidRDefault="002B29C5" w:rsidP="002674D8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B29C5" w:rsidRPr="00A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91"/>
        </w:trPr>
        <w:tc>
          <w:tcPr>
            <w:tcW w:w="1818" w:type="dxa"/>
            <w:gridSpan w:val="3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担任学生干部或从事学生工</w:t>
            </w:r>
          </w:p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作情况</w:t>
            </w:r>
          </w:p>
        </w:tc>
        <w:tc>
          <w:tcPr>
            <w:tcW w:w="7542" w:type="dxa"/>
            <w:gridSpan w:val="15"/>
          </w:tcPr>
          <w:p w:rsidR="002B29C5" w:rsidRPr="00AB4041" w:rsidRDefault="002B29C5" w:rsidP="002674D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29C5" w:rsidRPr="00A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8"/>
        </w:trPr>
        <w:tc>
          <w:tcPr>
            <w:tcW w:w="1818" w:type="dxa"/>
            <w:gridSpan w:val="3"/>
            <w:vMerge w:val="restart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工作单位情况</w:t>
            </w:r>
            <w:r w:rsidRPr="00AB4041">
              <w:rPr>
                <w:sz w:val="24"/>
                <w:szCs w:val="24"/>
              </w:rPr>
              <w:t>(</w:t>
            </w:r>
            <w:r w:rsidRPr="00AB4041">
              <w:rPr>
                <w:rFonts w:cs="宋体" w:hint="eastAsia"/>
                <w:sz w:val="24"/>
                <w:szCs w:val="24"/>
              </w:rPr>
              <w:t>目前有工作单位者填写）</w:t>
            </w:r>
          </w:p>
        </w:tc>
        <w:tc>
          <w:tcPr>
            <w:tcW w:w="1242" w:type="dxa"/>
            <w:gridSpan w:val="4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26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单位性质</w:t>
            </w: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29C5" w:rsidRPr="00A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4"/>
        </w:trPr>
        <w:tc>
          <w:tcPr>
            <w:tcW w:w="1818" w:type="dxa"/>
            <w:gridSpan w:val="3"/>
            <w:vMerge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单位地址</w:t>
            </w:r>
          </w:p>
        </w:tc>
        <w:tc>
          <w:tcPr>
            <w:tcW w:w="2640" w:type="dxa"/>
            <w:gridSpan w:val="6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是否签订聘用合同</w:t>
            </w:r>
          </w:p>
        </w:tc>
        <w:tc>
          <w:tcPr>
            <w:tcW w:w="2340" w:type="dxa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29C5" w:rsidRPr="00A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6"/>
        </w:trPr>
        <w:tc>
          <w:tcPr>
            <w:tcW w:w="1818" w:type="dxa"/>
            <w:gridSpan w:val="3"/>
            <w:vAlign w:val="center"/>
          </w:tcPr>
          <w:p w:rsidR="002B29C5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资格审查</w:t>
            </w:r>
          </w:p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041"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7542" w:type="dxa"/>
            <w:gridSpan w:val="15"/>
            <w:vAlign w:val="center"/>
          </w:tcPr>
          <w:p w:rsidR="002B29C5" w:rsidRDefault="002B29C5" w:rsidP="002674D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B29C5" w:rsidRDefault="002B29C5" w:rsidP="002674D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B29C5" w:rsidRPr="00AB4041" w:rsidRDefault="002B29C5" w:rsidP="002674D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B29C5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AB4041">
              <w:rPr>
                <w:rFonts w:cs="宋体" w:hint="eastAsia"/>
                <w:sz w:val="24"/>
                <w:szCs w:val="24"/>
              </w:rPr>
              <w:t>审查人签字：</w:t>
            </w:r>
            <w:r>
              <w:rPr>
                <w:sz w:val="24"/>
                <w:szCs w:val="24"/>
              </w:rPr>
              <w:t xml:space="preserve">         </w:t>
            </w:r>
            <w:r w:rsidRPr="00AB4041">
              <w:rPr>
                <w:sz w:val="24"/>
                <w:szCs w:val="24"/>
              </w:rPr>
              <w:t xml:space="preserve"> </w:t>
            </w:r>
            <w:r w:rsidRPr="00AB4041">
              <w:rPr>
                <w:rFonts w:cs="宋体" w:hint="eastAsia"/>
                <w:sz w:val="24"/>
                <w:szCs w:val="24"/>
              </w:rPr>
              <w:t>年</w:t>
            </w:r>
            <w:r w:rsidRPr="00AB4041">
              <w:rPr>
                <w:sz w:val="24"/>
                <w:szCs w:val="24"/>
              </w:rPr>
              <w:t xml:space="preserve">    </w:t>
            </w:r>
            <w:r w:rsidRPr="00AB4041">
              <w:rPr>
                <w:rFonts w:cs="宋体" w:hint="eastAsia"/>
                <w:sz w:val="24"/>
                <w:szCs w:val="24"/>
              </w:rPr>
              <w:t>月</w:t>
            </w:r>
            <w:r w:rsidRPr="00AB4041">
              <w:rPr>
                <w:sz w:val="24"/>
                <w:szCs w:val="24"/>
              </w:rPr>
              <w:t xml:space="preserve">    </w:t>
            </w:r>
            <w:r w:rsidRPr="00AB4041">
              <w:rPr>
                <w:rFonts w:cs="宋体" w:hint="eastAsia"/>
                <w:sz w:val="24"/>
                <w:szCs w:val="24"/>
              </w:rPr>
              <w:t>日（盖章）</w:t>
            </w:r>
          </w:p>
        </w:tc>
      </w:tr>
      <w:tr w:rsidR="002B29C5" w:rsidRPr="00A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6"/>
        </w:trPr>
        <w:tc>
          <w:tcPr>
            <w:tcW w:w="1818" w:type="dxa"/>
            <w:gridSpan w:val="3"/>
            <w:vAlign w:val="center"/>
          </w:tcPr>
          <w:p w:rsidR="002B29C5" w:rsidRPr="00AB4041" w:rsidRDefault="002B29C5" w:rsidP="002674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招聘意见</w:t>
            </w:r>
          </w:p>
        </w:tc>
        <w:tc>
          <w:tcPr>
            <w:tcW w:w="7542" w:type="dxa"/>
            <w:gridSpan w:val="15"/>
            <w:vAlign w:val="center"/>
          </w:tcPr>
          <w:p w:rsidR="002B29C5" w:rsidRDefault="002B29C5" w:rsidP="001258BA">
            <w:pPr>
              <w:spacing w:line="360" w:lineRule="auto"/>
              <w:rPr>
                <w:sz w:val="24"/>
                <w:szCs w:val="24"/>
              </w:rPr>
            </w:pPr>
          </w:p>
          <w:p w:rsidR="002B29C5" w:rsidRDefault="002B29C5" w:rsidP="001258BA">
            <w:pPr>
              <w:spacing w:line="360" w:lineRule="auto"/>
              <w:rPr>
                <w:sz w:val="24"/>
                <w:szCs w:val="24"/>
              </w:rPr>
            </w:pPr>
          </w:p>
          <w:p w:rsidR="002B29C5" w:rsidRDefault="002B29C5" w:rsidP="001258BA">
            <w:pPr>
              <w:spacing w:line="360" w:lineRule="auto"/>
              <w:rPr>
                <w:sz w:val="24"/>
                <w:szCs w:val="24"/>
              </w:rPr>
            </w:pPr>
          </w:p>
          <w:p w:rsidR="002B29C5" w:rsidRPr="00AB4041" w:rsidRDefault="002B29C5" w:rsidP="002B29C5">
            <w:pPr>
              <w:spacing w:line="360" w:lineRule="auto"/>
              <w:ind w:firstLineChars="10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招聘负责人</w:t>
            </w:r>
            <w:r w:rsidRPr="00AB4041">
              <w:rPr>
                <w:rFonts w:cs="宋体"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</w:t>
            </w:r>
            <w:r w:rsidRPr="00AB4041">
              <w:rPr>
                <w:sz w:val="24"/>
                <w:szCs w:val="24"/>
              </w:rPr>
              <w:t xml:space="preserve">  </w:t>
            </w:r>
            <w:r w:rsidRPr="00AB4041">
              <w:rPr>
                <w:rFonts w:cs="宋体" w:hint="eastAsia"/>
                <w:sz w:val="24"/>
                <w:szCs w:val="24"/>
              </w:rPr>
              <w:t>年</w:t>
            </w:r>
            <w:r w:rsidRPr="00AB4041">
              <w:rPr>
                <w:sz w:val="24"/>
                <w:szCs w:val="24"/>
              </w:rPr>
              <w:t xml:space="preserve">    </w:t>
            </w:r>
            <w:r w:rsidRPr="00AB4041">
              <w:rPr>
                <w:rFonts w:cs="宋体" w:hint="eastAsia"/>
                <w:sz w:val="24"/>
                <w:szCs w:val="24"/>
              </w:rPr>
              <w:t>月</w:t>
            </w:r>
            <w:r w:rsidRPr="00AB4041">
              <w:rPr>
                <w:sz w:val="24"/>
                <w:szCs w:val="24"/>
              </w:rPr>
              <w:t xml:space="preserve">    </w:t>
            </w:r>
            <w:r w:rsidRPr="00AB404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B29C5" w:rsidRDefault="002B29C5" w:rsidP="00492E93">
      <w:pPr>
        <w:spacing w:line="360" w:lineRule="auto"/>
        <w:ind w:right="560"/>
        <w:rPr>
          <w:rFonts w:ascii="仿宋_GB2312" w:eastAsia="仿宋_GB2312"/>
          <w:sz w:val="28"/>
          <w:szCs w:val="28"/>
        </w:rPr>
      </w:pPr>
    </w:p>
    <w:sectPr w:rsidR="002B29C5" w:rsidSect="00553C14">
      <w:headerReference w:type="default" r:id="rId6"/>
      <w:pgSz w:w="11906" w:h="16838"/>
      <w:pgMar w:top="1474" w:right="1701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C5" w:rsidRDefault="002B29C5" w:rsidP="00953C3E">
      <w:r>
        <w:separator/>
      </w:r>
    </w:p>
  </w:endnote>
  <w:endnote w:type="continuationSeparator" w:id="0">
    <w:p w:rsidR="002B29C5" w:rsidRDefault="002B29C5" w:rsidP="0095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C5" w:rsidRDefault="002B29C5" w:rsidP="00953C3E">
      <w:r>
        <w:separator/>
      </w:r>
    </w:p>
  </w:footnote>
  <w:footnote w:type="continuationSeparator" w:id="0">
    <w:p w:rsidR="002B29C5" w:rsidRDefault="002B29C5" w:rsidP="0095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C5" w:rsidRDefault="002B29C5" w:rsidP="001A5DB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C5"/>
    <w:rsid w:val="00004A44"/>
    <w:rsid w:val="0002177B"/>
    <w:rsid w:val="00035428"/>
    <w:rsid w:val="000549F6"/>
    <w:rsid w:val="00067750"/>
    <w:rsid w:val="0007679D"/>
    <w:rsid w:val="0008129E"/>
    <w:rsid w:val="00081948"/>
    <w:rsid w:val="000A1141"/>
    <w:rsid w:val="000A289C"/>
    <w:rsid w:val="000B4133"/>
    <w:rsid w:val="000C2551"/>
    <w:rsid w:val="000C5697"/>
    <w:rsid w:val="000D0C32"/>
    <w:rsid w:val="000E28E0"/>
    <w:rsid w:val="00117AD2"/>
    <w:rsid w:val="001258BA"/>
    <w:rsid w:val="00127ED2"/>
    <w:rsid w:val="00130F20"/>
    <w:rsid w:val="0017178C"/>
    <w:rsid w:val="00173B50"/>
    <w:rsid w:val="0017687F"/>
    <w:rsid w:val="00177C85"/>
    <w:rsid w:val="001939E3"/>
    <w:rsid w:val="001A5DBD"/>
    <w:rsid w:val="001B08C1"/>
    <w:rsid w:val="001B619D"/>
    <w:rsid w:val="001D245F"/>
    <w:rsid w:val="001F6E38"/>
    <w:rsid w:val="001F7CFE"/>
    <w:rsid w:val="00204D2E"/>
    <w:rsid w:val="00207F71"/>
    <w:rsid w:val="002160A1"/>
    <w:rsid w:val="002475DB"/>
    <w:rsid w:val="0025744D"/>
    <w:rsid w:val="0026387D"/>
    <w:rsid w:val="00266AF6"/>
    <w:rsid w:val="002674D8"/>
    <w:rsid w:val="00274A42"/>
    <w:rsid w:val="00291872"/>
    <w:rsid w:val="00293689"/>
    <w:rsid w:val="002B0DF7"/>
    <w:rsid w:val="002B29C5"/>
    <w:rsid w:val="002C28B2"/>
    <w:rsid w:val="002C4EA4"/>
    <w:rsid w:val="002C637B"/>
    <w:rsid w:val="002C6782"/>
    <w:rsid w:val="002D7571"/>
    <w:rsid w:val="002F3F4C"/>
    <w:rsid w:val="002F702B"/>
    <w:rsid w:val="00310A40"/>
    <w:rsid w:val="00313AF3"/>
    <w:rsid w:val="00314D7A"/>
    <w:rsid w:val="00316089"/>
    <w:rsid w:val="00320C8F"/>
    <w:rsid w:val="00330397"/>
    <w:rsid w:val="00342D8C"/>
    <w:rsid w:val="00343CFD"/>
    <w:rsid w:val="003570B6"/>
    <w:rsid w:val="00357400"/>
    <w:rsid w:val="003618C5"/>
    <w:rsid w:val="00361A91"/>
    <w:rsid w:val="00397A46"/>
    <w:rsid w:val="003B1787"/>
    <w:rsid w:val="003B26FB"/>
    <w:rsid w:val="003B4C8A"/>
    <w:rsid w:val="003B7F2A"/>
    <w:rsid w:val="003E6E1A"/>
    <w:rsid w:val="003F4E49"/>
    <w:rsid w:val="0040114C"/>
    <w:rsid w:val="0040767D"/>
    <w:rsid w:val="00412728"/>
    <w:rsid w:val="0041293D"/>
    <w:rsid w:val="004473D6"/>
    <w:rsid w:val="0046324F"/>
    <w:rsid w:val="0048043E"/>
    <w:rsid w:val="00490E2B"/>
    <w:rsid w:val="00492E93"/>
    <w:rsid w:val="004B1B23"/>
    <w:rsid w:val="004B482A"/>
    <w:rsid w:val="004D0534"/>
    <w:rsid w:val="004E5D1D"/>
    <w:rsid w:val="004E6A51"/>
    <w:rsid w:val="004F2370"/>
    <w:rsid w:val="004F548B"/>
    <w:rsid w:val="00525843"/>
    <w:rsid w:val="0053393A"/>
    <w:rsid w:val="00535564"/>
    <w:rsid w:val="00541166"/>
    <w:rsid w:val="0054758A"/>
    <w:rsid w:val="00551DBF"/>
    <w:rsid w:val="00553C14"/>
    <w:rsid w:val="00564593"/>
    <w:rsid w:val="005820B3"/>
    <w:rsid w:val="005A4B86"/>
    <w:rsid w:val="005B1A10"/>
    <w:rsid w:val="005B4C36"/>
    <w:rsid w:val="005C241C"/>
    <w:rsid w:val="005E26B6"/>
    <w:rsid w:val="005E488F"/>
    <w:rsid w:val="005E7D9E"/>
    <w:rsid w:val="005F2A07"/>
    <w:rsid w:val="00602CE1"/>
    <w:rsid w:val="00613C40"/>
    <w:rsid w:val="00615C2D"/>
    <w:rsid w:val="00616DF9"/>
    <w:rsid w:val="00622DA5"/>
    <w:rsid w:val="00627C30"/>
    <w:rsid w:val="00644399"/>
    <w:rsid w:val="006501B3"/>
    <w:rsid w:val="006711F8"/>
    <w:rsid w:val="00690BBA"/>
    <w:rsid w:val="00697087"/>
    <w:rsid w:val="006C1328"/>
    <w:rsid w:val="006E0BA6"/>
    <w:rsid w:val="006E2613"/>
    <w:rsid w:val="007103D4"/>
    <w:rsid w:val="00734762"/>
    <w:rsid w:val="0073504F"/>
    <w:rsid w:val="00735E00"/>
    <w:rsid w:val="007547DE"/>
    <w:rsid w:val="00763843"/>
    <w:rsid w:val="007705C7"/>
    <w:rsid w:val="0077089F"/>
    <w:rsid w:val="00770F89"/>
    <w:rsid w:val="00777250"/>
    <w:rsid w:val="007812EE"/>
    <w:rsid w:val="00785805"/>
    <w:rsid w:val="007A5925"/>
    <w:rsid w:val="007A611C"/>
    <w:rsid w:val="007D6DF6"/>
    <w:rsid w:val="007E453F"/>
    <w:rsid w:val="007F630D"/>
    <w:rsid w:val="00803869"/>
    <w:rsid w:val="0080413A"/>
    <w:rsid w:val="008059CD"/>
    <w:rsid w:val="008059D4"/>
    <w:rsid w:val="00841940"/>
    <w:rsid w:val="008644B6"/>
    <w:rsid w:val="00865BCD"/>
    <w:rsid w:val="00871EE3"/>
    <w:rsid w:val="00877622"/>
    <w:rsid w:val="00885DEB"/>
    <w:rsid w:val="00897763"/>
    <w:rsid w:val="008A58CC"/>
    <w:rsid w:val="008B0AC1"/>
    <w:rsid w:val="008B1875"/>
    <w:rsid w:val="008C2155"/>
    <w:rsid w:val="008D1A1D"/>
    <w:rsid w:val="008D46F6"/>
    <w:rsid w:val="008E2371"/>
    <w:rsid w:val="008F7F97"/>
    <w:rsid w:val="009043B7"/>
    <w:rsid w:val="00905DE1"/>
    <w:rsid w:val="00907CAE"/>
    <w:rsid w:val="0092304D"/>
    <w:rsid w:val="00925077"/>
    <w:rsid w:val="00933C3B"/>
    <w:rsid w:val="00953C3E"/>
    <w:rsid w:val="00960809"/>
    <w:rsid w:val="00977489"/>
    <w:rsid w:val="009A2D0A"/>
    <w:rsid w:val="009D3FA2"/>
    <w:rsid w:val="009E3217"/>
    <w:rsid w:val="009E6833"/>
    <w:rsid w:val="009F3501"/>
    <w:rsid w:val="00A300F5"/>
    <w:rsid w:val="00A46323"/>
    <w:rsid w:val="00A57EFC"/>
    <w:rsid w:val="00A57F0D"/>
    <w:rsid w:val="00A66858"/>
    <w:rsid w:val="00A722A5"/>
    <w:rsid w:val="00A85563"/>
    <w:rsid w:val="00A96034"/>
    <w:rsid w:val="00AA18F6"/>
    <w:rsid w:val="00AA6138"/>
    <w:rsid w:val="00AB4041"/>
    <w:rsid w:val="00AD1C05"/>
    <w:rsid w:val="00AD3FAF"/>
    <w:rsid w:val="00AE2351"/>
    <w:rsid w:val="00AF1B73"/>
    <w:rsid w:val="00AF43D1"/>
    <w:rsid w:val="00B03FE7"/>
    <w:rsid w:val="00B13505"/>
    <w:rsid w:val="00B15EB4"/>
    <w:rsid w:val="00B2322D"/>
    <w:rsid w:val="00B33BEC"/>
    <w:rsid w:val="00B33DA1"/>
    <w:rsid w:val="00B60B50"/>
    <w:rsid w:val="00B954E2"/>
    <w:rsid w:val="00B955C8"/>
    <w:rsid w:val="00B95A7C"/>
    <w:rsid w:val="00BA01DA"/>
    <w:rsid w:val="00BD48E7"/>
    <w:rsid w:val="00BE2C63"/>
    <w:rsid w:val="00BE2D60"/>
    <w:rsid w:val="00BE7852"/>
    <w:rsid w:val="00BF4667"/>
    <w:rsid w:val="00BF7FA1"/>
    <w:rsid w:val="00C030F3"/>
    <w:rsid w:val="00C048F8"/>
    <w:rsid w:val="00C05663"/>
    <w:rsid w:val="00C06550"/>
    <w:rsid w:val="00C114A2"/>
    <w:rsid w:val="00C44A5C"/>
    <w:rsid w:val="00C4654F"/>
    <w:rsid w:val="00C4754F"/>
    <w:rsid w:val="00C516E9"/>
    <w:rsid w:val="00C61BBD"/>
    <w:rsid w:val="00C75F03"/>
    <w:rsid w:val="00C87C04"/>
    <w:rsid w:val="00CA2A29"/>
    <w:rsid w:val="00CD4089"/>
    <w:rsid w:val="00CE6885"/>
    <w:rsid w:val="00CF2320"/>
    <w:rsid w:val="00CF3736"/>
    <w:rsid w:val="00D04951"/>
    <w:rsid w:val="00D1514F"/>
    <w:rsid w:val="00D27B35"/>
    <w:rsid w:val="00D3745C"/>
    <w:rsid w:val="00D7001A"/>
    <w:rsid w:val="00D8090D"/>
    <w:rsid w:val="00D846FC"/>
    <w:rsid w:val="00DA3915"/>
    <w:rsid w:val="00DB540D"/>
    <w:rsid w:val="00DB6AD5"/>
    <w:rsid w:val="00DB7176"/>
    <w:rsid w:val="00DF6811"/>
    <w:rsid w:val="00E050E9"/>
    <w:rsid w:val="00E16833"/>
    <w:rsid w:val="00E34DD2"/>
    <w:rsid w:val="00E35E23"/>
    <w:rsid w:val="00E42395"/>
    <w:rsid w:val="00E4773B"/>
    <w:rsid w:val="00E77333"/>
    <w:rsid w:val="00E840F9"/>
    <w:rsid w:val="00E84B7F"/>
    <w:rsid w:val="00EA029A"/>
    <w:rsid w:val="00EB2248"/>
    <w:rsid w:val="00EB3CAC"/>
    <w:rsid w:val="00EC5718"/>
    <w:rsid w:val="00EE7AEF"/>
    <w:rsid w:val="00EF0AFE"/>
    <w:rsid w:val="00F15CE1"/>
    <w:rsid w:val="00F172A9"/>
    <w:rsid w:val="00F2015A"/>
    <w:rsid w:val="00F27FE7"/>
    <w:rsid w:val="00F362E7"/>
    <w:rsid w:val="00F54E70"/>
    <w:rsid w:val="00F7297A"/>
    <w:rsid w:val="00F73904"/>
    <w:rsid w:val="00F92A21"/>
    <w:rsid w:val="00F95B35"/>
    <w:rsid w:val="00FE444A"/>
    <w:rsid w:val="00FE6D4F"/>
    <w:rsid w:val="00FE75CD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9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18C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5925"/>
    <w:rPr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B60B50"/>
    <w:rPr>
      <w:b/>
      <w:bCs/>
    </w:rPr>
  </w:style>
  <w:style w:type="paragraph" w:styleId="Header">
    <w:name w:val="header"/>
    <w:basedOn w:val="Normal"/>
    <w:link w:val="HeaderChar"/>
    <w:uiPriority w:val="99"/>
    <w:rsid w:val="0095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C3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3C3E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127ED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127ED2"/>
    <w:rPr>
      <w:kern w:val="2"/>
      <w:sz w:val="24"/>
      <w:szCs w:val="24"/>
    </w:rPr>
  </w:style>
  <w:style w:type="paragraph" w:styleId="NormalWeb">
    <w:name w:val="Normal (Web)"/>
    <w:basedOn w:val="Normal"/>
    <w:uiPriority w:val="99"/>
    <w:rsid w:val="008038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565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</Words>
  <Characters>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湖南文理学院党政办公室</dc:title>
  <dc:subject/>
  <dc:creator>芙蓉学院</dc:creator>
  <cp:keywords/>
  <dc:description/>
  <cp:lastModifiedBy>GT16E04</cp:lastModifiedBy>
  <cp:revision>3</cp:revision>
  <cp:lastPrinted>2018-07-18T02:58:00Z</cp:lastPrinted>
  <dcterms:created xsi:type="dcterms:W3CDTF">2018-07-18T07:54:00Z</dcterms:created>
  <dcterms:modified xsi:type="dcterms:W3CDTF">2018-07-20T03:28:00Z</dcterms:modified>
</cp:coreProperties>
</file>