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9" w:rsidRPr="008E7121" w:rsidRDefault="000B70F9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sz w:val="30"/>
          <w:szCs w:val="30"/>
        </w:rPr>
        <w:t>3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0B70F9" w:rsidRPr="008E4BFE" w:rsidRDefault="000B70F9" w:rsidP="00927A24">
      <w:pPr>
        <w:spacing w:beforeLines="50" w:afterLines="50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湖南劳动人事职业学院公开招聘人员报名表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0B70F9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0B70F9" w:rsidRPr="009E5303" w:rsidRDefault="000B70F9" w:rsidP="004A30EC">
            <w:pPr>
              <w:autoSpaceDE w:val="0"/>
              <w:autoSpaceDN w:val="0"/>
              <w:adjustRightInd w:val="0"/>
              <w:spacing w:line="480" w:lineRule="exac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9E5303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应聘单位：</w:t>
            </w:r>
            <w:r w:rsidRPr="009E5303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         </w:t>
            </w:r>
            <w:r w:rsidRPr="009E5303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应聘岗位编号：</w:t>
            </w:r>
            <w:r w:rsidRPr="009E5303">
              <w:rPr>
                <w:rFonts w:ascii="楷体_GB2312" w:eastAsia="楷体_GB2312" w:cs="楷体_GB2312"/>
                <w:color w:val="000000"/>
                <w:sz w:val="24"/>
                <w:szCs w:val="24"/>
              </w:rPr>
              <w:t xml:space="preserve">            </w:t>
            </w:r>
            <w:r w:rsidRPr="009E5303">
              <w:rPr>
                <w:rFonts w:ascii="楷体_GB2312" w:eastAsia="楷体_GB2312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 w:rsidRPr="00E171E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 w:rsidRPr="00E171E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65611">
              <w:rPr>
                <w:rFonts w:ascii="宋体" w:hAnsi="宋体" w:cs="宋体" w:hint="eastAsia"/>
                <w:color w:val="000000"/>
              </w:rPr>
              <w:t>档案保管</w:t>
            </w:r>
            <w:r>
              <w:rPr>
                <w:rFonts w:ascii="宋体" w:hAnsi="宋体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8E7121" w:rsidRDefault="000B70F9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39161A">
        <w:trPr>
          <w:cantSplit/>
          <w:trHeight w:val="247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  <w:r w:rsidRPr="00E171EF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F9" w:rsidRPr="008E7121" w:rsidRDefault="000B70F9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70F9" w:rsidRPr="008E7121" w:rsidTr="0039161A">
        <w:trPr>
          <w:cantSplit/>
          <w:trHeight w:val="250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39161A">
        <w:trPr>
          <w:cantSplit/>
          <w:trHeight w:val="25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0B70F9" w:rsidRPr="008E7121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F9" w:rsidRPr="008E4BFE" w:rsidRDefault="000B70F9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0B70F9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0B70F9" w:rsidRPr="00E171EF" w:rsidRDefault="000B70F9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0B70F9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0B70F9" w:rsidRPr="008E7121" w:rsidRDefault="000B70F9" w:rsidP="000B70F9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0B70F9" w:rsidRPr="008E7121" w:rsidRDefault="000B70F9" w:rsidP="000B70F9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0B70F9" w:rsidRPr="008E7121" w:rsidRDefault="000B70F9" w:rsidP="000B70F9">
            <w:pPr>
              <w:autoSpaceDE w:val="0"/>
              <w:autoSpaceDN w:val="0"/>
              <w:adjustRightInd w:val="0"/>
              <w:spacing w:line="360" w:lineRule="auto"/>
              <w:ind w:firstLineChars="2352" w:firstLine="31680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0B70F9" w:rsidRPr="008E7121" w:rsidRDefault="000B70F9" w:rsidP="000B70F9">
            <w:pPr>
              <w:autoSpaceDE w:val="0"/>
              <w:autoSpaceDN w:val="0"/>
              <w:adjustRightInd w:val="0"/>
              <w:spacing w:line="360" w:lineRule="auto"/>
              <w:ind w:firstLineChars="269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B70F9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0B70F9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</w:t>
            </w: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0B70F9">
            <w:pPr>
              <w:widowControl/>
              <w:spacing w:line="340" w:lineRule="exact"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0B70F9" w:rsidRDefault="000B70F9" w:rsidP="000B70F9">
            <w:pPr>
              <w:widowControl/>
              <w:spacing w:afterLines="50" w:line="340" w:lineRule="exact"/>
              <w:ind w:firstLineChars="588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Pr="00190EFC">
              <w:rPr>
                <w:rFonts w:ascii="楷体_GB2312" w:eastAsia="楷体_GB2312" w:cs="楷体_GB2312"/>
                <w:bCs/>
                <w:color w:val="000000"/>
                <w:sz w:val="24"/>
                <w:szCs w:val="24"/>
              </w:rPr>
              <w:t>/</w:t>
            </w:r>
            <w:r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0B70F9" w:rsidRPr="008E7121" w:rsidRDefault="000B70F9" w:rsidP="000B70F9">
            <w:pPr>
              <w:widowControl/>
              <w:spacing w:line="360" w:lineRule="auto"/>
              <w:ind w:firstLineChars="1764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0B70F9" w:rsidRPr="008E7121" w:rsidRDefault="000B70F9" w:rsidP="00393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B70F9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E171EF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171EF"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9" w:rsidRPr="008E7121" w:rsidRDefault="000B70F9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0B70F9" w:rsidRPr="00C874ED" w:rsidRDefault="000B70F9" w:rsidP="000B70F9">
      <w:pPr>
        <w:pStyle w:val="BodyTextIndent"/>
        <w:ind w:leftChars="0" w:left="31680" w:hangingChars="384" w:firstLine="3168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0B70F9" w:rsidRDefault="000B70F9" w:rsidP="00281269">
      <w:pPr>
        <w:pStyle w:val="BodyTextIndent"/>
        <w:ind w:leftChars="0" w:left="31680" w:hangingChars="384" w:firstLine="31680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Pr="003576A5">
        <w:rPr>
          <w:rFonts w:hint="eastAsia"/>
          <w:color w:val="000000"/>
        </w:rPr>
        <w:t>应聘岗位编号</w:t>
      </w:r>
      <w:r w:rsidRPr="008E7121">
        <w:rPr>
          <w:rFonts w:hint="eastAsia"/>
          <w:color w:val="000000"/>
        </w:rPr>
        <w:t>由招聘单位填写。</w:t>
      </w:r>
    </w:p>
    <w:p w:rsidR="000B70F9" w:rsidRDefault="000B70F9" w:rsidP="00281269">
      <w:pPr>
        <w:pStyle w:val="BodyTextIndent"/>
        <w:ind w:leftChars="0" w:left="31680" w:hangingChars="384" w:firstLine="31680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0B70F9" w:rsidRDefault="000B70F9" w:rsidP="00281269">
      <w:pPr>
        <w:pStyle w:val="BodyTextIndent"/>
        <w:ind w:leftChars="0" w:left="31680" w:hangingChars="384" w:firstLine="31680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0B70F9" w:rsidRDefault="000B70F9" w:rsidP="00281269">
      <w:pPr>
        <w:pStyle w:val="BodyTextIndent"/>
        <w:ind w:leftChars="0" w:left="31680" w:hangingChars="384" w:firstLine="31680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>
        <w:rPr>
          <w:rFonts w:hint="eastAsia"/>
          <w:color w:val="000000"/>
        </w:rPr>
        <w:t>（本表粘贴</w:t>
      </w:r>
      <w:r>
        <w:rPr>
          <w:color w:val="000000"/>
        </w:rPr>
        <w:t>1</w:t>
      </w:r>
      <w:r>
        <w:rPr>
          <w:rFonts w:hint="eastAsia"/>
          <w:color w:val="000000"/>
        </w:rPr>
        <w:t>张，另交</w:t>
      </w:r>
      <w:r>
        <w:rPr>
          <w:color w:val="000000"/>
        </w:rPr>
        <w:t>2</w:t>
      </w:r>
      <w:r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0B70F9" w:rsidRPr="00C15953" w:rsidRDefault="000B70F9" w:rsidP="00AA09C2">
      <w:pPr>
        <w:pStyle w:val="BodyTextIndent"/>
        <w:ind w:leftChars="0" w:left="31680" w:hangingChars="384" w:firstLine="31680"/>
      </w:pPr>
      <w:r w:rsidRPr="008E7121">
        <w:rPr>
          <w:color w:val="000000"/>
        </w:rPr>
        <w:t>5</w:t>
      </w:r>
      <w:r>
        <w:rPr>
          <w:rFonts w:hint="eastAsia"/>
          <w:color w:val="000000"/>
        </w:rPr>
        <w:t>、其他需要说明的情况（如学术成果或课题等）按招聘方案要求提供，可另附。</w:t>
      </w:r>
    </w:p>
    <w:sectPr w:rsidR="000B70F9" w:rsidRPr="00C15953" w:rsidSect="00EF2D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F9" w:rsidRDefault="000B70F9" w:rsidP="000631AD">
      <w:r>
        <w:separator/>
      </w:r>
    </w:p>
  </w:endnote>
  <w:endnote w:type="continuationSeparator" w:id="0">
    <w:p w:rsidR="000B70F9" w:rsidRDefault="000B70F9" w:rsidP="0006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SonyReader Hei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9" w:rsidRDefault="000B70F9" w:rsidP="001C4E4F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70F9" w:rsidRDefault="000B70F9" w:rsidP="001C4E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F9" w:rsidRDefault="000B70F9" w:rsidP="000631AD">
      <w:r>
        <w:separator/>
      </w:r>
    </w:p>
  </w:footnote>
  <w:footnote w:type="continuationSeparator" w:id="0">
    <w:p w:rsidR="000B70F9" w:rsidRDefault="000B70F9" w:rsidP="0006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9" w:rsidRDefault="000B70F9" w:rsidP="0028126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53"/>
    <w:rsid w:val="000631AD"/>
    <w:rsid w:val="000B70F9"/>
    <w:rsid w:val="000D1AC2"/>
    <w:rsid w:val="0012276E"/>
    <w:rsid w:val="00143EA5"/>
    <w:rsid w:val="00190EFC"/>
    <w:rsid w:val="001C4E4F"/>
    <w:rsid w:val="001E7F22"/>
    <w:rsid w:val="00211CD4"/>
    <w:rsid w:val="00215C8C"/>
    <w:rsid w:val="00281269"/>
    <w:rsid w:val="002C1908"/>
    <w:rsid w:val="002C3B72"/>
    <w:rsid w:val="002F40FD"/>
    <w:rsid w:val="003216C8"/>
    <w:rsid w:val="00337C2E"/>
    <w:rsid w:val="00350CA7"/>
    <w:rsid w:val="003576A5"/>
    <w:rsid w:val="0039161A"/>
    <w:rsid w:val="003931FA"/>
    <w:rsid w:val="003C4CBA"/>
    <w:rsid w:val="00465611"/>
    <w:rsid w:val="004A30EC"/>
    <w:rsid w:val="006F026D"/>
    <w:rsid w:val="008C44C7"/>
    <w:rsid w:val="008E4BFE"/>
    <w:rsid w:val="008E7121"/>
    <w:rsid w:val="00927A24"/>
    <w:rsid w:val="00953A33"/>
    <w:rsid w:val="00986E1A"/>
    <w:rsid w:val="009E5303"/>
    <w:rsid w:val="009F5A92"/>
    <w:rsid w:val="00AA09C2"/>
    <w:rsid w:val="00AA2A2D"/>
    <w:rsid w:val="00AF2548"/>
    <w:rsid w:val="00B121C0"/>
    <w:rsid w:val="00C04DF6"/>
    <w:rsid w:val="00C15953"/>
    <w:rsid w:val="00C7340A"/>
    <w:rsid w:val="00C874ED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595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1595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5953"/>
    <w:rPr>
      <w:rFonts w:ascii="宋体" w:eastAsia="宋体" w:hAnsi="宋体" w:cs="宋体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Sky123.Org</cp:lastModifiedBy>
  <cp:revision>101</cp:revision>
  <cp:lastPrinted>2017-04-18T03:09:00Z</cp:lastPrinted>
  <dcterms:created xsi:type="dcterms:W3CDTF">2017-04-18T02:25:00Z</dcterms:created>
  <dcterms:modified xsi:type="dcterms:W3CDTF">2017-06-16T03:43:00Z</dcterms:modified>
</cp:coreProperties>
</file>