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28" w:rsidRPr="00F45E92" w:rsidRDefault="00F72628" w:rsidP="00F45E92">
      <w:pPr>
        <w:pStyle w:val="NormalWeb"/>
        <w:rPr>
          <w:rFonts w:eastAsia="微软雅黑"/>
          <w:b/>
          <w:bCs/>
        </w:rPr>
      </w:pPr>
      <w:r w:rsidRPr="00F45E92">
        <w:rPr>
          <w:rFonts w:eastAsia="微软雅黑" w:cs="微软雅黑" w:hint="eastAsia"/>
          <w:b/>
          <w:bCs/>
        </w:rPr>
        <w:t>附件</w:t>
      </w:r>
      <w:r w:rsidRPr="00F45E92">
        <w:rPr>
          <w:rFonts w:eastAsia="微软雅黑"/>
          <w:b/>
          <w:bCs/>
        </w:rPr>
        <w:t>1:</w:t>
      </w:r>
    </w:p>
    <w:p w:rsidR="00F72628" w:rsidRPr="00F45E92" w:rsidRDefault="00F72628" w:rsidP="00F45E92">
      <w:pPr>
        <w:pStyle w:val="NormalWeb"/>
        <w:jc w:val="center"/>
        <w:rPr>
          <w:rFonts w:eastAsia="微软雅黑"/>
        </w:rPr>
      </w:pPr>
      <w:r w:rsidRPr="00F45E92">
        <w:rPr>
          <w:rFonts w:eastAsia="微软雅黑" w:cs="微软雅黑" w:hint="eastAsia"/>
          <w:b/>
          <w:bCs/>
        </w:rPr>
        <w:t>湖州师范学院</w:t>
      </w:r>
      <w:r w:rsidRPr="00F45E92">
        <w:rPr>
          <w:rFonts w:eastAsia="微软雅黑"/>
          <w:b/>
          <w:bCs/>
        </w:rPr>
        <w:t>2018</w:t>
      </w:r>
      <w:bookmarkStart w:id="0" w:name="_GoBack"/>
      <w:bookmarkEnd w:id="0"/>
      <w:r w:rsidRPr="00F45E92">
        <w:rPr>
          <w:rFonts w:eastAsia="微软雅黑" w:cs="微软雅黑" w:hint="eastAsia"/>
          <w:b/>
          <w:bCs/>
        </w:rPr>
        <w:t>年学科带头人、方向负责人需求计划</w:t>
      </w: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565"/>
        <w:gridCol w:w="1868"/>
        <w:gridCol w:w="1963"/>
        <w:gridCol w:w="1706"/>
        <w:gridCol w:w="1420"/>
      </w:tblGrid>
      <w:tr w:rsidR="00F72628" w:rsidRPr="00F45E92" w:rsidTr="00F45E92">
        <w:trPr>
          <w:trHeight w:val="600"/>
        </w:trPr>
        <w:tc>
          <w:tcPr>
            <w:tcW w:w="918" w:type="pct"/>
            <w:tcBorders>
              <w:top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学院</w:t>
            </w:r>
          </w:p>
        </w:tc>
        <w:tc>
          <w:tcPr>
            <w:tcW w:w="1096" w:type="pct"/>
            <w:tcBorders>
              <w:top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引进类型</w:t>
            </w:r>
          </w:p>
        </w:tc>
        <w:tc>
          <w:tcPr>
            <w:tcW w:w="1152" w:type="pct"/>
            <w:tcBorders>
              <w:top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学科</w:t>
            </w:r>
            <w:r w:rsidRPr="00F45E92"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 w:rsidRPr="00F45E92"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研究方向</w:t>
            </w:r>
          </w:p>
        </w:tc>
        <w:tc>
          <w:tcPr>
            <w:tcW w:w="1001" w:type="pct"/>
            <w:tcBorders>
              <w:top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学历</w:t>
            </w:r>
            <w:r w:rsidRPr="00F45E92"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 w:rsidRPr="00F45E92"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学位要求</w:t>
            </w:r>
          </w:p>
        </w:tc>
        <w:tc>
          <w:tcPr>
            <w:tcW w:w="834" w:type="pct"/>
            <w:tcBorders>
              <w:top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b/>
                <w:bCs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职称要求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工学院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控制科学与工程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电力系统及其自动化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机械电子工程（物流信息方向）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材料科学与工程（光电功能材料、矿物材料、纳米功能材料）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学科带头人或方向负责人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建筑学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信息工程学院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通信与信息系统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422"/>
        </w:trPr>
        <w:tc>
          <w:tcPr>
            <w:tcW w:w="918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理学院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几何学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医学院、护理学院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护理学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临床护理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基础护理学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老年护理学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口腔颌面外科学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口腔内科学、口腔预防医学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生命科学学院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生物学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5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药学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商学院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应用经济学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金融学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工商管理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财务管理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社会发展与管理学院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公共管理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84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行政管理、旅游管理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94"/>
        </w:trPr>
        <w:tc>
          <w:tcPr>
            <w:tcW w:w="918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文学院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中国语言文学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858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马克思主义学院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马克思主义中国化研究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89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马克思主义基本原理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教师教育学院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学科带头人或方向负责人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教育原理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学科带头人或方向负责人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课程与教学论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学科带头人或方向负责人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教育技术学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学科带头人或方向负责人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学前教育学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学科带头人或方向负责人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教师教育学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学科带头人或方向负责人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心理学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艺术学院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设计学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服装与服饰设计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产品设计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体育学院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体育学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600"/>
        </w:trPr>
        <w:tc>
          <w:tcPr>
            <w:tcW w:w="918" w:type="pct"/>
            <w:vMerge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体育人文社会学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  <w:tr w:rsidR="00F72628" w:rsidRPr="00F45E92" w:rsidTr="00F45E92">
        <w:trPr>
          <w:trHeight w:val="724"/>
        </w:trPr>
        <w:tc>
          <w:tcPr>
            <w:tcW w:w="918" w:type="pct"/>
            <w:vMerge w:val="restar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外国语学院</w:t>
            </w:r>
          </w:p>
        </w:tc>
        <w:tc>
          <w:tcPr>
            <w:tcW w:w="1096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学科带头人</w:t>
            </w:r>
          </w:p>
        </w:tc>
        <w:tc>
          <w:tcPr>
            <w:tcW w:w="1152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外国语言文学</w:t>
            </w:r>
          </w:p>
        </w:tc>
        <w:tc>
          <w:tcPr>
            <w:tcW w:w="1001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教授</w:t>
            </w:r>
          </w:p>
        </w:tc>
      </w:tr>
      <w:tr w:rsidR="00F72628" w:rsidRPr="00F45E92" w:rsidTr="00F45E92">
        <w:trPr>
          <w:trHeight w:val="898"/>
        </w:trPr>
        <w:tc>
          <w:tcPr>
            <w:tcW w:w="918" w:type="pct"/>
            <w:vMerge/>
            <w:tcBorders>
              <w:bottom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</w:p>
        </w:tc>
        <w:tc>
          <w:tcPr>
            <w:tcW w:w="1096" w:type="pct"/>
            <w:tcBorders>
              <w:bottom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方向负责人</w:t>
            </w:r>
          </w:p>
        </w:tc>
        <w:tc>
          <w:tcPr>
            <w:tcW w:w="1152" w:type="pct"/>
            <w:tcBorders>
              <w:bottom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俄语语言文学</w:t>
            </w:r>
          </w:p>
        </w:tc>
        <w:tc>
          <w:tcPr>
            <w:tcW w:w="1001" w:type="pct"/>
            <w:tcBorders>
              <w:bottom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博士研究生</w:t>
            </w:r>
          </w:p>
        </w:tc>
        <w:tc>
          <w:tcPr>
            <w:tcW w:w="834" w:type="pct"/>
            <w:tcBorders>
              <w:bottom w:val="single" w:sz="2" w:space="0" w:color="000000"/>
            </w:tcBorders>
            <w:vAlign w:val="center"/>
          </w:tcPr>
          <w:p w:rsidR="00F72628" w:rsidRPr="00F45E92" w:rsidRDefault="00F72628" w:rsidP="00F45E92">
            <w:pPr>
              <w:pStyle w:val="NormalWeb"/>
              <w:jc w:val="center"/>
              <w:rPr>
                <w:rFonts w:ascii="黑体" w:eastAsia="黑体" w:hAnsi="黑体"/>
                <w:sz w:val="21"/>
                <w:szCs w:val="21"/>
              </w:rPr>
            </w:pPr>
            <w:r w:rsidRPr="00F45E92">
              <w:rPr>
                <w:rFonts w:ascii="黑体" w:eastAsia="黑体" w:hAnsi="黑体" w:cs="黑体" w:hint="eastAsia"/>
                <w:sz w:val="21"/>
                <w:szCs w:val="21"/>
              </w:rPr>
              <w:t>副教授及以上</w:t>
            </w:r>
          </w:p>
        </w:tc>
      </w:tr>
    </w:tbl>
    <w:p w:rsidR="00F72628" w:rsidRPr="00F45E92" w:rsidRDefault="00F72628" w:rsidP="00F45E92">
      <w:pPr>
        <w:pStyle w:val="NormalWeb"/>
        <w:rPr>
          <w:rFonts w:eastAsia="微软雅黑"/>
        </w:rPr>
      </w:pPr>
    </w:p>
    <w:sectPr w:rsidR="00F72628" w:rsidRPr="00F45E92" w:rsidSect="00473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628" w:rsidRDefault="00F72628" w:rsidP="007420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2628" w:rsidRDefault="00F72628" w:rsidP="007420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628" w:rsidRDefault="00F72628" w:rsidP="007420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2628" w:rsidRDefault="00F72628" w:rsidP="007420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E39"/>
    <w:rsid w:val="00051C36"/>
    <w:rsid w:val="0008784D"/>
    <w:rsid w:val="000E29A1"/>
    <w:rsid w:val="000E30DD"/>
    <w:rsid w:val="000E5A39"/>
    <w:rsid w:val="000F2846"/>
    <w:rsid w:val="000F4628"/>
    <w:rsid w:val="000F5B75"/>
    <w:rsid w:val="00106B0A"/>
    <w:rsid w:val="001139F7"/>
    <w:rsid w:val="0013689D"/>
    <w:rsid w:val="00144FA2"/>
    <w:rsid w:val="00150672"/>
    <w:rsid w:val="001B7428"/>
    <w:rsid w:val="001E74B0"/>
    <w:rsid w:val="00212B25"/>
    <w:rsid w:val="00220D8B"/>
    <w:rsid w:val="0022144F"/>
    <w:rsid w:val="0026238B"/>
    <w:rsid w:val="00281792"/>
    <w:rsid w:val="002931E5"/>
    <w:rsid w:val="00295017"/>
    <w:rsid w:val="002A1F84"/>
    <w:rsid w:val="002B6D63"/>
    <w:rsid w:val="00304D98"/>
    <w:rsid w:val="003053FA"/>
    <w:rsid w:val="00310614"/>
    <w:rsid w:val="00381C86"/>
    <w:rsid w:val="00385C86"/>
    <w:rsid w:val="003A34F8"/>
    <w:rsid w:val="003A3519"/>
    <w:rsid w:val="003E50A1"/>
    <w:rsid w:val="004231B7"/>
    <w:rsid w:val="00434DC8"/>
    <w:rsid w:val="004553A0"/>
    <w:rsid w:val="0047268F"/>
    <w:rsid w:val="0047292D"/>
    <w:rsid w:val="004732FC"/>
    <w:rsid w:val="00490F8F"/>
    <w:rsid w:val="004C507E"/>
    <w:rsid w:val="004D3013"/>
    <w:rsid w:val="004E5259"/>
    <w:rsid w:val="004E6D86"/>
    <w:rsid w:val="004F63B3"/>
    <w:rsid w:val="005047CB"/>
    <w:rsid w:val="005A35EB"/>
    <w:rsid w:val="005A49AB"/>
    <w:rsid w:val="005B1CD1"/>
    <w:rsid w:val="005B6624"/>
    <w:rsid w:val="005C54CC"/>
    <w:rsid w:val="005D5E39"/>
    <w:rsid w:val="005D706E"/>
    <w:rsid w:val="005E27F8"/>
    <w:rsid w:val="0060309D"/>
    <w:rsid w:val="00615D20"/>
    <w:rsid w:val="00637883"/>
    <w:rsid w:val="0064213F"/>
    <w:rsid w:val="00656D78"/>
    <w:rsid w:val="00662D71"/>
    <w:rsid w:val="006668B9"/>
    <w:rsid w:val="00690840"/>
    <w:rsid w:val="00693ADE"/>
    <w:rsid w:val="006E462B"/>
    <w:rsid w:val="006F2D59"/>
    <w:rsid w:val="00717C56"/>
    <w:rsid w:val="00742025"/>
    <w:rsid w:val="00743F75"/>
    <w:rsid w:val="00750283"/>
    <w:rsid w:val="0075447E"/>
    <w:rsid w:val="0075565A"/>
    <w:rsid w:val="00771AAB"/>
    <w:rsid w:val="007830F5"/>
    <w:rsid w:val="007905BF"/>
    <w:rsid w:val="007A5401"/>
    <w:rsid w:val="007E1234"/>
    <w:rsid w:val="007E2160"/>
    <w:rsid w:val="007F7453"/>
    <w:rsid w:val="00826958"/>
    <w:rsid w:val="00840311"/>
    <w:rsid w:val="008543E9"/>
    <w:rsid w:val="00870729"/>
    <w:rsid w:val="00871FE3"/>
    <w:rsid w:val="008777C3"/>
    <w:rsid w:val="0088786E"/>
    <w:rsid w:val="008B5C99"/>
    <w:rsid w:val="008D157D"/>
    <w:rsid w:val="0091013C"/>
    <w:rsid w:val="00930476"/>
    <w:rsid w:val="009D615B"/>
    <w:rsid w:val="00A03307"/>
    <w:rsid w:val="00A04E2C"/>
    <w:rsid w:val="00A15EDF"/>
    <w:rsid w:val="00A451DD"/>
    <w:rsid w:val="00A646FA"/>
    <w:rsid w:val="00A7303E"/>
    <w:rsid w:val="00A85EEE"/>
    <w:rsid w:val="00AA6F96"/>
    <w:rsid w:val="00AB06F9"/>
    <w:rsid w:val="00AC611D"/>
    <w:rsid w:val="00AD72AB"/>
    <w:rsid w:val="00AF3D21"/>
    <w:rsid w:val="00AF7437"/>
    <w:rsid w:val="00B32D03"/>
    <w:rsid w:val="00B43FE1"/>
    <w:rsid w:val="00B53A78"/>
    <w:rsid w:val="00BB294C"/>
    <w:rsid w:val="00BB3578"/>
    <w:rsid w:val="00BB4F32"/>
    <w:rsid w:val="00C500B1"/>
    <w:rsid w:val="00C55FCB"/>
    <w:rsid w:val="00C7203E"/>
    <w:rsid w:val="00C76235"/>
    <w:rsid w:val="00C956B4"/>
    <w:rsid w:val="00CC2B95"/>
    <w:rsid w:val="00D00A97"/>
    <w:rsid w:val="00D14C15"/>
    <w:rsid w:val="00D22DFF"/>
    <w:rsid w:val="00D3639B"/>
    <w:rsid w:val="00D97164"/>
    <w:rsid w:val="00DB2F0E"/>
    <w:rsid w:val="00DB7A4F"/>
    <w:rsid w:val="00DC0FA4"/>
    <w:rsid w:val="00DF44E6"/>
    <w:rsid w:val="00DF7BEA"/>
    <w:rsid w:val="00E01269"/>
    <w:rsid w:val="00E2021A"/>
    <w:rsid w:val="00E20FEF"/>
    <w:rsid w:val="00E322B1"/>
    <w:rsid w:val="00EA0958"/>
    <w:rsid w:val="00EA4298"/>
    <w:rsid w:val="00EA567F"/>
    <w:rsid w:val="00EB7E8C"/>
    <w:rsid w:val="00F008F5"/>
    <w:rsid w:val="00F32C2F"/>
    <w:rsid w:val="00F45E92"/>
    <w:rsid w:val="00F55AB3"/>
    <w:rsid w:val="00F57905"/>
    <w:rsid w:val="00F64CD4"/>
    <w:rsid w:val="00F72628"/>
    <w:rsid w:val="00F74AF9"/>
    <w:rsid w:val="00F85D25"/>
    <w:rsid w:val="00F8696A"/>
    <w:rsid w:val="00FB6C90"/>
    <w:rsid w:val="00FE17B0"/>
    <w:rsid w:val="00FE71C4"/>
    <w:rsid w:val="00FF0009"/>
    <w:rsid w:val="00FF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FC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5B75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17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79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42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2025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42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2025"/>
    <w:rPr>
      <w:sz w:val="18"/>
      <w:szCs w:val="18"/>
    </w:rPr>
  </w:style>
  <w:style w:type="paragraph" w:styleId="NormalWeb">
    <w:name w:val="Normal (Web)"/>
    <w:basedOn w:val="Normal"/>
    <w:uiPriority w:val="99"/>
    <w:rsid w:val="00F45E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2</Pages>
  <Words>170</Words>
  <Characters>969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GT16E04</cp:lastModifiedBy>
  <cp:revision>170</cp:revision>
  <cp:lastPrinted>2018-01-05T07:56:00Z</cp:lastPrinted>
  <dcterms:created xsi:type="dcterms:W3CDTF">2018-01-04T02:39:00Z</dcterms:created>
  <dcterms:modified xsi:type="dcterms:W3CDTF">2018-01-16T01:17:00Z</dcterms:modified>
</cp:coreProperties>
</file>