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B9" w:rsidRDefault="00AF11B9">
      <w:pPr>
        <w:jc w:val="lef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表</w:t>
      </w:r>
      <w:r>
        <w:rPr>
          <w:rFonts w:eastAsia="黑体"/>
          <w:sz w:val="32"/>
          <w:szCs w:val="32"/>
        </w:rPr>
        <w:t>1</w:t>
      </w:r>
      <w:r>
        <w:rPr>
          <w:rFonts w:eastAsia="黑体" w:cs="黑体" w:hint="eastAsia"/>
          <w:sz w:val="32"/>
          <w:szCs w:val="32"/>
        </w:rPr>
        <w:t>：</w:t>
      </w:r>
      <w:bookmarkStart w:id="0" w:name="_GoBack"/>
      <w:bookmarkEnd w:id="0"/>
    </w:p>
    <w:p w:rsidR="00AF11B9" w:rsidRDefault="00AF11B9">
      <w:pPr>
        <w:jc w:val="center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湖州职业技术学院教师岗位应聘表</w:t>
      </w:r>
    </w:p>
    <w:p w:rsidR="00AF11B9" w:rsidRDefault="00AF11B9">
      <w:pPr>
        <w:spacing w:line="400" w:lineRule="exact"/>
        <w:jc w:val="center"/>
      </w:pPr>
    </w:p>
    <w:tbl>
      <w:tblPr>
        <w:tblW w:w="8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"/>
        <w:gridCol w:w="357"/>
        <w:gridCol w:w="575"/>
        <w:gridCol w:w="14"/>
        <w:gridCol w:w="94"/>
        <w:gridCol w:w="361"/>
        <w:gridCol w:w="343"/>
        <w:gridCol w:w="135"/>
        <w:gridCol w:w="327"/>
        <w:gridCol w:w="385"/>
        <w:gridCol w:w="132"/>
        <w:gridCol w:w="117"/>
        <w:gridCol w:w="56"/>
        <w:gridCol w:w="79"/>
        <w:gridCol w:w="26"/>
        <w:gridCol w:w="284"/>
        <w:gridCol w:w="558"/>
        <w:gridCol w:w="141"/>
        <w:gridCol w:w="214"/>
        <w:gridCol w:w="349"/>
        <w:gridCol w:w="191"/>
        <w:gridCol w:w="255"/>
        <w:gridCol w:w="67"/>
        <w:gridCol w:w="189"/>
        <w:gridCol w:w="676"/>
        <w:gridCol w:w="712"/>
        <w:gridCol w:w="867"/>
      </w:tblGrid>
      <w:tr w:rsidR="00AF11B9">
        <w:trPr>
          <w:trHeight w:val="448"/>
        </w:trPr>
        <w:tc>
          <w:tcPr>
            <w:tcW w:w="1530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姓</w:t>
            </w:r>
            <w:r w:rsidRPr="00EE7998">
              <w:rPr>
                <w:sz w:val="24"/>
                <w:szCs w:val="24"/>
              </w:rPr>
              <w:t xml:space="preserve">    </w:t>
            </w:r>
            <w:r w:rsidRPr="00EE7998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387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性</w:t>
            </w:r>
            <w:r w:rsidRPr="00EE7998">
              <w:rPr>
                <w:sz w:val="24"/>
                <w:szCs w:val="24"/>
              </w:rPr>
              <w:t xml:space="preserve"> </w:t>
            </w:r>
            <w:r w:rsidRPr="00EE7998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252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民</w:t>
            </w:r>
            <w:r w:rsidRPr="00EE7998">
              <w:rPr>
                <w:sz w:val="24"/>
                <w:szCs w:val="24"/>
              </w:rPr>
              <w:t xml:space="preserve"> </w:t>
            </w:r>
            <w:r w:rsidRPr="00EE7998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187" w:type="dxa"/>
            <w:gridSpan w:val="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 w:rsidRPr="00EE7998"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 w:rsidRPr="00EE799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寸彩照</w:t>
            </w:r>
            <w:r w:rsidRPr="00EE7998">
              <w:rPr>
                <w:rFonts w:ascii="宋体"/>
                <w:kern w:val="0"/>
                <w:sz w:val="22"/>
                <w:szCs w:val="22"/>
              </w:rPr>
              <w:br/>
            </w:r>
            <w:r w:rsidRPr="00EE7998">
              <w:rPr>
                <w:rFonts w:ascii="宋体" w:hAnsi="宋体" w:cs="宋体" w:hint="eastAsia"/>
                <w:kern w:val="0"/>
                <w:sz w:val="22"/>
                <w:szCs w:val="22"/>
              </w:rPr>
              <w:t>（电子照片）</w:t>
            </w:r>
          </w:p>
        </w:tc>
      </w:tr>
      <w:tr w:rsidR="00AF11B9">
        <w:trPr>
          <w:trHeight w:val="425"/>
        </w:trPr>
        <w:tc>
          <w:tcPr>
            <w:tcW w:w="1530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87" w:type="dxa"/>
            <w:gridSpan w:val="5"/>
            <w:vAlign w:val="center"/>
          </w:tcPr>
          <w:p w:rsidR="00AF11B9" w:rsidRDefault="00AF11B9"/>
        </w:tc>
        <w:tc>
          <w:tcPr>
            <w:tcW w:w="1257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2924" w:type="dxa"/>
            <w:gridSpan w:val="1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4"/>
        </w:trPr>
        <w:tc>
          <w:tcPr>
            <w:tcW w:w="1530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籍</w:t>
            </w:r>
            <w:r w:rsidRPr="00EE7998">
              <w:rPr>
                <w:sz w:val="24"/>
                <w:szCs w:val="24"/>
              </w:rPr>
              <w:t xml:space="preserve">   </w:t>
            </w:r>
            <w:r w:rsidRPr="00EE7998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387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职</w:t>
            </w:r>
            <w:r w:rsidRPr="00EE7998">
              <w:rPr>
                <w:sz w:val="24"/>
                <w:szCs w:val="24"/>
              </w:rPr>
              <w:t xml:space="preserve"> </w:t>
            </w:r>
            <w:r w:rsidRPr="00EE7998"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1252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婚否</w:t>
            </w:r>
          </w:p>
        </w:tc>
        <w:tc>
          <w:tcPr>
            <w:tcW w:w="1187" w:type="dxa"/>
            <w:gridSpan w:val="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529"/>
        </w:trPr>
        <w:tc>
          <w:tcPr>
            <w:tcW w:w="1530" w:type="dxa"/>
            <w:gridSpan w:val="2"/>
            <w:vMerge w:val="restart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学历学位</w:t>
            </w:r>
          </w:p>
        </w:tc>
        <w:tc>
          <w:tcPr>
            <w:tcW w:w="1044" w:type="dxa"/>
            <w:gridSpan w:val="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全日制教</w:t>
            </w:r>
            <w:r w:rsidRPr="00EE7998">
              <w:rPr>
                <w:sz w:val="24"/>
                <w:szCs w:val="24"/>
              </w:rPr>
              <w:t xml:space="preserve">  </w:t>
            </w:r>
            <w:r w:rsidRPr="00EE7998">
              <w:rPr>
                <w:rFonts w:cs="宋体" w:hint="eastAsia"/>
                <w:sz w:val="24"/>
                <w:szCs w:val="24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523"/>
        </w:trPr>
        <w:tc>
          <w:tcPr>
            <w:tcW w:w="1530" w:type="dxa"/>
            <w:gridSpan w:val="2"/>
            <w:vMerge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在</w:t>
            </w:r>
            <w:r w:rsidRPr="00EE7998">
              <w:rPr>
                <w:sz w:val="24"/>
                <w:szCs w:val="24"/>
              </w:rPr>
              <w:t xml:space="preserve">  </w:t>
            </w:r>
            <w:r w:rsidRPr="00EE7998">
              <w:rPr>
                <w:rFonts w:cs="宋体" w:hint="eastAsia"/>
                <w:sz w:val="24"/>
                <w:szCs w:val="24"/>
              </w:rPr>
              <w:t>职</w:t>
            </w:r>
          </w:p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教</w:t>
            </w:r>
            <w:r w:rsidRPr="00EE7998">
              <w:rPr>
                <w:sz w:val="24"/>
                <w:szCs w:val="24"/>
              </w:rPr>
              <w:t xml:space="preserve">  </w:t>
            </w:r>
            <w:r w:rsidRPr="00EE7998">
              <w:rPr>
                <w:rFonts w:cs="宋体" w:hint="eastAsia"/>
                <w:sz w:val="24"/>
                <w:szCs w:val="24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92"/>
        </w:trPr>
        <w:tc>
          <w:tcPr>
            <w:tcW w:w="1530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49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661" w:type="dxa"/>
            <w:gridSpan w:val="1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92"/>
        </w:trPr>
        <w:tc>
          <w:tcPr>
            <w:tcW w:w="1530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sz w:val="24"/>
                <w:szCs w:val="24"/>
              </w:rPr>
              <w:t>Email</w:t>
            </w:r>
          </w:p>
        </w:tc>
        <w:tc>
          <w:tcPr>
            <w:tcW w:w="7147" w:type="dxa"/>
            <w:gridSpan w:val="25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92"/>
        </w:trPr>
        <w:tc>
          <w:tcPr>
            <w:tcW w:w="1530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928" w:type="dxa"/>
            <w:gridSpan w:val="1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工作岗位</w:t>
            </w:r>
            <w:r w:rsidRPr="00EE7998">
              <w:rPr>
                <w:rFonts w:ascii="宋体" w:hAnsi="宋体" w:cs="宋体"/>
                <w:sz w:val="24"/>
                <w:szCs w:val="24"/>
              </w:rPr>
              <w:t>/</w:t>
            </w:r>
            <w:r w:rsidRPr="00EE7998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255" w:type="dxa"/>
            <w:gridSpan w:val="3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92"/>
        </w:trPr>
        <w:tc>
          <w:tcPr>
            <w:tcW w:w="8677" w:type="dxa"/>
            <w:gridSpan w:val="27"/>
            <w:shd w:val="clear" w:color="auto" w:fill="E0E0E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学习经历（从高等教育以来起填）</w:t>
            </w:r>
          </w:p>
        </w:tc>
      </w:tr>
      <w:tr w:rsidR="00AF11B9">
        <w:trPr>
          <w:trHeight w:val="425"/>
        </w:trPr>
        <w:tc>
          <w:tcPr>
            <w:tcW w:w="2105" w:type="dxa"/>
            <w:gridSpan w:val="3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08" w:type="dxa"/>
            <w:gridSpan w:val="9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153" w:type="dxa"/>
            <w:gridSpan w:val="10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11" w:type="dxa"/>
            <w:gridSpan w:val="5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  <w:r w:rsidRPr="00EE799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 w:rsidR="00AF11B9">
        <w:trPr>
          <w:trHeight w:val="425"/>
        </w:trPr>
        <w:tc>
          <w:tcPr>
            <w:tcW w:w="2105" w:type="dxa"/>
            <w:gridSpan w:val="3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2105" w:type="dxa"/>
            <w:gridSpan w:val="3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2105" w:type="dxa"/>
            <w:gridSpan w:val="3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2105" w:type="dxa"/>
            <w:gridSpan w:val="3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8677" w:type="dxa"/>
            <w:gridSpan w:val="27"/>
            <w:shd w:val="clear" w:color="auto" w:fill="D9D9D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全职工作经历</w:t>
            </w:r>
          </w:p>
        </w:tc>
      </w:tr>
      <w:tr w:rsidR="00AF11B9">
        <w:trPr>
          <w:trHeight w:val="425"/>
        </w:trPr>
        <w:tc>
          <w:tcPr>
            <w:tcW w:w="2119" w:type="dxa"/>
            <w:gridSpan w:val="4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50" w:type="dxa"/>
            <w:gridSpan w:val="9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</w:t>
            </w:r>
            <w:r w:rsidRPr="00EE799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164" w:type="dxa"/>
            <w:gridSpan w:val="10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</w:t>
            </w:r>
            <w:r w:rsidRPr="00EE799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  <w:r w:rsidRPr="00EE799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</w:t>
            </w:r>
            <w:r w:rsidRPr="00EE799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务</w:t>
            </w:r>
          </w:p>
        </w:tc>
        <w:tc>
          <w:tcPr>
            <w:tcW w:w="2444" w:type="dxa"/>
            <w:gridSpan w:val="4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EE799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证明人</w:t>
            </w:r>
          </w:p>
        </w:tc>
      </w:tr>
      <w:tr w:rsidR="00AF11B9">
        <w:trPr>
          <w:trHeight w:val="425"/>
        </w:trPr>
        <w:tc>
          <w:tcPr>
            <w:tcW w:w="2119" w:type="dxa"/>
            <w:gridSpan w:val="4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2119" w:type="dxa"/>
            <w:gridSpan w:val="4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2119" w:type="dxa"/>
            <w:gridSpan w:val="4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2119" w:type="dxa"/>
            <w:gridSpan w:val="4"/>
            <w:vAlign w:val="center"/>
          </w:tcPr>
          <w:p w:rsidR="00AF11B9" w:rsidRPr="00EE7998" w:rsidRDefault="00AF11B9" w:rsidP="00EE799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E799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EE799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8677" w:type="dxa"/>
            <w:gridSpan w:val="27"/>
            <w:shd w:val="clear" w:color="auto" w:fill="D9D9D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近五年获奖情况</w:t>
            </w:r>
          </w:p>
        </w:tc>
      </w:tr>
      <w:tr w:rsidR="00AF11B9">
        <w:trPr>
          <w:trHeight w:val="425"/>
        </w:trPr>
        <w:tc>
          <w:tcPr>
            <w:tcW w:w="305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获奖项目</w:t>
            </w:r>
          </w:p>
        </w:tc>
        <w:tc>
          <w:tcPr>
            <w:tcW w:w="196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颁发部门</w:t>
            </w:r>
          </w:p>
        </w:tc>
        <w:tc>
          <w:tcPr>
            <w:tcW w:w="208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获奖时间</w:t>
            </w:r>
          </w:p>
        </w:tc>
        <w:tc>
          <w:tcPr>
            <w:tcW w:w="1579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  <w:r w:rsidRPr="00EE7998">
              <w:rPr>
                <w:rFonts w:cs="宋体" w:hint="eastAsia"/>
                <w:sz w:val="24"/>
                <w:szCs w:val="24"/>
              </w:rPr>
              <w:t>排名</w:t>
            </w:r>
          </w:p>
        </w:tc>
      </w:tr>
      <w:tr w:rsidR="00AF11B9">
        <w:trPr>
          <w:trHeight w:val="425"/>
        </w:trPr>
        <w:tc>
          <w:tcPr>
            <w:tcW w:w="305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305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305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305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25"/>
        </w:trPr>
        <w:tc>
          <w:tcPr>
            <w:tcW w:w="305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8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sz w:val="24"/>
                <w:szCs w:val="24"/>
              </w:rPr>
            </w:pPr>
          </w:p>
        </w:tc>
      </w:tr>
      <w:tr w:rsidR="00AF11B9">
        <w:trPr>
          <w:trHeight w:val="492"/>
        </w:trPr>
        <w:tc>
          <w:tcPr>
            <w:tcW w:w="8677" w:type="dxa"/>
            <w:gridSpan w:val="27"/>
            <w:shd w:val="clear" w:color="auto" w:fill="E0E0E0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近五年主要教学、科研、推广、开发情况</w:t>
            </w:r>
          </w:p>
        </w:tc>
      </w:tr>
      <w:tr w:rsidR="00AF11B9">
        <w:trPr>
          <w:trHeight w:val="756"/>
        </w:trPr>
        <w:tc>
          <w:tcPr>
            <w:tcW w:w="221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（须注明立项号）</w:t>
            </w: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项目来源</w:t>
            </w:r>
          </w:p>
        </w:tc>
        <w:tc>
          <w:tcPr>
            <w:tcW w:w="126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立项年月</w:t>
            </w:r>
          </w:p>
        </w:tc>
        <w:tc>
          <w:tcPr>
            <w:tcW w:w="194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金额</w:t>
            </w:r>
          </w:p>
        </w:tc>
        <w:tc>
          <w:tcPr>
            <w:tcW w:w="712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  <w:tc>
          <w:tcPr>
            <w:tcW w:w="867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进展情况</w:t>
            </w: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Default="00AF11B9" w:rsidP="00EE7998"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Default="00AF11B9" w:rsidP="00EE7998"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Default="00AF11B9" w:rsidP="00EE7998"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Default="00AF11B9" w:rsidP="00EE7998"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Default="00AF11B9" w:rsidP="00EE7998"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Default="00AF11B9" w:rsidP="00EE7998"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Default="00AF11B9" w:rsidP="00EE7998"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Default="00AF11B9" w:rsidP="00EE7998"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Default="00AF11B9" w:rsidP="00EE7998"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</w:tr>
      <w:tr w:rsidR="00AF11B9">
        <w:trPr>
          <w:trHeight w:val="425"/>
        </w:trPr>
        <w:tc>
          <w:tcPr>
            <w:tcW w:w="8677" w:type="dxa"/>
            <w:gridSpan w:val="27"/>
            <w:shd w:val="clear" w:color="auto" w:fill="D9D9D9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近五年发表的代表性论文和论著</w:t>
            </w:r>
          </w:p>
        </w:tc>
      </w:tr>
      <w:tr w:rsidR="00AF11B9">
        <w:trPr>
          <w:trHeight w:val="756"/>
        </w:trPr>
        <w:tc>
          <w:tcPr>
            <w:tcW w:w="221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论文论著题目</w:t>
            </w: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刊物名称或出版社</w:t>
            </w:r>
          </w:p>
        </w:tc>
        <w:tc>
          <w:tcPr>
            <w:tcW w:w="182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发表时间</w:t>
            </w:r>
          </w:p>
        </w:tc>
        <w:tc>
          <w:tcPr>
            <w:tcW w:w="1378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  <w:tc>
          <w:tcPr>
            <w:tcW w:w="1579" w:type="dxa"/>
            <w:gridSpan w:val="2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期刊等级</w:t>
            </w: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Default="00AF11B9" w:rsidP="00EE7998">
            <w:pPr>
              <w:jc w:val="center"/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Default="00AF11B9" w:rsidP="00EE7998">
            <w:pPr>
              <w:jc w:val="center"/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Default="00AF11B9" w:rsidP="00EE7998">
            <w:pPr>
              <w:jc w:val="center"/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Default="00AF11B9" w:rsidP="00EE7998">
            <w:pPr>
              <w:jc w:val="center"/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Default="00AF11B9" w:rsidP="00EE7998">
            <w:pPr>
              <w:jc w:val="center"/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Default="00AF11B9" w:rsidP="00EE7998">
            <w:pPr>
              <w:jc w:val="center"/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Default="00AF11B9" w:rsidP="00EE7998">
            <w:pPr>
              <w:jc w:val="center"/>
            </w:pPr>
          </w:p>
        </w:tc>
      </w:tr>
      <w:tr w:rsidR="00AF11B9">
        <w:trPr>
          <w:trHeight w:val="425"/>
        </w:trPr>
        <w:tc>
          <w:tcPr>
            <w:tcW w:w="2213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</w:rPr>
            </w:pPr>
          </w:p>
        </w:tc>
        <w:tc>
          <w:tcPr>
            <w:tcW w:w="1683" w:type="dxa"/>
            <w:gridSpan w:val="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F11B9" w:rsidRDefault="00AF11B9" w:rsidP="00EE7998">
            <w:pPr>
              <w:jc w:val="center"/>
            </w:pPr>
          </w:p>
        </w:tc>
      </w:tr>
      <w:tr w:rsidR="00AF11B9">
        <w:trPr>
          <w:trHeight w:val="1707"/>
        </w:trPr>
        <w:tc>
          <w:tcPr>
            <w:tcW w:w="1173" w:type="dxa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其他具有代表性的业绩情况</w:t>
            </w:r>
          </w:p>
        </w:tc>
        <w:tc>
          <w:tcPr>
            <w:tcW w:w="7504" w:type="dxa"/>
            <w:gridSpan w:val="26"/>
            <w:vAlign w:val="center"/>
          </w:tcPr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F11B9">
        <w:trPr>
          <w:trHeight w:val="1365"/>
        </w:trPr>
        <w:tc>
          <w:tcPr>
            <w:tcW w:w="8677" w:type="dxa"/>
            <w:gridSpan w:val="27"/>
            <w:vAlign w:val="center"/>
          </w:tcPr>
          <w:p w:rsidR="00AF11B9" w:rsidRPr="00EE7998" w:rsidRDefault="00AF11B9" w:rsidP="00EE7998">
            <w:pPr>
              <w:spacing w:line="36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本人承诺：以上所填报资料完全属实。</w:t>
            </w:r>
          </w:p>
          <w:p w:rsidR="00AF11B9" w:rsidRPr="00EE7998" w:rsidRDefault="00AF11B9" w:rsidP="00EE7998">
            <w:pPr>
              <w:ind w:firstLineChars="1600" w:firstLine="3840"/>
              <w:rPr>
                <w:rFonts w:ascii="宋体" w:cs="宋体"/>
                <w:sz w:val="24"/>
                <w:szCs w:val="24"/>
              </w:rPr>
            </w:pPr>
          </w:p>
          <w:p w:rsidR="00AF11B9" w:rsidRPr="00EE7998" w:rsidRDefault="00AF11B9" w:rsidP="00EE7998">
            <w:pPr>
              <w:ind w:firstLineChars="1600" w:firstLine="3840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 w:hint="eastAsia"/>
                <w:sz w:val="24"/>
                <w:szCs w:val="24"/>
              </w:rPr>
              <w:t>本人签名</w:t>
            </w:r>
            <w:r w:rsidRPr="00EE7998">
              <w:rPr>
                <w:rFonts w:ascii="宋体" w:hAnsi="宋体" w:cs="宋体"/>
                <w:sz w:val="24"/>
                <w:szCs w:val="24"/>
              </w:rPr>
              <w:t xml:space="preserve">: </w:t>
            </w:r>
            <w:r w:rsidRPr="00EE7998">
              <w:rPr>
                <w:rFonts w:ascii="宋体" w:hAnsi="宋体" w:cs="宋体" w:hint="eastAsia"/>
                <w:sz w:val="24"/>
                <w:szCs w:val="24"/>
              </w:rPr>
              <w:t>（签名截图后粘贴）</w:t>
            </w:r>
          </w:p>
          <w:p w:rsidR="00AF11B9" w:rsidRPr="00EE7998" w:rsidRDefault="00AF11B9" w:rsidP="00EE7998">
            <w:pPr>
              <w:ind w:firstLineChars="1600" w:firstLine="3840"/>
              <w:rPr>
                <w:rFonts w:ascii="宋体" w:hAnsi="宋体" w:cs="宋体"/>
                <w:sz w:val="24"/>
                <w:szCs w:val="24"/>
              </w:rPr>
            </w:pPr>
            <w:r w:rsidRPr="00EE7998"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</w:p>
          <w:p w:rsidR="00AF11B9" w:rsidRPr="00EE7998" w:rsidRDefault="00AF11B9" w:rsidP="00EE79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E7998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</w:t>
            </w:r>
            <w:r w:rsidRPr="00EE7998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E7998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E7998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E7998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E7998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F11B9" w:rsidRDefault="00AF11B9"/>
    <w:p w:rsidR="00AF11B9" w:rsidRDefault="00AF11B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表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黑体" w:eastAsia="黑体" w:hAnsi="黑体" w:cs="黑体"/>
          <w:sz w:val="32"/>
          <w:szCs w:val="32"/>
        </w:rPr>
        <w:t xml:space="preserve">      </w:t>
      </w:r>
    </w:p>
    <w:p w:rsidR="00AF11B9" w:rsidRDefault="00AF11B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湖州职业技术学院辅导员及其他岗位应聘表</w:t>
      </w:r>
    </w:p>
    <w:p w:rsidR="00AF11B9" w:rsidRDefault="00AF11B9">
      <w:pPr>
        <w:jc w:val="center"/>
        <w:rPr>
          <w:rFonts w:eastAsia="黑体"/>
          <w:sz w:val="32"/>
          <w:szCs w:val="32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5"/>
        <w:gridCol w:w="889"/>
        <w:gridCol w:w="503"/>
        <w:gridCol w:w="436"/>
        <w:gridCol w:w="321"/>
        <w:gridCol w:w="649"/>
        <w:gridCol w:w="994"/>
        <w:gridCol w:w="487"/>
        <w:gridCol w:w="1015"/>
        <w:gridCol w:w="556"/>
        <w:gridCol w:w="1742"/>
      </w:tblGrid>
      <w:tr w:rsidR="00AF11B9">
        <w:trPr>
          <w:trHeight w:val="592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392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49" w:type="dxa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71" w:type="dxa"/>
            <w:gridSpan w:val="2"/>
            <w:vAlign w:val="center"/>
          </w:tcPr>
          <w:p w:rsidR="00AF11B9" w:rsidRDefault="00AF11B9">
            <w:pPr>
              <w:widowControl/>
              <w:ind w:firstLineChars="100" w:firstLine="220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742" w:type="dxa"/>
            <w:vMerge w:val="restart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寸彩照</w:t>
            </w:r>
            <w:r>
              <w:rPr>
                <w:rFonts w:ascii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（电子照片）</w:t>
            </w:r>
          </w:p>
        </w:tc>
      </w:tr>
      <w:tr w:rsidR="00AF11B9">
        <w:trPr>
          <w:trHeight w:val="1634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报考岗位（限报</w:t>
            </w:r>
            <w:r>
              <w:rPr>
                <w:rFonts w:asci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个岗位）</w:t>
            </w:r>
          </w:p>
        </w:tc>
        <w:tc>
          <w:tcPr>
            <w:tcW w:w="5850" w:type="dxa"/>
            <w:gridSpan w:val="9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Merge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678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98" w:type="dxa"/>
            <w:gridSpan w:val="5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F11B9" w:rsidRDefault="00AF11B9">
            <w:pPr>
              <w:widowControl/>
              <w:jc w:val="center"/>
              <w:rPr>
                <w:rFonts w:ascii="宋体" w:hAnsi="Calibri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632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798" w:type="dxa"/>
            <w:gridSpan w:val="5"/>
            <w:vAlign w:val="center"/>
          </w:tcPr>
          <w:p w:rsidR="00AF11B9" w:rsidRDefault="00AF11B9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F11B9" w:rsidRDefault="00AF11B9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现工作单位及单位性质</w:t>
            </w: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592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spacing w:line="28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籍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2798" w:type="dxa"/>
            <w:gridSpan w:val="5"/>
            <w:vAlign w:val="center"/>
          </w:tcPr>
          <w:p w:rsidR="00AF11B9" w:rsidRDefault="00AF11B9">
            <w:pPr>
              <w:spacing w:line="280" w:lineRule="exact"/>
              <w:ind w:firstLineChars="300" w:firstLine="660"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省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市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县</w:t>
            </w:r>
          </w:p>
        </w:tc>
        <w:tc>
          <w:tcPr>
            <w:tcW w:w="2496" w:type="dxa"/>
            <w:gridSpan w:val="3"/>
            <w:vAlign w:val="center"/>
          </w:tcPr>
          <w:p w:rsidR="00AF11B9" w:rsidRDefault="00AF11B9">
            <w:pPr>
              <w:spacing w:line="28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1111"/>
          <w:jc w:val="center"/>
        </w:trPr>
        <w:tc>
          <w:tcPr>
            <w:tcW w:w="1205" w:type="dxa"/>
            <w:vMerge w:val="restart"/>
            <w:vAlign w:val="center"/>
          </w:tcPr>
          <w:p w:rsidR="00AF11B9" w:rsidRDefault="00AF11B9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889" w:type="dxa"/>
            <w:vAlign w:val="center"/>
          </w:tcPr>
          <w:p w:rsidR="00AF11B9" w:rsidRDefault="00AF11B9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</w:p>
          <w:p w:rsidR="00AF11B9" w:rsidRDefault="00AF11B9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1909" w:type="dxa"/>
            <w:gridSpan w:val="4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F11B9" w:rsidRDefault="00AF11B9">
            <w:pPr>
              <w:spacing w:line="28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毕业院校</w:t>
            </w:r>
          </w:p>
          <w:p w:rsidR="00AF11B9" w:rsidRDefault="00AF11B9">
            <w:pPr>
              <w:spacing w:line="28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1111"/>
          <w:jc w:val="center"/>
        </w:trPr>
        <w:tc>
          <w:tcPr>
            <w:tcW w:w="1205" w:type="dxa"/>
            <w:vMerge/>
            <w:vAlign w:val="center"/>
          </w:tcPr>
          <w:p w:rsidR="00AF11B9" w:rsidRDefault="00AF11B9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AF11B9" w:rsidRDefault="00AF11B9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</w:t>
            </w:r>
          </w:p>
          <w:p w:rsidR="00AF11B9" w:rsidRDefault="00AF11B9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1909" w:type="dxa"/>
            <w:gridSpan w:val="4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F11B9" w:rsidRDefault="00AF11B9">
            <w:pPr>
              <w:spacing w:line="28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毕业院校</w:t>
            </w:r>
          </w:p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592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798" w:type="dxa"/>
            <w:gridSpan w:val="5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1111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2"/>
                <w:szCs w:val="22"/>
              </w:rPr>
              <w:t>职称或职业资格</w:t>
            </w:r>
          </w:p>
        </w:tc>
        <w:tc>
          <w:tcPr>
            <w:tcW w:w="7592" w:type="dxa"/>
            <w:gridSpan w:val="10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592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592" w:type="dxa"/>
            <w:gridSpan w:val="10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邮政编码：</w:t>
            </w:r>
          </w:p>
        </w:tc>
      </w:tr>
      <w:tr w:rsidR="00AF11B9">
        <w:trPr>
          <w:trHeight w:val="791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</w:t>
            </w:r>
          </w:p>
        </w:tc>
        <w:tc>
          <w:tcPr>
            <w:tcW w:w="1392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QQ</w:t>
            </w:r>
          </w:p>
        </w:tc>
        <w:tc>
          <w:tcPr>
            <w:tcW w:w="1643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471"/>
          <w:jc w:val="center"/>
        </w:trPr>
        <w:tc>
          <w:tcPr>
            <w:tcW w:w="1205" w:type="dxa"/>
            <w:vMerge w:val="restart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学习经历（从高等教育以来起填）</w:t>
            </w:r>
          </w:p>
        </w:tc>
        <w:tc>
          <w:tcPr>
            <w:tcW w:w="1828" w:type="dxa"/>
            <w:gridSpan w:val="3"/>
            <w:shd w:val="clear" w:color="auto" w:fill="D8D8D8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8D8D8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502" w:type="dxa"/>
            <w:gridSpan w:val="2"/>
            <w:shd w:val="clear" w:color="auto" w:fill="D8D8D8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98" w:type="dxa"/>
            <w:gridSpan w:val="2"/>
            <w:shd w:val="clear" w:color="auto" w:fill="D8D8D8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</w:tr>
      <w:tr w:rsidR="00AF11B9">
        <w:trPr>
          <w:trHeight w:val="604"/>
          <w:jc w:val="center"/>
        </w:trPr>
        <w:tc>
          <w:tcPr>
            <w:tcW w:w="1205" w:type="dxa"/>
            <w:vMerge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604"/>
          <w:jc w:val="center"/>
        </w:trPr>
        <w:tc>
          <w:tcPr>
            <w:tcW w:w="1205" w:type="dxa"/>
            <w:vMerge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604"/>
          <w:jc w:val="center"/>
        </w:trPr>
        <w:tc>
          <w:tcPr>
            <w:tcW w:w="1205" w:type="dxa"/>
            <w:vMerge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592"/>
          <w:jc w:val="center"/>
        </w:trPr>
        <w:tc>
          <w:tcPr>
            <w:tcW w:w="1205" w:type="dxa"/>
            <w:vMerge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469"/>
          <w:jc w:val="center"/>
        </w:trPr>
        <w:tc>
          <w:tcPr>
            <w:tcW w:w="1205" w:type="dxa"/>
            <w:vMerge w:val="restart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全职工作经历</w:t>
            </w:r>
          </w:p>
        </w:tc>
        <w:tc>
          <w:tcPr>
            <w:tcW w:w="1828" w:type="dxa"/>
            <w:gridSpan w:val="3"/>
            <w:shd w:val="clear" w:color="auto" w:fill="D8D8D8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8D8D8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1502" w:type="dxa"/>
            <w:gridSpan w:val="2"/>
            <w:shd w:val="clear" w:color="auto" w:fill="D8D8D8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务</w:t>
            </w:r>
          </w:p>
        </w:tc>
        <w:tc>
          <w:tcPr>
            <w:tcW w:w="2298" w:type="dxa"/>
            <w:gridSpan w:val="2"/>
            <w:shd w:val="clear" w:color="auto" w:fill="D8D8D8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证明人</w:t>
            </w:r>
          </w:p>
        </w:tc>
      </w:tr>
      <w:tr w:rsidR="00AF11B9">
        <w:trPr>
          <w:trHeight w:val="592"/>
          <w:jc w:val="center"/>
        </w:trPr>
        <w:tc>
          <w:tcPr>
            <w:tcW w:w="1205" w:type="dxa"/>
            <w:vMerge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592"/>
          <w:jc w:val="center"/>
        </w:trPr>
        <w:tc>
          <w:tcPr>
            <w:tcW w:w="1205" w:type="dxa"/>
            <w:vMerge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615"/>
          <w:jc w:val="center"/>
        </w:trPr>
        <w:tc>
          <w:tcPr>
            <w:tcW w:w="1205" w:type="dxa"/>
            <w:vMerge w:val="restart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主要学生干部经历（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从高等教育以来起填</w:t>
            </w:r>
            <w:r>
              <w:rPr>
                <w:rFonts w:ascii="宋体" w:cs="宋体" w:hint="eastAsia"/>
                <w:sz w:val="22"/>
                <w:szCs w:val="22"/>
              </w:rPr>
              <w:t>）</w:t>
            </w:r>
          </w:p>
        </w:tc>
        <w:tc>
          <w:tcPr>
            <w:tcW w:w="1828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2113"/>
          <w:jc w:val="center"/>
        </w:trPr>
        <w:tc>
          <w:tcPr>
            <w:tcW w:w="1205" w:type="dxa"/>
            <w:vMerge/>
            <w:vAlign w:val="center"/>
          </w:tcPr>
          <w:p w:rsidR="00AF11B9" w:rsidRDefault="00AF11B9">
            <w:pPr>
              <w:widowControl/>
              <w:jc w:val="left"/>
            </w:pPr>
          </w:p>
        </w:tc>
        <w:tc>
          <w:tcPr>
            <w:tcW w:w="1828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1B9">
        <w:trPr>
          <w:trHeight w:val="2153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奖惩情况</w:t>
            </w:r>
          </w:p>
        </w:tc>
        <w:tc>
          <w:tcPr>
            <w:tcW w:w="7592" w:type="dxa"/>
            <w:gridSpan w:val="10"/>
            <w:vAlign w:val="center"/>
          </w:tcPr>
          <w:p w:rsidR="00AF11B9" w:rsidRDefault="00AF11B9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（受过的奖励或处分、处罚）</w:t>
            </w:r>
          </w:p>
          <w:p w:rsidR="00AF11B9" w:rsidRDefault="00AF11B9"/>
          <w:p w:rsidR="00AF11B9" w:rsidRDefault="00AF11B9"/>
          <w:p w:rsidR="00AF11B9" w:rsidRDefault="00AF11B9"/>
        </w:tc>
      </w:tr>
      <w:tr w:rsidR="00AF11B9">
        <w:trPr>
          <w:trHeight w:val="4153"/>
          <w:jc w:val="center"/>
        </w:trPr>
        <w:tc>
          <w:tcPr>
            <w:tcW w:w="1205" w:type="dxa"/>
            <w:vAlign w:val="center"/>
          </w:tcPr>
          <w:p w:rsidR="00AF11B9" w:rsidRDefault="00AF11B9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学习、工作以来主要业绩情况</w:t>
            </w:r>
          </w:p>
        </w:tc>
        <w:tc>
          <w:tcPr>
            <w:tcW w:w="7592" w:type="dxa"/>
            <w:gridSpan w:val="10"/>
            <w:vAlign w:val="center"/>
          </w:tcPr>
          <w:p w:rsidR="00AF11B9" w:rsidRDefault="00AF11B9" w:rsidP="00684360">
            <w:pPr>
              <w:spacing w:line="324" w:lineRule="auto"/>
              <w:ind w:firstLineChars="784" w:firstLine="1882"/>
              <w:rPr>
                <w:rFonts w:eastAsia="仿宋_GB2312"/>
                <w:sz w:val="24"/>
                <w:szCs w:val="24"/>
              </w:rPr>
            </w:pPr>
          </w:p>
        </w:tc>
      </w:tr>
      <w:tr w:rsidR="00AF11B9">
        <w:trPr>
          <w:trHeight w:val="1877"/>
          <w:jc w:val="center"/>
        </w:trPr>
        <w:tc>
          <w:tcPr>
            <w:tcW w:w="8797" w:type="dxa"/>
            <w:gridSpan w:val="11"/>
            <w:vAlign w:val="center"/>
          </w:tcPr>
          <w:p w:rsidR="00AF11B9" w:rsidRDefault="00AF11B9">
            <w:pPr>
              <w:spacing w:line="36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本人承诺：以上所填报资料完全属实。</w:t>
            </w:r>
          </w:p>
          <w:p w:rsidR="00AF11B9" w:rsidRDefault="00AF11B9">
            <w:pPr>
              <w:ind w:firstLineChars="1600" w:firstLine="3840"/>
              <w:rPr>
                <w:rFonts w:ascii="宋体" w:cs="宋体"/>
                <w:sz w:val="24"/>
                <w:szCs w:val="24"/>
              </w:rPr>
            </w:pPr>
          </w:p>
          <w:p w:rsidR="00AF11B9" w:rsidRDefault="00AF11B9">
            <w:pPr>
              <w:ind w:firstLineChars="1600" w:firstLine="38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: </w:t>
            </w:r>
            <w:r>
              <w:rPr>
                <w:rFonts w:ascii="宋体" w:hAnsi="宋体" w:cs="宋体" w:hint="eastAsia"/>
                <w:sz w:val="24"/>
                <w:szCs w:val="24"/>
              </w:rPr>
              <w:t>（签名截图后粘贴）</w:t>
            </w:r>
          </w:p>
          <w:p w:rsidR="00AF11B9" w:rsidRDefault="00AF11B9">
            <w:pPr>
              <w:ind w:firstLineChars="1600" w:firstLine="3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</w:p>
          <w:p w:rsidR="00AF11B9" w:rsidRDefault="00AF11B9">
            <w:pPr>
              <w:spacing w:line="240" w:lineRule="exact"/>
              <w:ind w:right="48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F11B9" w:rsidRDefault="00AF11B9"/>
    <w:p w:rsidR="00AF11B9" w:rsidRDefault="00AF11B9"/>
    <w:sectPr w:rsidR="00AF11B9" w:rsidSect="009472D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B9" w:rsidRDefault="00AF11B9">
      <w:r>
        <w:separator/>
      </w:r>
    </w:p>
  </w:endnote>
  <w:endnote w:type="continuationSeparator" w:id="0">
    <w:p w:rsidR="00AF11B9" w:rsidRDefault="00AF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B9" w:rsidRDefault="00AF11B9">
      <w:r>
        <w:separator/>
      </w:r>
    </w:p>
  </w:footnote>
  <w:footnote w:type="continuationSeparator" w:id="0">
    <w:p w:rsidR="00AF11B9" w:rsidRDefault="00AF1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B9" w:rsidRDefault="00AF11B9" w:rsidP="00684360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CDD"/>
    <w:rsid w:val="00012209"/>
    <w:rsid w:val="0002104B"/>
    <w:rsid w:val="000A4EA3"/>
    <w:rsid w:val="000B3E24"/>
    <w:rsid w:val="000C4B48"/>
    <w:rsid w:val="000C5CDD"/>
    <w:rsid w:val="000C5DFD"/>
    <w:rsid w:val="000E6B37"/>
    <w:rsid w:val="001223F2"/>
    <w:rsid w:val="0018251A"/>
    <w:rsid w:val="001A6103"/>
    <w:rsid w:val="001F1C2A"/>
    <w:rsid w:val="00221B1B"/>
    <w:rsid w:val="00267231"/>
    <w:rsid w:val="002978F0"/>
    <w:rsid w:val="002C4CFA"/>
    <w:rsid w:val="002C6D35"/>
    <w:rsid w:val="002D188F"/>
    <w:rsid w:val="002E1BEB"/>
    <w:rsid w:val="002E6B81"/>
    <w:rsid w:val="002F1EF8"/>
    <w:rsid w:val="0036546D"/>
    <w:rsid w:val="00396A80"/>
    <w:rsid w:val="003D3145"/>
    <w:rsid w:val="00400663"/>
    <w:rsid w:val="004118F6"/>
    <w:rsid w:val="00412C63"/>
    <w:rsid w:val="0047288F"/>
    <w:rsid w:val="00497522"/>
    <w:rsid w:val="004A6EFE"/>
    <w:rsid w:val="004C1AFB"/>
    <w:rsid w:val="004D3EE6"/>
    <w:rsid w:val="00517DC8"/>
    <w:rsid w:val="0054004E"/>
    <w:rsid w:val="00542E95"/>
    <w:rsid w:val="005715E2"/>
    <w:rsid w:val="0058298E"/>
    <w:rsid w:val="005A6818"/>
    <w:rsid w:val="005D5D5F"/>
    <w:rsid w:val="005E6EC1"/>
    <w:rsid w:val="00623D32"/>
    <w:rsid w:val="00627829"/>
    <w:rsid w:val="0065456C"/>
    <w:rsid w:val="00684360"/>
    <w:rsid w:val="006915F9"/>
    <w:rsid w:val="006954BF"/>
    <w:rsid w:val="006A0FD3"/>
    <w:rsid w:val="006A5A2A"/>
    <w:rsid w:val="006E1DB9"/>
    <w:rsid w:val="006E66F6"/>
    <w:rsid w:val="00736B64"/>
    <w:rsid w:val="00750174"/>
    <w:rsid w:val="007779D9"/>
    <w:rsid w:val="00791C3B"/>
    <w:rsid w:val="007C49B0"/>
    <w:rsid w:val="007E7679"/>
    <w:rsid w:val="00805BF7"/>
    <w:rsid w:val="008623F5"/>
    <w:rsid w:val="00876633"/>
    <w:rsid w:val="00880BA8"/>
    <w:rsid w:val="008B6643"/>
    <w:rsid w:val="008E74CB"/>
    <w:rsid w:val="009472D6"/>
    <w:rsid w:val="0095592C"/>
    <w:rsid w:val="009559E5"/>
    <w:rsid w:val="00975E36"/>
    <w:rsid w:val="009835B5"/>
    <w:rsid w:val="009850AE"/>
    <w:rsid w:val="009B223A"/>
    <w:rsid w:val="009B3D73"/>
    <w:rsid w:val="00A0084D"/>
    <w:rsid w:val="00A2762B"/>
    <w:rsid w:val="00A55726"/>
    <w:rsid w:val="00A63C7D"/>
    <w:rsid w:val="00A64300"/>
    <w:rsid w:val="00A705CD"/>
    <w:rsid w:val="00A82CB9"/>
    <w:rsid w:val="00AB487F"/>
    <w:rsid w:val="00AB7312"/>
    <w:rsid w:val="00AF11B9"/>
    <w:rsid w:val="00B27157"/>
    <w:rsid w:val="00B44557"/>
    <w:rsid w:val="00B61C98"/>
    <w:rsid w:val="00B91690"/>
    <w:rsid w:val="00BC640F"/>
    <w:rsid w:val="00BE0A0A"/>
    <w:rsid w:val="00C16923"/>
    <w:rsid w:val="00C6358F"/>
    <w:rsid w:val="00CB0919"/>
    <w:rsid w:val="00CB5807"/>
    <w:rsid w:val="00CF401A"/>
    <w:rsid w:val="00D21802"/>
    <w:rsid w:val="00D242F9"/>
    <w:rsid w:val="00D43ED3"/>
    <w:rsid w:val="00D53133"/>
    <w:rsid w:val="00D66A44"/>
    <w:rsid w:val="00D77F5F"/>
    <w:rsid w:val="00E3109A"/>
    <w:rsid w:val="00E33C5A"/>
    <w:rsid w:val="00E70451"/>
    <w:rsid w:val="00E77069"/>
    <w:rsid w:val="00ED75A7"/>
    <w:rsid w:val="00EE00C2"/>
    <w:rsid w:val="00EE7998"/>
    <w:rsid w:val="00F642C1"/>
    <w:rsid w:val="00FB1142"/>
    <w:rsid w:val="00FB25A8"/>
    <w:rsid w:val="00FD0C8E"/>
    <w:rsid w:val="02C7338F"/>
    <w:rsid w:val="04C96348"/>
    <w:rsid w:val="04E411F5"/>
    <w:rsid w:val="0512798E"/>
    <w:rsid w:val="07623111"/>
    <w:rsid w:val="07724961"/>
    <w:rsid w:val="08BB633C"/>
    <w:rsid w:val="08C81828"/>
    <w:rsid w:val="08D132A8"/>
    <w:rsid w:val="0A354FFE"/>
    <w:rsid w:val="0B920E4C"/>
    <w:rsid w:val="0BEB5A73"/>
    <w:rsid w:val="0C254144"/>
    <w:rsid w:val="0E8B4104"/>
    <w:rsid w:val="0F516E9D"/>
    <w:rsid w:val="0FF672DE"/>
    <w:rsid w:val="12107ECA"/>
    <w:rsid w:val="12B41345"/>
    <w:rsid w:val="13217F95"/>
    <w:rsid w:val="134B115B"/>
    <w:rsid w:val="13C62038"/>
    <w:rsid w:val="13D97C21"/>
    <w:rsid w:val="13E149D2"/>
    <w:rsid w:val="141A3F58"/>
    <w:rsid w:val="1529038D"/>
    <w:rsid w:val="15377550"/>
    <w:rsid w:val="1547735C"/>
    <w:rsid w:val="1553386F"/>
    <w:rsid w:val="15592898"/>
    <w:rsid w:val="16CB3679"/>
    <w:rsid w:val="17894381"/>
    <w:rsid w:val="183D6173"/>
    <w:rsid w:val="18C41023"/>
    <w:rsid w:val="18D10961"/>
    <w:rsid w:val="19426CBB"/>
    <w:rsid w:val="199A17DD"/>
    <w:rsid w:val="1A6B000E"/>
    <w:rsid w:val="1B0852D8"/>
    <w:rsid w:val="1B70653B"/>
    <w:rsid w:val="1C181ED3"/>
    <w:rsid w:val="1F2F1D07"/>
    <w:rsid w:val="20E10C4F"/>
    <w:rsid w:val="22327A08"/>
    <w:rsid w:val="22387569"/>
    <w:rsid w:val="238773C3"/>
    <w:rsid w:val="243A7C66"/>
    <w:rsid w:val="255F36EF"/>
    <w:rsid w:val="273557F1"/>
    <w:rsid w:val="280A59B5"/>
    <w:rsid w:val="2A1E1DE3"/>
    <w:rsid w:val="2A3F3B3A"/>
    <w:rsid w:val="2C454901"/>
    <w:rsid w:val="2C694FFF"/>
    <w:rsid w:val="2D0B0A51"/>
    <w:rsid w:val="308E508B"/>
    <w:rsid w:val="30F74208"/>
    <w:rsid w:val="31FB685B"/>
    <w:rsid w:val="3307637F"/>
    <w:rsid w:val="33135A0F"/>
    <w:rsid w:val="331F5A9D"/>
    <w:rsid w:val="35B969F9"/>
    <w:rsid w:val="36E900AF"/>
    <w:rsid w:val="37B351F4"/>
    <w:rsid w:val="37F9520D"/>
    <w:rsid w:val="38857ABA"/>
    <w:rsid w:val="38B60206"/>
    <w:rsid w:val="39AD1E1E"/>
    <w:rsid w:val="3A290B99"/>
    <w:rsid w:val="3B7F4423"/>
    <w:rsid w:val="3BAC432D"/>
    <w:rsid w:val="3BC813D4"/>
    <w:rsid w:val="3BFF7048"/>
    <w:rsid w:val="3C4822F5"/>
    <w:rsid w:val="3C9F5225"/>
    <w:rsid w:val="3E8F77A8"/>
    <w:rsid w:val="3E9A6C0F"/>
    <w:rsid w:val="3EDF7539"/>
    <w:rsid w:val="3F252CD7"/>
    <w:rsid w:val="3FDF064D"/>
    <w:rsid w:val="43203893"/>
    <w:rsid w:val="43522F59"/>
    <w:rsid w:val="461B1275"/>
    <w:rsid w:val="491B0323"/>
    <w:rsid w:val="49636564"/>
    <w:rsid w:val="4A7B7D04"/>
    <w:rsid w:val="4B6631A4"/>
    <w:rsid w:val="4B9A0BB5"/>
    <w:rsid w:val="4C1003FD"/>
    <w:rsid w:val="4E006B93"/>
    <w:rsid w:val="4E3F43C1"/>
    <w:rsid w:val="4E6A32CF"/>
    <w:rsid w:val="4F425ADC"/>
    <w:rsid w:val="50FD3DF5"/>
    <w:rsid w:val="51C87FE5"/>
    <w:rsid w:val="529463BD"/>
    <w:rsid w:val="540519A5"/>
    <w:rsid w:val="559C4848"/>
    <w:rsid w:val="575942C4"/>
    <w:rsid w:val="58494A36"/>
    <w:rsid w:val="58554B4B"/>
    <w:rsid w:val="593B2175"/>
    <w:rsid w:val="5A4B6E31"/>
    <w:rsid w:val="5A9F1D2E"/>
    <w:rsid w:val="5AA5722C"/>
    <w:rsid w:val="5CA129DC"/>
    <w:rsid w:val="5CAA1984"/>
    <w:rsid w:val="5DDA680B"/>
    <w:rsid w:val="5E4538FD"/>
    <w:rsid w:val="5E873742"/>
    <w:rsid w:val="5F1021C9"/>
    <w:rsid w:val="5F1445DB"/>
    <w:rsid w:val="60767FAA"/>
    <w:rsid w:val="617D783A"/>
    <w:rsid w:val="61AF0B14"/>
    <w:rsid w:val="61D22ACC"/>
    <w:rsid w:val="61EB610F"/>
    <w:rsid w:val="62672905"/>
    <w:rsid w:val="63B37F6A"/>
    <w:rsid w:val="64571B77"/>
    <w:rsid w:val="645B37BE"/>
    <w:rsid w:val="64832794"/>
    <w:rsid w:val="64A90E44"/>
    <w:rsid w:val="65006E7C"/>
    <w:rsid w:val="664B63C9"/>
    <w:rsid w:val="68656C43"/>
    <w:rsid w:val="69652719"/>
    <w:rsid w:val="69FC2F8C"/>
    <w:rsid w:val="6A586F82"/>
    <w:rsid w:val="6AD10300"/>
    <w:rsid w:val="6B7A6572"/>
    <w:rsid w:val="6C7B4130"/>
    <w:rsid w:val="6CC22961"/>
    <w:rsid w:val="6D1C4A41"/>
    <w:rsid w:val="6D312269"/>
    <w:rsid w:val="6D8C0EFE"/>
    <w:rsid w:val="6D913E69"/>
    <w:rsid w:val="6DBA3041"/>
    <w:rsid w:val="6E9A01C7"/>
    <w:rsid w:val="6F1F3ABB"/>
    <w:rsid w:val="6FBE78C8"/>
    <w:rsid w:val="707F0823"/>
    <w:rsid w:val="71AE3CDA"/>
    <w:rsid w:val="71FD2919"/>
    <w:rsid w:val="72203F0B"/>
    <w:rsid w:val="722C2955"/>
    <w:rsid w:val="7266310A"/>
    <w:rsid w:val="733B1E6E"/>
    <w:rsid w:val="74680C18"/>
    <w:rsid w:val="75930DDA"/>
    <w:rsid w:val="764E7436"/>
    <w:rsid w:val="77895F00"/>
    <w:rsid w:val="77F64F71"/>
    <w:rsid w:val="78292CF2"/>
    <w:rsid w:val="7847305D"/>
    <w:rsid w:val="78FA54E3"/>
    <w:rsid w:val="79BC7E62"/>
    <w:rsid w:val="79F17CC9"/>
    <w:rsid w:val="7A0846B1"/>
    <w:rsid w:val="7A1C32EB"/>
    <w:rsid w:val="7B3F2C6E"/>
    <w:rsid w:val="7B852ACE"/>
    <w:rsid w:val="7BE461FC"/>
    <w:rsid w:val="7C62530B"/>
    <w:rsid w:val="7CFA4C70"/>
    <w:rsid w:val="7FD4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1" w:semiHidden="0" w:uiPriority="0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72D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72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83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4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72D6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4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72D6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9472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217</Words>
  <Characters>1243</Characters>
  <Application>Microsoft Office Outlook</Application>
  <DocSecurity>0</DocSecurity>
  <Lines>0</Lines>
  <Paragraphs>0</Paragraphs>
  <ScaleCrop>false</ScaleCrop>
  <Company>cjxy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subject/>
  <dc:creator>微软用户</dc:creator>
  <cp:keywords/>
  <dc:description/>
  <cp:lastModifiedBy>abcd</cp:lastModifiedBy>
  <cp:revision>2</cp:revision>
  <cp:lastPrinted>2020-06-24T02:48:00Z</cp:lastPrinted>
  <dcterms:created xsi:type="dcterms:W3CDTF">2022-02-23T09:26:00Z</dcterms:created>
  <dcterms:modified xsi:type="dcterms:W3CDTF">2022-02-23T09:26:00Z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