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9" w:rsidRDefault="00200A1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湘潭理工学院岗位申请表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4505"/>
        <w:gridCol w:w="1133"/>
        <w:gridCol w:w="1571"/>
      </w:tblGrid>
      <w:tr w:rsidR="00200A19" w:rsidRPr="003D0F25">
        <w:trPr>
          <w:cantSplit/>
          <w:trHeight w:val="502"/>
        </w:trPr>
        <w:tc>
          <w:tcPr>
            <w:tcW w:w="1911" w:type="dxa"/>
            <w:vAlign w:val="center"/>
          </w:tcPr>
          <w:p w:rsidR="00200A19" w:rsidRPr="003D0F25" w:rsidRDefault="00200A19">
            <w:pPr>
              <w:rPr>
                <w:rFonts w:cs="Times New Roman"/>
                <w:sz w:val="15"/>
                <w:szCs w:val="15"/>
              </w:rPr>
            </w:pPr>
            <w:r>
              <w:rPr>
                <w:rFonts w:ascii="Times New Roman" w:hAnsi="Times New Roman" w:cs="宋体" w:hint="eastAsia"/>
              </w:rPr>
              <w:t>应聘岗位名称</w:t>
            </w:r>
          </w:p>
        </w:tc>
        <w:tc>
          <w:tcPr>
            <w:tcW w:w="450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申请日期</w:t>
            </w:r>
          </w:p>
        </w:tc>
        <w:tc>
          <w:tcPr>
            <w:tcW w:w="1571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</w:tr>
    </w:tbl>
    <w:p w:rsidR="00200A19" w:rsidRDefault="00200A19" w:rsidP="003D0F25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个人资料</w:t>
      </w:r>
    </w:p>
    <w:tbl>
      <w:tblPr>
        <w:tblW w:w="9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 w:rsidR="00200A19" w:rsidRPr="003D0F25">
        <w:trPr>
          <w:trHeight w:val="365"/>
        </w:trPr>
        <w:tc>
          <w:tcPr>
            <w:tcW w:w="650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931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婚否</w:t>
            </w:r>
          </w:p>
        </w:tc>
        <w:tc>
          <w:tcPr>
            <w:tcW w:w="724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籍贯</w:t>
            </w:r>
          </w:p>
        </w:tc>
        <w:tc>
          <w:tcPr>
            <w:tcW w:w="1086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00A19" w:rsidRPr="003D0F25">
        <w:trPr>
          <w:trHeight w:val="365"/>
        </w:trPr>
        <w:tc>
          <w:tcPr>
            <w:tcW w:w="1917" w:type="dxa"/>
            <w:gridSpan w:val="3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毕业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</w:rPr>
              <w:t>院校、时间</w:t>
            </w:r>
          </w:p>
        </w:tc>
        <w:tc>
          <w:tcPr>
            <w:tcW w:w="3441" w:type="dxa"/>
            <w:gridSpan w:val="4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00A19" w:rsidRPr="003D0F25">
        <w:trPr>
          <w:trHeight w:val="365"/>
        </w:trPr>
        <w:tc>
          <w:tcPr>
            <w:tcW w:w="1516" w:type="dxa"/>
            <w:gridSpan w:val="2"/>
            <w:vAlign w:val="center"/>
          </w:tcPr>
          <w:p w:rsidR="00200A19" w:rsidRDefault="0020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00A19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200A19" w:rsidRPr="003D0F25">
        <w:trPr>
          <w:trHeight w:val="365"/>
        </w:trPr>
        <w:tc>
          <w:tcPr>
            <w:tcW w:w="1516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200A19" w:rsidRPr="003D0F25" w:rsidRDefault="00200A19"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200A19" w:rsidRPr="003D0F25">
        <w:trPr>
          <w:trHeight w:val="365"/>
        </w:trPr>
        <w:tc>
          <w:tcPr>
            <w:tcW w:w="1516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邮编</w:t>
            </w:r>
          </w:p>
        </w:tc>
        <w:tc>
          <w:tcPr>
            <w:tcW w:w="1086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00A19" w:rsidRPr="003D0F25">
        <w:trPr>
          <w:trHeight w:val="381"/>
        </w:trPr>
        <w:tc>
          <w:tcPr>
            <w:tcW w:w="1516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ascii="Times New Roman" w:hAnsi="Times New Roman" w:cs="宋体" w:hint="eastAsia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00A19" w:rsidRDefault="00200A19" w:rsidP="003D0F25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教育背景（高中及以上教育经历）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956"/>
        <w:gridCol w:w="3244"/>
        <w:gridCol w:w="901"/>
        <w:gridCol w:w="901"/>
        <w:gridCol w:w="2163"/>
      </w:tblGrid>
      <w:tr w:rsidR="00200A19" w:rsidRPr="003D0F25">
        <w:trPr>
          <w:cantSplit/>
          <w:trHeight w:val="290"/>
        </w:trPr>
        <w:tc>
          <w:tcPr>
            <w:tcW w:w="1911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专业</w:t>
            </w:r>
          </w:p>
        </w:tc>
      </w:tr>
      <w:tr w:rsidR="00200A19" w:rsidRPr="003D0F25">
        <w:trPr>
          <w:cantSplit/>
          <w:trHeight w:val="290"/>
        </w:trPr>
        <w:tc>
          <w:tcPr>
            <w:tcW w:w="95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自</w:t>
            </w:r>
          </w:p>
        </w:tc>
        <w:tc>
          <w:tcPr>
            <w:tcW w:w="956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至</w:t>
            </w:r>
          </w:p>
        </w:tc>
        <w:tc>
          <w:tcPr>
            <w:tcW w:w="3244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387"/>
        </w:trPr>
        <w:tc>
          <w:tcPr>
            <w:tcW w:w="955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387"/>
        </w:trPr>
        <w:tc>
          <w:tcPr>
            <w:tcW w:w="955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387"/>
        </w:trPr>
        <w:tc>
          <w:tcPr>
            <w:tcW w:w="955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423"/>
        </w:trPr>
        <w:tc>
          <w:tcPr>
            <w:tcW w:w="955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</w:tbl>
    <w:p w:rsidR="00200A19" w:rsidRDefault="00200A19" w:rsidP="003D0F25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工作经历</w:t>
      </w:r>
    </w:p>
    <w:tbl>
      <w:tblPr>
        <w:tblW w:w="9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968"/>
        <w:gridCol w:w="3279"/>
        <w:gridCol w:w="911"/>
        <w:gridCol w:w="3014"/>
      </w:tblGrid>
      <w:tr w:rsidR="00200A19" w:rsidRPr="003D0F25">
        <w:trPr>
          <w:cantSplit/>
          <w:trHeight w:val="273"/>
        </w:trPr>
        <w:tc>
          <w:tcPr>
            <w:tcW w:w="1932" w:type="dxa"/>
            <w:gridSpan w:val="2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 w:rsidRPr="003D0F25">
              <w:rPr>
                <w:rFonts w:cs="宋体" w:hint="eastAsia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主要工作内容描述</w:t>
            </w:r>
          </w:p>
        </w:tc>
      </w:tr>
      <w:tr w:rsidR="00200A19" w:rsidRPr="003D0F25">
        <w:trPr>
          <w:cantSplit/>
          <w:trHeight w:val="273"/>
        </w:trPr>
        <w:tc>
          <w:tcPr>
            <w:tcW w:w="964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自</w:t>
            </w:r>
          </w:p>
        </w:tc>
        <w:tc>
          <w:tcPr>
            <w:tcW w:w="968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至</w:t>
            </w:r>
          </w:p>
        </w:tc>
        <w:tc>
          <w:tcPr>
            <w:tcW w:w="3279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911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3014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519"/>
        </w:trPr>
        <w:tc>
          <w:tcPr>
            <w:tcW w:w="96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519"/>
        </w:trPr>
        <w:tc>
          <w:tcPr>
            <w:tcW w:w="96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519"/>
        </w:trPr>
        <w:tc>
          <w:tcPr>
            <w:tcW w:w="96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544"/>
        </w:trPr>
        <w:tc>
          <w:tcPr>
            <w:tcW w:w="96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 w:rsidR="00200A19" w:rsidRPr="003D0F25" w:rsidRDefault="00200A19">
            <w:pPr>
              <w:rPr>
                <w:rFonts w:cs="Times New Roman"/>
              </w:rPr>
            </w:pPr>
          </w:p>
        </w:tc>
      </w:tr>
    </w:tbl>
    <w:p w:rsidR="00200A19" w:rsidRDefault="00200A19" w:rsidP="003D0F25"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家庭主要成员及其状况</w:t>
      </w:r>
    </w:p>
    <w:tbl>
      <w:tblPr>
        <w:tblW w:w="9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44"/>
        <w:gridCol w:w="1089"/>
        <w:gridCol w:w="4151"/>
        <w:gridCol w:w="1140"/>
        <w:gridCol w:w="1725"/>
      </w:tblGrid>
      <w:tr w:rsidR="00200A19" w:rsidRPr="003D0F25">
        <w:trPr>
          <w:cantSplit/>
          <w:trHeight w:val="402"/>
        </w:trPr>
        <w:tc>
          <w:tcPr>
            <w:tcW w:w="472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家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庭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成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员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情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配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偶</w:t>
            </w:r>
          </w:p>
        </w:tc>
        <w:tc>
          <w:tcPr>
            <w:tcW w:w="1089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4151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出生日期</w:t>
            </w:r>
          </w:p>
        </w:tc>
        <w:tc>
          <w:tcPr>
            <w:tcW w:w="172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382"/>
        </w:trPr>
        <w:tc>
          <w:tcPr>
            <w:tcW w:w="472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4151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 w:rsidRPr="003D0F25">
              <w:rPr>
                <w:rFonts w:cs="宋体" w:hint="eastAsia"/>
              </w:rPr>
              <w:t>职</w:t>
            </w:r>
            <w:r w:rsidRPr="003D0F25">
              <w:t xml:space="preserve">    </w:t>
            </w:r>
            <w:r w:rsidRPr="003D0F25">
              <w:rPr>
                <w:rFonts w:cs="宋体" w:hint="eastAsia"/>
              </w:rPr>
              <w:t>业</w:t>
            </w:r>
          </w:p>
        </w:tc>
        <w:tc>
          <w:tcPr>
            <w:tcW w:w="1725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</w:p>
        </w:tc>
      </w:tr>
      <w:tr w:rsidR="00200A19" w:rsidRPr="003D0F25">
        <w:trPr>
          <w:cantSplit/>
          <w:trHeight w:val="90"/>
        </w:trPr>
        <w:tc>
          <w:tcPr>
            <w:tcW w:w="472" w:type="dxa"/>
            <w:vMerge/>
            <w:vAlign w:val="center"/>
          </w:tcPr>
          <w:p w:rsidR="00200A19" w:rsidRDefault="00200A19"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其他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成</w:t>
            </w:r>
          </w:p>
          <w:p w:rsidR="00200A19" w:rsidRPr="003D0F25" w:rsidRDefault="00200A1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员</w:t>
            </w:r>
          </w:p>
        </w:tc>
        <w:tc>
          <w:tcPr>
            <w:tcW w:w="8105" w:type="dxa"/>
            <w:gridSpan w:val="4"/>
          </w:tcPr>
          <w:p w:rsidR="00200A19" w:rsidRPr="003D0F25" w:rsidRDefault="00200A19">
            <w:pPr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未婚者请填写父母姓名、工作单位及职业</w:t>
            </w:r>
          </w:p>
        </w:tc>
      </w:tr>
    </w:tbl>
    <w:p w:rsidR="00200A19" w:rsidRDefault="00200A19" w:rsidP="00200A19">
      <w:pPr>
        <w:spacing w:beforeLines="50"/>
        <w:ind w:firstLineChars="200" w:firstLine="31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 w:rsidR="00200A19" w:rsidRDefault="00200A19" w:rsidP="007938D4">
      <w:pPr>
        <w:spacing w:beforeLines="50"/>
        <w:ind w:firstLineChars="2252" w:firstLine="31680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签名：</w:t>
      </w:r>
    </w:p>
    <w:p w:rsidR="00200A19" w:rsidRDefault="00200A19" w:rsidP="00804D98">
      <w:pPr>
        <w:spacing w:beforeLines="50"/>
        <w:ind w:left="5880" w:firstLine="42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日期：</w:t>
      </w:r>
    </w:p>
    <w:sectPr w:rsidR="00200A19" w:rsidSect="00804D98">
      <w:headerReference w:type="default" r:id="rId6"/>
      <w:pgSz w:w="11906" w:h="16838"/>
      <w:pgMar w:top="850" w:right="1418" w:bottom="850" w:left="1418" w:header="454" w:footer="45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19" w:rsidRDefault="00200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A19" w:rsidRDefault="00200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19" w:rsidRDefault="00200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A19" w:rsidRDefault="00200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19" w:rsidRDefault="00200A19" w:rsidP="007938D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98"/>
    <w:rsid w:val="00200A19"/>
    <w:rsid w:val="003D0F25"/>
    <w:rsid w:val="007938D4"/>
    <w:rsid w:val="00804D98"/>
    <w:rsid w:val="00807DCD"/>
    <w:rsid w:val="00810D81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4D98"/>
    <w:rPr>
      <w:kern w:val="2"/>
      <w:sz w:val="18"/>
      <w:szCs w:val="18"/>
    </w:rPr>
  </w:style>
  <w:style w:type="paragraph" w:customStyle="1" w:styleId="Space">
    <w:name w:val="Space"/>
    <w:basedOn w:val="Normal"/>
    <w:uiPriority w:val="99"/>
    <w:rsid w:val="00804D98"/>
    <w:pPr>
      <w:adjustRightInd w:val="0"/>
      <w:spacing w:line="48" w:lineRule="auto"/>
    </w:pPr>
    <w:rPr>
      <w:rFonts w:ascii="Times New Roman" w:eastAsia="MingLiUfalt" w:hAnsi="Times New Roman" w:cs="Times New Roman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68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405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cp:lastPrinted>2019-05-23T06:32:00Z</cp:lastPrinted>
  <dcterms:created xsi:type="dcterms:W3CDTF">2014-10-29T12:08:00Z</dcterms:created>
  <dcterms:modified xsi:type="dcterms:W3CDTF">2020-08-05T03:53:00Z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