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DB" w:rsidRDefault="00A224DB" w:rsidP="00221DFF">
      <w:pPr>
        <w:jc w:val="center"/>
        <w:outlineLvl w:val="0"/>
        <w:rPr>
          <w:rFonts w:ascii="黑体" w:eastAsia="黑体" w:hAnsi="华文中宋"/>
          <w:b/>
          <w:bCs/>
          <w:sz w:val="36"/>
          <w:szCs w:val="24"/>
        </w:rPr>
      </w:pPr>
      <w:r w:rsidRPr="007E6E0D">
        <w:rPr>
          <w:rFonts w:ascii="黑体" w:eastAsia="黑体" w:hAnsi="华文中宋" w:hint="eastAsia"/>
          <w:b/>
          <w:bCs/>
          <w:sz w:val="36"/>
          <w:szCs w:val="24"/>
        </w:rPr>
        <w:t>烟台南山学院</w:t>
      </w:r>
    </w:p>
    <w:p w:rsidR="00A224DB" w:rsidRDefault="00A224DB" w:rsidP="00221DFF">
      <w:pPr>
        <w:jc w:val="center"/>
        <w:outlineLvl w:val="0"/>
        <w:rPr>
          <w:rFonts w:ascii="黑体" w:eastAsia="黑体" w:hAnsi="华文中宋"/>
          <w:szCs w:val="24"/>
        </w:rPr>
      </w:pPr>
      <w:r>
        <w:rPr>
          <w:rFonts w:ascii="黑体" w:eastAsia="黑体" w:hAnsi="华文中宋" w:hint="eastAsia"/>
          <w:b/>
          <w:bCs/>
          <w:sz w:val="36"/>
          <w:szCs w:val="24"/>
        </w:rPr>
        <w:t>发展规划与国际合作处工作人员应聘登记</w:t>
      </w:r>
      <w:r w:rsidRPr="00062E41">
        <w:rPr>
          <w:rFonts w:ascii="黑体" w:eastAsia="黑体" w:hAnsi="华文中宋" w:hint="eastAsia"/>
          <w:b/>
          <w:bCs/>
          <w:sz w:val="36"/>
          <w:szCs w:val="24"/>
        </w:rPr>
        <w:t>表</w:t>
      </w:r>
    </w:p>
    <w:p w:rsidR="00A224DB" w:rsidRPr="00221DFF" w:rsidRDefault="00A224DB" w:rsidP="00221DFF">
      <w:pPr>
        <w:jc w:val="center"/>
        <w:outlineLvl w:val="0"/>
        <w:rPr>
          <w:rFonts w:ascii="黑体" w:eastAsia="黑体" w:hAnsi="华文中宋"/>
          <w:szCs w:val="24"/>
        </w:rPr>
      </w:pPr>
    </w:p>
    <w:tbl>
      <w:tblPr>
        <w:tblW w:w="893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25"/>
        <w:gridCol w:w="1130"/>
        <w:gridCol w:w="9"/>
        <w:gridCol w:w="980"/>
        <w:gridCol w:w="10"/>
        <w:gridCol w:w="1281"/>
        <w:gridCol w:w="1419"/>
        <w:gridCol w:w="1301"/>
        <w:gridCol w:w="1676"/>
      </w:tblGrid>
      <w:tr w:rsidR="00A224DB" w:rsidRPr="00FF1BC7" w:rsidTr="002E5C3C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firstLineChars="10" w:firstLine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姓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名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性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别</w:t>
            </w:r>
          </w:p>
        </w:tc>
        <w:tc>
          <w:tcPr>
            <w:tcW w:w="1291" w:type="dxa"/>
            <w:gridSpan w:val="2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出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生</w:t>
            </w:r>
          </w:p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年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月</w:t>
            </w:r>
          </w:p>
        </w:tc>
        <w:tc>
          <w:tcPr>
            <w:tcW w:w="1301" w:type="dxa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贴照片处</w:t>
            </w:r>
          </w:p>
        </w:tc>
      </w:tr>
      <w:tr w:rsidR="00A224DB" w:rsidRPr="00FF1BC7" w:rsidTr="002E5C3C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民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籍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贯</w:t>
            </w:r>
          </w:p>
        </w:tc>
        <w:tc>
          <w:tcPr>
            <w:tcW w:w="1291" w:type="dxa"/>
            <w:gridSpan w:val="2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出生地</w:t>
            </w:r>
          </w:p>
        </w:tc>
        <w:tc>
          <w:tcPr>
            <w:tcW w:w="1301" w:type="dxa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A224DB" w:rsidRPr="00062E41" w:rsidRDefault="00A224D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党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派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入党</w:t>
            </w:r>
          </w:p>
          <w:p w:rsidR="00A224DB" w:rsidRPr="00062E41" w:rsidRDefault="00A224D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时间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参加工</w:t>
            </w:r>
          </w:p>
          <w:p w:rsidR="00A224DB" w:rsidRPr="00062E41" w:rsidRDefault="00A224DB" w:rsidP="00A224D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作时间</w:t>
            </w:r>
          </w:p>
        </w:tc>
        <w:tc>
          <w:tcPr>
            <w:tcW w:w="1301" w:type="dxa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A224DB" w:rsidRPr="00062E41" w:rsidRDefault="00A224D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国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籍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最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高</w:t>
            </w:r>
          </w:p>
          <w:p w:rsidR="00A224DB" w:rsidRPr="00062E41" w:rsidRDefault="00A224D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学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历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最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高</w:t>
            </w:r>
          </w:p>
          <w:p w:rsidR="00A224DB" w:rsidRPr="00062E41" w:rsidRDefault="00A224DB" w:rsidP="00A224D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学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位</w:t>
            </w:r>
          </w:p>
        </w:tc>
        <w:tc>
          <w:tcPr>
            <w:tcW w:w="1301" w:type="dxa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A224DB" w:rsidRPr="00062E41" w:rsidRDefault="00A224D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cantSplit/>
          <w:trHeight w:val="451"/>
        </w:trPr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外语</w:t>
            </w:r>
          </w:p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语种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外语</w:t>
            </w:r>
          </w:p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水平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健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康</w:t>
            </w:r>
          </w:p>
          <w:p w:rsidR="00A224DB" w:rsidRPr="00062E41" w:rsidRDefault="00A224DB" w:rsidP="00A224DB">
            <w:pPr>
              <w:spacing w:line="260" w:lineRule="exact"/>
              <w:ind w:leftChars="-50" w:left="31680" w:right="-50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状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况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rPr>
                <w:rFonts w:ascii="Times New Roman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cantSplit/>
          <w:trHeight w:val="449"/>
        </w:trPr>
        <w:tc>
          <w:tcPr>
            <w:tcW w:w="2255" w:type="dxa"/>
            <w:gridSpan w:val="2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="-5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Times New Roman" w:eastAsia="仿宋_GB2312" w:hAnsi="Times New Roman" w:hint="eastAsia"/>
                <w:sz w:val="22"/>
                <w:szCs w:val="24"/>
              </w:rPr>
              <w:t>毕业院校及专业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widowControl/>
              <w:spacing w:line="260" w:lineRule="exact"/>
              <w:jc w:val="lef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何时何单位</w:t>
            </w:r>
          </w:p>
          <w:p w:rsidR="00A224DB" w:rsidRPr="00062E41" w:rsidRDefault="00A224D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获现学位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24DB" w:rsidRPr="00062E41" w:rsidRDefault="00A224DB" w:rsidP="002E5C3C">
            <w:pPr>
              <w:jc w:val="lef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cantSplit/>
          <w:trHeight w:val="128"/>
        </w:trPr>
        <w:tc>
          <w:tcPr>
            <w:tcW w:w="2255" w:type="dxa"/>
            <w:gridSpan w:val="2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leftChars="-44" w:left="31680" w:rightChars="-31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现任专业技术职务</w:t>
            </w:r>
          </w:p>
          <w:p w:rsidR="00A224DB" w:rsidRPr="00062E41" w:rsidRDefault="00A224DB" w:rsidP="00A224DB">
            <w:pPr>
              <w:spacing w:line="260" w:lineRule="exact"/>
              <w:ind w:leftChars="-44" w:left="31680" w:rightChars="-31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及任职时间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rightChars="-31" w:right="31680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户</w:t>
            </w:r>
            <w:r w:rsidRPr="00062E41">
              <w:rPr>
                <w:rFonts w:ascii="仿宋_GB2312" w:eastAsia="仿宋_GB2312" w:hAnsi="Times New Roman"/>
                <w:sz w:val="22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口</w:t>
            </w:r>
          </w:p>
          <w:p w:rsidR="00A224DB" w:rsidRPr="00062E41" w:rsidRDefault="00A224DB" w:rsidP="00A224DB">
            <w:pPr>
              <w:spacing w:line="260" w:lineRule="exact"/>
              <w:ind w:rightChars="-31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rightChars="-31" w:right="31680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trHeight w:val="584"/>
        </w:trPr>
        <w:tc>
          <w:tcPr>
            <w:tcW w:w="2255" w:type="dxa"/>
            <w:gridSpan w:val="2"/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现工作单位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rightChars="-53" w:right="31680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办公电话</w:t>
            </w:r>
          </w:p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及传真</w:t>
            </w:r>
          </w:p>
        </w:tc>
        <w:tc>
          <w:tcPr>
            <w:tcW w:w="2977" w:type="dxa"/>
            <w:gridSpan w:val="2"/>
            <w:vAlign w:val="center"/>
          </w:tcPr>
          <w:p w:rsidR="00A224DB" w:rsidRPr="00062E41" w:rsidRDefault="00A224DB" w:rsidP="002E5C3C">
            <w:pPr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trHeight w:val="606"/>
        </w:trPr>
        <w:tc>
          <w:tcPr>
            <w:tcW w:w="2255" w:type="dxa"/>
            <w:gridSpan w:val="2"/>
            <w:tcBorders>
              <w:righ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现任行政职务</w:t>
            </w:r>
            <w:r>
              <w:rPr>
                <w:rFonts w:ascii="仿宋_GB2312" w:eastAsia="仿宋_GB2312" w:hAnsi="Times New Roman" w:hint="eastAsia"/>
                <w:sz w:val="22"/>
                <w:szCs w:val="24"/>
              </w:rPr>
              <w:t>（如有）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  <w:vAlign w:val="center"/>
          </w:tcPr>
          <w:p w:rsidR="00A224DB" w:rsidRPr="00062E41" w:rsidRDefault="00A224DB" w:rsidP="002E5C3C">
            <w:pPr>
              <w:spacing w:line="260" w:lineRule="exact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手机号及</w:t>
            </w:r>
          </w:p>
          <w:p w:rsidR="00A224DB" w:rsidRPr="00062E41" w:rsidRDefault="00A224DB" w:rsidP="00A224DB">
            <w:pPr>
              <w:spacing w:line="260" w:lineRule="exact"/>
              <w:ind w:leftChars="-50" w:left="31680" w:rightChars="-50" w:right="31680"/>
              <w:jc w:val="center"/>
              <w:rPr>
                <w:rFonts w:ascii="仿宋_GB2312" w:eastAsia="仿宋_GB2312" w:hAnsi="Times New Roman"/>
                <w:sz w:val="22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A224DB" w:rsidRPr="00062E41" w:rsidRDefault="00A224DB" w:rsidP="002E5C3C">
            <w:pPr>
              <w:spacing w:line="260" w:lineRule="exact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2E5C3C">
        <w:trPr>
          <w:cantSplit/>
          <w:trHeight w:val="301"/>
        </w:trPr>
        <w:tc>
          <w:tcPr>
            <w:tcW w:w="8931" w:type="dxa"/>
            <w:gridSpan w:val="9"/>
            <w:vAlign w:val="center"/>
          </w:tcPr>
          <w:p w:rsidR="00A224DB" w:rsidRPr="0085088F" w:rsidRDefault="00A224DB" w:rsidP="00A224DB">
            <w:pPr>
              <w:widowControl/>
              <w:spacing w:line="260" w:lineRule="exact"/>
              <w:ind w:firstLineChars="400" w:firstLine="31680"/>
              <w:rPr>
                <w:rFonts w:ascii="仿宋_GB2312" w:eastAsia="仿宋_GB2312" w:hAnsi="Times New Roman"/>
                <w:b/>
                <w:sz w:val="22"/>
                <w:szCs w:val="24"/>
              </w:rPr>
            </w:pP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主要学历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(</w:t>
            </w: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从大学起在国内外何单位学习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,</w:t>
            </w:r>
            <w:r w:rsidRPr="0085088F">
              <w:rPr>
                <w:rFonts w:ascii="仿宋_GB2312" w:eastAsia="仿宋_GB2312" w:hAnsi="Times New Roman" w:hint="eastAsia"/>
                <w:b/>
                <w:sz w:val="22"/>
                <w:szCs w:val="24"/>
              </w:rPr>
              <w:t>起止年月、学位及学衔</w:t>
            </w:r>
            <w:r w:rsidRPr="0085088F">
              <w:rPr>
                <w:rFonts w:ascii="仿宋_GB2312" w:eastAsia="仿宋_GB2312" w:hAnsi="Times New Roman"/>
                <w:b/>
                <w:sz w:val="22"/>
                <w:szCs w:val="24"/>
              </w:rPr>
              <w:t>)</w:t>
            </w:r>
          </w:p>
        </w:tc>
      </w:tr>
      <w:tr w:rsidR="00A224DB" w:rsidRPr="00FF1BC7" w:rsidTr="007E6E0D">
        <w:trPr>
          <w:cantSplit/>
          <w:trHeight w:val="3498"/>
        </w:trPr>
        <w:tc>
          <w:tcPr>
            <w:tcW w:w="8931" w:type="dxa"/>
            <w:gridSpan w:val="9"/>
            <w:tcBorders>
              <w:bottom w:val="single" w:sz="4" w:space="0" w:color="auto"/>
            </w:tcBorders>
            <w:vAlign w:val="center"/>
          </w:tcPr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7E6E0D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A224DB" w:rsidRDefault="00A224DB" w:rsidP="007E6E0D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A224DB" w:rsidRDefault="00A224DB" w:rsidP="007E6E0D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A224DB" w:rsidRDefault="00A224DB" w:rsidP="007E6E0D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A224DB" w:rsidRDefault="00A224DB" w:rsidP="007E6E0D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A224DB" w:rsidRDefault="00A224DB" w:rsidP="007E6E0D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Times New Roman"/>
                <w:sz w:val="22"/>
                <w:szCs w:val="24"/>
              </w:rPr>
            </w:pPr>
          </w:p>
          <w:p w:rsidR="00A224DB" w:rsidRPr="00062E41" w:rsidRDefault="00A224DB" w:rsidP="007E6E0D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Times New Roman"/>
                <w:sz w:val="22"/>
                <w:szCs w:val="24"/>
              </w:rPr>
            </w:pPr>
          </w:p>
        </w:tc>
      </w:tr>
      <w:tr w:rsidR="00A224DB" w:rsidRPr="00FF1BC7" w:rsidTr="007E6E0D">
        <w:trPr>
          <w:cantSplit/>
          <w:trHeight w:val="3126"/>
        </w:trPr>
        <w:tc>
          <w:tcPr>
            <w:tcW w:w="8931" w:type="dxa"/>
            <w:gridSpan w:val="9"/>
            <w:tcBorders>
              <w:top w:val="single" w:sz="4" w:space="0" w:color="auto"/>
            </w:tcBorders>
            <w:vAlign w:val="center"/>
          </w:tcPr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ind w:firstLine="435"/>
              <w:rPr>
                <w:rFonts w:ascii="仿宋_GB2312" w:eastAsia="仿宋_GB2312" w:hAnsi="宋体"/>
                <w:sz w:val="22"/>
                <w:szCs w:val="21"/>
              </w:rPr>
            </w:pPr>
            <w:r w:rsidRPr="002A632A">
              <w:rPr>
                <w:rFonts w:ascii="仿宋_GB2312" w:eastAsia="仿宋_GB2312" w:hAnsi="宋体" w:hint="eastAsia"/>
                <w:sz w:val="22"/>
                <w:szCs w:val="21"/>
              </w:rPr>
              <w:t>我谨此证实以上内容无虚假、不实、夸大之处，且未隐瞒对我应聘不利的事实或情况。如有虚报或瞒报应聘信息，我愿承担一切责任，同意烟台南山学院取消本人录用资格或与本人解除劳动合同。本人同意烟台南山学院（包括第三方背景调查公司）对简历表中的有关信息进行背景调查。试用期内须将个人人事档案调入烟台南山学院，不调入的试用考核不予合格。新入职录用人员不参加校外公务员事业编考试，必须在录用岗位上至少工作三年，否则按违约处理。</w:t>
            </w: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  <w:p w:rsidR="00A224DB" w:rsidRDefault="00A224DB" w:rsidP="00A224DB">
            <w:pPr>
              <w:tabs>
                <w:tab w:val="left" w:pos="5218"/>
              </w:tabs>
              <w:adjustRightInd w:val="0"/>
              <w:snapToGrid w:val="0"/>
              <w:ind w:right="480" w:firstLineChars="2600" w:firstLine="31680"/>
              <w:rPr>
                <w:rFonts w:ascii="仿宋_GB2312" w:eastAsia="仿宋_GB2312" w:hAnsi="Times New Roman"/>
                <w:sz w:val="24"/>
                <w:szCs w:val="24"/>
              </w:rPr>
            </w:pP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申请人签名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:  </w:t>
            </w:r>
          </w:p>
          <w:p w:rsidR="00A224DB" w:rsidRDefault="00A224DB" w:rsidP="00296C5C">
            <w:pPr>
              <w:tabs>
                <w:tab w:val="left" w:pos="5218"/>
              </w:tabs>
              <w:adjustRightInd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A224DB" w:rsidRDefault="00A224DB" w:rsidP="00A224DB">
            <w:pPr>
              <w:spacing w:line="260" w:lineRule="exact"/>
              <w:ind w:firstLineChars="2350" w:firstLine="31680"/>
              <w:rPr>
                <w:rFonts w:ascii="仿宋_GB2312" w:eastAsia="仿宋_GB2312" w:hAnsi="宋体"/>
                <w:sz w:val="22"/>
                <w:szCs w:val="21"/>
              </w:rPr>
            </w:pP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申请日期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:     </w:t>
            </w: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062E41"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  <w:r w:rsidRPr="00062E41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A224DB" w:rsidRPr="008F7AE4" w:rsidRDefault="00A224DB" w:rsidP="007E6E0D">
      <w:pPr>
        <w:spacing w:beforeLines="50"/>
      </w:pPr>
    </w:p>
    <w:sectPr w:rsidR="00A224DB" w:rsidRPr="008F7AE4" w:rsidSect="009145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DB" w:rsidRDefault="00A224DB" w:rsidP="00221DFF">
      <w:r>
        <w:separator/>
      </w:r>
    </w:p>
  </w:endnote>
  <w:endnote w:type="continuationSeparator" w:id="0">
    <w:p w:rsidR="00A224DB" w:rsidRDefault="00A224DB" w:rsidP="0022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DB" w:rsidRDefault="00A224DB" w:rsidP="00221DFF">
      <w:r>
        <w:separator/>
      </w:r>
    </w:p>
  </w:footnote>
  <w:footnote w:type="continuationSeparator" w:id="0">
    <w:p w:rsidR="00A224DB" w:rsidRDefault="00A224DB" w:rsidP="0022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DB" w:rsidRDefault="00A224DB" w:rsidP="007E6E0D">
    <w:pPr>
      <w:jc w:val="right"/>
    </w:pPr>
    <w:r w:rsidRPr="007E6E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2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48FFA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3D0D63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E2445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97AE0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E024C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F10414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28263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6895B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8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4C36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E4"/>
    <w:rsid w:val="00062E41"/>
    <w:rsid w:val="0006624A"/>
    <w:rsid w:val="00221DFF"/>
    <w:rsid w:val="00296C5C"/>
    <w:rsid w:val="002A632A"/>
    <w:rsid w:val="002E5C3C"/>
    <w:rsid w:val="00322EF5"/>
    <w:rsid w:val="0046107D"/>
    <w:rsid w:val="006E078D"/>
    <w:rsid w:val="007B0717"/>
    <w:rsid w:val="007E6E0D"/>
    <w:rsid w:val="0085088F"/>
    <w:rsid w:val="008A1E69"/>
    <w:rsid w:val="008F7AE4"/>
    <w:rsid w:val="009145DF"/>
    <w:rsid w:val="00A05DF1"/>
    <w:rsid w:val="00A224DB"/>
    <w:rsid w:val="00B20D56"/>
    <w:rsid w:val="00EB27B2"/>
    <w:rsid w:val="00ED044E"/>
    <w:rsid w:val="00FC407E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D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2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DF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烟台南山学院</dc:title>
  <dc:subject/>
  <dc:creator>梁李斌</dc:creator>
  <cp:keywords/>
  <dc:description/>
  <cp:lastModifiedBy>User</cp:lastModifiedBy>
  <cp:revision>2</cp:revision>
  <dcterms:created xsi:type="dcterms:W3CDTF">2016-06-27T02:13:00Z</dcterms:created>
  <dcterms:modified xsi:type="dcterms:W3CDTF">2016-06-27T02:13:00Z</dcterms:modified>
</cp:coreProperties>
</file>