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9F" w:rsidRPr="00AC5CF6" w:rsidRDefault="00A1049F">
      <w:pPr>
        <w:rPr>
          <w:rFonts w:cs="Times New Roman"/>
        </w:rPr>
      </w:pPr>
      <w:r>
        <w:rPr>
          <w:rFonts w:cs="宋体" w:hint="eastAsia"/>
        </w:rPr>
        <w:t>附件</w:t>
      </w:r>
      <w:r>
        <w:t>4</w:t>
      </w:r>
      <w:r>
        <w:rPr>
          <w:rFonts w:cs="宋体" w:hint="eastAsia"/>
        </w:rPr>
        <w:t>：</w:t>
      </w:r>
    </w:p>
    <w:p w:rsidR="00A1049F" w:rsidRPr="0050438C" w:rsidRDefault="00A1049F" w:rsidP="0050438C">
      <w:pPr>
        <w:jc w:val="center"/>
        <w:rPr>
          <w:rFonts w:cs="Times New Roman"/>
          <w:b/>
          <w:bCs/>
          <w:sz w:val="44"/>
          <w:szCs w:val="44"/>
        </w:rPr>
      </w:pPr>
      <w:r w:rsidRPr="0050438C">
        <w:rPr>
          <w:rFonts w:cs="宋体" w:hint="eastAsia"/>
          <w:b/>
          <w:bCs/>
          <w:sz w:val="44"/>
          <w:szCs w:val="44"/>
        </w:rPr>
        <w:t>党员证明信</w:t>
      </w:r>
    </w:p>
    <w:p w:rsidR="00A1049F" w:rsidRDefault="00A1049F">
      <w:pPr>
        <w:rPr>
          <w:rFonts w:cs="Times New Roman"/>
          <w:sz w:val="32"/>
          <w:szCs w:val="32"/>
        </w:rPr>
      </w:pPr>
    </w:p>
    <w:p w:rsidR="00A1049F" w:rsidRPr="0050438C" w:rsidRDefault="00A1049F" w:rsidP="00F40D05">
      <w:pPr>
        <w:spacing w:line="740" w:lineRule="exact"/>
        <w:rPr>
          <w:rFonts w:ascii="仿宋_GB2312" w:eastAsia="仿宋_GB2312" w:cs="Times New Roman"/>
          <w:sz w:val="32"/>
          <w:szCs w:val="32"/>
        </w:rPr>
      </w:pPr>
      <w:r w:rsidRPr="0050438C">
        <w:rPr>
          <w:rFonts w:ascii="仿宋_GB2312" w:eastAsia="仿宋_GB2312" w:cs="仿宋_GB2312" w:hint="eastAsia"/>
          <w:sz w:val="32"/>
          <w:szCs w:val="32"/>
        </w:rPr>
        <w:t>中共烟台职业学院委员会：</w:t>
      </w:r>
    </w:p>
    <w:p w:rsidR="00A1049F" w:rsidRDefault="00A1049F" w:rsidP="00F40D05">
      <w:pPr>
        <w:spacing w:line="74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cs="仿宋_GB2312" w:hint="eastAsia"/>
          <w:sz w:val="32"/>
          <w:szCs w:val="32"/>
        </w:rPr>
        <w:t>同志，性别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cs="仿宋_GB2312" w:hint="eastAsia"/>
          <w:sz w:val="32"/>
          <w:szCs w:val="32"/>
        </w:rPr>
        <w:t>，民族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cs="仿宋_GB2312" w:hint="eastAsia"/>
          <w:sz w:val="32"/>
          <w:szCs w:val="32"/>
        </w:rPr>
        <w:t>，</w:t>
      </w:r>
    </w:p>
    <w:p w:rsidR="00A1049F" w:rsidRDefault="00A1049F" w:rsidP="00F40D05">
      <w:pPr>
        <w:spacing w:line="740" w:lineRule="exact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月出生，身份证号码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该同志于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日在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</w:t>
      </w:r>
    </w:p>
    <w:p w:rsidR="00A1049F" w:rsidRDefault="00A1049F" w:rsidP="00F40D05">
      <w:pPr>
        <w:spacing w:line="74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cs="仿宋_GB2312" w:hint="eastAsia"/>
          <w:sz w:val="32"/>
          <w:szCs w:val="32"/>
        </w:rPr>
        <w:t>党支部加入中国共产党，现为中共正式（预备）党员。</w:t>
      </w:r>
    </w:p>
    <w:p w:rsidR="00A1049F" w:rsidRDefault="00A1049F" w:rsidP="00F40D05">
      <w:pPr>
        <w:spacing w:line="74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特此证明。</w:t>
      </w:r>
      <w:bookmarkStart w:id="0" w:name="_GoBack"/>
      <w:bookmarkEnd w:id="0"/>
    </w:p>
    <w:p w:rsidR="00A1049F" w:rsidRDefault="00A1049F" w:rsidP="00F40D05">
      <w:pPr>
        <w:spacing w:line="740" w:lineRule="exact"/>
        <w:ind w:firstLine="645"/>
        <w:rPr>
          <w:rFonts w:ascii="仿宋_GB2312" w:eastAsia="仿宋_GB2312" w:cs="Times New Roman"/>
          <w:sz w:val="32"/>
          <w:szCs w:val="32"/>
        </w:rPr>
      </w:pPr>
    </w:p>
    <w:p w:rsidR="00A1049F" w:rsidRDefault="00A1049F" w:rsidP="00F40D05">
      <w:pPr>
        <w:spacing w:line="740" w:lineRule="exact"/>
        <w:ind w:firstLine="645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</w:t>
      </w:r>
      <w:r>
        <w:rPr>
          <w:rFonts w:ascii="仿宋_GB2312" w:eastAsia="仿宋_GB2312" w:cs="仿宋_GB2312" w:hint="eastAsia"/>
          <w:sz w:val="32"/>
          <w:szCs w:val="32"/>
        </w:rPr>
        <w:t>党组织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加盖公章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</w:t>
      </w:r>
    </w:p>
    <w:p w:rsidR="00A1049F" w:rsidRPr="00DD755B" w:rsidRDefault="00A1049F" w:rsidP="00F40D05">
      <w:pPr>
        <w:spacing w:line="74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sectPr w:rsidR="00A1049F" w:rsidRPr="00DD755B" w:rsidSect="0022288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9F" w:rsidRDefault="00A1049F" w:rsidP="00AC5C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049F" w:rsidRDefault="00A1049F" w:rsidP="00AC5C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9F" w:rsidRDefault="00A1049F" w:rsidP="00AC5C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049F" w:rsidRDefault="00A1049F" w:rsidP="00AC5C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9F" w:rsidRDefault="00A1049F" w:rsidP="00FB5752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38C"/>
    <w:rsid w:val="00047E02"/>
    <w:rsid w:val="000B6935"/>
    <w:rsid w:val="001041F5"/>
    <w:rsid w:val="00194E86"/>
    <w:rsid w:val="00222884"/>
    <w:rsid w:val="00241CCB"/>
    <w:rsid w:val="00265A14"/>
    <w:rsid w:val="00454C51"/>
    <w:rsid w:val="004C0CEE"/>
    <w:rsid w:val="0050438C"/>
    <w:rsid w:val="006E00B0"/>
    <w:rsid w:val="007E4A93"/>
    <w:rsid w:val="00A1049F"/>
    <w:rsid w:val="00AC5CF6"/>
    <w:rsid w:val="00DD755B"/>
    <w:rsid w:val="00F40D05"/>
    <w:rsid w:val="00F91B47"/>
    <w:rsid w:val="00FB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8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5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5CF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C5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5C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42</Words>
  <Characters>246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GT17E67</cp:lastModifiedBy>
  <cp:revision>7</cp:revision>
  <dcterms:created xsi:type="dcterms:W3CDTF">2016-11-02T09:30:00Z</dcterms:created>
  <dcterms:modified xsi:type="dcterms:W3CDTF">2019-04-09T03:20:00Z</dcterms:modified>
</cp:coreProperties>
</file>