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26" w:rsidRDefault="00AA6026" w:rsidP="00B75098">
      <w:pPr>
        <w:adjustRightInd w:val="0"/>
        <w:snapToGrid w:val="0"/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p w:rsidR="00AA6026" w:rsidRDefault="00AA6026" w:rsidP="00B75098">
      <w:pPr>
        <w:adjustRightInd w:val="0"/>
        <w:snapToGrid w:val="0"/>
        <w:spacing w:line="360" w:lineRule="auto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玉溪师范学院引进人才申请表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260"/>
        <w:gridCol w:w="76"/>
        <w:gridCol w:w="284"/>
        <w:gridCol w:w="1080"/>
        <w:gridCol w:w="24"/>
        <w:gridCol w:w="516"/>
        <w:gridCol w:w="180"/>
        <w:gridCol w:w="360"/>
        <w:gridCol w:w="332"/>
        <w:gridCol w:w="28"/>
        <w:gridCol w:w="180"/>
        <w:gridCol w:w="1080"/>
        <w:gridCol w:w="100"/>
        <w:gridCol w:w="1340"/>
        <w:gridCol w:w="48"/>
        <w:gridCol w:w="1392"/>
      </w:tblGrid>
      <w:tr w:rsidR="00AA6026">
        <w:tc>
          <w:tcPr>
            <w:tcW w:w="1440" w:type="dxa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620" w:type="dxa"/>
            <w:gridSpan w:val="3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080" w:type="dxa"/>
            <w:gridSpan w:val="4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AA6026" w:rsidRDefault="00AA6026" w:rsidP="008F214C">
            <w:pPr>
              <w:jc w:val="center"/>
            </w:pPr>
          </w:p>
          <w:p w:rsidR="00AA6026" w:rsidRDefault="00AA6026" w:rsidP="008F214C">
            <w:pPr>
              <w:jc w:val="center"/>
            </w:pPr>
          </w:p>
          <w:p w:rsidR="00AA6026" w:rsidRDefault="00AA6026" w:rsidP="008F214C">
            <w:pPr>
              <w:jc w:val="center"/>
            </w:pPr>
          </w:p>
          <w:p w:rsidR="00AA6026" w:rsidRDefault="00AA6026" w:rsidP="008F214C">
            <w:pPr>
              <w:jc w:val="center"/>
            </w:pPr>
            <w:r>
              <w:rPr>
                <w:rFonts w:cs="宋体" w:hint="eastAsia"/>
              </w:rPr>
              <w:t>相片</w:t>
            </w:r>
          </w:p>
        </w:tc>
      </w:tr>
      <w:tr w:rsidR="00AA6026">
        <w:tc>
          <w:tcPr>
            <w:tcW w:w="1440" w:type="dxa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出生年月日</w:t>
            </w:r>
          </w:p>
        </w:tc>
        <w:tc>
          <w:tcPr>
            <w:tcW w:w="1620" w:type="dxa"/>
            <w:gridSpan w:val="3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Merge/>
          </w:tcPr>
          <w:p w:rsidR="00AA6026" w:rsidRDefault="00AA6026" w:rsidP="008F214C">
            <w:pPr>
              <w:jc w:val="center"/>
            </w:pPr>
          </w:p>
        </w:tc>
      </w:tr>
      <w:tr w:rsidR="00AA6026">
        <w:tc>
          <w:tcPr>
            <w:tcW w:w="1440" w:type="dxa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1620" w:type="dxa"/>
            <w:gridSpan w:val="3"/>
            <w:vAlign w:val="center"/>
          </w:tcPr>
          <w:p w:rsidR="00AA6026" w:rsidRDefault="00AA6026" w:rsidP="008F214C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AA6026" w:rsidRDefault="00AA6026" w:rsidP="008F214C">
            <w:pPr>
              <w:jc w:val="center"/>
              <w:rPr>
                <w:rFonts w:ascii="宋体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080" w:type="dxa"/>
            <w:gridSpan w:val="4"/>
            <w:vAlign w:val="center"/>
          </w:tcPr>
          <w:p w:rsidR="00AA6026" w:rsidRDefault="00AA6026" w:rsidP="008F214C">
            <w:pPr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 w:rsidR="00AA6026" w:rsidRDefault="00AA6026" w:rsidP="008F214C">
            <w:pPr>
              <w:jc w:val="center"/>
            </w:pPr>
            <w:r>
              <w:rPr>
                <w:rFonts w:cs="宋体" w:hint="eastAsia"/>
              </w:rPr>
              <w:t>导师姓名</w:t>
            </w:r>
          </w:p>
        </w:tc>
        <w:tc>
          <w:tcPr>
            <w:tcW w:w="1440" w:type="dxa"/>
            <w:gridSpan w:val="2"/>
            <w:vAlign w:val="center"/>
          </w:tcPr>
          <w:p w:rsidR="00AA6026" w:rsidRDefault="00AA6026" w:rsidP="008F214C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AA6026" w:rsidRDefault="00AA6026" w:rsidP="008F214C">
            <w:pPr>
              <w:jc w:val="center"/>
            </w:pPr>
          </w:p>
        </w:tc>
      </w:tr>
      <w:tr w:rsidR="00AA6026">
        <w:tc>
          <w:tcPr>
            <w:tcW w:w="8280" w:type="dxa"/>
            <w:gridSpan w:val="15"/>
            <w:vAlign w:val="center"/>
          </w:tcPr>
          <w:p w:rsidR="00AA6026" w:rsidRDefault="00AA6026" w:rsidP="008F214C">
            <w:pPr>
              <w:jc w:val="center"/>
            </w:pPr>
            <w:r>
              <w:rPr>
                <w:rFonts w:ascii="宋体" w:hAnsi="宋体" w:cs="宋体" w:hint="eastAsia"/>
              </w:rPr>
              <w:t>考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生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所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科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及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1440" w:type="dxa"/>
            <w:gridSpan w:val="2"/>
            <w:vMerge/>
          </w:tcPr>
          <w:p w:rsidR="00AA6026" w:rsidRDefault="00AA6026" w:rsidP="008F214C">
            <w:pPr>
              <w:jc w:val="center"/>
            </w:pPr>
          </w:p>
        </w:tc>
      </w:tr>
      <w:tr w:rsidR="00AA6026">
        <w:tc>
          <w:tcPr>
            <w:tcW w:w="2700" w:type="dxa"/>
            <w:gridSpan w:val="2"/>
            <w:vAlign w:val="center"/>
          </w:tcPr>
          <w:p w:rsidR="00AA6026" w:rsidRDefault="00AA6026" w:rsidP="008F214C">
            <w:pPr>
              <w:jc w:val="center"/>
            </w:pPr>
            <w:r>
              <w:rPr>
                <w:rFonts w:cs="宋体" w:hint="eastAsia"/>
              </w:rPr>
              <w:t>学科门类</w:t>
            </w:r>
          </w:p>
        </w:tc>
        <w:tc>
          <w:tcPr>
            <w:tcW w:w="1980" w:type="dxa"/>
            <w:gridSpan w:val="5"/>
            <w:vAlign w:val="center"/>
          </w:tcPr>
          <w:p w:rsidR="00AA6026" w:rsidRDefault="00AA6026" w:rsidP="008F214C">
            <w:pPr>
              <w:jc w:val="center"/>
            </w:pPr>
            <w:r>
              <w:rPr>
                <w:rFonts w:cs="宋体" w:hint="eastAsia"/>
              </w:rPr>
              <w:t>一级学科</w:t>
            </w:r>
          </w:p>
        </w:tc>
        <w:tc>
          <w:tcPr>
            <w:tcW w:w="2160" w:type="dxa"/>
            <w:gridSpan w:val="6"/>
            <w:vAlign w:val="center"/>
          </w:tcPr>
          <w:p w:rsidR="00AA6026" w:rsidRDefault="00AA6026" w:rsidP="008F214C">
            <w:pPr>
              <w:jc w:val="center"/>
            </w:pPr>
            <w:r>
              <w:rPr>
                <w:rFonts w:cs="宋体" w:hint="eastAsia"/>
              </w:rPr>
              <w:t>二级学科</w:t>
            </w:r>
          </w:p>
        </w:tc>
        <w:tc>
          <w:tcPr>
            <w:tcW w:w="1440" w:type="dxa"/>
            <w:gridSpan w:val="2"/>
            <w:vAlign w:val="center"/>
          </w:tcPr>
          <w:p w:rsidR="00AA6026" w:rsidRDefault="00AA6026" w:rsidP="008F214C">
            <w:pPr>
              <w:jc w:val="center"/>
            </w:pPr>
            <w:r>
              <w:rPr>
                <w:rFonts w:cs="宋体" w:hint="eastAsia"/>
              </w:rPr>
              <w:t>专业或方向</w:t>
            </w:r>
          </w:p>
        </w:tc>
        <w:tc>
          <w:tcPr>
            <w:tcW w:w="1440" w:type="dxa"/>
            <w:gridSpan w:val="2"/>
            <w:vMerge/>
          </w:tcPr>
          <w:p w:rsidR="00AA6026" w:rsidRDefault="00AA6026" w:rsidP="008F214C">
            <w:pPr>
              <w:jc w:val="center"/>
            </w:pPr>
          </w:p>
        </w:tc>
      </w:tr>
      <w:tr w:rsidR="00AA6026">
        <w:tc>
          <w:tcPr>
            <w:tcW w:w="2700" w:type="dxa"/>
            <w:gridSpan w:val="2"/>
            <w:vAlign w:val="center"/>
          </w:tcPr>
          <w:p w:rsidR="00AA6026" w:rsidRDefault="00AA6026" w:rsidP="008F214C">
            <w:pPr>
              <w:jc w:val="center"/>
            </w:pPr>
          </w:p>
        </w:tc>
        <w:tc>
          <w:tcPr>
            <w:tcW w:w="1980" w:type="dxa"/>
            <w:gridSpan w:val="5"/>
            <w:vAlign w:val="center"/>
          </w:tcPr>
          <w:p w:rsidR="00AA6026" w:rsidRDefault="00AA6026" w:rsidP="008F214C">
            <w:pPr>
              <w:jc w:val="center"/>
            </w:pPr>
          </w:p>
        </w:tc>
        <w:tc>
          <w:tcPr>
            <w:tcW w:w="2160" w:type="dxa"/>
            <w:gridSpan w:val="6"/>
            <w:vAlign w:val="center"/>
          </w:tcPr>
          <w:p w:rsidR="00AA6026" w:rsidRDefault="00AA6026" w:rsidP="008F214C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AA6026" w:rsidRDefault="00AA6026" w:rsidP="008F214C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AA6026" w:rsidRDefault="00AA6026" w:rsidP="008F214C">
            <w:pPr>
              <w:jc w:val="center"/>
            </w:pPr>
          </w:p>
        </w:tc>
      </w:tr>
      <w:tr w:rsidR="00AA6026">
        <w:tc>
          <w:tcPr>
            <w:tcW w:w="2700" w:type="dxa"/>
            <w:gridSpan w:val="2"/>
            <w:vAlign w:val="center"/>
          </w:tcPr>
          <w:p w:rsidR="00AA6026" w:rsidRDefault="00AA6026" w:rsidP="008F214C">
            <w:pPr>
              <w:jc w:val="center"/>
            </w:pPr>
            <w:r>
              <w:rPr>
                <w:rFonts w:ascii="宋体" w:hAnsi="宋体" w:cs="宋体" w:hint="eastAsia"/>
              </w:rPr>
              <w:t>职称、执（职）业资格</w:t>
            </w:r>
          </w:p>
        </w:tc>
        <w:tc>
          <w:tcPr>
            <w:tcW w:w="2160" w:type="dxa"/>
            <w:gridSpan w:val="6"/>
            <w:vAlign w:val="center"/>
          </w:tcPr>
          <w:p w:rsidR="00AA6026" w:rsidRDefault="00AA6026" w:rsidP="008F214C">
            <w:pPr>
              <w:jc w:val="center"/>
            </w:pPr>
          </w:p>
        </w:tc>
        <w:tc>
          <w:tcPr>
            <w:tcW w:w="1980" w:type="dxa"/>
            <w:gridSpan w:val="5"/>
            <w:vAlign w:val="center"/>
          </w:tcPr>
          <w:p w:rsidR="00AA6026" w:rsidRDefault="00AA6026" w:rsidP="008F214C">
            <w:pPr>
              <w:jc w:val="center"/>
            </w:pPr>
            <w:r>
              <w:rPr>
                <w:rFonts w:ascii="宋体" w:hAnsi="宋体" w:cs="宋体" w:hint="eastAsia"/>
              </w:rPr>
              <w:t>取得时间</w:t>
            </w:r>
          </w:p>
        </w:tc>
        <w:tc>
          <w:tcPr>
            <w:tcW w:w="1440" w:type="dxa"/>
            <w:gridSpan w:val="2"/>
            <w:vAlign w:val="center"/>
          </w:tcPr>
          <w:p w:rsidR="00AA6026" w:rsidRDefault="00AA6026" w:rsidP="008F214C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AA6026" w:rsidRDefault="00AA6026" w:rsidP="008F214C">
            <w:pPr>
              <w:jc w:val="center"/>
            </w:pPr>
          </w:p>
        </w:tc>
      </w:tr>
      <w:tr w:rsidR="00AA6026">
        <w:trPr>
          <w:trHeight w:val="289"/>
        </w:trPr>
        <w:tc>
          <w:tcPr>
            <w:tcW w:w="1440" w:type="dxa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户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籍所在地</w:t>
            </w:r>
          </w:p>
        </w:tc>
        <w:tc>
          <w:tcPr>
            <w:tcW w:w="1260" w:type="dxa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720" w:type="dxa"/>
            <w:gridSpan w:val="3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档案保管单位</w:t>
            </w:r>
          </w:p>
        </w:tc>
        <w:tc>
          <w:tcPr>
            <w:tcW w:w="1440" w:type="dxa"/>
            <w:gridSpan w:val="2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Merge/>
          </w:tcPr>
          <w:p w:rsidR="00AA6026" w:rsidRDefault="00AA6026" w:rsidP="008F214C">
            <w:pPr>
              <w:jc w:val="center"/>
            </w:pPr>
          </w:p>
        </w:tc>
      </w:tr>
      <w:tr w:rsidR="00AA6026">
        <w:tc>
          <w:tcPr>
            <w:tcW w:w="1440" w:type="dxa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420" w:type="dxa"/>
            <w:gridSpan w:val="7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有何特长</w:t>
            </w:r>
          </w:p>
        </w:tc>
        <w:tc>
          <w:tcPr>
            <w:tcW w:w="2880" w:type="dxa"/>
            <w:gridSpan w:val="4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AA6026">
        <w:tc>
          <w:tcPr>
            <w:tcW w:w="1440" w:type="dxa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5400" w:type="dxa"/>
            <w:gridSpan w:val="12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:rsidR="00AA6026" w:rsidRDefault="00AA6026" w:rsidP="008F214C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</w:t>
            </w:r>
          </w:p>
        </w:tc>
      </w:tr>
      <w:tr w:rsidR="00AA6026">
        <w:tc>
          <w:tcPr>
            <w:tcW w:w="1440" w:type="dxa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700" w:type="dxa"/>
            <w:gridSpan w:val="4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E-mail</w:t>
            </w:r>
          </w:p>
        </w:tc>
        <w:tc>
          <w:tcPr>
            <w:tcW w:w="4140" w:type="dxa"/>
            <w:gridSpan w:val="6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AA6026">
        <w:trPr>
          <w:trHeight w:val="1731"/>
        </w:trPr>
        <w:tc>
          <w:tcPr>
            <w:tcW w:w="1440" w:type="dxa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简历</w:t>
            </w:r>
          </w:p>
        </w:tc>
        <w:tc>
          <w:tcPr>
            <w:tcW w:w="8280" w:type="dxa"/>
            <w:gridSpan w:val="16"/>
          </w:tcPr>
          <w:p w:rsidR="00AA6026" w:rsidRDefault="00AA6026" w:rsidP="008F214C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学习经历：（从高中起）</w:t>
            </w:r>
          </w:p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>
            <w:r>
              <w:rPr>
                <w:rFonts w:ascii="宋体" w:hAnsi="宋体" w:cs="宋体" w:hint="eastAsia"/>
              </w:rPr>
              <w:t>工作简历：</w:t>
            </w:r>
          </w:p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/>
        </w:tc>
      </w:tr>
      <w:tr w:rsidR="00AA6026">
        <w:trPr>
          <w:trHeight w:val="3699"/>
        </w:trPr>
        <w:tc>
          <w:tcPr>
            <w:tcW w:w="1440" w:type="dxa"/>
            <w:vAlign w:val="center"/>
          </w:tcPr>
          <w:p w:rsidR="00AA6026" w:rsidRDefault="00AA6026" w:rsidP="008F214C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与应聘岗位相关的实践经历或取得的成绩。</w:t>
            </w:r>
          </w:p>
        </w:tc>
        <w:tc>
          <w:tcPr>
            <w:tcW w:w="8280" w:type="dxa"/>
            <w:gridSpan w:val="16"/>
          </w:tcPr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/>
          <w:p w:rsidR="00AA6026" w:rsidRDefault="00AA6026" w:rsidP="008F214C"/>
        </w:tc>
      </w:tr>
      <w:tr w:rsidR="00AA6026">
        <w:trPr>
          <w:trHeight w:val="537"/>
        </w:trPr>
        <w:tc>
          <w:tcPr>
            <w:tcW w:w="1440" w:type="dxa"/>
            <w:vMerge w:val="restart"/>
            <w:vAlign w:val="center"/>
          </w:tcPr>
          <w:p w:rsidR="00AA6026" w:rsidRDefault="00AA6026" w:rsidP="008F214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336" w:type="dxa"/>
            <w:gridSpan w:val="2"/>
            <w:vAlign w:val="center"/>
          </w:tcPr>
          <w:p w:rsidR="00AA6026" w:rsidRDefault="00AA6026" w:rsidP="008F214C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8" w:type="dxa"/>
            <w:gridSpan w:val="3"/>
            <w:vAlign w:val="center"/>
          </w:tcPr>
          <w:p w:rsidR="00AA6026" w:rsidRDefault="00AA6026" w:rsidP="008F214C">
            <w:pPr>
              <w:rPr>
                <w:rFonts w:ascii="宋体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AA6026" w:rsidRDefault="00AA6026" w:rsidP="008F214C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8" w:type="dxa"/>
            <w:gridSpan w:val="4"/>
            <w:vAlign w:val="center"/>
          </w:tcPr>
          <w:p w:rsidR="00AA6026" w:rsidRDefault="00AA6026" w:rsidP="008F214C">
            <w:pPr>
              <w:rPr>
                <w:rFonts w:ascii="宋体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A6026" w:rsidRDefault="00AA6026" w:rsidP="008F214C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最高学历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392" w:type="dxa"/>
            <w:vAlign w:val="center"/>
          </w:tcPr>
          <w:p w:rsidR="00AA6026" w:rsidRDefault="00AA6026" w:rsidP="008F214C">
            <w:pPr>
              <w:rPr>
                <w:rFonts w:ascii="宋体"/>
              </w:rPr>
            </w:pPr>
          </w:p>
        </w:tc>
      </w:tr>
      <w:tr w:rsidR="00AA6026">
        <w:trPr>
          <w:trHeight w:val="559"/>
        </w:trPr>
        <w:tc>
          <w:tcPr>
            <w:tcW w:w="1440" w:type="dxa"/>
            <w:vMerge/>
            <w:vAlign w:val="center"/>
          </w:tcPr>
          <w:p w:rsidR="00AA6026" w:rsidRDefault="00AA6026" w:rsidP="008F214C">
            <w:pPr>
              <w:rPr>
                <w:rFonts w:ascii="宋体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AA6026" w:rsidRDefault="00AA6026" w:rsidP="008F214C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388" w:type="dxa"/>
            <w:gridSpan w:val="3"/>
            <w:vAlign w:val="center"/>
          </w:tcPr>
          <w:p w:rsidR="00AA6026" w:rsidRDefault="00AA6026" w:rsidP="008F214C">
            <w:pPr>
              <w:rPr>
                <w:rFonts w:ascii="宋体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AA6026" w:rsidRDefault="00AA6026" w:rsidP="008F214C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388" w:type="dxa"/>
            <w:gridSpan w:val="4"/>
            <w:vAlign w:val="center"/>
          </w:tcPr>
          <w:p w:rsidR="00AA6026" w:rsidRDefault="00AA6026" w:rsidP="008F214C">
            <w:pPr>
              <w:rPr>
                <w:rFonts w:ascii="宋体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A6026" w:rsidRDefault="00AA6026" w:rsidP="008F214C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392" w:type="dxa"/>
            <w:vAlign w:val="center"/>
          </w:tcPr>
          <w:p w:rsidR="00AA6026" w:rsidRDefault="00AA6026" w:rsidP="008F214C">
            <w:pPr>
              <w:rPr>
                <w:rFonts w:ascii="宋体"/>
              </w:rPr>
            </w:pPr>
          </w:p>
        </w:tc>
      </w:tr>
      <w:tr w:rsidR="00AA6026">
        <w:trPr>
          <w:trHeight w:val="559"/>
        </w:trPr>
        <w:tc>
          <w:tcPr>
            <w:tcW w:w="1440" w:type="dxa"/>
            <w:vMerge/>
            <w:vAlign w:val="center"/>
          </w:tcPr>
          <w:p w:rsidR="00AA6026" w:rsidRDefault="00AA6026" w:rsidP="008F214C">
            <w:pPr>
              <w:rPr>
                <w:rFonts w:ascii="宋体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AA6026" w:rsidRDefault="00AA6026" w:rsidP="008F214C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是否需要学校解决配偶工作</w:t>
            </w:r>
          </w:p>
        </w:tc>
        <w:tc>
          <w:tcPr>
            <w:tcW w:w="1388" w:type="dxa"/>
            <w:gridSpan w:val="3"/>
            <w:vAlign w:val="center"/>
          </w:tcPr>
          <w:p w:rsidR="00AA6026" w:rsidRDefault="00AA6026" w:rsidP="008F214C">
            <w:pPr>
              <w:rPr>
                <w:rFonts w:ascii="宋体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AA6026" w:rsidRDefault="00AA6026" w:rsidP="008F214C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388" w:type="dxa"/>
            <w:gridSpan w:val="4"/>
            <w:vAlign w:val="center"/>
          </w:tcPr>
          <w:p w:rsidR="00AA6026" w:rsidRDefault="00AA6026" w:rsidP="008F214C">
            <w:pPr>
              <w:rPr>
                <w:rFonts w:ascii="宋体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A6026" w:rsidRDefault="00AA6026" w:rsidP="008F214C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现工作单位性质</w:t>
            </w:r>
          </w:p>
        </w:tc>
        <w:tc>
          <w:tcPr>
            <w:tcW w:w="1392" w:type="dxa"/>
            <w:vAlign w:val="center"/>
          </w:tcPr>
          <w:p w:rsidR="00AA6026" w:rsidRDefault="00AA6026" w:rsidP="008F214C">
            <w:pPr>
              <w:rPr>
                <w:rFonts w:ascii="宋体"/>
              </w:rPr>
            </w:pPr>
          </w:p>
        </w:tc>
      </w:tr>
      <w:tr w:rsidR="00AA6026">
        <w:trPr>
          <w:trHeight w:val="1687"/>
        </w:trPr>
        <w:tc>
          <w:tcPr>
            <w:tcW w:w="1440" w:type="dxa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应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聘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人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员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承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诺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280" w:type="dxa"/>
            <w:gridSpan w:val="16"/>
          </w:tcPr>
          <w:p w:rsidR="00AA6026" w:rsidRDefault="00AA6026" w:rsidP="00AA6026">
            <w:pPr>
              <w:adjustRightInd w:val="0"/>
              <w:snapToGrid w:val="0"/>
              <w:spacing w:line="288" w:lineRule="auto"/>
              <w:ind w:firstLineChars="2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本人承诺所提供的材料真实有效，符合应聘岗位所需的资格条件。如有弄虚作假，承诺自动放弃考试和聘用资格。</w:t>
            </w:r>
          </w:p>
          <w:p w:rsidR="00AA6026" w:rsidRDefault="00AA6026" w:rsidP="00AA6026">
            <w:pPr>
              <w:ind w:firstLineChars="20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20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20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20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20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20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20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20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20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20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20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20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20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20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20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20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2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应聘人签名：</w:t>
            </w:r>
          </w:p>
          <w:p w:rsidR="00AA6026" w:rsidRDefault="00AA6026" w:rsidP="008F214C">
            <w:r>
              <w:rPr>
                <w:rFonts w:ascii="宋体" w:hAnsi="宋体" w:cs="宋体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AA6026">
        <w:trPr>
          <w:trHeight w:val="3112"/>
        </w:trPr>
        <w:tc>
          <w:tcPr>
            <w:tcW w:w="1440" w:type="dxa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用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人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单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位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资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格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查</w:t>
            </w:r>
          </w:p>
          <w:p w:rsidR="00AA6026" w:rsidRDefault="00AA6026" w:rsidP="008F214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意</w:t>
            </w:r>
          </w:p>
          <w:p w:rsidR="00AA6026" w:rsidRDefault="00AA6026" w:rsidP="008F214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3780" w:type="dxa"/>
            <w:gridSpan w:val="8"/>
          </w:tcPr>
          <w:p w:rsidR="00AA6026" w:rsidRDefault="00AA6026" w:rsidP="008F214C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经审查，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符合，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不符合应聘资格条件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AA6026" w:rsidRDefault="00AA6026" w:rsidP="008F214C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  <w:p w:rsidR="00AA6026" w:rsidRDefault="00AA6026" w:rsidP="008F214C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  <w:p w:rsidR="00AA6026" w:rsidRDefault="00AA6026" w:rsidP="008F214C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  <w:p w:rsidR="00AA6026" w:rsidRDefault="00AA6026" w:rsidP="008F214C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  <w:p w:rsidR="00AA6026" w:rsidRDefault="00AA6026" w:rsidP="008F214C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  <w:p w:rsidR="00AA6026" w:rsidRDefault="00AA6026" w:rsidP="008F214C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审查人签名：</w:t>
            </w:r>
            <w:r>
              <w:rPr>
                <w:rFonts w:ascii="宋体" w:hAnsi="宋体" w:cs="宋体"/>
              </w:rPr>
              <w:t xml:space="preserve">   </w:t>
            </w:r>
          </w:p>
          <w:p w:rsidR="00AA6026" w:rsidRDefault="00AA6026" w:rsidP="008F214C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</w:t>
            </w:r>
          </w:p>
          <w:p w:rsidR="00AA6026" w:rsidRDefault="00AA6026" w:rsidP="008F214C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资格审查单位（章）</w:t>
            </w:r>
          </w:p>
          <w:p w:rsidR="00AA6026" w:rsidRDefault="00AA6026" w:rsidP="00AA6026">
            <w:pPr>
              <w:ind w:firstLineChars="65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6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540" w:type="dxa"/>
            <w:gridSpan w:val="3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校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人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事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处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资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格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查</w:t>
            </w:r>
          </w:p>
          <w:p w:rsidR="00AA6026" w:rsidRDefault="00AA6026" w:rsidP="008F214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意</w:t>
            </w:r>
          </w:p>
          <w:p w:rsidR="00AA6026" w:rsidRDefault="00AA6026" w:rsidP="00AA6026">
            <w:pPr>
              <w:ind w:firstLineChars="9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3960" w:type="dxa"/>
            <w:gridSpan w:val="5"/>
          </w:tcPr>
          <w:p w:rsidR="00AA6026" w:rsidRDefault="00AA6026" w:rsidP="008F214C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经审查，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符合，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不符合应聘资格条件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AA6026" w:rsidRDefault="00AA6026" w:rsidP="008F214C">
            <w:pPr>
              <w:adjustRightInd w:val="0"/>
              <w:snapToGrid w:val="0"/>
              <w:rPr>
                <w:rFonts w:ascii="宋体"/>
              </w:rPr>
            </w:pPr>
          </w:p>
          <w:p w:rsidR="00AA6026" w:rsidRDefault="00AA6026" w:rsidP="008F214C">
            <w:pPr>
              <w:adjustRightInd w:val="0"/>
              <w:snapToGrid w:val="0"/>
              <w:rPr>
                <w:rFonts w:ascii="宋体"/>
              </w:rPr>
            </w:pPr>
          </w:p>
          <w:p w:rsidR="00AA6026" w:rsidRDefault="00AA6026" w:rsidP="008F214C">
            <w:pPr>
              <w:adjustRightInd w:val="0"/>
              <w:snapToGrid w:val="0"/>
              <w:rPr>
                <w:rFonts w:ascii="宋体"/>
              </w:rPr>
            </w:pPr>
          </w:p>
          <w:p w:rsidR="00AA6026" w:rsidRDefault="00AA6026" w:rsidP="008F214C">
            <w:pPr>
              <w:adjustRightInd w:val="0"/>
              <w:snapToGrid w:val="0"/>
              <w:rPr>
                <w:rFonts w:ascii="宋体"/>
              </w:rPr>
            </w:pPr>
          </w:p>
          <w:p w:rsidR="00AA6026" w:rsidRDefault="00AA6026" w:rsidP="008F214C">
            <w:pPr>
              <w:adjustRightInd w:val="0"/>
              <w:snapToGrid w:val="0"/>
              <w:rPr>
                <w:rFonts w:ascii="宋体"/>
              </w:rPr>
            </w:pPr>
          </w:p>
          <w:p w:rsidR="00AA6026" w:rsidRDefault="00AA6026" w:rsidP="008F214C">
            <w:pPr>
              <w:adjustRightInd w:val="0"/>
              <w:snapToGrid w:val="0"/>
              <w:rPr>
                <w:rFonts w:ascii="宋体"/>
              </w:rPr>
            </w:pPr>
          </w:p>
          <w:p w:rsidR="00AA6026" w:rsidRDefault="00AA6026" w:rsidP="008F214C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审查人签名：</w:t>
            </w:r>
            <w:r>
              <w:rPr>
                <w:rFonts w:ascii="宋体" w:hAnsi="宋体" w:cs="宋体"/>
              </w:rPr>
              <w:t xml:space="preserve"> </w:t>
            </w:r>
          </w:p>
          <w:p w:rsidR="00AA6026" w:rsidRDefault="00AA6026" w:rsidP="008F214C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</w:t>
            </w:r>
          </w:p>
          <w:p w:rsidR="00AA6026" w:rsidRDefault="00AA6026" w:rsidP="008F214C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资格审查单位（章）</w:t>
            </w:r>
          </w:p>
          <w:p w:rsidR="00AA6026" w:rsidRDefault="00AA6026" w:rsidP="00AA6026">
            <w:pPr>
              <w:ind w:firstLineChars="650" w:firstLine="31680"/>
              <w:rPr>
                <w:rFonts w:ascii="宋体"/>
              </w:rPr>
            </w:pPr>
          </w:p>
          <w:p w:rsidR="00AA6026" w:rsidRDefault="00AA6026" w:rsidP="00AA6026">
            <w:pPr>
              <w:ind w:firstLineChars="50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AA6026">
        <w:tc>
          <w:tcPr>
            <w:tcW w:w="1440" w:type="dxa"/>
            <w:vAlign w:val="center"/>
          </w:tcPr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</w:t>
            </w:r>
          </w:p>
          <w:p w:rsidR="00AA6026" w:rsidRDefault="00AA6026" w:rsidP="008F214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注</w:t>
            </w:r>
          </w:p>
        </w:tc>
        <w:tc>
          <w:tcPr>
            <w:tcW w:w="8280" w:type="dxa"/>
            <w:gridSpan w:val="16"/>
          </w:tcPr>
          <w:p w:rsidR="00AA6026" w:rsidRDefault="00AA6026" w:rsidP="008F214C"/>
        </w:tc>
      </w:tr>
    </w:tbl>
    <w:p w:rsidR="00AA6026" w:rsidRDefault="00AA6026" w:rsidP="00B75098">
      <w:pPr>
        <w:adjustRightInd w:val="0"/>
        <w:snapToGrid w:val="0"/>
      </w:pPr>
      <w:r>
        <w:rPr>
          <w:rFonts w:ascii="宋体" w:hAnsi="宋体" w:cs="宋体" w:hint="eastAsia"/>
          <w:sz w:val="18"/>
          <w:szCs w:val="18"/>
        </w:rPr>
        <w:t>填表说明：</w:t>
      </w:r>
      <w:r>
        <w:rPr>
          <w:rFonts w:ascii="宋体" w:hAnsi="宋体" w:cs="宋体"/>
          <w:sz w:val="18"/>
          <w:szCs w:val="18"/>
        </w:rPr>
        <w:t>1</w:t>
      </w:r>
      <w:r>
        <w:rPr>
          <w:rFonts w:ascii="宋体" w:hAnsi="宋体" w:cs="宋体" w:hint="eastAsia"/>
          <w:sz w:val="18"/>
          <w:szCs w:val="18"/>
        </w:rPr>
        <w:t>、应聘人员必须如实填写上述内容，如填报虚假信息者，取消聘用资格。</w:t>
      </w:r>
      <w:r>
        <w:rPr>
          <w:rFonts w:ascii="宋体" w:hAnsi="宋体" w:cs="宋体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、经审查符合资格条件后，此表由招聘单位留存，并由应聘人员现场登记确认。</w:t>
      </w:r>
      <w:r>
        <w:rPr>
          <w:rFonts w:ascii="宋体" w:hAnsi="宋体" w:cs="宋体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>、</w:t>
      </w:r>
      <w:bookmarkStart w:id="0" w:name="_GoBack"/>
      <w:bookmarkEnd w:id="0"/>
      <w:r>
        <w:rPr>
          <w:rFonts w:ascii="宋体" w:hAnsi="宋体" w:cs="宋体" w:hint="eastAsia"/>
          <w:sz w:val="18"/>
          <w:szCs w:val="18"/>
        </w:rPr>
        <w:t>简历一栏填写学习及工作简历，附证明人及联系电话，学习简历</w:t>
      </w:r>
      <w:r>
        <w:rPr>
          <w:rFonts w:ascii="宋体" w:hAnsi="宋体" w:cs="宋体"/>
          <w:sz w:val="18"/>
          <w:szCs w:val="18"/>
        </w:rPr>
        <w:t>+</w:t>
      </w:r>
      <w:r>
        <w:rPr>
          <w:rFonts w:ascii="宋体" w:hAnsi="宋体" w:cs="宋体" w:hint="eastAsia"/>
          <w:sz w:val="18"/>
          <w:szCs w:val="18"/>
        </w:rPr>
        <w:t>工作简历不可出现时间断层。</w:t>
      </w:r>
      <w:r>
        <w:rPr>
          <w:rFonts w:ascii="宋体" w:hAnsi="宋体" w:cs="宋体"/>
          <w:sz w:val="18"/>
          <w:szCs w:val="18"/>
        </w:rPr>
        <w:t>4</w:t>
      </w:r>
      <w:r>
        <w:rPr>
          <w:rFonts w:ascii="宋体" w:hAnsi="宋体" w:cs="宋体" w:hint="eastAsia"/>
          <w:sz w:val="18"/>
          <w:szCs w:val="18"/>
        </w:rPr>
        <w:t>、本表需双面打印在</w:t>
      </w:r>
      <w:r>
        <w:rPr>
          <w:rFonts w:ascii="宋体" w:hAnsi="宋体" w:cs="宋体"/>
          <w:sz w:val="18"/>
          <w:szCs w:val="18"/>
        </w:rPr>
        <w:t>A4</w:t>
      </w:r>
      <w:r>
        <w:rPr>
          <w:rFonts w:ascii="宋体" w:hAnsi="宋体" w:cs="宋体" w:hint="eastAsia"/>
          <w:sz w:val="18"/>
          <w:szCs w:val="18"/>
        </w:rPr>
        <w:t>纸上。</w:t>
      </w:r>
    </w:p>
    <w:sectPr w:rsidR="00AA6026" w:rsidSect="0005379D">
      <w:headerReference w:type="first" r:id="rId6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26" w:rsidRDefault="00AA6026" w:rsidP="00221160">
      <w:r>
        <w:separator/>
      </w:r>
    </w:p>
  </w:endnote>
  <w:endnote w:type="continuationSeparator" w:id="0">
    <w:p w:rsidR="00AA6026" w:rsidRDefault="00AA6026" w:rsidP="0022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26" w:rsidRDefault="00AA6026" w:rsidP="00221160">
      <w:r>
        <w:separator/>
      </w:r>
    </w:p>
  </w:footnote>
  <w:footnote w:type="continuationSeparator" w:id="0">
    <w:p w:rsidR="00AA6026" w:rsidRDefault="00AA6026" w:rsidP="00221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26" w:rsidRDefault="00AA6026" w:rsidP="0005379D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98"/>
    <w:rsid w:val="0005379D"/>
    <w:rsid w:val="00066029"/>
    <w:rsid w:val="00091EB0"/>
    <w:rsid w:val="001467F7"/>
    <w:rsid w:val="00221160"/>
    <w:rsid w:val="005A33EB"/>
    <w:rsid w:val="005A71B2"/>
    <w:rsid w:val="007F486E"/>
    <w:rsid w:val="00856024"/>
    <w:rsid w:val="008811A8"/>
    <w:rsid w:val="008F214C"/>
    <w:rsid w:val="00956992"/>
    <w:rsid w:val="009C1E94"/>
    <w:rsid w:val="00A6466C"/>
    <w:rsid w:val="00AA6026"/>
    <w:rsid w:val="00B75098"/>
    <w:rsid w:val="00C1727D"/>
    <w:rsid w:val="00DF1519"/>
    <w:rsid w:val="00FF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09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1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1160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21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11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125</Words>
  <Characters>718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巢凯翔</dc:creator>
  <cp:keywords/>
  <dc:description/>
  <cp:lastModifiedBy>GT16E04</cp:lastModifiedBy>
  <cp:revision>7</cp:revision>
  <cp:lastPrinted>2021-05-08T07:29:00Z</cp:lastPrinted>
  <dcterms:created xsi:type="dcterms:W3CDTF">2021-04-27T01:37:00Z</dcterms:created>
  <dcterms:modified xsi:type="dcterms:W3CDTF">2021-05-13T07:27:00Z</dcterms:modified>
</cp:coreProperties>
</file>