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3D" w:rsidRDefault="0092013D">
      <w:pPr>
        <w:adjustRightInd w:val="0"/>
        <w:snapToGrid w:val="0"/>
        <w:spacing w:line="360" w:lineRule="auto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玉溪师范学院引进博士申请表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0"/>
        <w:gridCol w:w="1260"/>
        <w:gridCol w:w="76"/>
        <w:gridCol w:w="284"/>
        <w:gridCol w:w="1080"/>
        <w:gridCol w:w="24"/>
        <w:gridCol w:w="516"/>
        <w:gridCol w:w="180"/>
        <w:gridCol w:w="360"/>
        <w:gridCol w:w="332"/>
        <w:gridCol w:w="28"/>
        <w:gridCol w:w="180"/>
        <w:gridCol w:w="1080"/>
        <w:gridCol w:w="100"/>
        <w:gridCol w:w="1340"/>
        <w:gridCol w:w="48"/>
        <w:gridCol w:w="1392"/>
      </w:tblGrid>
      <w:tr w:rsidR="0092013D">
        <w:tc>
          <w:tcPr>
            <w:tcW w:w="1440" w:type="dxa"/>
            <w:vAlign w:val="center"/>
          </w:tcPr>
          <w:p w:rsidR="0092013D" w:rsidRDefault="0092013D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姓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620" w:type="dxa"/>
            <w:gridSpan w:val="3"/>
            <w:vAlign w:val="center"/>
          </w:tcPr>
          <w:p w:rsidR="0092013D" w:rsidRDefault="0092013D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92013D" w:rsidRDefault="0092013D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性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别</w:t>
            </w:r>
          </w:p>
        </w:tc>
        <w:tc>
          <w:tcPr>
            <w:tcW w:w="1080" w:type="dxa"/>
            <w:gridSpan w:val="4"/>
            <w:vAlign w:val="center"/>
          </w:tcPr>
          <w:p w:rsidR="0092013D" w:rsidRDefault="0092013D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92013D" w:rsidRDefault="0092013D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 w:rsidR="0092013D" w:rsidRDefault="0092013D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92013D" w:rsidRDefault="0092013D">
            <w:pPr>
              <w:jc w:val="center"/>
            </w:pPr>
          </w:p>
          <w:p w:rsidR="0092013D" w:rsidRDefault="0092013D">
            <w:pPr>
              <w:jc w:val="center"/>
            </w:pPr>
          </w:p>
          <w:p w:rsidR="0092013D" w:rsidRDefault="0092013D">
            <w:pPr>
              <w:jc w:val="center"/>
            </w:pPr>
          </w:p>
          <w:p w:rsidR="0092013D" w:rsidRDefault="0092013D">
            <w:pPr>
              <w:jc w:val="center"/>
            </w:pPr>
            <w:r>
              <w:rPr>
                <w:rFonts w:cs="宋体" w:hint="eastAsia"/>
              </w:rPr>
              <w:t>相片</w:t>
            </w:r>
          </w:p>
        </w:tc>
      </w:tr>
      <w:tr w:rsidR="0092013D">
        <w:tc>
          <w:tcPr>
            <w:tcW w:w="1440" w:type="dxa"/>
            <w:vAlign w:val="center"/>
          </w:tcPr>
          <w:p w:rsidR="0092013D" w:rsidRDefault="0092013D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出生年月日</w:t>
            </w:r>
          </w:p>
        </w:tc>
        <w:tc>
          <w:tcPr>
            <w:tcW w:w="1620" w:type="dxa"/>
            <w:gridSpan w:val="3"/>
            <w:vAlign w:val="center"/>
          </w:tcPr>
          <w:p w:rsidR="0092013D" w:rsidRDefault="0092013D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92013D" w:rsidRDefault="0092013D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080" w:type="dxa"/>
            <w:gridSpan w:val="4"/>
            <w:vAlign w:val="center"/>
          </w:tcPr>
          <w:p w:rsidR="0092013D" w:rsidRDefault="0092013D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92013D" w:rsidRDefault="0092013D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学历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1440" w:type="dxa"/>
            <w:gridSpan w:val="2"/>
            <w:vAlign w:val="center"/>
          </w:tcPr>
          <w:p w:rsidR="0092013D" w:rsidRDefault="0092013D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2"/>
            <w:vMerge/>
          </w:tcPr>
          <w:p w:rsidR="0092013D" w:rsidRDefault="0092013D">
            <w:pPr>
              <w:jc w:val="center"/>
            </w:pPr>
          </w:p>
        </w:tc>
      </w:tr>
      <w:tr w:rsidR="0092013D">
        <w:tc>
          <w:tcPr>
            <w:tcW w:w="1440" w:type="dxa"/>
            <w:vAlign w:val="center"/>
          </w:tcPr>
          <w:p w:rsidR="0092013D" w:rsidRDefault="0092013D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毕业院校</w:t>
            </w:r>
          </w:p>
        </w:tc>
        <w:tc>
          <w:tcPr>
            <w:tcW w:w="3780" w:type="dxa"/>
            <w:gridSpan w:val="8"/>
            <w:vAlign w:val="center"/>
          </w:tcPr>
          <w:p w:rsidR="0092013D" w:rsidRDefault="0092013D">
            <w:pPr>
              <w:jc w:val="center"/>
            </w:pPr>
          </w:p>
        </w:tc>
        <w:tc>
          <w:tcPr>
            <w:tcW w:w="1620" w:type="dxa"/>
            <w:gridSpan w:val="4"/>
            <w:vAlign w:val="center"/>
          </w:tcPr>
          <w:p w:rsidR="0092013D" w:rsidRDefault="0092013D">
            <w:pPr>
              <w:jc w:val="center"/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1440" w:type="dxa"/>
            <w:gridSpan w:val="2"/>
            <w:vAlign w:val="center"/>
          </w:tcPr>
          <w:p w:rsidR="0092013D" w:rsidRDefault="0092013D">
            <w:pPr>
              <w:jc w:val="center"/>
            </w:pPr>
          </w:p>
        </w:tc>
        <w:tc>
          <w:tcPr>
            <w:tcW w:w="1440" w:type="dxa"/>
            <w:gridSpan w:val="2"/>
            <w:vMerge/>
          </w:tcPr>
          <w:p w:rsidR="0092013D" w:rsidRDefault="0092013D">
            <w:pPr>
              <w:jc w:val="center"/>
            </w:pPr>
          </w:p>
        </w:tc>
      </w:tr>
      <w:tr w:rsidR="0092013D">
        <w:tc>
          <w:tcPr>
            <w:tcW w:w="8280" w:type="dxa"/>
            <w:gridSpan w:val="15"/>
            <w:vAlign w:val="center"/>
          </w:tcPr>
          <w:p w:rsidR="0092013D" w:rsidRDefault="0092013D">
            <w:pPr>
              <w:jc w:val="center"/>
            </w:pPr>
            <w:r>
              <w:rPr>
                <w:rFonts w:ascii="宋体" w:hAnsi="宋体" w:cs="宋体" w:hint="eastAsia"/>
              </w:rPr>
              <w:t>考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生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所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学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学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科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及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专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业</w:t>
            </w:r>
          </w:p>
        </w:tc>
        <w:tc>
          <w:tcPr>
            <w:tcW w:w="1440" w:type="dxa"/>
            <w:gridSpan w:val="2"/>
            <w:vMerge/>
          </w:tcPr>
          <w:p w:rsidR="0092013D" w:rsidRDefault="0092013D">
            <w:pPr>
              <w:jc w:val="center"/>
            </w:pPr>
          </w:p>
        </w:tc>
      </w:tr>
      <w:tr w:rsidR="0092013D">
        <w:tc>
          <w:tcPr>
            <w:tcW w:w="2700" w:type="dxa"/>
            <w:gridSpan w:val="2"/>
            <w:vAlign w:val="center"/>
          </w:tcPr>
          <w:p w:rsidR="0092013D" w:rsidRDefault="0092013D">
            <w:pPr>
              <w:jc w:val="center"/>
            </w:pPr>
            <w:r>
              <w:rPr>
                <w:rFonts w:cs="宋体" w:hint="eastAsia"/>
              </w:rPr>
              <w:t>学科门类</w:t>
            </w:r>
          </w:p>
        </w:tc>
        <w:tc>
          <w:tcPr>
            <w:tcW w:w="1980" w:type="dxa"/>
            <w:gridSpan w:val="5"/>
            <w:vAlign w:val="center"/>
          </w:tcPr>
          <w:p w:rsidR="0092013D" w:rsidRDefault="0092013D">
            <w:pPr>
              <w:jc w:val="center"/>
            </w:pPr>
            <w:r>
              <w:rPr>
                <w:rFonts w:cs="宋体" w:hint="eastAsia"/>
              </w:rPr>
              <w:t>一级学科</w:t>
            </w:r>
          </w:p>
        </w:tc>
        <w:tc>
          <w:tcPr>
            <w:tcW w:w="2160" w:type="dxa"/>
            <w:gridSpan w:val="6"/>
            <w:vAlign w:val="center"/>
          </w:tcPr>
          <w:p w:rsidR="0092013D" w:rsidRDefault="0092013D">
            <w:pPr>
              <w:jc w:val="center"/>
            </w:pPr>
            <w:r>
              <w:rPr>
                <w:rFonts w:cs="宋体" w:hint="eastAsia"/>
              </w:rPr>
              <w:t>二级学科</w:t>
            </w:r>
          </w:p>
        </w:tc>
        <w:tc>
          <w:tcPr>
            <w:tcW w:w="1440" w:type="dxa"/>
            <w:gridSpan w:val="2"/>
            <w:vAlign w:val="center"/>
          </w:tcPr>
          <w:p w:rsidR="0092013D" w:rsidRDefault="0092013D">
            <w:pPr>
              <w:jc w:val="center"/>
            </w:pPr>
            <w:r>
              <w:rPr>
                <w:rFonts w:cs="宋体" w:hint="eastAsia"/>
              </w:rPr>
              <w:t>专业或方向</w:t>
            </w:r>
          </w:p>
        </w:tc>
        <w:tc>
          <w:tcPr>
            <w:tcW w:w="1440" w:type="dxa"/>
            <w:gridSpan w:val="2"/>
            <w:vMerge/>
          </w:tcPr>
          <w:p w:rsidR="0092013D" w:rsidRDefault="0092013D">
            <w:pPr>
              <w:jc w:val="center"/>
            </w:pPr>
          </w:p>
        </w:tc>
      </w:tr>
      <w:tr w:rsidR="0092013D">
        <w:tc>
          <w:tcPr>
            <w:tcW w:w="2700" w:type="dxa"/>
            <w:gridSpan w:val="2"/>
            <w:vAlign w:val="center"/>
          </w:tcPr>
          <w:p w:rsidR="0092013D" w:rsidRDefault="0092013D">
            <w:pPr>
              <w:jc w:val="center"/>
            </w:pPr>
          </w:p>
        </w:tc>
        <w:tc>
          <w:tcPr>
            <w:tcW w:w="1980" w:type="dxa"/>
            <w:gridSpan w:val="5"/>
            <w:vAlign w:val="center"/>
          </w:tcPr>
          <w:p w:rsidR="0092013D" w:rsidRDefault="0092013D">
            <w:pPr>
              <w:jc w:val="center"/>
            </w:pPr>
          </w:p>
        </w:tc>
        <w:tc>
          <w:tcPr>
            <w:tcW w:w="2160" w:type="dxa"/>
            <w:gridSpan w:val="6"/>
            <w:vAlign w:val="center"/>
          </w:tcPr>
          <w:p w:rsidR="0092013D" w:rsidRDefault="0092013D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92013D" w:rsidRDefault="0092013D">
            <w:pPr>
              <w:jc w:val="center"/>
            </w:pPr>
          </w:p>
        </w:tc>
        <w:tc>
          <w:tcPr>
            <w:tcW w:w="1440" w:type="dxa"/>
            <w:gridSpan w:val="2"/>
            <w:vMerge/>
          </w:tcPr>
          <w:p w:rsidR="0092013D" w:rsidRDefault="0092013D">
            <w:pPr>
              <w:jc w:val="center"/>
            </w:pPr>
          </w:p>
        </w:tc>
      </w:tr>
      <w:tr w:rsidR="0092013D">
        <w:tc>
          <w:tcPr>
            <w:tcW w:w="2700" w:type="dxa"/>
            <w:gridSpan w:val="2"/>
            <w:vAlign w:val="center"/>
          </w:tcPr>
          <w:p w:rsidR="0092013D" w:rsidRDefault="0092013D">
            <w:pPr>
              <w:jc w:val="center"/>
            </w:pPr>
            <w:r>
              <w:rPr>
                <w:rFonts w:ascii="宋体" w:hAnsi="宋体" w:cs="宋体" w:hint="eastAsia"/>
              </w:rPr>
              <w:t>职称、执（职）业资格</w:t>
            </w:r>
          </w:p>
        </w:tc>
        <w:tc>
          <w:tcPr>
            <w:tcW w:w="2160" w:type="dxa"/>
            <w:gridSpan w:val="6"/>
            <w:vAlign w:val="center"/>
          </w:tcPr>
          <w:p w:rsidR="0092013D" w:rsidRDefault="0092013D">
            <w:pPr>
              <w:jc w:val="center"/>
            </w:pPr>
          </w:p>
        </w:tc>
        <w:tc>
          <w:tcPr>
            <w:tcW w:w="1980" w:type="dxa"/>
            <w:gridSpan w:val="5"/>
            <w:vAlign w:val="center"/>
          </w:tcPr>
          <w:p w:rsidR="0092013D" w:rsidRDefault="0092013D">
            <w:pPr>
              <w:jc w:val="center"/>
            </w:pPr>
            <w:r>
              <w:rPr>
                <w:rFonts w:ascii="宋体" w:hAnsi="宋体" w:cs="宋体" w:hint="eastAsia"/>
              </w:rPr>
              <w:t>取得时间</w:t>
            </w:r>
          </w:p>
        </w:tc>
        <w:tc>
          <w:tcPr>
            <w:tcW w:w="1440" w:type="dxa"/>
            <w:gridSpan w:val="2"/>
            <w:vAlign w:val="center"/>
          </w:tcPr>
          <w:p w:rsidR="0092013D" w:rsidRDefault="0092013D">
            <w:pPr>
              <w:jc w:val="center"/>
            </w:pPr>
          </w:p>
        </w:tc>
        <w:tc>
          <w:tcPr>
            <w:tcW w:w="1440" w:type="dxa"/>
            <w:gridSpan w:val="2"/>
            <w:vMerge/>
          </w:tcPr>
          <w:p w:rsidR="0092013D" w:rsidRDefault="0092013D">
            <w:pPr>
              <w:jc w:val="center"/>
            </w:pPr>
          </w:p>
        </w:tc>
      </w:tr>
      <w:tr w:rsidR="0092013D">
        <w:trPr>
          <w:trHeight w:val="289"/>
        </w:trPr>
        <w:tc>
          <w:tcPr>
            <w:tcW w:w="1440" w:type="dxa"/>
            <w:vAlign w:val="center"/>
          </w:tcPr>
          <w:p w:rsidR="0092013D" w:rsidRDefault="0092013D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户籍所在地</w:t>
            </w:r>
          </w:p>
        </w:tc>
        <w:tc>
          <w:tcPr>
            <w:tcW w:w="1260" w:type="dxa"/>
            <w:vAlign w:val="center"/>
          </w:tcPr>
          <w:p w:rsidR="0092013D" w:rsidRDefault="0092013D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2013D" w:rsidRDefault="0092013D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婚姻状况</w:t>
            </w:r>
          </w:p>
        </w:tc>
        <w:tc>
          <w:tcPr>
            <w:tcW w:w="720" w:type="dxa"/>
            <w:gridSpan w:val="3"/>
            <w:vAlign w:val="center"/>
          </w:tcPr>
          <w:p w:rsidR="0092013D" w:rsidRDefault="0092013D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92013D" w:rsidRDefault="0092013D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档案保管单位</w:t>
            </w:r>
          </w:p>
        </w:tc>
        <w:tc>
          <w:tcPr>
            <w:tcW w:w="1440" w:type="dxa"/>
            <w:gridSpan w:val="2"/>
            <w:vAlign w:val="center"/>
          </w:tcPr>
          <w:p w:rsidR="0092013D" w:rsidRDefault="0092013D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2"/>
            <w:vMerge/>
          </w:tcPr>
          <w:p w:rsidR="0092013D" w:rsidRDefault="0092013D">
            <w:pPr>
              <w:jc w:val="center"/>
            </w:pPr>
          </w:p>
        </w:tc>
      </w:tr>
      <w:tr w:rsidR="0092013D">
        <w:tc>
          <w:tcPr>
            <w:tcW w:w="1440" w:type="dxa"/>
            <w:vAlign w:val="center"/>
          </w:tcPr>
          <w:p w:rsidR="0092013D" w:rsidRDefault="0092013D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3420" w:type="dxa"/>
            <w:gridSpan w:val="7"/>
            <w:vAlign w:val="center"/>
          </w:tcPr>
          <w:p w:rsidR="0092013D" w:rsidRDefault="0092013D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92013D" w:rsidRDefault="0092013D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有何特长</w:t>
            </w:r>
          </w:p>
        </w:tc>
        <w:tc>
          <w:tcPr>
            <w:tcW w:w="2880" w:type="dxa"/>
            <w:gridSpan w:val="4"/>
            <w:vAlign w:val="center"/>
          </w:tcPr>
          <w:p w:rsidR="0092013D" w:rsidRDefault="0092013D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</w:tr>
      <w:tr w:rsidR="0092013D">
        <w:tc>
          <w:tcPr>
            <w:tcW w:w="1440" w:type="dxa"/>
            <w:vAlign w:val="center"/>
          </w:tcPr>
          <w:p w:rsidR="0092013D" w:rsidRDefault="0092013D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通讯地址</w:t>
            </w:r>
          </w:p>
        </w:tc>
        <w:tc>
          <w:tcPr>
            <w:tcW w:w="5400" w:type="dxa"/>
            <w:gridSpan w:val="12"/>
            <w:vAlign w:val="center"/>
          </w:tcPr>
          <w:p w:rsidR="0092013D" w:rsidRDefault="0092013D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2013D" w:rsidRDefault="0092013D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邮政编码</w:t>
            </w:r>
          </w:p>
        </w:tc>
        <w:tc>
          <w:tcPr>
            <w:tcW w:w="1440" w:type="dxa"/>
            <w:gridSpan w:val="2"/>
            <w:vAlign w:val="center"/>
          </w:tcPr>
          <w:p w:rsidR="0092013D" w:rsidRDefault="0092013D">
            <w:pPr>
              <w:adjustRightInd w:val="0"/>
              <w:snapToGrid w:val="0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</w:t>
            </w:r>
          </w:p>
        </w:tc>
      </w:tr>
      <w:tr w:rsidR="0092013D">
        <w:tc>
          <w:tcPr>
            <w:tcW w:w="1440" w:type="dxa"/>
            <w:vAlign w:val="center"/>
          </w:tcPr>
          <w:p w:rsidR="0092013D" w:rsidRDefault="0092013D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700" w:type="dxa"/>
            <w:gridSpan w:val="4"/>
            <w:vAlign w:val="center"/>
          </w:tcPr>
          <w:p w:rsidR="0092013D" w:rsidRDefault="0092013D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92013D" w:rsidRDefault="0092013D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E-mail</w:t>
            </w:r>
          </w:p>
        </w:tc>
        <w:tc>
          <w:tcPr>
            <w:tcW w:w="4140" w:type="dxa"/>
            <w:gridSpan w:val="6"/>
            <w:vAlign w:val="center"/>
          </w:tcPr>
          <w:p w:rsidR="0092013D" w:rsidRDefault="0092013D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</w:tr>
      <w:tr w:rsidR="0092013D">
        <w:trPr>
          <w:trHeight w:val="1731"/>
        </w:trPr>
        <w:tc>
          <w:tcPr>
            <w:tcW w:w="1440" w:type="dxa"/>
            <w:vAlign w:val="center"/>
          </w:tcPr>
          <w:p w:rsidR="0092013D" w:rsidRDefault="0092013D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简历</w:t>
            </w:r>
          </w:p>
        </w:tc>
        <w:tc>
          <w:tcPr>
            <w:tcW w:w="8280" w:type="dxa"/>
            <w:gridSpan w:val="16"/>
          </w:tcPr>
          <w:p w:rsidR="0092013D" w:rsidRDefault="0092013D">
            <w:pPr>
              <w:adjustRightInd w:val="0"/>
              <w:snapToGrid w:val="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学习简历：（从高中起）</w:t>
            </w:r>
          </w:p>
          <w:p w:rsidR="0092013D" w:rsidRDefault="0092013D"/>
          <w:p w:rsidR="0092013D" w:rsidRDefault="0092013D"/>
          <w:p w:rsidR="0092013D" w:rsidRDefault="0092013D"/>
          <w:p w:rsidR="0092013D" w:rsidRDefault="0092013D"/>
          <w:p w:rsidR="0092013D" w:rsidRDefault="0092013D"/>
          <w:p w:rsidR="0092013D" w:rsidRDefault="0092013D"/>
          <w:p w:rsidR="0092013D" w:rsidRDefault="0092013D">
            <w:r>
              <w:rPr>
                <w:rFonts w:ascii="宋体" w:hAnsi="宋体" w:cs="宋体" w:hint="eastAsia"/>
              </w:rPr>
              <w:t>工作简历：</w:t>
            </w:r>
          </w:p>
          <w:p w:rsidR="0092013D" w:rsidRDefault="0092013D"/>
          <w:p w:rsidR="0092013D" w:rsidRDefault="0092013D"/>
          <w:p w:rsidR="0092013D" w:rsidRDefault="0092013D"/>
          <w:p w:rsidR="0092013D" w:rsidRDefault="0092013D"/>
          <w:p w:rsidR="0092013D" w:rsidRDefault="0092013D"/>
          <w:p w:rsidR="0092013D" w:rsidRDefault="0092013D"/>
          <w:p w:rsidR="0092013D" w:rsidRDefault="0092013D"/>
        </w:tc>
      </w:tr>
      <w:tr w:rsidR="0092013D">
        <w:trPr>
          <w:trHeight w:val="3699"/>
        </w:trPr>
        <w:tc>
          <w:tcPr>
            <w:tcW w:w="1440" w:type="dxa"/>
            <w:vAlign w:val="center"/>
          </w:tcPr>
          <w:p w:rsidR="0092013D" w:rsidRDefault="0092013D">
            <w:pPr>
              <w:adjustRightInd w:val="0"/>
              <w:snapToGrid w:val="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与应聘岗位相关</w:t>
            </w:r>
            <w:r w:rsidRPr="00564DBF">
              <w:rPr>
                <w:rFonts w:ascii="宋体" w:hAnsi="宋体" w:cs="宋体" w:hint="eastAsia"/>
              </w:rPr>
              <w:t>的实践经历、取得的成绩与成果</w:t>
            </w:r>
          </w:p>
        </w:tc>
        <w:tc>
          <w:tcPr>
            <w:tcW w:w="8280" w:type="dxa"/>
            <w:gridSpan w:val="16"/>
          </w:tcPr>
          <w:p w:rsidR="0092013D" w:rsidRDefault="0092013D"/>
          <w:p w:rsidR="0092013D" w:rsidRDefault="0092013D"/>
          <w:p w:rsidR="0092013D" w:rsidRDefault="0092013D"/>
          <w:p w:rsidR="0092013D" w:rsidRDefault="0092013D"/>
          <w:p w:rsidR="0092013D" w:rsidRDefault="0092013D"/>
          <w:p w:rsidR="0092013D" w:rsidRDefault="0092013D"/>
          <w:p w:rsidR="0092013D" w:rsidRDefault="0092013D"/>
          <w:p w:rsidR="0092013D" w:rsidRDefault="0092013D"/>
          <w:p w:rsidR="0092013D" w:rsidRDefault="0092013D"/>
          <w:p w:rsidR="0092013D" w:rsidRDefault="0092013D"/>
          <w:p w:rsidR="0092013D" w:rsidRDefault="0092013D"/>
          <w:p w:rsidR="0092013D" w:rsidRDefault="0092013D"/>
          <w:p w:rsidR="0092013D" w:rsidRDefault="0092013D"/>
          <w:p w:rsidR="0092013D" w:rsidRDefault="0092013D"/>
          <w:p w:rsidR="0092013D" w:rsidRDefault="0092013D"/>
          <w:p w:rsidR="0092013D" w:rsidRDefault="0092013D"/>
        </w:tc>
      </w:tr>
      <w:tr w:rsidR="0092013D">
        <w:trPr>
          <w:trHeight w:val="537"/>
        </w:trPr>
        <w:tc>
          <w:tcPr>
            <w:tcW w:w="1440" w:type="dxa"/>
            <w:vMerge w:val="restart"/>
            <w:vAlign w:val="center"/>
          </w:tcPr>
          <w:p w:rsidR="0092013D" w:rsidRDefault="0092013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配偶情况</w:t>
            </w:r>
          </w:p>
        </w:tc>
        <w:tc>
          <w:tcPr>
            <w:tcW w:w="1336" w:type="dxa"/>
            <w:gridSpan w:val="2"/>
            <w:vAlign w:val="center"/>
          </w:tcPr>
          <w:p w:rsidR="0092013D" w:rsidRDefault="0092013D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88" w:type="dxa"/>
            <w:gridSpan w:val="3"/>
            <w:vAlign w:val="center"/>
          </w:tcPr>
          <w:p w:rsidR="0092013D" w:rsidRDefault="0092013D">
            <w:pPr>
              <w:rPr>
                <w:rFonts w:ascii="宋体"/>
              </w:rPr>
            </w:pPr>
          </w:p>
        </w:tc>
        <w:tc>
          <w:tcPr>
            <w:tcW w:w="1388" w:type="dxa"/>
            <w:gridSpan w:val="4"/>
            <w:vAlign w:val="center"/>
          </w:tcPr>
          <w:p w:rsidR="0092013D" w:rsidRDefault="0092013D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88" w:type="dxa"/>
            <w:gridSpan w:val="4"/>
            <w:vAlign w:val="center"/>
          </w:tcPr>
          <w:p w:rsidR="0092013D" w:rsidRDefault="0092013D">
            <w:pPr>
              <w:rPr>
                <w:rFonts w:ascii="宋体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92013D" w:rsidRDefault="0092013D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最高学历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392" w:type="dxa"/>
            <w:vAlign w:val="center"/>
          </w:tcPr>
          <w:p w:rsidR="0092013D" w:rsidRDefault="0092013D">
            <w:pPr>
              <w:rPr>
                <w:rFonts w:ascii="宋体"/>
              </w:rPr>
            </w:pPr>
          </w:p>
        </w:tc>
      </w:tr>
      <w:tr w:rsidR="0092013D">
        <w:trPr>
          <w:trHeight w:val="559"/>
        </w:trPr>
        <w:tc>
          <w:tcPr>
            <w:tcW w:w="1440" w:type="dxa"/>
            <w:vMerge/>
            <w:vAlign w:val="center"/>
          </w:tcPr>
          <w:p w:rsidR="0092013D" w:rsidRDefault="0092013D">
            <w:pPr>
              <w:rPr>
                <w:rFonts w:ascii="宋体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92013D" w:rsidRDefault="0092013D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388" w:type="dxa"/>
            <w:gridSpan w:val="3"/>
            <w:vAlign w:val="center"/>
          </w:tcPr>
          <w:p w:rsidR="0092013D" w:rsidRDefault="0092013D">
            <w:pPr>
              <w:rPr>
                <w:rFonts w:ascii="宋体"/>
              </w:rPr>
            </w:pPr>
          </w:p>
        </w:tc>
        <w:tc>
          <w:tcPr>
            <w:tcW w:w="1388" w:type="dxa"/>
            <w:gridSpan w:val="4"/>
            <w:vAlign w:val="center"/>
          </w:tcPr>
          <w:p w:rsidR="0092013D" w:rsidRDefault="0092013D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388" w:type="dxa"/>
            <w:gridSpan w:val="4"/>
            <w:vAlign w:val="center"/>
          </w:tcPr>
          <w:p w:rsidR="0092013D" w:rsidRDefault="0092013D">
            <w:pPr>
              <w:rPr>
                <w:rFonts w:ascii="宋体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92013D" w:rsidRDefault="0092013D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1392" w:type="dxa"/>
            <w:vAlign w:val="center"/>
          </w:tcPr>
          <w:p w:rsidR="0092013D" w:rsidRDefault="0092013D">
            <w:pPr>
              <w:rPr>
                <w:rFonts w:ascii="宋体"/>
              </w:rPr>
            </w:pPr>
          </w:p>
        </w:tc>
      </w:tr>
      <w:tr w:rsidR="0092013D">
        <w:trPr>
          <w:trHeight w:val="559"/>
        </w:trPr>
        <w:tc>
          <w:tcPr>
            <w:tcW w:w="1440" w:type="dxa"/>
            <w:vMerge/>
            <w:vAlign w:val="center"/>
          </w:tcPr>
          <w:p w:rsidR="0092013D" w:rsidRDefault="0092013D">
            <w:pPr>
              <w:rPr>
                <w:rFonts w:ascii="宋体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92013D" w:rsidRDefault="0092013D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是否需要学校解决配偶工作</w:t>
            </w:r>
          </w:p>
        </w:tc>
        <w:tc>
          <w:tcPr>
            <w:tcW w:w="1388" w:type="dxa"/>
            <w:gridSpan w:val="3"/>
            <w:vAlign w:val="center"/>
          </w:tcPr>
          <w:p w:rsidR="0092013D" w:rsidRDefault="0092013D">
            <w:pPr>
              <w:rPr>
                <w:rFonts w:ascii="宋体"/>
              </w:rPr>
            </w:pPr>
          </w:p>
        </w:tc>
        <w:tc>
          <w:tcPr>
            <w:tcW w:w="1388" w:type="dxa"/>
            <w:gridSpan w:val="4"/>
            <w:vAlign w:val="center"/>
          </w:tcPr>
          <w:p w:rsidR="0092013D" w:rsidRDefault="0092013D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1388" w:type="dxa"/>
            <w:gridSpan w:val="4"/>
            <w:vAlign w:val="center"/>
          </w:tcPr>
          <w:p w:rsidR="0092013D" w:rsidRDefault="0092013D">
            <w:pPr>
              <w:rPr>
                <w:rFonts w:ascii="宋体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92013D" w:rsidRDefault="0092013D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现工作单位性质</w:t>
            </w:r>
          </w:p>
        </w:tc>
        <w:tc>
          <w:tcPr>
            <w:tcW w:w="1392" w:type="dxa"/>
            <w:vAlign w:val="center"/>
          </w:tcPr>
          <w:p w:rsidR="0092013D" w:rsidRDefault="0092013D">
            <w:pPr>
              <w:rPr>
                <w:rFonts w:ascii="宋体"/>
              </w:rPr>
            </w:pPr>
          </w:p>
        </w:tc>
      </w:tr>
      <w:tr w:rsidR="0092013D">
        <w:trPr>
          <w:trHeight w:val="1687"/>
        </w:trPr>
        <w:tc>
          <w:tcPr>
            <w:tcW w:w="1440" w:type="dxa"/>
            <w:vAlign w:val="center"/>
          </w:tcPr>
          <w:p w:rsidR="0092013D" w:rsidRDefault="0092013D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应</w:t>
            </w:r>
          </w:p>
          <w:p w:rsidR="0092013D" w:rsidRDefault="0092013D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聘</w:t>
            </w:r>
          </w:p>
          <w:p w:rsidR="0092013D" w:rsidRDefault="0092013D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人</w:t>
            </w:r>
          </w:p>
          <w:p w:rsidR="0092013D" w:rsidRDefault="0092013D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员</w:t>
            </w:r>
          </w:p>
          <w:p w:rsidR="0092013D" w:rsidRDefault="0092013D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承</w:t>
            </w:r>
          </w:p>
          <w:p w:rsidR="0092013D" w:rsidRDefault="0092013D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诺</w:t>
            </w:r>
          </w:p>
          <w:p w:rsidR="0092013D" w:rsidRDefault="0092013D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280" w:type="dxa"/>
            <w:gridSpan w:val="16"/>
          </w:tcPr>
          <w:p w:rsidR="0092013D" w:rsidRDefault="0092013D" w:rsidP="0092013D">
            <w:pPr>
              <w:adjustRightInd w:val="0"/>
              <w:snapToGrid w:val="0"/>
              <w:spacing w:line="288" w:lineRule="auto"/>
              <w:ind w:firstLineChars="200" w:firstLine="3168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本人承诺所提供的材料真实有效，符合应聘岗位所需的资格条件。如有弄虚作假，承诺自动放弃考试和聘用资格。</w:t>
            </w:r>
          </w:p>
          <w:p w:rsidR="0092013D" w:rsidRDefault="0092013D" w:rsidP="0092013D">
            <w:pPr>
              <w:ind w:firstLineChars="200" w:firstLine="31680"/>
              <w:rPr>
                <w:rFonts w:ascii="宋体"/>
              </w:rPr>
            </w:pPr>
          </w:p>
          <w:p w:rsidR="0092013D" w:rsidRDefault="0092013D" w:rsidP="0092013D">
            <w:pPr>
              <w:ind w:firstLineChars="200" w:firstLine="3168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应聘人签名：</w:t>
            </w:r>
          </w:p>
          <w:p w:rsidR="0092013D" w:rsidRDefault="0092013D">
            <w:r>
              <w:rPr>
                <w:rFonts w:ascii="宋体" w:hAnsi="宋体" w:cs="宋体"/>
              </w:rPr>
              <w:t xml:space="preserve">                            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92013D">
        <w:trPr>
          <w:trHeight w:val="3112"/>
        </w:trPr>
        <w:tc>
          <w:tcPr>
            <w:tcW w:w="1440" w:type="dxa"/>
            <w:vAlign w:val="center"/>
          </w:tcPr>
          <w:p w:rsidR="0092013D" w:rsidRDefault="0092013D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用</w:t>
            </w:r>
          </w:p>
          <w:p w:rsidR="0092013D" w:rsidRDefault="0092013D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人</w:t>
            </w:r>
          </w:p>
          <w:p w:rsidR="0092013D" w:rsidRDefault="0092013D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单</w:t>
            </w:r>
          </w:p>
          <w:p w:rsidR="0092013D" w:rsidRDefault="0092013D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位</w:t>
            </w:r>
          </w:p>
          <w:p w:rsidR="0092013D" w:rsidRDefault="0092013D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资</w:t>
            </w:r>
          </w:p>
          <w:p w:rsidR="0092013D" w:rsidRDefault="0092013D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格</w:t>
            </w:r>
          </w:p>
          <w:p w:rsidR="0092013D" w:rsidRDefault="0092013D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审</w:t>
            </w:r>
          </w:p>
          <w:p w:rsidR="0092013D" w:rsidRDefault="0092013D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查</w:t>
            </w:r>
          </w:p>
          <w:p w:rsidR="0092013D" w:rsidRDefault="0092013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意</w:t>
            </w:r>
          </w:p>
          <w:p w:rsidR="0092013D" w:rsidRDefault="0092013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见</w:t>
            </w:r>
          </w:p>
        </w:tc>
        <w:tc>
          <w:tcPr>
            <w:tcW w:w="3780" w:type="dxa"/>
            <w:gridSpan w:val="8"/>
          </w:tcPr>
          <w:p w:rsidR="0092013D" w:rsidRDefault="0092013D"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经审查，</w:t>
            </w:r>
            <w:r>
              <w:rPr>
                <w:rFonts w:ascii="华文中宋" w:eastAsia="华文中宋" w:hAnsi="华文中宋" w:cs="华文中宋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符合，</w:t>
            </w:r>
            <w:r>
              <w:rPr>
                <w:rFonts w:ascii="华文中宋" w:eastAsia="华文中宋" w:hAnsi="华文中宋" w:cs="华文中宋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不符合应聘资格条件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:rsidR="0092013D" w:rsidRDefault="0092013D"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  <w:p w:rsidR="0092013D" w:rsidRDefault="0092013D"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  <w:p w:rsidR="0092013D" w:rsidRDefault="0092013D">
            <w:pPr>
              <w:adjustRightInd w:val="0"/>
              <w:snapToGrid w:val="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审查人签名：</w:t>
            </w:r>
            <w:r>
              <w:rPr>
                <w:rFonts w:ascii="宋体" w:hAnsi="宋体" w:cs="宋体"/>
              </w:rPr>
              <w:t xml:space="preserve">   </w:t>
            </w:r>
          </w:p>
          <w:p w:rsidR="0092013D" w:rsidRDefault="0092013D">
            <w:pPr>
              <w:adjustRightInd w:val="0"/>
              <w:snapToGrid w:val="0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</w:t>
            </w:r>
          </w:p>
          <w:p w:rsidR="0092013D" w:rsidRDefault="0092013D">
            <w:pPr>
              <w:adjustRightInd w:val="0"/>
              <w:snapToGrid w:val="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资格审查单位（章）</w:t>
            </w:r>
          </w:p>
          <w:p w:rsidR="0092013D" w:rsidRDefault="0092013D" w:rsidP="0092013D">
            <w:pPr>
              <w:ind w:firstLineChars="650" w:firstLine="31680"/>
              <w:rPr>
                <w:rFonts w:ascii="宋体"/>
              </w:rPr>
            </w:pPr>
          </w:p>
          <w:p w:rsidR="0092013D" w:rsidRDefault="0092013D" w:rsidP="0092013D">
            <w:pPr>
              <w:ind w:firstLineChars="600" w:firstLine="3168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540" w:type="dxa"/>
            <w:gridSpan w:val="3"/>
          </w:tcPr>
          <w:p w:rsidR="0092013D" w:rsidRDefault="0092013D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  <w:p w:rsidR="0092013D" w:rsidRDefault="0092013D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</w:t>
            </w:r>
          </w:p>
          <w:p w:rsidR="0092013D" w:rsidRDefault="0092013D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校</w:t>
            </w:r>
          </w:p>
          <w:p w:rsidR="0092013D" w:rsidRDefault="0092013D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人</w:t>
            </w:r>
          </w:p>
          <w:p w:rsidR="0092013D" w:rsidRDefault="0092013D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事</w:t>
            </w:r>
          </w:p>
          <w:p w:rsidR="0092013D" w:rsidRDefault="0092013D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处</w:t>
            </w:r>
          </w:p>
          <w:p w:rsidR="0092013D" w:rsidRDefault="0092013D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资</w:t>
            </w:r>
          </w:p>
          <w:p w:rsidR="0092013D" w:rsidRDefault="0092013D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格</w:t>
            </w:r>
          </w:p>
          <w:p w:rsidR="0092013D" w:rsidRDefault="0092013D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审</w:t>
            </w:r>
          </w:p>
          <w:p w:rsidR="0092013D" w:rsidRDefault="0092013D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查</w:t>
            </w:r>
          </w:p>
          <w:p w:rsidR="0092013D" w:rsidRDefault="0092013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意</w:t>
            </w:r>
          </w:p>
          <w:p w:rsidR="0092013D" w:rsidRDefault="0092013D" w:rsidP="0092013D">
            <w:pPr>
              <w:ind w:firstLineChars="900" w:firstLine="3168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见</w:t>
            </w:r>
          </w:p>
        </w:tc>
        <w:tc>
          <w:tcPr>
            <w:tcW w:w="3960" w:type="dxa"/>
            <w:gridSpan w:val="5"/>
          </w:tcPr>
          <w:p w:rsidR="0092013D" w:rsidRDefault="0092013D"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经审查，</w:t>
            </w:r>
            <w:r>
              <w:rPr>
                <w:rFonts w:ascii="华文中宋" w:eastAsia="华文中宋" w:hAnsi="华文中宋" w:cs="华文中宋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符合，</w:t>
            </w:r>
            <w:r>
              <w:rPr>
                <w:rFonts w:ascii="华文中宋" w:eastAsia="华文中宋" w:hAnsi="华文中宋" w:cs="华文中宋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不符合应聘资格条件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:rsidR="0092013D" w:rsidRDefault="0092013D">
            <w:pPr>
              <w:adjustRightInd w:val="0"/>
              <w:snapToGrid w:val="0"/>
              <w:rPr>
                <w:rFonts w:ascii="宋体"/>
              </w:rPr>
            </w:pPr>
          </w:p>
          <w:p w:rsidR="0092013D" w:rsidRDefault="0092013D">
            <w:pPr>
              <w:adjustRightInd w:val="0"/>
              <w:snapToGrid w:val="0"/>
              <w:rPr>
                <w:rFonts w:ascii="宋体"/>
              </w:rPr>
            </w:pPr>
          </w:p>
          <w:p w:rsidR="0092013D" w:rsidRDefault="0092013D">
            <w:pPr>
              <w:adjustRightInd w:val="0"/>
              <w:snapToGrid w:val="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审查人签名：</w:t>
            </w:r>
            <w:r>
              <w:rPr>
                <w:rFonts w:ascii="宋体" w:hAnsi="宋体" w:cs="宋体"/>
              </w:rPr>
              <w:t xml:space="preserve"> </w:t>
            </w:r>
          </w:p>
          <w:p w:rsidR="0092013D" w:rsidRDefault="0092013D">
            <w:pPr>
              <w:adjustRightInd w:val="0"/>
              <w:snapToGrid w:val="0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</w:t>
            </w:r>
          </w:p>
          <w:p w:rsidR="0092013D" w:rsidRDefault="0092013D">
            <w:pPr>
              <w:adjustRightInd w:val="0"/>
              <w:snapToGrid w:val="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资格审查单位（章）</w:t>
            </w:r>
          </w:p>
          <w:p w:rsidR="0092013D" w:rsidRDefault="0092013D" w:rsidP="0092013D">
            <w:pPr>
              <w:ind w:firstLineChars="650" w:firstLine="31680"/>
              <w:rPr>
                <w:rFonts w:ascii="宋体"/>
              </w:rPr>
            </w:pPr>
          </w:p>
          <w:p w:rsidR="0092013D" w:rsidRDefault="0092013D" w:rsidP="0092013D">
            <w:pPr>
              <w:ind w:firstLineChars="500" w:firstLine="3168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92013D">
        <w:tc>
          <w:tcPr>
            <w:tcW w:w="1440" w:type="dxa"/>
            <w:vAlign w:val="center"/>
          </w:tcPr>
          <w:p w:rsidR="0092013D" w:rsidRDefault="0092013D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备</w:t>
            </w:r>
          </w:p>
          <w:p w:rsidR="0092013D" w:rsidRDefault="0092013D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注</w:t>
            </w:r>
          </w:p>
        </w:tc>
        <w:tc>
          <w:tcPr>
            <w:tcW w:w="8280" w:type="dxa"/>
            <w:gridSpan w:val="16"/>
          </w:tcPr>
          <w:p w:rsidR="0092013D" w:rsidRDefault="0092013D"/>
        </w:tc>
      </w:tr>
    </w:tbl>
    <w:p w:rsidR="0092013D" w:rsidRDefault="0092013D">
      <w:r>
        <w:rPr>
          <w:rFonts w:ascii="宋体" w:hAnsi="宋体" w:cs="宋体" w:hint="eastAsia"/>
          <w:sz w:val="18"/>
          <w:szCs w:val="18"/>
        </w:rPr>
        <w:t>填表说明：</w:t>
      </w:r>
      <w:r>
        <w:rPr>
          <w:rFonts w:ascii="宋体" w:hAnsi="宋体" w:cs="宋体"/>
          <w:sz w:val="18"/>
          <w:szCs w:val="18"/>
        </w:rPr>
        <w:t>1</w:t>
      </w:r>
      <w:r>
        <w:rPr>
          <w:rFonts w:ascii="宋体" w:hAnsi="宋体" w:cs="宋体" w:hint="eastAsia"/>
          <w:sz w:val="18"/>
          <w:szCs w:val="18"/>
        </w:rPr>
        <w:t>、应聘人员必须如实填写上述内容，如填报虚假信息者，取消聘用资格。</w:t>
      </w:r>
      <w:r>
        <w:rPr>
          <w:rFonts w:ascii="宋体" w:hAnsi="宋体" w:cs="宋体"/>
          <w:sz w:val="18"/>
          <w:szCs w:val="18"/>
        </w:rPr>
        <w:t>2</w:t>
      </w:r>
      <w:r>
        <w:rPr>
          <w:rFonts w:ascii="宋体" w:hAnsi="宋体" w:cs="宋体" w:hint="eastAsia"/>
          <w:sz w:val="18"/>
          <w:szCs w:val="18"/>
        </w:rPr>
        <w:t>、经审查符合资格条件后，此表由招聘单位留</w:t>
      </w:r>
      <w:r w:rsidRPr="00564DBF">
        <w:rPr>
          <w:rFonts w:ascii="宋体" w:hAnsi="宋体" w:cs="宋体" w:hint="eastAsia"/>
          <w:sz w:val="18"/>
          <w:szCs w:val="18"/>
        </w:rPr>
        <w:t>存，并由应聘人员现场登记确认。</w:t>
      </w:r>
      <w:r w:rsidRPr="00564DBF">
        <w:rPr>
          <w:rFonts w:ascii="宋体" w:hAnsi="宋体" w:cs="宋体"/>
          <w:sz w:val="18"/>
          <w:szCs w:val="18"/>
        </w:rPr>
        <w:t>3</w:t>
      </w:r>
      <w:r w:rsidRPr="00564DBF">
        <w:rPr>
          <w:rFonts w:ascii="宋体" w:hAnsi="宋体" w:cs="宋体" w:hint="eastAsia"/>
          <w:sz w:val="18"/>
          <w:szCs w:val="18"/>
        </w:rPr>
        <w:t>、应聘人员简历一栏填写学习及工作简历，附证明人及联系电话，学习简历</w:t>
      </w:r>
      <w:r>
        <w:rPr>
          <w:rFonts w:ascii="宋体" w:hAnsi="宋体" w:cs="宋体"/>
          <w:sz w:val="18"/>
          <w:szCs w:val="18"/>
        </w:rPr>
        <w:t>+</w:t>
      </w:r>
      <w:bookmarkStart w:id="0" w:name="_GoBack"/>
      <w:bookmarkEnd w:id="0"/>
      <w:r w:rsidRPr="00564DBF">
        <w:rPr>
          <w:rFonts w:ascii="宋体" w:hAnsi="宋体" w:cs="宋体" w:hint="eastAsia"/>
          <w:sz w:val="18"/>
          <w:szCs w:val="18"/>
        </w:rPr>
        <w:t>工作简历不应出现时间断层。</w:t>
      </w:r>
      <w:r w:rsidRPr="00564DBF">
        <w:rPr>
          <w:rFonts w:ascii="宋体" w:hAnsi="宋体" w:cs="宋体"/>
          <w:sz w:val="18"/>
          <w:szCs w:val="18"/>
        </w:rPr>
        <w:t>4</w:t>
      </w:r>
      <w:r w:rsidRPr="00564DBF">
        <w:rPr>
          <w:rFonts w:ascii="宋体" w:hAnsi="宋体" w:cs="宋体" w:hint="eastAsia"/>
          <w:sz w:val="18"/>
          <w:szCs w:val="18"/>
        </w:rPr>
        <w:t>、本表用</w:t>
      </w:r>
      <w:r w:rsidRPr="00564DBF">
        <w:rPr>
          <w:rFonts w:ascii="宋体" w:hAnsi="宋体" w:cs="宋体"/>
          <w:sz w:val="18"/>
          <w:szCs w:val="18"/>
        </w:rPr>
        <w:t>A4</w:t>
      </w:r>
      <w:r w:rsidRPr="00564DBF">
        <w:rPr>
          <w:rFonts w:ascii="宋体" w:hAnsi="宋体" w:cs="宋体" w:hint="eastAsia"/>
          <w:sz w:val="18"/>
          <w:szCs w:val="18"/>
        </w:rPr>
        <w:t>纸双面打印。</w:t>
      </w:r>
    </w:p>
    <w:sectPr w:rsidR="0092013D" w:rsidSect="007C36B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13D" w:rsidRDefault="0092013D">
      <w:r>
        <w:separator/>
      </w:r>
    </w:p>
  </w:endnote>
  <w:endnote w:type="continuationSeparator" w:id="0">
    <w:p w:rsidR="0092013D" w:rsidRDefault="00920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13D" w:rsidRDefault="0092013D">
      <w:r>
        <w:separator/>
      </w:r>
    </w:p>
  </w:footnote>
  <w:footnote w:type="continuationSeparator" w:id="0">
    <w:p w:rsidR="0092013D" w:rsidRDefault="00920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13D" w:rsidRDefault="0092013D" w:rsidP="00D84BB5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7BC"/>
    <w:rsid w:val="004C04BC"/>
    <w:rsid w:val="00564DBF"/>
    <w:rsid w:val="007A67BC"/>
    <w:rsid w:val="007C36B8"/>
    <w:rsid w:val="008C5940"/>
    <w:rsid w:val="0092013D"/>
    <w:rsid w:val="00B54A90"/>
    <w:rsid w:val="00D84BB5"/>
    <w:rsid w:val="00FF4C6F"/>
    <w:rsid w:val="0E3C7F4D"/>
    <w:rsid w:val="177249E0"/>
    <w:rsid w:val="19606C6E"/>
    <w:rsid w:val="337F42B4"/>
    <w:rsid w:val="5637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B8"/>
    <w:pPr>
      <w:widowControl w:val="0"/>
      <w:jc w:val="both"/>
    </w:pPr>
    <w:rPr>
      <w:rFonts w:cs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4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35E3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84B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35E3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121</Words>
  <Characters>696</Characters>
  <Application>Microsoft Office Outlook</Application>
  <DocSecurity>0</DocSecurity>
  <Lines>0</Lines>
  <Paragraphs>0</Paragraphs>
  <ScaleCrop>false</ScaleCrop>
  <Company>gzgc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kaixiang chao</dc:creator>
  <cp:keywords/>
  <dc:description/>
  <cp:lastModifiedBy>GT17E67</cp:lastModifiedBy>
  <cp:revision>3</cp:revision>
  <dcterms:created xsi:type="dcterms:W3CDTF">2022-02-21T16:13:00Z</dcterms:created>
  <dcterms:modified xsi:type="dcterms:W3CDTF">2022-02-25T02:58:00Z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473AD6DCD0484333A700FA6CCF5535CC</vt:lpwstr>
  </property>
</Properties>
</file>