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1D" w:rsidRPr="00535086" w:rsidRDefault="0080281D">
      <w:pPr>
        <w:snapToGrid w:val="0"/>
        <w:spacing w:line="600" w:lineRule="exact"/>
        <w:rPr>
          <w:rFonts w:ascii="华文仿宋" w:eastAsia="华文仿宋" w:hAnsi="华文仿宋" w:cs="华文仿宋"/>
          <w:color w:val="000000"/>
          <w:sz w:val="32"/>
          <w:szCs w:val="32"/>
        </w:rPr>
      </w:pPr>
      <w:r w:rsidRPr="00535086">
        <w:rPr>
          <w:rFonts w:ascii="华文仿宋" w:eastAsia="华文仿宋" w:hAnsi="华文仿宋" w:cs="华文仿宋" w:hint="eastAsia"/>
          <w:color w:val="000000"/>
          <w:sz w:val="32"/>
          <w:szCs w:val="32"/>
        </w:rPr>
        <w:t>附件</w:t>
      </w:r>
      <w:r w:rsidRPr="00535086">
        <w:rPr>
          <w:rFonts w:ascii="华文仿宋" w:eastAsia="华文仿宋" w:hAnsi="华文仿宋" w:cs="华文仿宋"/>
          <w:color w:val="000000"/>
          <w:sz w:val="32"/>
          <w:szCs w:val="32"/>
        </w:rPr>
        <w:t>3</w:t>
      </w:r>
    </w:p>
    <w:p w:rsidR="0080281D" w:rsidRPr="00583A94" w:rsidRDefault="0080281D">
      <w:pPr>
        <w:snapToGrid w:val="0"/>
        <w:spacing w:line="360" w:lineRule="auto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583A94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申请博士后人员科研合作意向书</w:t>
      </w:r>
    </w:p>
    <w:p w:rsidR="0080281D" w:rsidRPr="00583A94" w:rsidRDefault="0080281D">
      <w:pPr>
        <w:jc w:val="center"/>
        <w:rPr>
          <w:rFonts w:ascii="宋体"/>
          <w:color w:val="000000"/>
          <w:sz w:val="13"/>
          <w:szCs w:val="13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30"/>
        <w:gridCol w:w="1300"/>
        <w:gridCol w:w="1087"/>
        <w:gridCol w:w="1936"/>
        <w:gridCol w:w="1732"/>
        <w:gridCol w:w="1713"/>
      </w:tblGrid>
      <w:tr w:rsidR="0080281D" w:rsidRPr="00535086">
        <w:trPr>
          <w:trHeight w:val="601"/>
        </w:trPr>
        <w:tc>
          <w:tcPr>
            <w:tcW w:w="1930" w:type="dxa"/>
            <w:vAlign w:val="center"/>
          </w:tcPr>
          <w:p w:rsidR="0080281D" w:rsidRPr="00535086" w:rsidRDefault="0080281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申请者姓名</w:t>
            </w:r>
          </w:p>
        </w:tc>
        <w:tc>
          <w:tcPr>
            <w:tcW w:w="1300" w:type="dxa"/>
            <w:vAlign w:val="center"/>
          </w:tcPr>
          <w:p w:rsidR="0080281D" w:rsidRPr="00535086" w:rsidRDefault="0080281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 w:rsidR="0080281D" w:rsidRPr="00535086" w:rsidRDefault="0080281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936" w:type="dxa"/>
            <w:vAlign w:val="center"/>
          </w:tcPr>
          <w:p w:rsidR="0080281D" w:rsidRPr="00535086" w:rsidRDefault="0080281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80281D" w:rsidRPr="00535086" w:rsidRDefault="0080281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713" w:type="dxa"/>
          </w:tcPr>
          <w:p w:rsidR="0080281D" w:rsidRPr="00535086" w:rsidRDefault="0080281D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0281D" w:rsidRPr="00535086">
        <w:trPr>
          <w:trHeight w:val="938"/>
        </w:trPr>
        <w:tc>
          <w:tcPr>
            <w:tcW w:w="1930" w:type="dxa"/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进站前</w:t>
            </w:r>
          </w:p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单位</w:t>
            </w:r>
            <w:r w:rsidRPr="00535086"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  <w:t>/</w:t>
            </w: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院校</w:t>
            </w:r>
          </w:p>
        </w:tc>
        <w:tc>
          <w:tcPr>
            <w:tcW w:w="2387" w:type="dxa"/>
            <w:gridSpan w:val="2"/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80281D" w:rsidRPr="0099217C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0"/>
                <w:szCs w:val="30"/>
              </w:rPr>
            </w:pPr>
            <w:r w:rsidRPr="0099217C">
              <w:rPr>
                <w:rFonts w:ascii="华文仿宋" w:eastAsia="华文仿宋" w:hAnsi="华文仿宋" w:cs="华文仿宋" w:hint="eastAsia"/>
                <w:color w:val="000000"/>
                <w:sz w:val="30"/>
                <w:szCs w:val="30"/>
              </w:rPr>
              <w:t>是否申报“名师</w:t>
            </w:r>
            <w:r w:rsidRPr="0099217C">
              <w:rPr>
                <w:rFonts w:ascii="华文仿宋" w:eastAsia="华文仿宋" w:hAnsi="华文仿宋" w:cs="华文仿宋"/>
                <w:color w:val="000000"/>
                <w:sz w:val="30"/>
                <w:szCs w:val="30"/>
              </w:rPr>
              <w:t>+</w:t>
            </w:r>
            <w:r w:rsidRPr="0099217C">
              <w:rPr>
                <w:rFonts w:ascii="华文仿宋" w:eastAsia="华文仿宋" w:hAnsi="华文仿宋" w:cs="华文仿宋" w:hint="eastAsia"/>
                <w:color w:val="000000"/>
                <w:sz w:val="30"/>
                <w:szCs w:val="30"/>
              </w:rPr>
              <w:t>”博士后</w:t>
            </w:r>
          </w:p>
        </w:tc>
        <w:tc>
          <w:tcPr>
            <w:tcW w:w="3445" w:type="dxa"/>
            <w:gridSpan w:val="2"/>
            <w:vAlign w:val="center"/>
          </w:tcPr>
          <w:p w:rsidR="0080281D" w:rsidRPr="00535086" w:rsidRDefault="0080281D">
            <w:pPr>
              <w:spacing w:line="400" w:lineRule="exac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0281D" w:rsidRPr="00535086">
        <w:trPr>
          <w:trHeight w:val="1025"/>
        </w:trPr>
        <w:tc>
          <w:tcPr>
            <w:tcW w:w="4317" w:type="dxa"/>
            <w:gridSpan w:val="3"/>
            <w:tcBorders>
              <w:right w:val="single" w:sz="4" w:space="0" w:color="auto"/>
            </w:tcBorders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博士导师或单位人事部门</w:t>
            </w:r>
          </w:p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负责人姓名及联系方式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</w:tcBorders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0281D" w:rsidRPr="00535086">
        <w:trPr>
          <w:trHeight w:val="710"/>
        </w:trPr>
        <w:tc>
          <w:tcPr>
            <w:tcW w:w="1930" w:type="dxa"/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拟进站院所</w:t>
            </w:r>
          </w:p>
        </w:tc>
        <w:tc>
          <w:tcPr>
            <w:tcW w:w="2387" w:type="dxa"/>
            <w:gridSpan w:val="2"/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拟合作导师</w:t>
            </w:r>
          </w:p>
        </w:tc>
        <w:tc>
          <w:tcPr>
            <w:tcW w:w="3445" w:type="dxa"/>
            <w:gridSpan w:val="2"/>
            <w:vAlign w:val="center"/>
          </w:tcPr>
          <w:p w:rsidR="0080281D" w:rsidRPr="00535086" w:rsidRDefault="0080281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0281D" w:rsidRPr="00535086">
        <w:trPr>
          <w:trHeight w:val="736"/>
        </w:trPr>
        <w:tc>
          <w:tcPr>
            <w:tcW w:w="1930" w:type="dxa"/>
            <w:vAlign w:val="center"/>
          </w:tcPr>
          <w:p w:rsidR="0080281D" w:rsidRPr="00535086" w:rsidRDefault="0080281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拟研究题目</w:t>
            </w:r>
          </w:p>
        </w:tc>
        <w:tc>
          <w:tcPr>
            <w:tcW w:w="7768" w:type="dxa"/>
            <w:gridSpan w:val="5"/>
            <w:vAlign w:val="center"/>
          </w:tcPr>
          <w:p w:rsidR="0080281D" w:rsidRPr="00535086" w:rsidRDefault="0080281D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0281D" w:rsidRPr="00535086">
        <w:trPr>
          <w:trHeight w:val="3529"/>
        </w:trPr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80281D" w:rsidRPr="00535086" w:rsidRDefault="0080281D" w:rsidP="00DD24C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个人简历</w:t>
            </w:r>
          </w:p>
        </w:tc>
        <w:tc>
          <w:tcPr>
            <w:tcW w:w="7768" w:type="dxa"/>
            <w:gridSpan w:val="5"/>
            <w:tcBorders>
              <w:bottom w:val="single" w:sz="4" w:space="0" w:color="auto"/>
            </w:tcBorders>
          </w:tcPr>
          <w:p w:rsidR="0080281D" w:rsidRPr="00535086" w:rsidRDefault="0080281D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80281D" w:rsidRPr="00535086">
        <w:trPr>
          <w:trHeight w:val="3512"/>
        </w:trPr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80281D" w:rsidRPr="00535086" w:rsidRDefault="0080281D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拟合作导师招收意向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</w:tcBorders>
          </w:tcPr>
          <w:p w:rsidR="0080281D" w:rsidRPr="00535086" w:rsidRDefault="0080281D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>
            <w:pPr>
              <w:spacing w:line="360" w:lineRule="auto"/>
              <w:ind w:firstLineChars="750" w:firstLine="240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>
            <w:pPr>
              <w:spacing w:line="360" w:lineRule="auto"/>
              <w:ind w:firstLineChars="750" w:firstLine="240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  <w:p w:rsidR="0080281D" w:rsidRPr="00535086" w:rsidRDefault="0080281D" w:rsidP="00DD24C2">
            <w:pPr>
              <w:spacing w:line="360" w:lineRule="auto"/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  <w:t xml:space="preserve">                             </w:t>
            </w: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签名：</w:t>
            </w:r>
            <w:r w:rsidRPr="00535086"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  <w:t xml:space="preserve">                  </w:t>
            </w:r>
          </w:p>
          <w:p w:rsidR="0080281D" w:rsidRPr="00535086" w:rsidRDefault="0080281D" w:rsidP="00DD24C2">
            <w:pPr>
              <w:spacing w:line="360" w:lineRule="auto"/>
              <w:ind w:firstLineChars="750" w:firstLine="240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  <w:t xml:space="preserve">                </w:t>
            </w: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年</w:t>
            </w:r>
            <w:r w:rsidRPr="00535086"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  <w:t xml:space="preserve">    </w:t>
            </w: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月</w:t>
            </w:r>
            <w:r w:rsidRPr="00535086">
              <w:rPr>
                <w:rFonts w:ascii="华文仿宋" w:eastAsia="华文仿宋" w:hAnsi="华文仿宋" w:cs="华文仿宋"/>
                <w:color w:val="000000"/>
                <w:sz w:val="32"/>
                <w:szCs w:val="32"/>
              </w:rPr>
              <w:t xml:space="preserve">    </w:t>
            </w:r>
            <w:r w:rsidRPr="00535086">
              <w:rPr>
                <w:rFonts w:ascii="华文仿宋" w:eastAsia="华文仿宋" w:hAnsi="华文仿宋" w:cs="华文仿宋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80281D" w:rsidRPr="00535086" w:rsidRDefault="0080281D">
      <w:pPr>
        <w:spacing w:line="480" w:lineRule="exact"/>
        <w:rPr>
          <w:rFonts w:ascii="华文仿宋" w:eastAsia="华文仿宋" w:hAnsi="华文仿宋"/>
          <w:color w:val="000000"/>
          <w:sz w:val="24"/>
          <w:szCs w:val="24"/>
        </w:rPr>
      </w:pPr>
    </w:p>
    <w:sectPr w:rsidR="0080281D" w:rsidRPr="00535086" w:rsidSect="00AD4A6C">
      <w:footerReference w:type="default" r:id="rId7"/>
      <w:headerReference w:type="first" r:id="rId8"/>
      <w:pgSz w:w="11906" w:h="16838"/>
      <w:pgMar w:top="1440" w:right="1106" w:bottom="1440" w:left="12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1D" w:rsidRDefault="0080281D" w:rsidP="00AD4A6C">
      <w:r>
        <w:separator/>
      </w:r>
    </w:p>
  </w:endnote>
  <w:endnote w:type="continuationSeparator" w:id="0">
    <w:p w:rsidR="0080281D" w:rsidRDefault="0080281D" w:rsidP="00AD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1D" w:rsidRDefault="0080281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0281D" w:rsidRDefault="00802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1D" w:rsidRDefault="0080281D" w:rsidP="00AD4A6C">
      <w:r>
        <w:separator/>
      </w:r>
    </w:p>
  </w:footnote>
  <w:footnote w:type="continuationSeparator" w:id="0">
    <w:p w:rsidR="0080281D" w:rsidRDefault="0080281D" w:rsidP="00AD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1D" w:rsidRDefault="0080281D" w:rsidP="00816071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DEC1"/>
    <w:multiLevelType w:val="singleLevel"/>
    <w:tmpl w:val="0E47DEC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7E6"/>
    <w:rsid w:val="000124A5"/>
    <w:rsid w:val="00015A4B"/>
    <w:rsid w:val="00017BF1"/>
    <w:rsid w:val="0002435D"/>
    <w:rsid w:val="0002785F"/>
    <w:rsid w:val="000310FB"/>
    <w:rsid w:val="00034389"/>
    <w:rsid w:val="00035F54"/>
    <w:rsid w:val="0003776B"/>
    <w:rsid w:val="00040F5C"/>
    <w:rsid w:val="0004228F"/>
    <w:rsid w:val="00047BC1"/>
    <w:rsid w:val="00054DA4"/>
    <w:rsid w:val="000558CE"/>
    <w:rsid w:val="000575C3"/>
    <w:rsid w:val="00064184"/>
    <w:rsid w:val="00067125"/>
    <w:rsid w:val="000774D5"/>
    <w:rsid w:val="000806C9"/>
    <w:rsid w:val="00080FF6"/>
    <w:rsid w:val="00082395"/>
    <w:rsid w:val="00086E22"/>
    <w:rsid w:val="00092F05"/>
    <w:rsid w:val="00094189"/>
    <w:rsid w:val="00096096"/>
    <w:rsid w:val="000A1BA3"/>
    <w:rsid w:val="000A3BD4"/>
    <w:rsid w:val="000A3D2F"/>
    <w:rsid w:val="000A7767"/>
    <w:rsid w:val="000B2A0D"/>
    <w:rsid w:val="000B2E50"/>
    <w:rsid w:val="000C1ACF"/>
    <w:rsid w:val="000C1D86"/>
    <w:rsid w:val="000C265B"/>
    <w:rsid w:val="000C36A0"/>
    <w:rsid w:val="000C3B9D"/>
    <w:rsid w:val="000C4B97"/>
    <w:rsid w:val="000D12DD"/>
    <w:rsid w:val="000D2A3C"/>
    <w:rsid w:val="000D417A"/>
    <w:rsid w:val="000E3E56"/>
    <w:rsid w:val="000E5D39"/>
    <w:rsid w:val="000E6F3B"/>
    <w:rsid w:val="000F0444"/>
    <w:rsid w:val="000F1949"/>
    <w:rsid w:val="000F1B4C"/>
    <w:rsid w:val="000F281C"/>
    <w:rsid w:val="000F3CD7"/>
    <w:rsid w:val="000F49BE"/>
    <w:rsid w:val="000F4EEC"/>
    <w:rsid w:val="000F601A"/>
    <w:rsid w:val="000F745D"/>
    <w:rsid w:val="00103E83"/>
    <w:rsid w:val="0010536F"/>
    <w:rsid w:val="001101CC"/>
    <w:rsid w:val="00112E11"/>
    <w:rsid w:val="00113E15"/>
    <w:rsid w:val="00115939"/>
    <w:rsid w:val="00117227"/>
    <w:rsid w:val="00117908"/>
    <w:rsid w:val="00121257"/>
    <w:rsid w:val="00123894"/>
    <w:rsid w:val="00125F3A"/>
    <w:rsid w:val="00135A5E"/>
    <w:rsid w:val="00144C17"/>
    <w:rsid w:val="00145884"/>
    <w:rsid w:val="00145E88"/>
    <w:rsid w:val="0014634C"/>
    <w:rsid w:val="00146E84"/>
    <w:rsid w:val="001503CD"/>
    <w:rsid w:val="001506CD"/>
    <w:rsid w:val="00150798"/>
    <w:rsid w:val="0015120F"/>
    <w:rsid w:val="0015309B"/>
    <w:rsid w:val="001542FD"/>
    <w:rsid w:val="0015436F"/>
    <w:rsid w:val="00154FE4"/>
    <w:rsid w:val="00155F0D"/>
    <w:rsid w:val="0015769A"/>
    <w:rsid w:val="00157829"/>
    <w:rsid w:val="00160359"/>
    <w:rsid w:val="001618F1"/>
    <w:rsid w:val="00161B8E"/>
    <w:rsid w:val="00164008"/>
    <w:rsid w:val="00165E26"/>
    <w:rsid w:val="0017096F"/>
    <w:rsid w:val="00173179"/>
    <w:rsid w:val="001766CA"/>
    <w:rsid w:val="00183094"/>
    <w:rsid w:val="001846FD"/>
    <w:rsid w:val="00184995"/>
    <w:rsid w:val="00186E8E"/>
    <w:rsid w:val="00187BD2"/>
    <w:rsid w:val="001953AF"/>
    <w:rsid w:val="0019584E"/>
    <w:rsid w:val="001A071C"/>
    <w:rsid w:val="001A16E7"/>
    <w:rsid w:val="001A2111"/>
    <w:rsid w:val="001B0A59"/>
    <w:rsid w:val="001B1FA1"/>
    <w:rsid w:val="001C020B"/>
    <w:rsid w:val="001C0E27"/>
    <w:rsid w:val="001C4535"/>
    <w:rsid w:val="001C6A43"/>
    <w:rsid w:val="001C739C"/>
    <w:rsid w:val="001D036B"/>
    <w:rsid w:val="001D0DC0"/>
    <w:rsid w:val="001D258D"/>
    <w:rsid w:val="001D7E4F"/>
    <w:rsid w:val="001E004B"/>
    <w:rsid w:val="001E00DD"/>
    <w:rsid w:val="001E3EAE"/>
    <w:rsid w:val="001E5280"/>
    <w:rsid w:val="001E53AA"/>
    <w:rsid w:val="001E6610"/>
    <w:rsid w:val="001E7739"/>
    <w:rsid w:val="001F2CF9"/>
    <w:rsid w:val="001F31D4"/>
    <w:rsid w:val="002014C7"/>
    <w:rsid w:val="002066DB"/>
    <w:rsid w:val="002118F6"/>
    <w:rsid w:val="00211B52"/>
    <w:rsid w:val="00211D37"/>
    <w:rsid w:val="002163D0"/>
    <w:rsid w:val="00220B86"/>
    <w:rsid w:val="00220FFE"/>
    <w:rsid w:val="0022131D"/>
    <w:rsid w:val="002218E0"/>
    <w:rsid w:val="00222377"/>
    <w:rsid w:val="00222D6D"/>
    <w:rsid w:val="00223102"/>
    <w:rsid w:val="0022404E"/>
    <w:rsid w:val="00230B6C"/>
    <w:rsid w:val="00232C0C"/>
    <w:rsid w:val="0023680B"/>
    <w:rsid w:val="00240C10"/>
    <w:rsid w:val="00240F78"/>
    <w:rsid w:val="00241C2D"/>
    <w:rsid w:val="00247F8D"/>
    <w:rsid w:val="0025329D"/>
    <w:rsid w:val="00261D5D"/>
    <w:rsid w:val="002659A2"/>
    <w:rsid w:val="00266479"/>
    <w:rsid w:val="0026691F"/>
    <w:rsid w:val="002676F7"/>
    <w:rsid w:val="00274B0D"/>
    <w:rsid w:val="00285991"/>
    <w:rsid w:val="00285DDA"/>
    <w:rsid w:val="00287448"/>
    <w:rsid w:val="00291C86"/>
    <w:rsid w:val="002942B3"/>
    <w:rsid w:val="00294BCB"/>
    <w:rsid w:val="00294F39"/>
    <w:rsid w:val="00294F8F"/>
    <w:rsid w:val="002950DA"/>
    <w:rsid w:val="00295B4F"/>
    <w:rsid w:val="00297E4A"/>
    <w:rsid w:val="002A01D9"/>
    <w:rsid w:val="002A05FE"/>
    <w:rsid w:val="002A2B83"/>
    <w:rsid w:val="002A4CDB"/>
    <w:rsid w:val="002B0531"/>
    <w:rsid w:val="002B32F8"/>
    <w:rsid w:val="002B3304"/>
    <w:rsid w:val="002B33CB"/>
    <w:rsid w:val="002B70BC"/>
    <w:rsid w:val="002B76E9"/>
    <w:rsid w:val="002C469C"/>
    <w:rsid w:val="002C6745"/>
    <w:rsid w:val="002D1EC6"/>
    <w:rsid w:val="002D20BE"/>
    <w:rsid w:val="002D2574"/>
    <w:rsid w:val="002D30DD"/>
    <w:rsid w:val="002D7142"/>
    <w:rsid w:val="002D767D"/>
    <w:rsid w:val="002E1096"/>
    <w:rsid w:val="002E1AD1"/>
    <w:rsid w:val="002E3168"/>
    <w:rsid w:val="002E33C9"/>
    <w:rsid w:val="002E37C2"/>
    <w:rsid w:val="002F11CB"/>
    <w:rsid w:val="002F40BD"/>
    <w:rsid w:val="002F7564"/>
    <w:rsid w:val="00301EEC"/>
    <w:rsid w:val="0030300D"/>
    <w:rsid w:val="00303245"/>
    <w:rsid w:val="00303AF8"/>
    <w:rsid w:val="00304D81"/>
    <w:rsid w:val="0030690B"/>
    <w:rsid w:val="00307F40"/>
    <w:rsid w:val="00312D81"/>
    <w:rsid w:val="00316757"/>
    <w:rsid w:val="003305AE"/>
    <w:rsid w:val="003378B3"/>
    <w:rsid w:val="00343F44"/>
    <w:rsid w:val="0034620A"/>
    <w:rsid w:val="003466F1"/>
    <w:rsid w:val="00347617"/>
    <w:rsid w:val="003479C7"/>
    <w:rsid w:val="0035038D"/>
    <w:rsid w:val="0035076F"/>
    <w:rsid w:val="00350BEA"/>
    <w:rsid w:val="0035673A"/>
    <w:rsid w:val="00363180"/>
    <w:rsid w:val="00364860"/>
    <w:rsid w:val="00365099"/>
    <w:rsid w:val="00365BEB"/>
    <w:rsid w:val="00372CBD"/>
    <w:rsid w:val="00373817"/>
    <w:rsid w:val="0037426A"/>
    <w:rsid w:val="00377B3A"/>
    <w:rsid w:val="00382A4D"/>
    <w:rsid w:val="00383E33"/>
    <w:rsid w:val="0038478E"/>
    <w:rsid w:val="00387EDF"/>
    <w:rsid w:val="00390BF8"/>
    <w:rsid w:val="00393CE5"/>
    <w:rsid w:val="0039503C"/>
    <w:rsid w:val="003A1302"/>
    <w:rsid w:val="003A61E0"/>
    <w:rsid w:val="003A7126"/>
    <w:rsid w:val="003A7505"/>
    <w:rsid w:val="003B1FF9"/>
    <w:rsid w:val="003B26E4"/>
    <w:rsid w:val="003B4BA8"/>
    <w:rsid w:val="003C0562"/>
    <w:rsid w:val="003C0A79"/>
    <w:rsid w:val="003C3A2C"/>
    <w:rsid w:val="003C3CA8"/>
    <w:rsid w:val="003C3D15"/>
    <w:rsid w:val="003C63D7"/>
    <w:rsid w:val="003C794F"/>
    <w:rsid w:val="003D2719"/>
    <w:rsid w:val="003D6012"/>
    <w:rsid w:val="003E27BC"/>
    <w:rsid w:val="003E349C"/>
    <w:rsid w:val="003E5DEE"/>
    <w:rsid w:val="003E7C17"/>
    <w:rsid w:val="003F0C7F"/>
    <w:rsid w:val="003F109E"/>
    <w:rsid w:val="003F2B45"/>
    <w:rsid w:val="003F4220"/>
    <w:rsid w:val="00400826"/>
    <w:rsid w:val="0040169E"/>
    <w:rsid w:val="0040444D"/>
    <w:rsid w:val="004058A2"/>
    <w:rsid w:val="00406D03"/>
    <w:rsid w:val="00406E4E"/>
    <w:rsid w:val="0041122F"/>
    <w:rsid w:val="0041457D"/>
    <w:rsid w:val="00414CE8"/>
    <w:rsid w:val="00416AD3"/>
    <w:rsid w:val="00420A7E"/>
    <w:rsid w:val="0042158B"/>
    <w:rsid w:val="00436E3D"/>
    <w:rsid w:val="00437D03"/>
    <w:rsid w:val="00440F58"/>
    <w:rsid w:val="00443727"/>
    <w:rsid w:val="0044374A"/>
    <w:rsid w:val="00443A22"/>
    <w:rsid w:val="004453B5"/>
    <w:rsid w:val="004455D5"/>
    <w:rsid w:val="00447BDD"/>
    <w:rsid w:val="004515E9"/>
    <w:rsid w:val="00454142"/>
    <w:rsid w:val="00456BC7"/>
    <w:rsid w:val="00463E21"/>
    <w:rsid w:val="0046481B"/>
    <w:rsid w:val="0046754E"/>
    <w:rsid w:val="00470C18"/>
    <w:rsid w:val="00472F97"/>
    <w:rsid w:val="0047655E"/>
    <w:rsid w:val="00481204"/>
    <w:rsid w:val="004817CC"/>
    <w:rsid w:val="00483EAD"/>
    <w:rsid w:val="0048468E"/>
    <w:rsid w:val="00484B9F"/>
    <w:rsid w:val="004854E8"/>
    <w:rsid w:val="00485978"/>
    <w:rsid w:val="00486D81"/>
    <w:rsid w:val="00486DF6"/>
    <w:rsid w:val="004939A3"/>
    <w:rsid w:val="00495BB6"/>
    <w:rsid w:val="0049691D"/>
    <w:rsid w:val="004A1E2F"/>
    <w:rsid w:val="004A2491"/>
    <w:rsid w:val="004A3E7F"/>
    <w:rsid w:val="004A52C7"/>
    <w:rsid w:val="004A68C1"/>
    <w:rsid w:val="004B0527"/>
    <w:rsid w:val="004B2167"/>
    <w:rsid w:val="004B62BF"/>
    <w:rsid w:val="004B7332"/>
    <w:rsid w:val="004C6D3E"/>
    <w:rsid w:val="004C710C"/>
    <w:rsid w:val="004D2AE3"/>
    <w:rsid w:val="004D3492"/>
    <w:rsid w:val="004D3CA0"/>
    <w:rsid w:val="004D501A"/>
    <w:rsid w:val="004E37E7"/>
    <w:rsid w:val="004E4DA6"/>
    <w:rsid w:val="004E532F"/>
    <w:rsid w:val="004E6AB3"/>
    <w:rsid w:val="004F5EEC"/>
    <w:rsid w:val="004F653C"/>
    <w:rsid w:val="004F7A34"/>
    <w:rsid w:val="00500C5B"/>
    <w:rsid w:val="00504C77"/>
    <w:rsid w:val="00510F4D"/>
    <w:rsid w:val="00515F2D"/>
    <w:rsid w:val="00521F7E"/>
    <w:rsid w:val="00523193"/>
    <w:rsid w:val="0052340E"/>
    <w:rsid w:val="00524C00"/>
    <w:rsid w:val="00526D9B"/>
    <w:rsid w:val="00532FE7"/>
    <w:rsid w:val="00535086"/>
    <w:rsid w:val="00544A71"/>
    <w:rsid w:val="00545067"/>
    <w:rsid w:val="00546D1E"/>
    <w:rsid w:val="00547F8C"/>
    <w:rsid w:val="005509CB"/>
    <w:rsid w:val="00553473"/>
    <w:rsid w:val="0055370C"/>
    <w:rsid w:val="00554B6C"/>
    <w:rsid w:val="00555CC5"/>
    <w:rsid w:val="00563142"/>
    <w:rsid w:val="00563A92"/>
    <w:rsid w:val="005646CF"/>
    <w:rsid w:val="0056690D"/>
    <w:rsid w:val="0057698B"/>
    <w:rsid w:val="00583A94"/>
    <w:rsid w:val="00583E85"/>
    <w:rsid w:val="00584DA6"/>
    <w:rsid w:val="005851E7"/>
    <w:rsid w:val="00594A23"/>
    <w:rsid w:val="0059556C"/>
    <w:rsid w:val="00595775"/>
    <w:rsid w:val="00597EAA"/>
    <w:rsid w:val="005A6594"/>
    <w:rsid w:val="005A6C58"/>
    <w:rsid w:val="005A70B8"/>
    <w:rsid w:val="005A73A4"/>
    <w:rsid w:val="005A73CA"/>
    <w:rsid w:val="005B0C56"/>
    <w:rsid w:val="005B2C0B"/>
    <w:rsid w:val="005B4608"/>
    <w:rsid w:val="005B4784"/>
    <w:rsid w:val="005B7075"/>
    <w:rsid w:val="005B70FC"/>
    <w:rsid w:val="005C0F95"/>
    <w:rsid w:val="005C429A"/>
    <w:rsid w:val="005C598A"/>
    <w:rsid w:val="005C75E8"/>
    <w:rsid w:val="005D0235"/>
    <w:rsid w:val="005E3319"/>
    <w:rsid w:val="005E7C7B"/>
    <w:rsid w:val="005F720F"/>
    <w:rsid w:val="005F7414"/>
    <w:rsid w:val="005F7ABF"/>
    <w:rsid w:val="00600AE6"/>
    <w:rsid w:val="00602C7D"/>
    <w:rsid w:val="006037F4"/>
    <w:rsid w:val="006052A0"/>
    <w:rsid w:val="00605CA8"/>
    <w:rsid w:val="00610263"/>
    <w:rsid w:val="0061031F"/>
    <w:rsid w:val="0061056E"/>
    <w:rsid w:val="00612187"/>
    <w:rsid w:val="006122D0"/>
    <w:rsid w:val="00613DCC"/>
    <w:rsid w:val="00615384"/>
    <w:rsid w:val="006209EA"/>
    <w:rsid w:val="00622BE8"/>
    <w:rsid w:val="0062493F"/>
    <w:rsid w:val="00624F19"/>
    <w:rsid w:val="00625351"/>
    <w:rsid w:val="006257B6"/>
    <w:rsid w:val="00625A1F"/>
    <w:rsid w:val="00627E69"/>
    <w:rsid w:val="006343F9"/>
    <w:rsid w:val="006412B4"/>
    <w:rsid w:val="00642305"/>
    <w:rsid w:val="0064316E"/>
    <w:rsid w:val="00643454"/>
    <w:rsid w:val="006438CF"/>
    <w:rsid w:val="00646EA0"/>
    <w:rsid w:val="00646EB7"/>
    <w:rsid w:val="00647D25"/>
    <w:rsid w:val="006515E5"/>
    <w:rsid w:val="006541C9"/>
    <w:rsid w:val="006612AD"/>
    <w:rsid w:val="00661F90"/>
    <w:rsid w:val="00662157"/>
    <w:rsid w:val="006665F4"/>
    <w:rsid w:val="00666B1E"/>
    <w:rsid w:val="006771A6"/>
    <w:rsid w:val="006809DA"/>
    <w:rsid w:val="00682329"/>
    <w:rsid w:val="006842E9"/>
    <w:rsid w:val="006876E8"/>
    <w:rsid w:val="00690CC5"/>
    <w:rsid w:val="0069453D"/>
    <w:rsid w:val="00695CEF"/>
    <w:rsid w:val="006A1819"/>
    <w:rsid w:val="006A2B29"/>
    <w:rsid w:val="006A50FD"/>
    <w:rsid w:val="006A528D"/>
    <w:rsid w:val="006A658A"/>
    <w:rsid w:val="006A7091"/>
    <w:rsid w:val="006B352D"/>
    <w:rsid w:val="006B489A"/>
    <w:rsid w:val="006B60B9"/>
    <w:rsid w:val="006C2A0C"/>
    <w:rsid w:val="006C74A3"/>
    <w:rsid w:val="006C7C5B"/>
    <w:rsid w:val="006D2E12"/>
    <w:rsid w:val="006D76AB"/>
    <w:rsid w:val="006E322C"/>
    <w:rsid w:val="006E35E4"/>
    <w:rsid w:val="006E60AA"/>
    <w:rsid w:val="006E76B3"/>
    <w:rsid w:val="006E7939"/>
    <w:rsid w:val="006E7FDB"/>
    <w:rsid w:val="006F1B01"/>
    <w:rsid w:val="006F2150"/>
    <w:rsid w:val="006F70A9"/>
    <w:rsid w:val="00706208"/>
    <w:rsid w:val="00711D28"/>
    <w:rsid w:val="007143C3"/>
    <w:rsid w:val="00715693"/>
    <w:rsid w:val="00720EC4"/>
    <w:rsid w:val="0072325A"/>
    <w:rsid w:val="00725CFF"/>
    <w:rsid w:val="007272C0"/>
    <w:rsid w:val="007274C8"/>
    <w:rsid w:val="00732803"/>
    <w:rsid w:val="00736661"/>
    <w:rsid w:val="00742DF8"/>
    <w:rsid w:val="00746C90"/>
    <w:rsid w:val="0074772D"/>
    <w:rsid w:val="00754983"/>
    <w:rsid w:val="00757816"/>
    <w:rsid w:val="00757FB9"/>
    <w:rsid w:val="00761A3A"/>
    <w:rsid w:val="007632A9"/>
    <w:rsid w:val="0076577F"/>
    <w:rsid w:val="00770293"/>
    <w:rsid w:val="007710BB"/>
    <w:rsid w:val="00775A1E"/>
    <w:rsid w:val="007842EF"/>
    <w:rsid w:val="007847FB"/>
    <w:rsid w:val="007873C6"/>
    <w:rsid w:val="00787648"/>
    <w:rsid w:val="00787E98"/>
    <w:rsid w:val="0079060A"/>
    <w:rsid w:val="00790D60"/>
    <w:rsid w:val="007925E6"/>
    <w:rsid w:val="007933D4"/>
    <w:rsid w:val="00793BA1"/>
    <w:rsid w:val="0079531A"/>
    <w:rsid w:val="00796C66"/>
    <w:rsid w:val="007A16D5"/>
    <w:rsid w:val="007A335F"/>
    <w:rsid w:val="007A4100"/>
    <w:rsid w:val="007A6405"/>
    <w:rsid w:val="007A65A0"/>
    <w:rsid w:val="007B0D31"/>
    <w:rsid w:val="007B4F26"/>
    <w:rsid w:val="007B58D5"/>
    <w:rsid w:val="007C01D1"/>
    <w:rsid w:val="007C0E8A"/>
    <w:rsid w:val="007C4CDB"/>
    <w:rsid w:val="007C621A"/>
    <w:rsid w:val="007C6DEE"/>
    <w:rsid w:val="007D2E52"/>
    <w:rsid w:val="007D516D"/>
    <w:rsid w:val="007D6328"/>
    <w:rsid w:val="007E1E60"/>
    <w:rsid w:val="007E38E5"/>
    <w:rsid w:val="007F178D"/>
    <w:rsid w:val="007F2B77"/>
    <w:rsid w:val="007F3910"/>
    <w:rsid w:val="007F7770"/>
    <w:rsid w:val="0080281D"/>
    <w:rsid w:val="00803E9A"/>
    <w:rsid w:val="00805946"/>
    <w:rsid w:val="008073B4"/>
    <w:rsid w:val="00807CF4"/>
    <w:rsid w:val="00814411"/>
    <w:rsid w:val="00816071"/>
    <w:rsid w:val="00817CCC"/>
    <w:rsid w:val="00824A4A"/>
    <w:rsid w:val="008250D3"/>
    <w:rsid w:val="008304A2"/>
    <w:rsid w:val="00831E49"/>
    <w:rsid w:val="008329B0"/>
    <w:rsid w:val="00833546"/>
    <w:rsid w:val="0084144E"/>
    <w:rsid w:val="00845798"/>
    <w:rsid w:val="00845ECE"/>
    <w:rsid w:val="00847DB5"/>
    <w:rsid w:val="0085065A"/>
    <w:rsid w:val="00853A5D"/>
    <w:rsid w:val="00854327"/>
    <w:rsid w:val="00855BF4"/>
    <w:rsid w:val="00860E13"/>
    <w:rsid w:val="008637DC"/>
    <w:rsid w:val="00864C9F"/>
    <w:rsid w:val="00864D66"/>
    <w:rsid w:val="00866742"/>
    <w:rsid w:val="00866E08"/>
    <w:rsid w:val="00871B67"/>
    <w:rsid w:val="00871FFA"/>
    <w:rsid w:val="0087521C"/>
    <w:rsid w:val="008767C5"/>
    <w:rsid w:val="00883551"/>
    <w:rsid w:val="008855A3"/>
    <w:rsid w:val="00886939"/>
    <w:rsid w:val="008902CB"/>
    <w:rsid w:val="00891754"/>
    <w:rsid w:val="00893E8B"/>
    <w:rsid w:val="00895580"/>
    <w:rsid w:val="0089691F"/>
    <w:rsid w:val="008A02C2"/>
    <w:rsid w:val="008A22E1"/>
    <w:rsid w:val="008A43B8"/>
    <w:rsid w:val="008A5721"/>
    <w:rsid w:val="008A6867"/>
    <w:rsid w:val="008B1D41"/>
    <w:rsid w:val="008B4C1A"/>
    <w:rsid w:val="008B5D38"/>
    <w:rsid w:val="008B5EC7"/>
    <w:rsid w:val="008C0B20"/>
    <w:rsid w:val="008C2646"/>
    <w:rsid w:val="008C3FA1"/>
    <w:rsid w:val="008C5B6A"/>
    <w:rsid w:val="008C6255"/>
    <w:rsid w:val="008C688D"/>
    <w:rsid w:val="008D2490"/>
    <w:rsid w:val="008D6BE0"/>
    <w:rsid w:val="008D7AB8"/>
    <w:rsid w:val="008D7BDB"/>
    <w:rsid w:val="008E1192"/>
    <w:rsid w:val="008E298B"/>
    <w:rsid w:val="008E333E"/>
    <w:rsid w:val="008F0C95"/>
    <w:rsid w:val="008F1537"/>
    <w:rsid w:val="008F79E0"/>
    <w:rsid w:val="00900043"/>
    <w:rsid w:val="00902DA0"/>
    <w:rsid w:val="0090433B"/>
    <w:rsid w:val="0090496A"/>
    <w:rsid w:val="009111D0"/>
    <w:rsid w:val="009115FA"/>
    <w:rsid w:val="00912A03"/>
    <w:rsid w:val="00913C8E"/>
    <w:rsid w:val="00913F82"/>
    <w:rsid w:val="00915FFB"/>
    <w:rsid w:val="00916225"/>
    <w:rsid w:val="00916423"/>
    <w:rsid w:val="0092025C"/>
    <w:rsid w:val="009210D2"/>
    <w:rsid w:val="0092203E"/>
    <w:rsid w:val="00932D24"/>
    <w:rsid w:val="00944AF7"/>
    <w:rsid w:val="009518EE"/>
    <w:rsid w:val="0095633A"/>
    <w:rsid w:val="009655B7"/>
    <w:rsid w:val="00966780"/>
    <w:rsid w:val="00972043"/>
    <w:rsid w:val="009732FF"/>
    <w:rsid w:val="00974C2A"/>
    <w:rsid w:val="00982CFD"/>
    <w:rsid w:val="0098380C"/>
    <w:rsid w:val="009850D2"/>
    <w:rsid w:val="00987EF2"/>
    <w:rsid w:val="00991517"/>
    <w:rsid w:val="0099217C"/>
    <w:rsid w:val="00992C38"/>
    <w:rsid w:val="00994757"/>
    <w:rsid w:val="009A1963"/>
    <w:rsid w:val="009A3FE4"/>
    <w:rsid w:val="009A7605"/>
    <w:rsid w:val="009B7AB3"/>
    <w:rsid w:val="009C0691"/>
    <w:rsid w:val="009D281E"/>
    <w:rsid w:val="009D2B9C"/>
    <w:rsid w:val="009D539E"/>
    <w:rsid w:val="009D618C"/>
    <w:rsid w:val="009D6B40"/>
    <w:rsid w:val="009E21B1"/>
    <w:rsid w:val="009F31A6"/>
    <w:rsid w:val="009F3EAC"/>
    <w:rsid w:val="009F4F5D"/>
    <w:rsid w:val="009F58ED"/>
    <w:rsid w:val="009F5AB5"/>
    <w:rsid w:val="009F6B0D"/>
    <w:rsid w:val="00A0408A"/>
    <w:rsid w:val="00A04D6D"/>
    <w:rsid w:val="00A057FD"/>
    <w:rsid w:val="00A110E8"/>
    <w:rsid w:val="00A15BFB"/>
    <w:rsid w:val="00A213A1"/>
    <w:rsid w:val="00A2265D"/>
    <w:rsid w:val="00A2329D"/>
    <w:rsid w:val="00A24031"/>
    <w:rsid w:val="00A271F2"/>
    <w:rsid w:val="00A377C9"/>
    <w:rsid w:val="00A4104E"/>
    <w:rsid w:val="00A41A30"/>
    <w:rsid w:val="00A42D29"/>
    <w:rsid w:val="00A46ED8"/>
    <w:rsid w:val="00A51123"/>
    <w:rsid w:val="00A61581"/>
    <w:rsid w:val="00A7364A"/>
    <w:rsid w:val="00A73DBC"/>
    <w:rsid w:val="00A7501F"/>
    <w:rsid w:val="00A813FA"/>
    <w:rsid w:val="00A828A5"/>
    <w:rsid w:val="00A82D69"/>
    <w:rsid w:val="00A84E47"/>
    <w:rsid w:val="00A8796B"/>
    <w:rsid w:val="00A87EA2"/>
    <w:rsid w:val="00A91303"/>
    <w:rsid w:val="00A92B8E"/>
    <w:rsid w:val="00A96BA9"/>
    <w:rsid w:val="00AA2497"/>
    <w:rsid w:val="00AA3A69"/>
    <w:rsid w:val="00AA3DFA"/>
    <w:rsid w:val="00AA5746"/>
    <w:rsid w:val="00AA5EDD"/>
    <w:rsid w:val="00AB1202"/>
    <w:rsid w:val="00AB35A7"/>
    <w:rsid w:val="00AB6CF7"/>
    <w:rsid w:val="00AC0CE8"/>
    <w:rsid w:val="00AC19D0"/>
    <w:rsid w:val="00AD29EE"/>
    <w:rsid w:val="00AD4A6C"/>
    <w:rsid w:val="00AD4E77"/>
    <w:rsid w:val="00AD680C"/>
    <w:rsid w:val="00AD7C23"/>
    <w:rsid w:val="00AE11F0"/>
    <w:rsid w:val="00AE15C4"/>
    <w:rsid w:val="00AE16B3"/>
    <w:rsid w:val="00AE2479"/>
    <w:rsid w:val="00AE4B9F"/>
    <w:rsid w:val="00AE6FBC"/>
    <w:rsid w:val="00AE7131"/>
    <w:rsid w:val="00AE71BA"/>
    <w:rsid w:val="00AF6CF7"/>
    <w:rsid w:val="00B009DF"/>
    <w:rsid w:val="00B01501"/>
    <w:rsid w:val="00B0184F"/>
    <w:rsid w:val="00B14995"/>
    <w:rsid w:val="00B17F05"/>
    <w:rsid w:val="00B21A78"/>
    <w:rsid w:val="00B21B56"/>
    <w:rsid w:val="00B24E56"/>
    <w:rsid w:val="00B251FE"/>
    <w:rsid w:val="00B366B5"/>
    <w:rsid w:val="00B371B7"/>
    <w:rsid w:val="00B43348"/>
    <w:rsid w:val="00B44A1A"/>
    <w:rsid w:val="00B458A1"/>
    <w:rsid w:val="00B5598B"/>
    <w:rsid w:val="00B560A8"/>
    <w:rsid w:val="00B56CBC"/>
    <w:rsid w:val="00B57220"/>
    <w:rsid w:val="00B6754A"/>
    <w:rsid w:val="00B70F6F"/>
    <w:rsid w:val="00B7202D"/>
    <w:rsid w:val="00B76C3C"/>
    <w:rsid w:val="00B776DC"/>
    <w:rsid w:val="00B805BC"/>
    <w:rsid w:val="00B8107F"/>
    <w:rsid w:val="00B9282C"/>
    <w:rsid w:val="00B93BF4"/>
    <w:rsid w:val="00B94F64"/>
    <w:rsid w:val="00B9673A"/>
    <w:rsid w:val="00BA1490"/>
    <w:rsid w:val="00BA15D5"/>
    <w:rsid w:val="00BA2773"/>
    <w:rsid w:val="00BA2B2A"/>
    <w:rsid w:val="00BA413A"/>
    <w:rsid w:val="00BB153B"/>
    <w:rsid w:val="00BB3A76"/>
    <w:rsid w:val="00BB5A39"/>
    <w:rsid w:val="00BB797F"/>
    <w:rsid w:val="00BC19C9"/>
    <w:rsid w:val="00BC1D94"/>
    <w:rsid w:val="00BD1411"/>
    <w:rsid w:val="00BD2C04"/>
    <w:rsid w:val="00BD48CF"/>
    <w:rsid w:val="00BD5A28"/>
    <w:rsid w:val="00BE0421"/>
    <w:rsid w:val="00BE0E35"/>
    <w:rsid w:val="00BE7639"/>
    <w:rsid w:val="00BF1BA4"/>
    <w:rsid w:val="00BF2136"/>
    <w:rsid w:val="00BF2A24"/>
    <w:rsid w:val="00BF380C"/>
    <w:rsid w:val="00BF561F"/>
    <w:rsid w:val="00BF7C85"/>
    <w:rsid w:val="00C019E1"/>
    <w:rsid w:val="00C0358C"/>
    <w:rsid w:val="00C048A3"/>
    <w:rsid w:val="00C10070"/>
    <w:rsid w:val="00C11A2B"/>
    <w:rsid w:val="00C1289A"/>
    <w:rsid w:val="00C1453F"/>
    <w:rsid w:val="00C16245"/>
    <w:rsid w:val="00C212AF"/>
    <w:rsid w:val="00C2154B"/>
    <w:rsid w:val="00C2174E"/>
    <w:rsid w:val="00C21FC7"/>
    <w:rsid w:val="00C2696D"/>
    <w:rsid w:val="00C3149A"/>
    <w:rsid w:val="00C31A90"/>
    <w:rsid w:val="00C33501"/>
    <w:rsid w:val="00C40072"/>
    <w:rsid w:val="00C4060B"/>
    <w:rsid w:val="00C432EA"/>
    <w:rsid w:val="00C47939"/>
    <w:rsid w:val="00C543E6"/>
    <w:rsid w:val="00C63822"/>
    <w:rsid w:val="00C6393D"/>
    <w:rsid w:val="00C649CA"/>
    <w:rsid w:val="00C660D2"/>
    <w:rsid w:val="00C740A9"/>
    <w:rsid w:val="00C76485"/>
    <w:rsid w:val="00C843EC"/>
    <w:rsid w:val="00C85D8D"/>
    <w:rsid w:val="00C90AC4"/>
    <w:rsid w:val="00C915BC"/>
    <w:rsid w:val="00C93F6C"/>
    <w:rsid w:val="00C94B78"/>
    <w:rsid w:val="00C95010"/>
    <w:rsid w:val="00C95A60"/>
    <w:rsid w:val="00C96BB8"/>
    <w:rsid w:val="00CA6E14"/>
    <w:rsid w:val="00CB4F11"/>
    <w:rsid w:val="00CB696A"/>
    <w:rsid w:val="00CD61CE"/>
    <w:rsid w:val="00CE3AAF"/>
    <w:rsid w:val="00CF30A7"/>
    <w:rsid w:val="00CF3C65"/>
    <w:rsid w:val="00CF3F7C"/>
    <w:rsid w:val="00CF5487"/>
    <w:rsid w:val="00D0303F"/>
    <w:rsid w:val="00D03E96"/>
    <w:rsid w:val="00D04CA2"/>
    <w:rsid w:val="00D058D8"/>
    <w:rsid w:val="00D06908"/>
    <w:rsid w:val="00D06973"/>
    <w:rsid w:val="00D11E8A"/>
    <w:rsid w:val="00D15F75"/>
    <w:rsid w:val="00D217E7"/>
    <w:rsid w:val="00D21F79"/>
    <w:rsid w:val="00D22964"/>
    <w:rsid w:val="00D237F1"/>
    <w:rsid w:val="00D24E5A"/>
    <w:rsid w:val="00D277BE"/>
    <w:rsid w:val="00D305DD"/>
    <w:rsid w:val="00D306D0"/>
    <w:rsid w:val="00D329E9"/>
    <w:rsid w:val="00D44CB8"/>
    <w:rsid w:val="00D46CF9"/>
    <w:rsid w:val="00D514CD"/>
    <w:rsid w:val="00D53F11"/>
    <w:rsid w:val="00D5643C"/>
    <w:rsid w:val="00D57421"/>
    <w:rsid w:val="00D6082E"/>
    <w:rsid w:val="00D61628"/>
    <w:rsid w:val="00D63306"/>
    <w:rsid w:val="00D651AE"/>
    <w:rsid w:val="00D6699C"/>
    <w:rsid w:val="00D67A5D"/>
    <w:rsid w:val="00D70C23"/>
    <w:rsid w:val="00D710DD"/>
    <w:rsid w:val="00D718C3"/>
    <w:rsid w:val="00D722E7"/>
    <w:rsid w:val="00D75FB2"/>
    <w:rsid w:val="00D83E03"/>
    <w:rsid w:val="00D84FC4"/>
    <w:rsid w:val="00D85366"/>
    <w:rsid w:val="00D91575"/>
    <w:rsid w:val="00D97123"/>
    <w:rsid w:val="00D97412"/>
    <w:rsid w:val="00DA355E"/>
    <w:rsid w:val="00DA4579"/>
    <w:rsid w:val="00DA4C09"/>
    <w:rsid w:val="00DB0E9D"/>
    <w:rsid w:val="00DB41D4"/>
    <w:rsid w:val="00DB4419"/>
    <w:rsid w:val="00DB45AC"/>
    <w:rsid w:val="00DB4BCD"/>
    <w:rsid w:val="00DB676D"/>
    <w:rsid w:val="00DC0B84"/>
    <w:rsid w:val="00DC18D8"/>
    <w:rsid w:val="00DC4E2B"/>
    <w:rsid w:val="00DD24C2"/>
    <w:rsid w:val="00DD324E"/>
    <w:rsid w:val="00DD3256"/>
    <w:rsid w:val="00DD4E54"/>
    <w:rsid w:val="00DD6FAA"/>
    <w:rsid w:val="00DE01C9"/>
    <w:rsid w:val="00DE1613"/>
    <w:rsid w:val="00DE2F79"/>
    <w:rsid w:val="00DE302B"/>
    <w:rsid w:val="00DE4FAE"/>
    <w:rsid w:val="00DF201D"/>
    <w:rsid w:val="00DF28CA"/>
    <w:rsid w:val="00DF3F73"/>
    <w:rsid w:val="00DF5414"/>
    <w:rsid w:val="00DF7377"/>
    <w:rsid w:val="00DF73B2"/>
    <w:rsid w:val="00E0141B"/>
    <w:rsid w:val="00E03D1E"/>
    <w:rsid w:val="00E0444F"/>
    <w:rsid w:val="00E10CBE"/>
    <w:rsid w:val="00E21C47"/>
    <w:rsid w:val="00E2387B"/>
    <w:rsid w:val="00E23AA4"/>
    <w:rsid w:val="00E246A7"/>
    <w:rsid w:val="00E30B89"/>
    <w:rsid w:val="00E31CD0"/>
    <w:rsid w:val="00E3569C"/>
    <w:rsid w:val="00E35B5B"/>
    <w:rsid w:val="00E408D7"/>
    <w:rsid w:val="00E4112F"/>
    <w:rsid w:val="00E41395"/>
    <w:rsid w:val="00E477E6"/>
    <w:rsid w:val="00E52A7A"/>
    <w:rsid w:val="00E53540"/>
    <w:rsid w:val="00E628B4"/>
    <w:rsid w:val="00E62C4E"/>
    <w:rsid w:val="00E63EF7"/>
    <w:rsid w:val="00E64D71"/>
    <w:rsid w:val="00E64DEC"/>
    <w:rsid w:val="00E65811"/>
    <w:rsid w:val="00E71524"/>
    <w:rsid w:val="00E715B4"/>
    <w:rsid w:val="00E7216D"/>
    <w:rsid w:val="00E73DEF"/>
    <w:rsid w:val="00E759B9"/>
    <w:rsid w:val="00E80030"/>
    <w:rsid w:val="00E82647"/>
    <w:rsid w:val="00E82FB6"/>
    <w:rsid w:val="00E9069B"/>
    <w:rsid w:val="00E95A4C"/>
    <w:rsid w:val="00E96FB3"/>
    <w:rsid w:val="00EA0270"/>
    <w:rsid w:val="00EA1BC0"/>
    <w:rsid w:val="00EA3C83"/>
    <w:rsid w:val="00EA48AE"/>
    <w:rsid w:val="00EA55E4"/>
    <w:rsid w:val="00EA7EAE"/>
    <w:rsid w:val="00EB6C90"/>
    <w:rsid w:val="00EC11D1"/>
    <w:rsid w:val="00EC20A0"/>
    <w:rsid w:val="00EC5340"/>
    <w:rsid w:val="00ED3EB5"/>
    <w:rsid w:val="00ED4E74"/>
    <w:rsid w:val="00ED551F"/>
    <w:rsid w:val="00ED61E0"/>
    <w:rsid w:val="00ED628F"/>
    <w:rsid w:val="00EE24D4"/>
    <w:rsid w:val="00EE481C"/>
    <w:rsid w:val="00EF016F"/>
    <w:rsid w:val="00EF213F"/>
    <w:rsid w:val="00EF34B3"/>
    <w:rsid w:val="00EF49ED"/>
    <w:rsid w:val="00EF4D49"/>
    <w:rsid w:val="00EF61F8"/>
    <w:rsid w:val="00EF68C0"/>
    <w:rsid w:val="00EF7C28"/>
    <w:rsid w:val="00F0209C"/>
    <w:rsid w:val="00F02D63"/>
    <w:rsid w:val="00F07A88"/>
    <w:rsid w:val="00F1185C"/>
    <w:rsid w:val="00F140DD"/>
    <w:rsid w:val="00F14D22"/>
    <w:rsid w:val="00F15242"/>
    <w:rsid w:val="00F15FA8"/>
    <w:rsid w:val="00F16649"/>
    <w:rsid w:val="00F16DF1"/>
    <w:rsid w:val="00F17AF2"/>
    <w:rsid w:val="00F2123F"/>
    <w:rsid w:val="00F21C1F"/>
    <w:rsid w:val="00F22B6F"/>
    <w:rsid w:val="00F23842"/>
    <w:rsid w:val="00F272E8"/>
    <w:rsid w:val="00F3211D"/>
    <w:rsid w:val="00F32660"/>
    <w:rsid w:val="00F32F54"/>
    <w:rsid w:val="00F40381"/>
    <w:rsid w:val="00F40C68"/>
    <w:rsid w:val="00F42DB6"/>
    <w:rsid w:val="00F42DFF"/>
    <w:rsid w:val="00F43D05"/>
    <w:rsid w:val="00F444A3"/>
    <w:rsid w:val="00F44C07"/>
    <w:rsid w:val="00F46FC4"/>
    <w:rsid w:val="00F52314"/>
    <w:rsid w:val="00F61059"/>
    <w:rsid w:val="00F64EF5"/>
    <w:rsid w:val="00F667AF"/>
    <w:rsid w:val="00F70814"/>
    <w:rsid w:val="00F71797"/>
    <w:rsid w:val="00F75651"/>
    <w:rsid w:val="00F76647"/>
    <w:rsid w:val="00F77616"/>
    <w:rsid w:val="00F77EE4"/>
    <w:rsid w:val="00F81B65"/>
    <w:rsid w:val="00F82089"/>
    <w:rsid w:val="00F8359E"/>
    <w:rsid w:val="00F915FD"/>
    <w:rsid w:val="00F94591"/>
    <w:rsid w:val="00F94F28"/>
    <w:rsid w:val="00F96C15"/>
    <w:rsid w:val="00FA06E3"/>
    <w:rsid w:val="00FA237C"/>
    <w:rsid w:val="00FA5947"/>
    <w:rsid w:val="00FA63D9"/>
    <w:rsid w:val="00FA6A99"/>
    <w:rsid w:val="00FA6CF1"/>
    <w:rsid w:val="00FB0418"/>
    <w:rsid w:val="00FB141E"/>
    <w:rsid w:val="00FB3A0A"/>
    <w:rsid w:val="00FB413A"/>
    <w:rsid w:val="00FB4700"/>
    <w:rsid w:val="00FB574C"/>
    <w:rsid w:val="00FB74CF"/>
    <w:rsid w:val="00FC39E8"/>
    <w:rsid w:val="00FC6921"/>
    <w:rsid w:val="00FC73E7"/>
    <w:rsid w:val="00FD2B93"/>
    <w:rsid w:val="00FD2D29"/>
    <w:rsid w:val="00FD31B2"/>
    <w:rsid w:val="00FD6617"/>
    <w:rsid w:val="00FE2D4C"/>
    <w:rsid w:val="00FE478F"/>
    <w:rsid w:val="00FE7436"/>
    <w:rsid w:val="00FF1BCD"/>
    <w:rsid w:val="031D5D22"/>
    <w:rsid w:val="0B161F7E"/>
    <w:rsid w:val="0D0B19C6"/>
    <w:rsid w:val="0D5A0848"/>
    <w:rsid w:val="17AE5109"/>
    <w:rsid w:val="1D120580"/>
    <w:rsid w:val="34237336"/>
    <w:rsid w:val="376D35A6"/>
    <w:rsid w:val="3B542F1A"/>
    <w:rsid w:val="589E6E07"/>
    <w:rsid w:val="60A54A34"/>
    <w:rsid w:val="6170330B"/>
    <w:rsid w:val="63506F50"/>
    <w:rsid w:val="65102E3B"/>
    <w:rsid w:val="69B84D96"/>
    <w:rsid w:val="715F2489"/>
    <w:rsid w:val="750E3E9E"/>
    <w:rsid w:val="75E43BBC"/>
    <w:rsid w:val="768865A9"/>
    <w:rsid w:val="76F0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6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D4A6C"/>
    <w:rPr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BF7DFC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D4A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FC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AD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7DF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D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4A6C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AD4A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AD4A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D4A6C"/>
  </w:style>
  <w:style w:type="character" w:styleId="Hyperlink">
    <w:name w:val="Hyperlink"/>
    <w:basedOn w:val="DefaultParagraphFont"/>
    <w:uiPriority w:val="99"/>
    <w:rsid w:val="00AD4A6C"/>
    <w:rPr>
      <w:color w:val="0000FF"/>
      <w:u w:val="single"/>
    </w:rPr>
  </w:style>
  <w:style w:type="character" w:customStyle="1" w:styleId="g">
    <w:name w:val="g"/>
    <w:basedOn w:val="DefaultParagraphFont"/>
    <w:uiPriority w:val="99"/>
    <w:rsid w:val="00AD4A6C"/>
  </w:style>
  <w:style w:type="paragraph" w:styleId="ListParagraph">
    <w:name w:val="List Paragraph"/>
    <w:basedOn w:val="Normal"/>
    <w:uiPriority w:val="99"/>
    <w:qFormat/>
    <w:rsid w:val="00DD4E54"/>
    <w:pPr>
      <w:ind w:firstLineChars="200" w:firstLine="420"/>
    </w:pPr>
  </w:style>
  <w:style w:type="paragraph" w:customStyle="1" w:styleId="1">
    <w:name w:val="无间隔1"/>
    <w:uiPriority w:val="99"/>
    <w:rsid w:val="00860E13"/>
    <w:pPr>
      <w:widowControl w:val="0"/>
      <w:jc w:val="both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suqingmin</dc:creator>
  <cp:keywords/>
  <dc:description/>
  <cp:lastModifiedBy>abcd</cp:lastModifiedBy>
  <cp:revision>2</cp:revision>
  <cp:lastPrinted>2022-02-18T06:53:00Z</cp:lastPrinted>
  <dcterms:created xsi:type="dcterms:W3CDTF">2022-03-03T08:30:00Z</dcterms:created>
  <dcterms:modified xsi:type="dcterms:W3CDTF">2022-03-03T08:30:00Z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908C9068AC0C488E8C66BD07C7978B0D</vt:lpwstr>
  </property>
</Properties>
</file>