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AF" w:rsidRPr="00C27E30" w:rsidRDefault="00BB72AF" w:rsidP="00C27E30">
      <w:pPr>
        <w:rPr>
          <w:sz w:val="24"/>
          <w:szCs w:val="24"/>
        </w:rPr>
      </w:pPr>
      <w:r w:rsidRPr="00C27E30">
        <w:rPr>
          <w:rFonts w:hint="eastAsia"/>
          <w:sz w:val="24"/>
          <w:szCs w:val="24"/>
        </w:rPr>
        <w:t>附件</w:t>
      </w:r>
      <w:r w:rsidRPr="00C27E30">
        <w:rPr>
          <w:sz w:val="24"/>
          <w:szCs w:val="24"/>
        </w:rPr>
        <w:t>4</w:t>
      </w:r>
      <w:r w:rsidRPr="00C27E30">
        <w:rPr>
          <w:rFonts w:hint="eastAsia"/>
          <w:sz w:val="24"/>
          <w:szCs w:val="24"/>
        </w:rPr>
        <w:t>：</w:t>
      </w:r>
    </w:p>
    <w:p w:rsidR="00BB72AF" w:rsidRDefault="00BB72A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学生干部任职证明</w:t>
      </w:r>
    </w:p>
    <w:p w:rsidR="00BB72AF" w:rsidRDefault="00BB72AF" w:rsidP="00C27E30">
      <w:pPr>
        <w:ind w:firstLineChars="200" w:firstLine="31680"/>
        <w:jc w:val="left"/>
        <w:rPr>
          <w:sz w:val="32"/>
          <w:szCs w:val="32"/>
        </w:rPr>
      </w:pPr>
    </w:p>
    <w:p w:rsidR="00BB72AF" w:rsidRDefault="00BB72AF" w:rsidP="00C27E30">
      <w:pPr>
        <w:ind w:firstLineChars="200" w:firstLine="31680"/>
        <w:rPr>
          <w:sz w:val="32"/>
          <w:szCs w:val="32"/>
        </w:rPr>
      </w:pP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是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大学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学院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级</w:t>
      </w:r>
      <w:r>
        <w:rPr>
          <w:sz w:val="32"/>
          <w:szCs w:val="32"/>
        </w:rPr>
        <w:t> xxx</w:t>
      </w:r>
      <w:r>
        <w:rPr>
          <w:rFonts w:hint="eastAsia"/>
          <w:sz w:val="32"/>
          <w:szCs w:val="32"/>
        </w:rPr>
        <w:t>（专业）学生。在读期间，任我校（院）</w:t>
      </w:r>
      <w:r>
        <w:rPr>
          <w:sz w:val="32"/>
          <w:szCs w:val="32"/>
        </w:rPr>
        <w:t xml:space="preserve"> xxx</w:t>
      </w:r>
      <w:r>
        <w:rPr>
          <w:rFonts w:hint="eastAsia"/>
          <w:sz w:val="32"/>
          <w:szCs w:val="32"/>
        </w:rPr>
        <w:t>一职，任期为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月至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rFonts w:hint="eastAsia"/>
          <w:sz w:val="32"/>
          <w:szCs w:val="32"/>
        </w:rPr>
        <w:t>月。任期已满一学期。</w:t>
      </w:r>
    </w:p>
    <w:p w:rsidR="00BB72AF" w:rsidRDefault="00BB72AF" w:rsidP="00C27E30">
      <w:pPr>
        <w:ind w:firstLineChars="200" w:firstLine="31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  <w:bookmarkStart w:id="0" w:name="_GoBack"/>
      <w:bookmarkEnd w:id="0"/>
    </w:p>
    <w:p w:rsidR="00BB72AF" w:rsidRDefault="00BB72AF" w:rsidP="00C27E30">
      <w:pPr>
        <w:ind w:firstLineChars="1000" w:firstLine="31680"/>
        <w:jc w:val="left"/>
        <w:rPr>
          <w:sz w:val="32"/>
          <w:szCs w:val="32"/>
        </w:rPr>
      </w:pPr>
    </w:p>
    <w:p w:rsidR="00BB72AF" w:rsidRDefault="00BB72A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xxx</w:t>
      </w:r>
      <w:r>
        <w:rPr>
          <w:rFonts w:hint="eastAsia"/>
          <w:sz w:val="32"/>
          <w:szCs w:val="32"/>
        </w:rPr>
        <w:t>大学</w:t>
      </w:r>
      <w:r>
        <w:rPr>
          <w:sz w:val="32"/>
          <w:szCs w:val="32"/>
        </w:rPr>
        <w:t>xxx</w:t>
      </w:r>
      <w:r>
        <w:rPr>
          <w:rFonts w:hint="eastAsia"/>
          <w:sz w:val="32"/>
          <w:szCs w:val="32"/>
        </w:rPr>
        <w:t>学院党委（总支）（盖章）</w:t>
      </w:r>
    </w:p>
    <w:p w:rsidR="00BB72AF" w:rsidRDefault="00BB72AF" w:rsidP="000F25F5">
      <w:pPr>
        <w:ind w:firstLineChars="1550" w:firstLine="31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BB72AF" w:rsidRDefault="00BB72AF" w:rsidP="00C27E30">
      <w:pPr>
        <w:ind w:firstLineChars="200" w:firstLine="31680"/>
        <w:jc w:val="left"/>
        <w:rPr>
          <w:sz w:val="32"/>
          <w:szCs w:val="32"/>
        </w:rPr>
      </w:pPr>
    </w:p>
    <w:p w:rsidR="00BB72AF" w:rsidRDefault="00BB72AF" w:rsidP="00C27E30">
      <w:pPr>
        <w:ind w:firstLineChars="200" w:firstLine="31680"/>
        <w:jc w:val="left"/>
        <w:rPr>
          <w:sz w:val="32"/>
          <w:szCs w:val="32"/>
        </w:rPr>
      </w:pPr>
    </w:p>
    <w:p w:rsidR="00BB72AF" w:rsidRDefault="00BB72AF" w:rsidP="00C27E30">
      <w:pPr>
        <w:ind w:firstLineChars="200" w:firstLine="31680"/>
        <w:jc w:val="left"/>
        <w:rPr>
          <w:sz w:val="32"/>
          <w:szCs w:val="32"/>
        </w:rPr>
      </w:pPr>
    </w:p>
    <w:p w:rsidR="00BB72AF" w:rsidRDefault="00BB72AF" w:rsidP="00C27E30">
      <w:pPr>
        <w:ind w:firstLineChars="200" w:firstLine="31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经确认，此证明属实。</w:t>
      </w:r>
    </w:p>
    <w:p w:rsidR="00BB72AF" w:rsidRDefault="00BB72AF" w:rsidP="00C27E30">
      <w:pPr>
        <w:ind w:firstLineChars="700" w:firstLine="3168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xxx</w:t>
      </w:r>
      <w:r>
        <w:rPr>
          <w:rFonts w:hint="eastAsia"/>
          <w:sz w:val="32"/>
          <w:szCs w:val="32"/>
        </w:rPr>
        <w:t>大学团委或研究生院（部、处）（盖章）</w:t>
      </w:r>
    </w:p>
    <w:p w:rsidR="00BB72AF" w:rsidRDefault="00BB72AF" w:rsidP="007F7E14">
      <w:pPr>
        <w:ind w:firstLineChars="1550" w:firstLine="31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BB72AF" w:rsidSect="00AE51C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AF" w:rsidRDefault="00BB72AF" w:rsidP="00AE51CB">
      <w:r>
        <w:separator/>
      </w:r>
    </w:p>
  </w:endnote>
  <w:endnote w:type="continuationSeparator" w:id="0">
    <w:p w:rsidR="00BB72AF" w:rsidRDefault="00BB72AF" w:rsidP="00AE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AF" w:rsidRDefault="00BB72AF" w:rsidP="00AE51CB">
      <w:r>
        <w:separator/>
      </w:r>
    </w:p>
  </w:footnote>
  <w:footnote w:type="continuationSeparator" w:id="0">
    <w:p w:rsidR="00BB72AF" w:rsidRDefault="00BB72AF" w:rsidP="00AE5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AF" w:rsidRDefault="00BB72AF">
    <w:pPr>
      <w:pStyle w:val="Header"/>
      <w:rPr>
        <w:sz w:val="24"/>
        <w:szCs w:val="24"/>
      </w:rPr>
    </w:pPr>
    <w:r>
      <w:rPr>
        <w:rFonts w:hint="eastAsia"/>
        <w:sz w:val="24"/>
        <w:szCs w:val="24"/>
      </w:rPr>
      <w:t>盐城工学院</w:t>
    </w:r>
    <w:r>
      <w:rPr>
        <w:sz w:val="24"/>
        <w:szCs w:val="24"/>
      </w:rPr>
      <w:t>2017</w:t>
    </w:r>
    <w:r>
      <w:rPr>
        <w:rFonts w:hint="eastAsia"/>
        <w:sz w:val="24"/>
        <w:szCs w:val="24"/>
      </w:rPr>
      <w:t>年公开招聘学生专职辅导员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050"/>
    <w:rsid w:val="000F25F5"/>
    <w:rsid w:val="00253ED9"/>
    <w:rsid w:val="00277D88"/>
    <w:rsid w:val="0028243D"/>
    <w:rsid w:val="00330444"/>
    <w:rsid w:val="005C25B6"/>
    <w:rsid w:val="006633F4"/>
    <w:rsid w:val="006D5050"/>
    <w:rsid w:val="007F7E14"/>
    <w:rsid w:val="008B5D12"/>
    <w:rsid w:val="00AC175F"/>
    <w:rsid w:val="00AE51CB"/>
    <w:rsid w:val="00BB72AF"/>
    <w:rsid w:val="00C27E30"/>
    <w:rsid w:val="00D53461"/>
    <w:rsid w:val="00F97BD2"/>
    <w:rsid w:val="00FF45AA"/>
    <w:rsid w:val="13FD3EDC"/>
    <w:rsid w:val="49BD3B74"/>
    <w:rsid w:val="7F5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B"/>
    <w:pPr>
      <w:widowControl w:val="0"/>
      <w:jc w:val="both"/>
    </w:pPr>
    <w:rPr>
      <w:rFonts w:ascii="宋体" w:hAnsi="宋体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AE51C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E51CB"/>
    <w:rPr>
      <w:rFonts w:ascii="宋体" w:eastAsia="宋体" w:hAnsi="宋体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E5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51CB"/>
    <w:rPr>
      <w:rFonts w:ascii="宋体" w:eastAsia="宋体" w:hAnsi="宋体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5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51CB"/>
    <w:rPr>
      <w:rFonts w:ascii="宋体" w:eastAsia="宋体" w:hAnsi="宋体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77D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EAF"/>
    <w:rPr>
      <w:rFonts w:ascii="宋体" w:hAnsi="宋体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</Words>
  <Characters>169</Characters>
  <Application>Microsoft Office Outlook</Application>
  <DocSecurity>0</DocSecurity>
  <Lines>0</Lines>
  <Paragraphs>0</Paragraphs>
  <ScaleCrop>false</ScaleCrop>
  <Company>ycit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刘荣</dc:creator>
  <cp:keywords/>
  <dc:description/>
  <cp:lastModifiedBy>花爱军</cp:lastModifiedBy>
  <cp:revision>4</cp:revision>
  <cp:lastPrinted>2016-12-06T01:27:00Z</cp:lastPrinted>
  <dcterms:created xsi:type="dcterms:W3CDTF">2016-12-06T01:26:00Z</dcterms:created>
  <dcterms:modified xsi:type="dcterms:W3CDTF">2016-12-06T01:28:00Z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