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48" w:rsidRPr="00C27E30" w:rsidRDefault="00322848" w:rsidP="00C27E30">
      <w:pPr>
        <w:rPr>
          <w:rFonts w:cs="Times New Roman"/>
          <w:sz w:val="24"/>
          <w:szCs w:val="24"/>
        </w:rPr>
      </w:pPr>
      <w:r w:rsidRPr="00C27E30">
        <w:rPr>
          <w:rFonts w:hint="eastAsia"/>
          <w:sz w:val="24"/>
          <w:szCs w:val="24"/>
        </w:rPr>
        <w:t>附件</w:t>
      </w:r>
      <w:r w:rsidRPr="00C27E30">
        <w:rPr>
          <w:sz w:val="24"/>
          <w:szCs w:val="24"/>
        </w:rPr>
        <w:t>4</w:t>
      </w:r>
      <w:r w:rsidRPr="00C27E30">
        <w:rPr>
          <w:rFonts w:hint="eastAsia"/>
          <w:sz w:val="24"/>
          <w:szCs w:val="24"/>
        </w:rPr>
        <w:t>：</w:t>
      </w:r>
    </w:p>
    <w:p w:rsidR="00322848" w:rsidRDefault="00322848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学生干部任职证明</w:t>
      </w:r>
    </w:p>
    <w:p w:rsidR="00322848" w:rsidRDefault="00322848" w:rsidP="00261FAE">
      <w:pPr>
        <w:ind w:firstLineChars="200" w:firstLine="31680"/>
        <w:jc w:val="left"/>
        <w:rPr>
          <w:rFonts w:cs="Times New Roman"/>
          <w:sz w:val="32"/>
          <w:szCs w:val="32"/>
        </w:rPr>
      </w:pPr>
    </w:p>
    <w:p w:rsidR="00322848" w:rsidRDefault="00322848" w:rsidP="00261FAE">
      <w:pPr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是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大学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学院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级</w:t>
      </w:r>
      <w:r>
        <w:rPr>
          <w:rFonts w:cs="Times New Roman"/>
          <w:sz w:val="32"/>
          <w:szCs w:val="32"/>
        </w:rPr>
        <w:t> 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（专业）学生。在读期间，任我校（院）</w:t>
      </w:r>
      <w:r>
        <w:rPr>
          <w:sz w:val="32"/>
          <w:szCs w:val="32"/>
        </w:rPr>
        <w:t xml:space="preserve"> xxx</w:t>
      </w:r>
      <w:bookmarkStart w:id="0" w:name="_GoBack"/>
      <w:bookmarkEnd w:id="0"/>
      <w:r>
        <w:rPr>
          <w:rFonts w:hint="eastAsia"/>
          <w:sz w:val="32"/>
          <w:szCs w:val="32"/>
        </w:rPr>
        <w:t>一职，任期为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月。任期已满一学期。</w:t>
      </w:r>
    </w:p>
    <w:p w:rsidR="00322848" w:rsidRDefault="00322848" w:rsidP="00261FAE">
      <w:pPr>
        <w:ind w:firstLineChars="200" w:firstLine="31680"/>
        <w:jc w:val="left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322848" w:rsidRDefault="00322848" w:rsidP="00261FAE">
      <w:pPr>
        <w:ind w:firstLineChars="1000" w:firstLine="31680"/>
        <w:jc w:val="left"/>
        <w:rPr>
          <w:rFonts w:cs="Times New Roman"/>
          <w:sz w:val="32"/>
          <w:szCs w:val="32"/>
        </w:rPr>
      </w:pPr>
    </w:p>
    <w:p w:rsidR="00322848" w:rsidRDefault="00322848">
      <w:pPr>
        <w:jc w:val="left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（盖章）</w:t>
      </w:r>
    </w:p>
    <w:p w:rsidR="00322848" w:rsidRDefault="00322848" w:rsidP="00261FAE">
      <w:pPr>
        <w:ind w:firstLineChars="1550" w:firstLine="31680"/>
        <w:jc w:val="left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322848" w:rsidRDefault="00322848" w:rsidP="007B6F2D">
      <w:pPr>
        <w:ind w:firstLineChars="1550" w:firstLine="31680"/>
        <w:jc w:val="left"/>
        <w:rPr>
          <w:rFonts w:cs="Times New Roman"/>
          <w:sz w:val="32"/>
          <w:szCs w:val="32"/>
        </w:rPr>
      </w:pPr>
    </w:p>
    <w:sectPr w:rsidR="00322848" w:rsidSect="00AE51C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48" w:rsidRDefault="00322848" w:rsidP="00AE51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2848" w:rsidRDefault="00322848" w:rsidP="00AE51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48" w:rsidRDefault="00322848" w:rsidP="00AE51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2848" w:rsidRDefault="00322848" w:rsidP="00AE51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8" w:rsidRDefault="00322848" w:rsidP="00261FAE">
    <w:pPr>
      <w:pStyle w:val="Header"/>
      <w:pBdr>
        <w:bottom w:val="none" w:sz="0" w:space="0" w:color="auto"/>
      </w:pBdr>
      <w:rPr>
        <w:rFonts w:cs="Times New Roman"/>
        <w:sz w:val="24"/>
        <w:szCs w:val="24"/>
      </w:rPr>
    </w:pPr>
    <w:r>
      <w:rPr>
        <w:sz w:val="24"/>
        <w:szCs w:val="24"/>
      </w:rPr>
      <w:t xml:space="preserve">           </w:t>
    </w:r>
    <w:r>
      <w:rPr>
        <w:rFonts w:hint="eastAsia"/>
        <w:sz w:val="24"/>
        <w:szCs w:val="24"/>
      </w:rPr>
      <w:t>盐城工学院</w:t>
    </w:r>
    <w:r>
      <w:rPr>
        <w:sz w:val="24"/>
        <w:szCs w:val="24"/>
      </w:rPr>
      <w:t>2018</w:t>
    </w:r>
    <w:r>
      <w:rPr>
        <w:rFonts w:hint="eastAsia"/>
        <w:sz w:val="24"/>
        <w:szCs w:val="24"/>
      </w:rPr>
      <w:t>年公开招聘学生专职辅导员</w:t>
    </w:r>
    <w:r>
      <w:rPr>
        <w:sz w:val="24"/>
        <w:szCs w:val="24"/>
      </w:rPr>
      <w:t xml:space="preserve">       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050"/>
    <w:rsid w:val="000F25F5"/>
    <w:rsid w:val="001B1240"/>
    <w:rsid w:val="00253ED9"/>
    <w:rsid w:val="00261FAE"/>
    <w:rsid w:val="00270A86"/>
    <w:rsid w:val="00277D88"/>
    <w:rsid w:val="0028243D"/>
    <w:rsid w:val="00322848"/>
    <w:rsid w:val="00330444"/>
    <w:rsid w:val="00517B44"/>
    <w:rsid w:val="005C25B6"/>
    <w:rsid w:val="006633F4"/>
    <w:rsid w:val="006D5050"/>
    <w:rsid w:val="007B6F2D"/>
    <w:rsid w:val="007F7E14"/>
    <w:rsid w:val="008B5D12"/>
    <w:rsid w:val="009D48BF"/>
    <w:rsid w:val="00A2352C"/>
    <w:rsid w:val="00AC175F"/>
    <w:rsid w:val="00AE51CB"/>
    <w:rsid w:val="00BB72AF"/>
    <w:rsid w:val="00C27E30"/>
    <w:rsid w:val="00CE7C9A"/>
    <w:rsid w:val="00D53461"/>
    <w:rsid w:val="00F45F97"/>
    <w:rsid w:val="00F97BD2"/>
    <w:rsid w:val="00FF45AA"/>
    <w:rsid w:val="13FD3EDC"/>
    <w:rsid w:val="49BD3B74"/>
    <w:rsid w:val="7F5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B"/>
    <w:pPr>
      <w:widowControl w:val="0"/>
      <w:jc w:val="both"/>
    </w:pPr>
    <w:rPr>
      <w:rFonts w:ascii="宋体" w:hAnsi="宋体"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E51CB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E51CB"/>
    <w:rPr>
      <w:rFonts w:ascii="宋体" w:eastAsia="宋体" w:hAnsi="宋体" w:cs="宋体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51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51CB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51CB"/>
    <w:rPr>
      <w:rFonts w:ascii="宋体" w:eastAsia="宋体" w:hAnsi="宋体" w:cs="宋体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77D88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宋体" w:eastAsia="宋体" w:cs="宋体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</Words>
  <Characters>126</Characters>
  <Application>Microsoft Office Outlook</Application>
  <DocSecurity>0</DocSecurity>
  <Lines>0</Lines>
  <Paragraphs>0</Paragraphs>
  <ScaleCrop>false</ScaleCrop>
  <Company>ycit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刘荣</dc:creator>
  <cp:keywords/>
  <dc:description/>
  <cp:lastModifiedBy>GT17E67</cp:lastModifiedBy>
  <cp:revision>7</cp:revision>
  <cp:lastPrinted>2016-12-06T01:27:00Z</cp:lastPrinted>
  <dcterms:created xsi:type="dcterms:W3CDTF">2016-12-06T01:26:00Z</dcterms:created>
  <dcterms:modified xsi:type="dcterms:W3CDTF">2018-02-11T07:55:00Z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