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14" w:rsidRPr="00E64B5C" w:rsidRDefault="00AF0114" w:rsidP="00353BFD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福州工商</w:t>
      </w:r>
      <w:r w:rsidRPr="00E64B5C">
        <w:rPr>
          <w:rFonts w:ascii="宋体" w:hAnsi="宋体" w:cs="宋体" w:hint="eastAsia"/>
          <w:b/>
          <w:bCs/>
          <w:sz w:val="32"/>
          <w:szCs w:val="32"/>
        </w:rPr>
        <w:t>学院应聘报名表（教学岗位）</w:t>
      </w:r>
    </w:p>
    <w:p w:rsidR="00AF0114" w:rsidRDefault="00AF0114" w:rsidP="000A0704">
      <w:pPr>
        <w:ind w:leftChars="-428" w:left="31680" w:hangingChars="375" w:firstLine="31680"/>
        <w:jc w:val="center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</w:t>
      </w:r>
      <w:r w:rsidRPr="005B7DB1">
        <w:rPr>
          <w:rFonts w:ascii="宋体" w:hAnsi="宋体" w:cs="宋体" w:hint="eastAsia"/>
          <w:sz w:val="24"/>
          <w:szCs w:val="24"/>
        </w:rPr>
        <w:t>填表日期：</w:t>
      </w:r>
      <w:r w:rsidRPr="005B7DB1">
        <w:rPr>
          <w:rFonts w:ascii="宋体" w:hAnsi="宋体" w:cs="宋体"/>
          <w:sz w:val="24"/>
          <w:szCs w:val="24"/>
        </w:rPr>
        <w:t xml:space="preserve">   </w:t>
      </w:r>
      <w:r w:rsidRPr="005B7DB1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</w:t>
      </w:r>
      <w:r w:rsidRPr="005B7DB1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 w:rsidRPr="005B7DB1">
        <w:rPr>
          <w:rFonts w:ascii="宋体" w:hAnsi="宋体" w:cs="宋体" w:hint="eastAsia"/>
          <w:sz w:val="24"/>
          <w:szCs w:val="24"/>
        </w:rPr>
        <w:t>日</w:t>
      </w:r>
      <w:bookmarkStart w:id="0" w:name="_GoBack"/>
      <w:bookmarkEnd w:id="0"/>
    </w:p>
    <w:tbl>
      <w:tblPr>
        <w:tblpPr w:leftFromText="180" w:rightFromText="180" w:vertAnchor="text" w:horzAnchor="margin" w:tblpXSpec="center" w:tblpY="161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06"/>
        <w:gridCol w:w="1299"/>
        <w:gridCol w:w="195"/>
        <w:gridCol w:w="900"/>
        <w:gridCol w:w="131"/>
        <w:gridCol w:w="216"/>
        <w:gridCol w:w="193"/>
        <w:gridCol w:w="155"/>
        <w:gridCol w:w="516"/>
        <w:gridCol w:w="390"/>
        <w:gridCol w:w="690"/>
        <w:gridCol w:w="214"/>
        <w:gridCol w:w="536"/>
        <w:gridCol w:w="150"/>
        <w:gridCol w:w="540"/>
        <w:gridCol w:w="360"/>
        <w:gridCol w:w="34"/>
        <w:gridCol w:w="375"/>
        <w:gridCol w:w="131"/>
        <w:gridCol w:w="1080"/>
      </w:tblGrid>
      <w:tr w:rsidR="00AF0114" w:rsidRPr="009C5789">
        <w:trPr>
          <w:cantSplit/>
          <w:trHeight w:val="460"/>
        </w:trPr>
        <w:tc>
          <w:tcPr>
            <w:tcW w:w="1188" w:type="dxa"/>
            <w:vAlign w:val="center"/>
          </w:tcPr>
          <w:p w:rsidR="00AF0114" w:rsidRPr="00756A05" w:rsidRDefault="00AF0114" w:rsidP="00AF0114">
            <w:pPr>
              <w:spacing w:line="240" w:lineRule="exact"/>
              <w:ind w:firstLineChars="49" w:firstLine="31680"/>
              <w:rPr>
                <w:rFonts w:ascii="宋体"/>
                <w:b/>
                <w:bCs/>
              </w:rPr>
            </w:pPr>
            <w:r w:rsidRPr="00756A05">
              <w:rPr>
                <w:rFonts w:ascii="宋体" w:hAnsi="宋体" w:cs="宋体" w:hint="eastAsia"/>
                <w:b/>
                <w:bCs/>
              </w:rPr>
              <w:t>应聘岗位</w:t>
            </w:r>
          </w:p>
        </w:tc>
        <w:tc>
          <w:tcPr>
            <w:tcW w:w="3047" w:type="dxa"/>
            <w:gridSpan w:val="6"/>
            <w:vAlign w:val="center"/>
          </w:tcPr>
          <w:p w:rsidR="00AF0114" w:rsidRPr="00756A05" w:rsidRDefault="00AF0114" w:rsidP="004D1D75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44" w:type="dxa"/>
            <w:gridSpan w:val="5"/>
            <w:vAlign w:val="center"/>
          </w:tcPr>
          <w:p w:rsidR="00AF0114" w:rsidRPr="00756A05" w:rsidRDefault="00AF0114" w:rsidP="004D1D75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 w:rsidRPr="00756A05">
              <w:rPr>
                <w:rFonts w:ascii="宋体" w:hAnsi="宋体" w:cs="宋体" w:hint="eastAsia"/>
                <w:b/>
                <w:bCs/>
              </w:rPr>
              <w:t>是否服从调剂</w:t>
            </w:r>
          </w:p>
        </w:tc>
        <w:tc>
          <w:tcPr>
            <w:tcW w:w="1800" w:type="dxa"/>
            <w:gridSpan w:val="5"/>
            <w:vAlign w:val="center"/>
          </w:tcPr>
          <w:p w:rsidR="00AF0114" w:rsidRPr="00756A05" w:rsidRDefault="00AF0114" w:rsidP="004D1D75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是□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否□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贴</w:t>
            </w:r>
          </w:p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相</w:t>
            </w:r>
          </w:p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片</w:t>
            </w:r>
          </w:p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处</w:t>
            </w:r>
          </w:p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（一寸彩色）</w:t>
            </w:r>
          </w:p>
        </w:tc>
      </w:tr>
      <w:tr w:rsidR="00AF0114" w:rsidRPr="009C5789">
        <w:trPr>
          <w:cantSplit/>
          <w:trHeight w:val="460"/>
        </w:trPr>
        <w:tc>
          <w:tcPr>
            <w:tcW w:w="1188" w:type="dxa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姓</w:t>
            </w:r>
            <w:r w:rsidRPr="009C5789">
              <w:rPr>
                <w:rFonts w:ascii="宋体" w:hAnsi="宋体" w:cs="宋体"/>
              </w:rPr>
              <w:t xml:space="preserve">   </w:t>
            </w:r>
            <w:r w:rsidRPr="009C5789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800" w:type="dxa"/>
            <w:gridSpan w:val="3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AF0114" w:rsidRPr="009C5789" w:rsidRDefault="00AF0114" w:rsidP="004D1D75">
            <w:pPr>
              <w:pStyle w:val="Header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/>
                <w:sz w:val="21"/>
                <w:szCs w:val="21"/>
              </w:rPr>
            </w:pPr>
            <w:r w:rsidRPr="009C5789"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347" w:type="dxa"/>
            <w:gridSpan w:val="2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F0114" w:rsidRPr="009C5789" w:rsidRDefault="00AF0114" w:rsidP="00AF0114">
            <w:pPr>
              <w:spacing w:line="240" w:lineRule="exact"/>
              <w:ind w:leftChars="-32" w:left="31680" w:firstLineChars="32" w:firstLine="31680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AF0114" w:rsidRPr="009C5789" w:rsidRDefault="00AF0114" w:rsidP="004D1D75">
            <w:pPr>
              <w:pStyle w:val="Header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900" w:type="dxa"/>
            <w:gridSpan w:val="2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452"/>
        </w:trPr>
        <w:tc>
          <w:tcPr>
            <w:tcW w:w="1188" w:type="dxa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211" w:type="dxa"/>
            <w:gridSpan w:val="5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800" w:type="dxa"/>
            <w:gridSpan w:val="5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459"/>
        </w:trPr>
        <w:tc>
          <w:tcPr>
            <w:tcW w:w="1188" w:type="dxa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E44E07">
              <w:rPr>
                <w:rFonts w:ascii="宋体" w:hAnsi="宋体" w:cs="宋体" w:hint="eastAsia"/>
              </w:rPr>
              <w:t>身份证</w:t>
            </w:r>
          </w:p>
          <w:p w:rsidR="00AF0114" w:rsidRPr="00E44E07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E44E07">
              <w:rPr>
                <w:rFonts w:ascii="宋体" w:hAnsi="宋体" w:cs="宋体" w:hint="eastAsia"/>
              </w:rPr>
              <w:t>号码</w:t>
            </w:r>
          </w:p>
        </w:tc>
        <w:tc>
          <w:tcPr>
            <w:tcW w:w="3911" w:type="dxa"/>
            <w:gridSpan w:val="9"/>
            <w:vAlign w:val="center"/>
          </w:tcPr>
          <w:p w:rsidR="00AF0114" w:rsidRPr="00E44E07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F0114" w:rsidRPr="00E44E07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E44E07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800" w:type="dxa"/>
            <w:gridSpan w:val="5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558"/>
        </w:trPr>
        <w:tc>
          <w:tcPr>
            <w:tcW w:w="1188" w:type="dxa"/>
            <w:vAlign w:val="center"/>
          </w:tcPr>
          <w:p w:rsidR="00AF0114" w:rsidRPr="002E363D" w:rsidRDefault="00AF0114" w:rsidP="004D1D75">
            <w:pPr>
              <w:spacing w:line="240" w:lineRule="exact"/>
              <w:jc w:val="center"/>
              <w:rPr>
                <w:rFonts w:ascii="宋体"/>
                <w:highlight w:val="red"/>
              </w:rPr>
            </w:pPr>
            <w:r w:rsidRPr="00ED7D15">
              <w:rPr>
                <w:rFonts w:ascii="宋体" w:hAnsi="宋体" w:cs="宋体" w:hint="eastAsia"/>
              </w:rPr>
              <w:t>职称及晋升时间</w:t>
            </w:r>
          </w:p>
        </w:tc>
        <w:tc>
          <w:tcPr>
            <w:tcW w:w="1800" w:type="dxa"/>
            <w:gridSpan w:val="3"/>
            <w:vAlign w:val="center"/>
          </w:tcPr>
          <w:p w:rsidR="00AF0114" w:rsidRPr="009C5789" w:rsidRDefault="00AF0114" w:rsidP="004D1D75">
            <w:pPr>
              <w:spacing w:line="24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</w:t>
            </w:r>
          </w:p>
        </w:tc>
        <w:tc>
          <w:tcPr>
            <w:tcW w:w="900" w:type="dxa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</w:t>
            </w:r>
          </w:p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211" w:type="dxa"/>
            <w:gridSpan w:val="5"/>
            <w:vAlign w:val="center"/>
          </w:tcPr>
          <w:p w:rsidR="00AF0114" w:rsidRPr="009C5789" w:rsidRDefault="00AF0114" w:rsidP="004D1D75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F0114" w:rsidRPr="009C5789" w:rsidRDefault="00AF0114" w:rsidP="00AF0114">
            <w:pPr>
              <w:spacing w:line="240" w:lineRule="exact"/>
              <w:ind w:left="31680" w:hangingChars="50" w:firstLine="3168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420" w:type="dxa"/>
            <w:gridSpan w:val="9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491"/>
        </w:trPr>
        <w:tc>
          <w:tcPr>
            <w:tcW w:w="1188" w:type="dxa"/>
            <w:vAlign w:val="center"/>
          </w:tcPr>
          <w:p w:rsidR="00AF0114" w:rsidRPr="009C5789" w:rsidRDefault="00AF0114" w:rsidP="00AF0114">
            <w:pPr>
              <w:spacing w:line="240" w:lineRule="exact"/>
              <w:ind w:leftChars="50" w:left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何时毕业于何院校</w:t>
            </w:r>
          </w:p>
        </w:tc>
        <w:tc>
          <w:tcPr>
            <w:tcW w:w="3911" w:type="dxa"/>
            <w:gridSpan w:val="9"/>
            <w:vAlign w:val="center"/>
          </w:tcPr>
          <w:p w:rsidR="00AF0114" w:rsidRPr="009C5789" w:rsidRDefault="00AF0114" w:rsidP="004D1D75">
            <w:pPr>
              <w:tabs>
                <w:tab w:val="left" w:pos="1495"/>
              </w:tabs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F0114" w:rsidRPr="009C5789" w:rsidRDefault="00AF0114" w:rsidP="00AF0114">
            <w:pPr>
              <w:spacing w:line="240" w:lineRule="exact"/>
              <w:ind w:leftChars="-51" w:left="3168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最高学历、学位</w:t>
            </w:r>
          </w:p>
        </w:tc>
        <w:tc>
          <w:tcPr>
            <w:tcW w:w="3420" w:type="dxa"/>
            <w:gridSpan w:val="9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449"/>
        </w:trPr>
        <w:tc>
          <w:tcPr>
            <w:tcW w:w="1188" w:type="dxa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现</w:t>
            </w:r>
            <w:r>
              <w:rPr>
                <w:rFonts w:ascii="宋体" w:hAnsi="宋体" w:cs="宋体" w:hint="eastAsia"/>
              </w:rPr>
              <w:t>通讯</w:t>
            </w:r>
          </w:p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4991" w:type="dxa"/>
            <w:gridSpan w:val="11"/>
            <w:vAlign w:val="center"/>
          </w:tcPr>
          <w:p w:rsidR="00AF0114" w:rsidRPr="002D02A2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980" w:type="dxa"/>
            <w:gridSpan w:val="5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460"/>
        </w:trPr>
        <w:tc>
          <w:tcPr>
            <w:tcW w:w="1188" w:type="dxa"/>
            <w:vAlign w:val="center"/>
          </w:tcPr>
          <w:p w:rsidR="00AF0114" w:rsidRPr="009C5789" w:rsidRDefault="00AF0114" w:rsidP="004D1D75">
            <w:pPr>
              <w:pStyle w:val="Heading1"/>
              <w:spacing w:line="240" w:lineRule="exact"/>
              <w:rPr>
                <w:rFonts w:ascii="宋体"/>
                <w:b w:val="0"/>
                <w:bCs w:val="0"/>
              </w:rPr>
            </w:pPr>
            <w:r>
              <w:rPr>
                <w:rFonts w:ascii="宋体" w:hAnsi="宋体" w:cs="宋体" w:hint="eastAsia"/>
                <w:b w:val="0"/>
                <w:bCs w:val="0"/>
              </w:rPr>
              <w:t>外语水平</w:t>
            </w:r>
          </w:p>
        </w:tc>
        <w:tc>
          <w:tcPr>
            <w:tcW w:w="1800" w:type="dxa"/>
            <w:gridSpan w:val="3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计算机</w:t>
            </w:r>
          </w:p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水平</w:t>
            </w:r>
          </w:p>
        </w:tc>
        <w:tc>
          <w:tcPr>
            <w:tcW w:w="2291" w:type="dxa"/>
            <w:gridSpan w:val="7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F0114" w:rsidRPr="009C5789" w:rsidRDefault="00AF0114" w:rsidP="004D1D75">
            <w:pPr>
              <w:pStyle w:val="Header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特长</w:t>
            </w:r>
          </w:p>
        </w:tc>
        <w:tc>
          <w:tcPr>
            <w:tcW w:w="1980" w:type="dxa"/>
            <w:gridSpan w:val="5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460"/>
        </w:trPr>
        <w:tc>
          <w:tcPr>
            <w:tcW w:w="1494" w:type="dxa"/>
            <w:gridSpan w:val="2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目前月薪</w:t>
            </w:r>
          </w:p>
        </w:tc>
        <w:tc>
          <w:tcPr>
            <w:tcW w:w="1494" w:type="dxa"/>
            <w:gridSpan w:val="2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期待月薪</w:t>
            </w:r>
          </w:p>
        </w:tc>
        <w:tc>
          <w:tcPr>
            <w:tcW w:w="1596" w:type="dxa"/>
            <w:gridSpan w:val="3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F0114" w:rsidRDefault="00AF0114" w:rsidP="00035AF2">
            <w:pPr>
              <w:pStyle w:val="Header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信息来源</w:t>
            </w:r>
          </w:p>
        </w:tc>
        <w:tc>
          <w:tcPr>
            <w:tcW w:w="1980" w:type="dxa"/>
            <w:gridSpan w:val="5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414"/>
        </w:trPr>
        <w:tc>
          <w:tcPr>
            <w:tcW w:w="1188" w:type="dxa"/>
            <w:vMerge w:val="restart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教育背景</w:t>
            </w:r>
          </w:p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（自高中起）</w:t>
            </w:r>
          </w:p>
        </w:tc>
        <w:tc>
          <w:tcPr>
            <w:tcW w:w="1800" w:type="dxa"/>
            <w:gridSpan w:val="3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所</w:t>
            </w:r>
            <w:r w:rsidRPr="009C5789">
              <w:rPr>
                <w:rFonts w:ascii="宋体" w:hAnsi="宋体" w:cs="宋体"/>
              </w:rPr>
              <w:t xml:space="preserve"> </w:t>
            </w:r>
            <w:r w:rsidRPr="009C5789">
              <w:rPr>
                <w:rFonts w:ascii="宋体" w:hAnsi="宋体" w:cs="宋体" w:hint="eastAsia"/>
              </w:rPr>
              <w:t>在</w:t>
            </w:r>
            <w:r w:rsidRPr="009C5789">
              <w:rPr>
                <w:rFonts w:ascii="宋体" w:hAnsi="宋体" w:cs="宋体"/>
              </w:rPr>
              <w:t xml:space="preserve"> </w:t>
            </w:r>
            <w:r w:rsidRPr="009C5789">
              <w:rPr>
                <w:rFonts w:ascii="宋体" w:hAnsi="宋体" w:cs="宋体" w:hint="eastAsia"/>
              </w:rPr>
              <w:t>学</w:t>
            </w:r>
            <w:r w:rsidRPr="009C5789">
              <w:rPr>
                <w:rFonts w:ascii="宋体" w:hAnsi="宋体" w:cs="宋体"/>
              </w:rPr>
              <w:t xml:space="preserve"> </w:t>
            </w:r>
            <w:r w:rsidRPr="009C5789">
              <w:rPr>
                <w:rFonts w:ascii="宋体" w:hAnsi="宋体" w:cs="宋体" w:hint="eastAsia"/>
              </w:rPr>
              <w:t>校</w:t>
            </w:r>
          </w:p>
        </w:tc>
        <w:tc>
          <w:tcPr>
            <w:tcW w:w="1440" w:type="dxa"/>
            <w:gridSpan w:val="4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900" w:type="dxa"/>
            <w:gridSpan w:val="4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080" w:type="dxa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教育类别</w:t>
            </w:r>
          </w:p>
        </w:tc>
      </w:tr>
      <w:tr w:rsidR="00AF0114" w:rsidRPr="009C5789">
        <w:trPr>
          <w:cantSplit/>
          <w:trHeight w:val="690"/>
        </w:trPr>
        <w:tc>
          <w:tcPr>
            <w:tcW w:w="1188" w:type="dxa"/>
            <w:vMerge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F0114" w:rsidRPr="009C5789" w:rsidRDefault="00AF0114" w:rsidP="00870AA2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 w:rsidR="00AF0114" w:rsidRPr="009C5789" w:rsidRDefault="00AF0114" w:rsidP="00870AA2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698"/>
        </w:trPr>
        <w:tc>
          <w:tcPr>
            <w:tcW w:w="1188" w:type="dxa"/>
            <w:vMerge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 w:rsidR="00AF0114" w:rsidRDefault="00AF0114" w:rsidP="00AF0114">
            <w:pPr>
              <w:spacing w:line="240" w:lineRule="exact"/>
              <w:ind w:leftChars="-85" w:left="3168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695"/>
        </w:trPr>
        <w:tc>
          <w:tcPr>
            <w:tcW w:w="1188" w:type="dxa"/>
            <w:vMerge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 w:rsidR="00AF0114" w:rsidRDefault="00AF0114" w:rsidP="00AF0114">
            <w:pPr>
              <w:spacing w:line="240" w:lineRule="exact"/>
              <w:ind w:leftChars="-85" w:left="3168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705"/>
        </w:trPr>
        <w:tc>
          <w:tcPr>
            <w:tcW w:w="1188" w:type="dxa"/>
            <w:vMerge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 w:rsidR="00AF0114" w:rsidRDefault="00AF0114" w:rsidP="00AF0114">
            <w:pPr>
              <w:spacing w:line="240" w:lineRule="exact"/>
              <w:ind w:leftChars="-85" w:left="3168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546"/>
        </w:trPr>
        <w:tc>
          <w:tcPr>
            <w:tcW w:w="1188" w:type="dxa"/>
            <w:vMerge w:val="restart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</w:t>
            </w:r>
          </w:p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经历</w:t>
            </w:r>
          </w:p>
        </w:tc>
        <w:tc>
          <w:tcPr>
            <w:tcW w:w="1800" w:type="dxa"/>
            <w:gridSpan w:val="3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1440" w:type="dxa"/>
            <w:gridSpan w:val="4"/>
            <w:vAlign w:val="center"/>
          </w:tcPr>
          <w:p w:rsidR="00AF0114" w:rsidRPr="000226F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980" w:type="dxa"/>
            <w:gridSpan w:val="5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证明人及电话</w:t>
            </w:r>
          </w:p>
        </w:tc>
      </w:tr>
      <w:tr w:rsidR="00AF0114" w:rsidRPr="009C5789">
        <w:trPr>
          <w:cantSplit/>
          <w:trHeight w:val="579"/>
        </w:trPr>
        <w:tc>
          <w:tcPr>
            <w:tcW w:w="1188" w:type="dxa"/>
            <w:vMerge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  <w:p w:rsidR="00AF0114" w:rsidRPr="009C5789" w:rsidRDefault="00AF0114" w:rsidP="004D1D75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F0114" w:rsidRPr="000226F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701"/>
        </w:trPr>
        <w:tc>
          <w:tcPr>
            <w:tcW w:w="1188" w:type="dxa"/>
            <w:vMerge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F0114" w:rsidRPr="000226F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709"/>
        </w:trPr>
        <w:tc>
          <w:tcPr>
            <w:tcW w:w="1188" w:type="dxa"/>
            <w:vMerge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F0114" w:rsidRPr="000226F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680"/>
        </w:trPr>
        <w:tc>
          <w:tcPr>
            <w:tcW w:w="1188" w:type="dxa"/>
            <w:vMerge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F0114" w:rsidRPr="000226F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703"/>
        </w:trPr>
        <w:tc>
          <w:tcPr>
            <w:tcW w:w="1188" w:type="dxa"/>
            <w:vMerge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F0114" w:rsidRPr="000226F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1370"/>
        </w:trPr>
        <w:tc>
          <w:tcPr>
            <w:tcW w:w="1188" w:type="dxa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最擅长讲授的三门课程（请按顺序填写）</w:t>
            </w:r>
          </w:p>
        </w:tc>
        <w:tc>
          <w:tcPr>
            <w:tcW w:w="8411" w:type="dxa"/>
            <w:gridSpan w:val="20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</w:t>
            </w: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</w:t>
            </w: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</w:t>
            </w: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Pr="009C5789" w:rsidRDefault="00AF0114" w:rsidP="004D1D75">
            <w:pPr>
              <w:spacing w:line="240" w:lineRule="exact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1370"/>
        </w:trPr>
        <w:tc>
          <w:tcPr>
            <w:tcW w:w="1188" w:type="dxa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研究领域</w:t>
            </w:r>
          </w:p>
        </w:tc>
        <w:tc>
          <w:tcPr>
            <w:tcW w:w="8411" w:type="dxa"/>
            <w:gridSpan w:val="20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405"/>
        </w:trPr>
        <w:tc>
          <w:tcPr>
            <w:tcW w:w="1188" w:type="dxa"/>
            <w:vMerge w:val="restart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研究成果</w:t>
            </w:r>
          </w:p>
        </w:tc>
        <w:tc>
          <w:tcPr>
            <w:tcW w:w="2831" w:type="dxa"/>
            <w:gridSpan w:val="5"/>
            <w:vAlign w:val="center"/>
          </w:tcPr>
          <w:p w:rsidR="00AF0114" w:rsidRPr="00EC3679" w:rsidRDefault="00AF0114" w:rsidP="004D1D75">
            <w:pPr>
              <w:jc w:val="center"/>
            </w:pPr>
            <w:r w:rsidRPr="00EC3679">
              <w:rPr>
                <w:rFonts w:cs="宋体" w:hint="eastAsia"/>
              </w:rPr>
              <w:t>代表性论文</w:t>
            </w:r>
            <w:r w:rsidRPr="00EC3679">
              <w:t>/</w:t>
            </w:r>
            <w:r w:rsidRPr="00EC3679">
              <w:rPr>
                <w:rFonts w:cs="宋体" w:hint="eastAsia"/>
              </w:rPr>
              <w:t>著作</w:t>
            </w:r>
            <w:r w:rsidRPr="00EC3679">
              <w:t>/</w:t>
            </w:r>
            <w:r w:rsidRPr="00EC3679">
              <w:rPr>
                <w:rFonts w:cs="宋体" w:hint="eastAsia"/>
              </w:rPr>
              <w:t>教材名称</w:t>
            </w:r>
          </w:p>
        </w:tc>
        <w:tc>
          <w:tcPr>
            <w:tcW w:w="4369" w:type="dxa"/>
            <w:gridSpan w:val="13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cs="宋体" w:hint="eastAsia"/>
              </w:rPr>
              <w:t>刊名</w:t>
            </w:r>
            <w:r>
              <w:t>/</w:t>
            </w:r>
            <w:r>
              <w:rPr>
                <w:rFonts w:cs="宋体" w:hint="eastAsia"/>
              </w:rPr>
              <w:t>出版单位</w:t>
            </w:r>
            <w:r>
              <w:t>/</w:t>
            </w:r>
            <w:r>
              <w:rPr>
                <w:rFonts w:cs="宋体" w:hint="eastAsia"/>
              </w:rPr>
              <w:t>刊登</w:t>
            </w:r>
            <w:r>
              <w:t>/</w:t>
            </w:r>
            <w:r>
              <w:rPr>
                <w:rFonts w:cs="宋体" w:hint="eastAsia"/>
              </w:rPr>
              <w:t>出版日期</w:t>
            </w:r>
          </w:p>
        </w:tc>
        <w:tc>
          <w:tcPr>
            <w:tcW w:w="1211" w:type="dxa"/>
            <w:gridSpan w:val="2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cs="宋体" w:hint="eastAsia"/>
              </w:rPr>
              <w:t>作者排序</w:t>
            </w:r>
          </w:p>
        </w:tc>
      </w:tr>
      <w:tr w:rsidR="00AF0114" w:rsidRPr="009C5789">
        <w:trPr>
          <w:cantSplit/>
          <w:trHeight w:val="615"/>
        </w:trPr>
        <w:tc>
          <w:tcPr>
            <w:tcW w:w="1188" w:type="dxa"/>
            <w:vMerge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831" w:type="dxa"/>
            <w:gridSpan w:val="5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4369" w:type="dxa"/>
            <w:gridSpan w:val="13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211" w:type="dxa"/>
            <w:gridSpan w:val="2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315"/>
        </w:trPr>
        <w:tc>
          <w:tcPr>
            <w:tcW w:w="1188" w:type="dxa"/>
            <w:vMerge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831" w:type="dxa"/>
            <w:gridSpan w:val="5"/>
            <w:vAlign w:val="center"/>
          </w:tcPr>
          <w:p w:rsidR="00AF0114" w:rsidRPr="00EC367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EC3679">
              <w:rPr>
                <w:rFonts w:cs="宋体" w:hint="eastAsia"/>
              </w:rPr>
              <w:t>科研项目名称</w:t>
            </w:r>
          </w:p>
        </w:tc>
        <w:tc>
          <w:tcPr>
            <w:tcW w:w="1470" w:type="dxa"/>
            <w:gridSpan w:val="5"/>
            <w:vAlign w:val="center"/>
          </w:tcPr>
          <w:p w:rsidR="00AF0114" w:rsidRDefault="00AF0114" w:rsidP="004D1D75">
            <w:pPr>
              <w:jc w:val="center"/>
            </w:pPr>
            <w:r>
              <w:rPr>
                <w:rFonts w:cs="宋体" w:hint="eastAsia"/>
              </w:rPr>
              <w:t>项目来源</w:t>
            </w:r>
          </w:p>
        </w:tc>
        <w:tc>
          <w:tcPr>
            <w:tcW w:w="1440" w:type="dxa"/>
            <w:gridSpan w:val="3"/>
            <w:vAlign w:val="center"/>
          </w:tcPr>
          <w:p w:rsidR="00AF0114" w:rsidRDefault="00AF0114" w:rsidP="004D1D75">
            <w:pPr>
              <w:jc w:val="center"/>
            </w:pPr>
            <w:r>
              <w:rPr>
                <w:rFonts w:cs="宋体" w:hint="eastAsia"/>
              </w:rPr>
              <w:t>经费</w:t>
            </w:r>
          </w:p>
        </w:tc>
        <w:tc>
          <w:tcPr>
            <w:tcW w:w="1459" w:type="dxa"/>
            <w:gridSpan w:val="5"/>
            <w:vAlign w:val="center"/>
          </w:tcPr>
          <w:p w:rsidR="00AF0114" w:rsidRDefault="00AF0114" w:rsidP="004D1D75">
            <w:pPr>
              <w:jc w:val="center"/>
            </w:pPr>
            <w:r>
              <w:rPr>
                <w:rFonts w:cs="宋体" w:hint="eastAsia"/>
              </w:rPr>
              <w:t>排序</w:t>
            </w:r>
          </w:p>
        </w:tc>
        <w:tc>
          <w:tcPr>
            <w:tcW w:w="1211" w:type="dxa"/>
            <w:gridSpan w:val="2"/>
            <w:vAlign w:val="center"/>
          </w:tcPr>
          <w:p w:rsidR="00AF0114" w:rsidRDefault="00AF0114" w:rsidP="004D1D75">
            <w:pPr>
              <w:jc w:val="center"/>
            </w:pPr>
            <w:r>
              <w:rPr>
                <w:rFonts w:cs="宋体" w:hint="eastAsia"/>
              </w:rPr>
              <w:t>起止年月</w:t>
            </w:r>
          </w:p>
        </w:tc>
      </w:tr>
      <w:tr w:rsidR="00AF0114" w:rsidRPr="009C5789">
        <w:trPr>
          <w:cantSplit/>
          <w:trHeight w:val="315"/>
        </w:trPr>
        <w:tc>
          <w:tcPr>
            <w:tcW w:w="1188" w:type="dxa"/>
            <w:vMerge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831" w:type="dxa"/>
            <w:gridSpan w:val="5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70" w:type="dxa"/>
            <w:gridSpan w:val="5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40" w:type="dxa"/>
            <w:gridSpan w:val="3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59" w:type="dxa"/>
            <w:gridSpan w:val="5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211" w:type="dxa"/>
            <w:gridSpan w:val="2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315"/>
        </w:trPr>
        <w:tc>
          <w:tcPr>
            <w:tcW w:w="1188" w:type="dxa"/>
            <w:vMerge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411" w:type="dxa"/>
            <w:gridSpan w:val="20"/>
            <w:vAlign w:val="center"/>
          </w:tcPr>
          <w:p w:rsidR="00AF0114" w:rsidRPr="00B7018F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B7018F">
              <w:rPr>
                <w:rFonts w:ascii="宋体" w:hAnsi="宋体" w:cs="宋体" w:hint="eastAsia"/>
              </w:rPr>
              <w:t>专利</w:t>
            </w:r>
          </w:p>
        </w:tc>
      </w:tr>
      <w:tr w:rsidR="00AF0114" w:rsidRPr="009C5789">
        <w:trPr>
          <w:cantSplit/>
          <w:trHeight w:val="315"/>
        </w:trPr>
        <w:tc>
          <w:tcPr>
            <w:tcW w:w="1188" w:type="dxa"/>
            <w:vMerge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411" w:type="dxa"/>
            <w:gridSpan w:val="20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285"/>
        </w:trPr>
        <w:tc>
          <w:tcPr>
            <w:tcW w:w="1188" w:type="dxa"/>
            <w:vMerge w:val="restart"/>
            <w:vAlign w:val="center"/>
          </w:tcPr>
          <w:p w:rsidR="00AF0114" w:rsidRPr="00B7018F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B7018F">
              <w:rPr>
                <w:rFonts w:cs="宋体" w:hint="eastAsia"/>
                <w:sz w:val="24"/>
                <w:szCs w:val="24"/>
              </w:rPr>
              <w:t>学术荣誉及社会兼职</w:t>
            </w:r>
          </w:p>
        </w:tc>
        <w:tc>
          <w:tcPr>
            <w:tcW w:w="3240" w:type="dxa"/>
            <w:gridSpan w:val="7"/>
          </w:tcPr>
          <w:p w:rsidR="00AF0114" w:rsidRDefault="00AF0114" w:rsidP="004D1D75">
            <w:pPr>
              <w:jc w:val="center"/>
            </w:pPr>
            <w:r>
              <w:rPr>
                <w:rFonts w:cs="宋体" w:hint="eastAsia"/>
              </w:rPr>
              <w:t>学术荣誉名称</w:t>
            </w:r>
            <w:r>
              <w:t>/</w:t>
            </w:r>
            <w:r>
              <w:rPr>
                <w:rFonts w:cs="宋体" w:hint="eastAsia"/>
              </w:rPr>
              <w:t>社会兼职情况</w:t>
            </w:r>
          </w:p>
        </w:tc>
        <w:tc>
          <w:tcPr>
            <w:tcW w:w="1965" w:type="dxa"/>
            <w:gridSpan w:val="5"/>
          </w:tcPr>
          <w:p w:rsidR="00AF0114" w:rsidRDefault="00AF0114" w:rsidP="004D1D75">
            <w:pPr>
              <w:jc w:val="center"/>
            </w:pPr>
            <w:r>
              <w:rPr>
                <w:rFonts w:cs="宋体" w:hint="eastAsia"/>
              </w:rPr>
              <w:t>获得</w:t>
            </w:r>
            <w:r>
              <w:t>/</w:t>
            </w:r>
            <w:r>
              <w:rPr>
                <w:rFonts w:cs="宋体" w:hint="eastAsia"/>
              </w:rPr>
              <w:t>受聘日期</w:t>
            </w:r>
          </w:p>
        </w:tc>
        <w:tc>
          <w:tcPr>
            <w:tcW w:w="3206" w:type="dxa"/>
            <w:gridSpan w:val="8"/>
          </w:tcPr>
          <w:p w:rsidR="00AF0114" w:rsidRDefault="00AF0114" w:rsidP="004D1D75">
            <w:pPr>
              <w:jc w:val="center"/>
            </w:pPr>
            <w:r>
              <w:rPr>
                <w:rFonts w:cs="宋体" w:hint="eastAsia"/>
              </w:rPr>
              <w:t>颁授</w:t>
            </w:r>
            <w:r>
              <w:t>/</w:t>
            </w:r>
            <w:r>
              <w:rPr>
                <w:rFonts w:cs="宋体" w:hint="eastAsia"/>
              </w:rPr>
              <w:t>兼职机构</w:t>
            </w:r>
          </w:p>
        </w:tc>
      </w:tr>
      <w:tr w:rsidR="00AF0114" w:rsidRPr="009C5789">
        <w:trPr>
          <w:cantSplit/>
          <w:trHeight w:val="420"/>
        </w:trPr>
        <w:tc>
          <w:tcPr>
            <w:tcW w:w="1188" w:type="dxa"/>
            <w:vMerge/>
            <w:vAlign w:val="center"/>
          </w:tcPr>
          <w:p w:rsidR="00AF0114" w:rsidRPr="00B7018F" w:rsidRDefault="00AF0114" w:rsidP="004D1D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965" w:type="dxa"/>
            <w:gridSpan w:val="5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3206" w:type="dxa"/>
            <w:gridSpan w:val="8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420"/>
        </w:trPr>
        <w:tc>
          <w:tcPr>
            <w:tcW w:w="1188" w:type="dxa"/>
            <w:vMerge w:val="restart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家庭成员</w:t>
            </w:r>
          </w:p>
          <w:p w:rsidR="00AF0114" w:rsidRPr="00B7018F" w:rsidRDefault="00AF0114" w:rsidP="004D1D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1605" w:type="dxa"/>
            <w:gridSpan w:val="2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95" w:type="dxa"/>
            <w:gridSpan w:val="2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2505" w:type="dxa"/>
            <w:gridSpan w:val="8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工</w:t>
            </w:r>
            <w:r w:rsidRPr="009C5789">
              <w:rPr>
                <w:rFonts w:ascii="宋体" w:hAnsi="宋体" w:cs="宋体"/>
              </w:rPr>
              <w:t xml:space="preserve"> </w:t>
            </w:r>
            <w:r w:rsidRPr="009C5789">
              <w:rPr>
                <w:rFonts w:ascii="宋体" w:hAnsi="宋体" w:cs="宋体" w:hint="eastAsia"/>
              </w:rPr>
              <w:t>作</w:t>
            </w:r>
            <w:r w:rsidRPr="009C5789">
              <w:rPr>
                <w:rFonts w:ascii="宋体" w:hAnsi="宋体" w:cs="宋体"/>
              </w:rPr>
              <w:t xml:space="preserve"> </w:t>
            </w:r>
            <w:r w:rsidRPr="009C5789">
              <w:rPr>
                <w:rFonts w:ascii="宋体" w:hAnsi="宋体" w:cs="宋体" w:hint="eastAsia"/>
              </w:rPr>
              <w:t>单</w:t>
            </w:r>
            <w:r w:rsidRPr="009C5789">
              <w:rPr>
                <w:rFonts w:ascii="宋体" w:hAnsi="宋体" w:cs="宋体"/>
              </w:rPr>
              <w:t xml:space="preserve"> </w:t>
            </w:r>
            <w:r w:rsidRPr="009C5789"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620" w:type="dxa"/>
            <w:gridSpan w:val="5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586" w:type="dxa"/>
            <w:gridSpan w:val="3"/>
            <w:vAlign w:val="center"/>
          </w:tcPr>
          <w:p w:rsidR="00AF0114" w:rsidRPr="009C5789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联系电话</w:t>
            </w:r>
          </w:p>
        </w:tc>
      </w:tr>
      <w:tr w:rsidR="00AF0114" w:rsidRPr="009C5789">
        <w:trPr>
          <w:cantSplit/>
          <w:trHeight w:val="2119"/>
        </w:trPr>
        <w:tc>
          <w:tcPr>
            <w:tcW w:w="1188" w:type="dxa"/>
            <w:vMerge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605" w:type="dxa"/>
            <w:gridSpan w:val="2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095" w:type="dxa"/>
            <w:gridSpan w:val="2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2505" w:type="dxa"/>
            <w:gridSpan w:val="8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620" w:type="dxa"/>
            <w:gridSpan w:val="5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586" w:type="dxa"/>
            <w:gridSpan w:val="3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345"/>
        </w:trPr>
        <w:tc>
          <w:tcPr>
            <w:tcW w:w="1188" w:type="dxa"/>
            <w:vMerge w:val="restart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在学、在职期间奖惩</w:t>
            </w:r>
          </w:p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1605" w:type="dxa"/>
            <w:gridSpan w:val="2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获奖时间</w:t>
            </w:r>
          </w:p>
        </w:tc>
        <w:tc>
          <w:tcPr>
            <w:tcW w:w="6806" w:type="dxa"/>
            <w:gridSpan w:val="18"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获奖内容</w:t>
            </w:r>
          </w:p>
        </w:tc>
      </w:tr>
      <w:tr w:rsidR="00AF0114" w:rsidRPr="009C5789">
        <w:trPr>
          <w:cantSplit/>
          <w:trHeight w:val="360"/>
        </w:trPr>
        <w:tc>
          <w:tcPr>
            <w:tcW w:w="1188" w:type="dxa"/>
            <w:vMerge/>
            <w:vAlign w:val="center"/>
          </w:tcPr>
          <w:p w:rsidR="00AF0114" w:rsidRDefault="00AF0114" w:rsidP="004D1D7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605" w:type="dxa"/>
            <w:gridSpan w:val="2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6806" w:type="dxa"/>
            <w:gridSpan w:val="18"/>
          </w:tcPr>
          <w:p w:rsidR="00AF0114" w:rsidRDefault="00AF0114" w:rsidP="004D1D75">
            <w:pPr>
              <w:spacing w:line="240" w:lineRule="exact"/>
              <w:rPr>
                <w:rFonts w:ascii="宋体"/>
              </w:rPr>
            </w:pPr>
          </w:p>
        </w:tc>
      </w:tr>
      <w:tr w:rsidR="00AF0114" w:rsidRPr="009C5789">
        <w:trPr>
          <w:cantSplit/>
          <w:trHeight w:val="360"/>
        </w:trPr>
        <w:tc>
          <w:tcPr>
            <w:tcW w:w="9599" w:type="dxa"/>
            <w:gridSpan w:val="21"/>
            <w:vAlign w:val="center"/>
          </w:tcPr>
          <w:p w:rsidR="00AF0114" w:rsidRDefault="00AF0114" w:rsidP="000450B7">
            <w:pPr>
              <w:spacing w:line="320" w:lineRule="exact"/>
              <w:rPr>
                <w:rFonts w:ascii="宋体"/>
              </w:rPr>
            </w:pPr>
            <w:r w:rsidRPr="009C5789">
              <w:rPr>
                <w:rFonts w:ascii="宋体" w:hAnsi="宋体" w:cs="宋体" w:hint="eastAsia"/>
              </w:rPr>
              <w:t>本人声明：以上</w:t>
            </w:r>
            <w:r>
              <w:rPr>
                <w:rFonts w:ascii="宋体" w:hAnsi="宋体" w:cs="宋体" w:hint="eastAsia"/>
              </w:rPr>
              <w:t>所有信息及所附资料均属真实。如获聘任，本人愿提供相关身份及资历文件正本以供核实。若本人故意虚报资料或隐瞒重要事实，福州工商学院可取消已发出的口头或书面聘约。即使已受聘，本人接受解聘处理。</w:t>
            </w:r>
          </w:p>
          <w:p w:rsidR="00AF0114" w:rsidRDefault="00AF0114" w:rsidP="004D1D75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</w:t>
            </w:r>
            <w:r w:rsidRPr="009C5789">
              <w:rPr>
                <w:rFonts w:ascii="宋体" w:hAnsi="宋体" w:cs="宋体" w:hint="eastAsia"/>
              </w:rPr>
              <w:t>声明人签名：</w:t>
            </w:r>
            <w:r>
              <w:rPr>
                <w:rFonts w:ascii="宋体" w:hAnsi="宋体" w:cs="宋体"/>
              </w:rPr>
              <w:t xml:space="preserve">   </w:t>
            </w:r>
          </w:p>
        </w:tc>
      </w:tr>
    </w:tbl>
    <w:p w:rsidR="00AF0114" w:rsidRDefault="00AF0114">
      <w:r>
        <w:rPr>
          <w:rFonts w:cs="宋体" w:hint="eastAsia"/>
        </w:rPr>
        <w:t>备注：</w:t>
      </w:r>
      <w:r w:rsidRPr="00035AF2">
        <w:rPr>
          <w:sz w:val="18"/>
          <w:szCs w:val="18"/>
        </w:rPr>
        <w:t>1</w:t>
      </w:r>
      <w:r w:rsidRPr="00035AF2">
        <w:rPr>
          <w:rFonts w:cs="宋体" w:hint="eastAsia"/>
          <w:sz w:val="18"/>
          <w:szCs w:val="18"/>
        </w:rPr>
        <w:t>、表格中的</w:t>
      </w:r>
      <w:r>
        <w:rPr>
          <w:rFonts w:cs="宋体" w:hint="eastAsia"/>
          <w:sz w:val="18"/>
          <w:szCs w:val="18"/>
        </w:rPr>
        <w:t>信息</w:t>
      </w:r>
      <w:r w:rsidRPr="00035AF2">
        <w:rPr>
          <w:rFonts w:cs="宋体" w:hint="eastAsia"/>
          <w:sz w:val="18"/>
          <w:szCs w:val="18"/>
        </w:rPr>
        <w:t>栏可自行添加</w:t>
      </w:r>
      <w:r>
        <w:rPr>
          <w:rFonts w:cs="宋体" w:hint="eastAsia"/>
          <w:sz w:val="18"/>
          <w:szCs w:val="18"/>
        </w:rPr>
        <w:t>；</w:t>
      </w:r>
    </w:p>
    <w:p w:rsidR="00AF0114" w:rsidRDefault="00AF0114" w:rsidP="006000DA">
      <w:pPr>
        <w:ind w:firstLineChars="350" w:firstLine="31680"/>
      </w:pPr>
      <w:r>
        <w:rPr>
          <w:sz w:val="18"/>
          <w:szCs w:val="18"/>
        </w:rPr>
        <w:t>2</w:t>
      </w:r>
      <w:r>
        <w:rPr>
          <w:rFonts w:cs="宋体" w:hint="eastAsia"/>
          <w:sz w:val="18"/>
          <w:szCs w:val="18"/>
        </w:rPr>
        <w:t>、</w:t>
      </w:r>
      <w:r w:rsidRPr="00035AF2">
        <w:rPr>
          <w:rFonts w:cs="宋体" w:hint="eastAsia"/>
          <w:sz w:val="18"/>
          <w:szCs w:val="18"/>
        </w:rPr>
        <w:t>表中的</w:t>
      </w:r>
      <w:r w:rsidRPr="00365172">
        <w:rPr>
          <w:rFonts w:cs="宋体" w:hint="eastAsia"/>
          <w:sz w:val="18"/>
          <w:szCs w:val="18"/>
        </w:rPr>
        <w:t>教育类别填写：全日制、电大、夜大、函大、自学考试、成人教育、网络大学等。</w:t>
      </w:r>
    </w:p>
    <w:sectPr w:rsidR="00AF0114" w:rsidSect="000A0704">
      <w:headerReference w:type="first" r:id="rId6"/>
      <w:pgSz w:w="11906" w:h="16838" w:code="9"/>
      <w:pgMar w:top="851" w:right="1758" w:bottom="851" w:left="181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14" w:rsidRDefault="00AF0114" w:rsidP="007141CB">
      <w:r>
        <w:separator/>
      </w:r>
    </w:p>
  </w:endnote>
  <w:endnote w:type="continuationSeparator" w:id="0">
    <w:p w:rsidR="00AF0114" w:rsidRDefault="00AF0114" w:rsidP="00714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14" w:rsidRDefault="00AF0114" w:rsidP="007141CB">
      <w:r>
        <w:separator/>
      </w:r>
    </w:p>
  </w:footnote>
  <w:footnote w:type="continuationSeparator" w:id="0">
    <w:p w:rsidR="00AF0114" w:rsidRDefault="00AF0114" w:rsidP="00714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14" w:rsidRDefault="00AF0114" w:rsidP="000A0704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7B2"/>
    <w:rsid w:val="000049B6"/>
    <w:rsid w:val="000226F4"/>
    <w:rsid w:val="00035AF2"/>
    <w:rsid w:val="000424A8"/>
    <w:rsid w:val="000450B7"/>
    <w:rsid w:val="000570CF"/>
    <w:rsid w:val="00062B5F"/>
    <w:rsid w:val="00095EB6"/>
    <w:rsid w:val="000A0704"/>
    <w:rsid w:val="000F5F06"/>
    <w:rsid w:val="001657B5"/>
    <w:rsid w:val="001A6FF6"/>
    <w:rsid w:val="001F5FB9"/>
    <w:rsid w:val="00210A66"/>
    <w:rsid w:val="00220D57"/>
    <w:rsid w:val="00221B96"/>
    <w:rsid w:val="00226C0B"/>
    <w:rsid w:val="002524A8"/>
    <w:rsid w:val="00271ECB"/>
    <w:rsid w:val="00283880"/>
    <w:rsid w:val="002B35BB"/>
    <w:rsid w:val="002B6E1A"/>
    <w:rsid w:val="002D02A2"/>
    <w:rsid w:val="002E363D"/>
    <w:rsid w:val="002F010C"/>
    <w:rsid w:val="002F3955"/>
    <w:rsid w:val="00304ABB"/>
    <w:rsid w:val="00325635"/>
    <w:rsid w:val="00353BFD"/>
    <w:rsid w:val="00361CE4"/>
    <w:rsid w:val="00365172"/>
    <w:rsid w:val="003829F1"/>
    <w:rsid w:val="003879E8"/>
    <w:rsid w:val="003B1350"/>
    <w:rsid w:val="003B217C"/>
    <w:rsid w:val="003E6666"/>
    <w:rsid w:val="003F75DF"/>
    <w:rsid w:val="00407964"/>
    <w:rsid w:val="0043106B"/>
    <w:rsid w:val="00442E58"/>
    <w:rsid w:val="00455140"/>
    <w:rsid w:val="00464E45"/>
    <w:rsid w:val="004B27DC"/>
    <w:rsid w:val="004C7396"/>
    <w:rsid w:val="004D1D75"/>
    <w:rsid w:val="004E651B"/>
    <w:rsid w:val="004F3AF4"/>
    <w:rsid w:val="004F5216"/>
    <w:rsid w:val="00581BB9"/>
    <w:rsid w:val="005B7DB1"/>
    <w:rsid w:val="005F0131"/>
    <w:rsid w:val="006000DA"/>
    <w:rsid w:val="0060484E"/>
    <w:rsid w:val="00626A66"/>
    <w:rsid w:val="006A304E"/>
    <w:rsid w:val="006F4C78"/>
    <w:rsid w:val="0071087B"/>
    <w:rsid w:val="007141CB"/>
    <w:rsid w:val="0073315E"/>
    <w:rsid w:val="00737CD4"/>
    <w:rsid w:val="00756A05"/>
    <w:rsid w:val="00771DC6"/>
    <w:rsid w:val="007A45EF"/>
    <w:rsid w:val="007E7A9F"/>
    <w:rsid w:val="00805AEA"/>
    <w:rsid w:val="00807668"/>
    <w:rsid w:val="0082057D"/>
    <w:rsid w:val="00870625"/>
    <w:rsid w:val="00870AA2"/>
    <w:rsid w:val="00886821"/>
    <w:rsid w:val="008B4320"/>
    <w:rsid w:val="008B7286"/>
    <w:rsid w:val="008C49B1"/>
    <w:rsid w:val="00902FF9"/>
    <w:rsid w:val="0090519A"/>
    <w:rsid w:val="0091234C"/>
    <w:rsid w:val="009213B7"/>
    <w:rsid w:val="00966E15"/>
    <w:rsid w:val="00974D02"/>
    <w:rsid w:val="009827B2"/>
    <w:rsid w:val="00991DF7"/>
    <w:rsid w:val="009A5C11"/>
    <w:rsid w:val="009C175F"/>
    <w:rsid w:val="009C5789"/>
    <w:rsid w:val="00A316C8"/>
    <w:rsid w:val="00A4387F"/>
    <w:rsid w:val="00A708E5"/>
    <w:rsid w:val="00A812D3"/>
    <w:rsid w:val="00AB121A"/>
    <w:rsid w:val="00AD4C7D"/>
    <w:rsid w:val="00AD575F"/>
    <w:rsid w:val="00AE79FB"/>
    <w:rsid w:val="00AF0114"/>
    <w:rsid w:val="00AF0937"/>
    <w:rsid w:val="00AF5DD5"/>
    <w:rsid w:val="00B24E1C"/>
    <w:rsid w:val="00B27161"/>
    <w:rsid w:val="00B279E0"/>
    <w:rsid w:val="00B52D2E"/>
    <w:rsid w:val="00B7018F"/>
    <w:rsid w:val="00BA7186"/>
    <w:rsid w:val="00BC58BD"/>
    <w:rsid w:val="00BD3F00"/>
    <w:rsid w:val="00BD51AB"/>
    <w:rsid w:val="00BD7E29"/>
    <w:rsid w:val="00BD7F77"/>
    <w:rsid w:val="00BE5B1B"/>
    <w:rsid w:val="00BE6547"/>
    <w:rsid w:val="00BF616A"/>
    <w:rsid w:val="00C13628"/>
    <w:rsid w:val="00C22F39"/>
    <w:rsid w:val="00C53E06"/>
    <w:rsid w:val="00C5446A"/>
    <w:rsid w:val="00C56043"/>
    <w:rsid w:val="00C7549A"/>
    <w:rsid w:val="00C939DD"/>
    <w:rsid w:val="00CA06FD"/>
    <w:rsid w:val="00CA1CC4"/>
    <w:rsid w:val="00CC5531"/>
    <w:rsid w:val="00D12183"/>
    <w:rsid w:val="00D4391C"/>
    <w:rsid w:val="00DB5B85"/>
    <w:rsid w:val="00DD6F69"/>
    <w:rsid w:val="00E00829"/>
    <w:rsid w:val="00E44E07"/>
    <w:rsid w:val="00E54790"/>
    <w:rsid w:val="00E64B5C"/>
    <w:rsid w:val="00E652E0"/>
    <w:rsid w:val="00E734EF"/>
    <w:rsid w:val="00E83213"/>
    <w:rsid w:val="00EA2CE2"/>
    <w:rsid w:val="00EC3679"/>
    <w:rsid w:val="00EC4DD1"/>
    <w:rsid w:val="00EC65FF"/>
    <w:rsid w:val="00ED7D15"/>
    <w:rsid w:val="00EF0ADE"/>
    <w:rsid w:val="00F00019"/>
    <w:rsid w:val="00F320F6"/>
    <w:rsid w:val="00F324C0"/>
    <w:rsid w:val="00F33AA6"/>
    <w:rsid w:val="00F440E9"/>
    <w:rsid w:val="00F5455F"/>
    <w:rsid w:val="00F63C26"/>
    <w:rsid w:val="00FB6DB2"/>
    <w:rsid w:val="00FF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B2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27B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4A8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C0E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C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">
    <w:name w:val="样式3"/>
    <w:basedOn w:val="Heading2"/>
    <w:uiPriority w:val="99"/>
    <w:rsid w:val="002524A8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9827B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0C0E"/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9827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0C0E"/>
    <w:rPr>
      <w:szCs w:val="21"/>
    </w:rPr>
  </w:style>
  <w:style w:type="table" w:styleId="TableGrid">
    <w:name w:val="Table Grid"/>
    <w:basedOn w:val="TableNormal"/>
    <w:uiPriority w:val="99"/>
    <w:rsid w:val="009C175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14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41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136</Words>
  <Characters>778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GT16E04</cp:lastModifiedBy>
  <cp:revision>3</cp:revision>
  <cp:lastPrinted>2009-09-30T06:50:00Z</cp:lastPrinted>
  <dcterms:created xsi:type="dcterms:W3CDTF">2022-02-18T09:27:00Z</dcterms:created>
  <dcterms:modified xsi:type="dcterms:W3CDTF">2022-02-21T09:44:00Z</dcterms:modified>
</cp:coreProperties>
</file>