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Default="00484848">
      <w:pPr>
        <w:spacing w:line="480" w:lineRule="auto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福建华南女子职业学院人才应聘报名表</w:t>
      </w:r>
    </w:p>
    <w:p w:rsidR="00484848" w:rsidRDefault="00484848">
      <w:pPr>
        <w:rPr>
          <w:rFonts w:ascii="宋体" w:cs="Times New Roman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</w:rPr>
        <w:t xml:space="preserve">                    </w:t>
      </w:r>
    </w:p>
    <w:tbl>
      <w:tblPr>
        <w:tblpPr w:leftFromText="180" w:rightFromText="180" w:vertAnchor="text" w:horzAnchor="margin" w:tblpXSpec="center" w:tblpY="158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 w:rsidR="00484848" w:rsidRPr="00B220AF">
        <w:trPr>
          <w:trHeight w:val="494"/>
        </w:trPr>
        <w:tc>
          <w:tcPr>
            <w:tcW w:w="90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2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7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826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8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886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政治</w:t>
            </w:r>
          </w:p>
          <w:p w:rsidR="00484848" w:rsidRPr="00B220AF" w:rsidRDefault="00484848">
            <w:pPr>
              <w:spacing w:line="160" w:lineRule="atLeast"/>
              <w:jc w:val="center"/>
              <w:rPr>
                <w:rFonts w:ascii="宋体" w:cs="Times New Roman"/>
              </w:rPr>
            </w:pPr>
            <w:r w:rsidRPr="00B220AF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759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Times New Roman"/>
              </w:rPr>
            </w:pPr>
            <w:r w:rsidRPr="00B220AF">
              <w:rPr>
                <w:rFonts w:ascii="宋体" w:hAnsi="宋体" w:cs="宋体" w:hint="eastAsia"/>
              </w:rPr>
              <w:t>插入一寸彩色电子版证件照（近照）</w:t>
            </w:r>
          </w:p>
        </w:tc>
      </w:tr>
      <w:tr w:rsidR="00484848" w:rsidRPr="00B220AF">
        <w:trPr>
          <w:cantSplit/>
          <w:trHeight w:val="446"/>
        </w:trPr>
        <w:tc>
          <w:tcPr>
            <w:tcW w:w="90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婚姻</w:t>
            </w:r>
          </w:p>
          <w:p w:rsidR="00484848" w:rsidRPr="00B220AF" w:rsidRDefault="00484848">
            <w:pPr>
              <w:spacing w:line="160" w:lineRule="atLeast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宗教</w:t>
            </w:r>
          </w:p>
          <w:p w:rsidR="00484848" w:rsidRPr="00B220AF" w:rsidRDefault="00484848">
            <w:pPr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身份证</w:t>
            </w:r>
          </w:p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vMerge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566"/>
        </w:trPr>
        <w:tc>
          <w:tcPr>
            <w:tcW w:w="1788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226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vMerge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566"/>
        </w:trPr>
        <w:tc>
          <w:tcPr>
            <w:tcW w:w="1418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vMerge/>
            <w:tcBorders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44"/>
        </w:trPr>
        <w:tc>
          <w:tcPr>
            <w:tcW w:w="677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textDirection w:val="tbRlV"/>
            <w:vAlign w:val="center"/>
          </w:tcPr>
          <w:p w:rsidR="00484848" w:rsidRPr="00B220AF" w:rsidRDefault="00484848">
            <w:pPr>
              <w:ind w:left="113" w:right="113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759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Times New Roman"/>
              </w:rPr>
            </w:pPr>
            <w:r w:rsidRPr="00B220AF">
              <w:rPr>
                <w:rFonts w:ascii="宋体" w:hAnsi="宋体" w:cs="宋体" w:hint="eastAsia"/>
              </w:rPr>
              <w:t>教育类别</w:t>
            </w:r>
            <w:r w:rsidRPr="00B220AF">
              <w:rPr>
                <w:rFonts w:ascii="宋体" w:hAnsi="宋体" w:cs="宋体" w:hint="eastAsia"/>
                <w:sz w:val="18"/>
                <w:szCs w:val="18"/>
              </w:rPr>
              <w:t>（备注</w:t>
            </w:r>
            <w:r w:rsidRPr="00B220AF">
              <w:rPr>
                <w:rFonts w:ascii="宋体" w:hAnsi="宋体" w:cs="宋体"/>
                <w:sz w:val="18"/>
                <w:szCs w:val="18"/>
              </w:rPr>
              <w:t>1</w:t>
            </w:r>
            <w:r w:rsidRPr="00B220AF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2"/>
            <w:tcBorders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2"/>
            <w:tcBorders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2"/>
            <w:tcBorders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 w:val="restart"/>
            <w:tcBorders>
              <w:top w:val="single" w:sz="6" w:space="0" w:color="auto"/>
              <w:left w:val="thinThickSmallGap" w:sz="12" w:space="0" w:color="auto"/>
            </w:tcBorders>
            <w:textDirection w:val="tbRlV"/>
            <w:vAlign w:val="center"/>
          </w:tcPr>
          <w:p w:rsidR="00484848" w:rsidRPr="00B220AF" w:rsidRDefault="00484848">
            <w:pPr>
              <w:ind w:left="113" w:right="113"/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Times New Roman"/>
              </w:rPr>
            </w:pPr>
            <w:r w:rsidRPr="00B220AF">
              <w:rPr>
                <w:rFonts w:ascii="宋体" w:hAnsi="宋体" w:cs="宋体" w:hint="eastAsia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Times New Roman"/>
              </w:rPr>
            </w:pPr>
            <w:r w:rsidRPr="00B220AF">
              <w:rPr>
                <w:rFonts w:ascii="宋体" w:hAnsi="宋体" w:cs="宋体" w:hint="eastAsia"/>
              </w:rPr>
              <w:t>证明人及联系方式</w:t>
            </w: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270" w:type="dxa"/>
            <w:gridSpan w:val="18"/>
            <w:tcBorders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265" w:type="dxa"/>
            <w:gridSpan w:val="5"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270" w:type="dxa"/>
            <w:gridSpan w:val="18"/>
            <w:tcBorders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265" w:type="dxa"/>
            <w:gridSpan w:val="5"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270" w:type="dxa"/>
            <w:gridSpan w:val="18"/>
            <w:tcBorders>
              <w:lef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3265" w:type="dxa"/>
            <w:gridSpan w:val="5"/>
            <w:tcBorders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772"/>
        </w:trPr>
        <w:tc>
          <w:tcPr>
            <w:tcW w:w="2006" w:type="dxa"/>
            <w:gridSpan w:val="7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主要业绩、</w:t>
            </w:r>
          </w:p>
          <w:p w:rsidR="00484848" w:rsidRPr="00B220AF" w:rsidRDefault="00484848" w:rsidP="00484848">
            <w:pPr>
              <w:ind w:firstLineChars="250" w:firstLine="31680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650"/>
        </w:trPr>
        <w:tc>
          <w:tcPr>
            <w:tcW w:w="2006" w:type="dxa"/>
            <w:gridSpan w:val="7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 w:rsidP="00484848">
            <w:pPr>
              <w:ind w:firstLineChars="100" w:firstLine="31680"/>
              <w:rPr>
                <w:rFonts w:ascii="宋体" w:cs="Times New Roman"/>
              </w:rPr>
            </w:pPr>
            <w:r w:rsidRPr="00B220AF">
              <w:rPr>
                <w:rFonts w:ascii="宋体" w:hAnsi="宋体" w:cs="宋体" w:hint="eastAsia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386"/>
        </w:trPr>
        <w:tc>
          <w:tcPr>
            <w:tcW w:w="677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姓</w:t>
            </w:r>
            <w:r w:rsidRPr="00B220AF">
              <w:rPr>
                <w:rFonts w:ascii="宋体" w:hAnsi="宋体" w:cs="宋体"/>
              </w:rPr>
              <w:t xml:space="preserve">   </w:t>
            </w:r>
            <w:r w:rsidRPr="00B220AF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工</w:t>
            </w:r>
            <w:r w:rsidRPr="00B220AF">
              <w:rPr>
                <w:rFonts w:ascii="宋体" w:hAnsi="宋体" w:cs="宋体"/>
              </w:rPr>
              <w:t xml:space="preserve">     </w:t>
            </w:r>
            <w:r w:rsidRPr="00B220AF">
              <w:rPr>
                <w:rFonts w:ascii="宋体" w:hAnsi="宋体" w:cs="宋体" w:hint="eastAsia"/>
              </w:rPr>
              <w:t>作</w:t>
            </w:r>
            <w:r w:rsidRPr="00B220AF">
              <w:rPr>
                <w:rFonts w:ascii="宋体" w:hAnsi="宋体" w:cs="宋体"/>
              </w:rPr>
              <w:t xml:space="preserve">     </w:t>
            </w:r>
            <w:r w:rsidRPr="00B220AF">
              <w:rPr>
                <w:rFonts w:ascii="宋体" w:hAnsi="宋体" w:cs="宋体" w:hint="eastAsia"/>
              </w:rPr>
              <w:t>单</w:t>
            </w:r>
            <w:r w:rsidRPr="00B220AF">
              <w:rPr>
                <w:rFonts w:ascii="宋体" w:hAnsi="宋体" w:cs="宋体"/>
              </w:rPr>
              <w:t xml:space="preserve">     </w:t>
            </w:r>
            <w:r w:rsidRPr="00B220AF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职</w:t>
            </w:r>
            <w:r w:rsidRPr="00B220AF">
              <w:rPr>
                <w:rFonts w:ascii="宋体" w:hAnsi="宋体" w:cs="宋体"/>
              </w:rPr>
              <w:t xml:space="preserve">  </w:t>
            </w:r>
            <w:r w:rsidRPr="00B220AF">
              <w:rPr>
                <w:rFonts w:ascii="宋体" w:hAnsi="宋体" w:cs="宋体" w:hint="eastAsia"/>
              </w:rPr>
              <w:t>务</w:t>
            </w:r>
          </w:p>
        </w:tc>
      </w:tr>
      <w:tr w:rsidR="00484848" w:rsidRPr="00B220AF">
        <w:trPr>
          <w:cantSplit/>
          <w:trHeight w:val="470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434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434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val="482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84848" w:rsidRPr="00B220AF" w:rsidRDefault="00484848">
            <w:pPr>
              <w:rPr>
                <w:rFonts w:ascii="宋体" w:cs="宋体"/>
              </w:rPr>
            </w:pPr>
          </w:p>
        </w:tc>
      </w:tr>
      <w:tr w:rsidR="00484848" w:rsidRPr="00B220AF">
        <w:trPr>
          <w:cantSplit/>
          <w:trHeight w:hRule="exact" w:val="498"/>
        </w:trPr>
        <w:tc>
          <w:tcPr>
            <w:tcW w:w="1183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  <w:color w:val="0000FF"/>
              </w:rPr>
            </w:pPr>
            <w:r w:rsidRPr="00B220AF">
              <w:rPr>
                <w:rFonts w:ascii="宋体" w:hAnsi="宋体" w:cs="宋体" w:hint="eastAsia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  <w:color w:val="0000FF"/>
              </w:rPr>
            </w:pPr>
            <w:bookmarkStart w:id="0" w:name="_GoBack"/>
            <w:bookmarkEnd w:id="0"/>
          </w:p>
        </w:tc>
      </w:tr>
      <w:tr w:rsidR="00484848" w:rsidRPr="00B220AF">
        <w:trPr>
          <w:cantSplit/>
          <w:trHeight w:hRule="exact" w:val="651"/>
        </w:trPr>
        <w:tc>
          <w:tcPr>
            <w:tcW w:w="995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</w:p>
        </w:tc>
        <w:tc>
          <w:tcPr>
            <w:tcW w:w="196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</w:rPr>
            </w:pPr>
            <w:r w:rsidRPr="00B220AF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jc w:val="center"/>
              <w:rPr>
                <w:rFonts w:ascii="宋体" w:cs="宋体"/>
                <w:color w:val="0000FF"/>
              </w:rPr>
            </w:pPr>
          </w:p>
        </w:tc>
      </w:tr>
      <w:tr w:rsidR="00484848" w:rsidRPr="00B220AF">
        <w:trPr>
          <w:cantSplit/>
          <w:trHeight w:val="582"/>
        </w:trPr>
        <w:tc>
          <w:tcPr>
            <w:tcW w:w="10541" w:type="dxa"/>
            <w:gridSpan w:val="30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84848" w:rsidRPr="00B220AF" w:rsidRDefault="00484848">
            <w:pPr>
              <w:rPr>
                <w:rFonts w:ascii="宋体" w:cs="宋体"/>
                <w:b/>
                <w:bCs/>
              </w:rPr>
            </w:pPr>
            <w:r w:rsidRPr="00B220AF">
              <w:rPr>
                <w:rFonts w:ascii="宋体" w:hAnsi="宋体" w:cs="宋体" w:hint="eastAsia"/>
                <w:b/>
                <w:bCs/>
              </w:rPr>
              <w:t>个人诚信承诺：以上我所填信息真实无误，如有虚假，本人愿意承担一切后果。</w:t>
            </w:r>
          </w:p>
          <w:p w:rsidR="00484848" w:rsidRPr="00B220AF" w:rsidRDefault="00484848" w:rsidP="00484848">
            <w:pPr>
              <w:ind w:firstLineChars="3184" w:firstLine="31680"/>
              <w:rPr>
                <w:rFonts w:ascii="宋体" w:cs="宋体"/>
                <w:b/>
                <w:bCs/>
              </w:rPr>
            </w:pPr>
            <w:r w:rsidRPr="00B220AF">
              <w:rPr>
                <w:rFonts w:ascii="宋体" w:hAnsi="宋体" w:cs="宋体" w:hint="eastAsia"/>
                <w:b/>
                <w:bCs/>
              </w:rPr>
              <w:t>应聘人：</w:t>
            </w:r>
          </w:p>
          <w:p w:rsidR="00484848" w:rsidRPr="00B220AF" w:rsidRDefault="00484848" w:rsidP="00484848">
            <w:pPr>
              <w:ind w:firstLineChars="2900" w:firstLine="31680"/>
              <w:rPr>
                <w:rFonts w:ascii="宋体" w:cs="宋体"/>
                <w:b/>
                <w:bCs/>
              </w:rPr>
            </w:pPr>
            <w:r w:rsidRPr="00B220AF">
              <w:rPr>
                <w:rFonts w:ascii="宋体" w:hAnsi="宋体" w:cs="宋体"/>
                <w:b/>
                <w:bCs/>
              </w:rPr>
              <w:t xml:space="preserve">                  </w:t>
            </w:r>
            <w:r w:rsidRPr="00B220AF">
              <w:rPr>
                <w:rFonts w:ascii="宋体" w:hAnsi="宋体" w:cs="宋体" w:hint="eastAsia"/>
                <w:b/>
                <w:bCs/>
              </w:rPr>
              <w:t>年</w:t>
            </w:r>
            <w:r w:rsidRPr="00B220AF">
              <w:rPr>
                <w:rFonts w:ascii="宋体" w:hAnsi="宋体" w:cs="宋体"/>
                <w:b/>
                <w:bCs/>
              </w:rPr>
              <w:t xml:space="preserve">   </w:t>
            </w:r>
            <w:r w:rsidRPr="00B220AF">
              <w:rPr>
                <w:rFonts w:ascii="宋体" w:hAnsi="宋体" w:cs="宋体" w:hint="eastAsia"/>
                <w:b/>
                <w:bCs/>
              </w:rPr>
              <w:t>月</w:t>
            </w:r>
            <w:r w:rsidRPr="00B220AF">
              <w:rPr>
                <w:rFonts w:ascii="宋体" w:hAnsi="宋体" w:cs="宋体"/>
                <w:b/>
                <w:bCs/>
              </w:rPr>
              <w:t xml:space="preserve">   </w:t>
            </w:r>
            <w:r w:rsidRPr="00B220AF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484848" w:rsidRDefault="00484848" w:rsidP="00484848">
      <w:pPr>
        <w:wordWrap w:val="0"/>
        <w:ind w:left="31680" w:right="420" w:hangingChars="300" w:firstLine="31680"/>
        <w:rPr>
          <w:rFonts w:cs="Times New Roman"/>
          <w:color w:val="333333"/>
          <w:sz w:val="32"/>
          <w:szCs w:val="32"/>
        </w:rPr>
      </w:pPr>
      <w:r>
        <w:rPr>
          <w:rFonts w:ascii="Times New Roman" w:hAnsi="Times New Roman" w:cs="宋体" w:hint="eastAsia"/>
        </w:rPr>
        <w:t>备注：</w:t>
      </w:r>
      <w:r>
        <w:rPr>
          <w:rFonts w:ascii="Times New Roman" w:hAnsi="Times New Roman" w:cs="Times New Roman"/>
        </w:rPr>
        <w:t>1.</w:t>
      </w:r>
      <w:r>
        <w:rPr>
          <w:rFonts w:ascii="宋体" w:hAnsi="宋体" w:cs="宋体" w:hint="eastAsia"/>
        </w:rPr>
        <w:t>教育类别：专、本科（普通、成人、网络）；研究生（全日制、非全日制）。</w:t>
      </w:r>
      <w:r>
        <w:rPr>
          <w:rFonts w:ascii="宋体" w:hAnsi="宋体" w:cs="宋体"/>
        </w:rPr>
        <w:t xml:space="preserve">          2.</w:t>
      </w:r>
      <w:r>
        <w:rPr>
          <w:rFonts w:ascii="Times New Roman" w:hAnsi="Times New Roman" w:cs="宋体" w:hint="eastAsia"/>
        </w:rPr>
        <w:t>表格版面不变，并控制在一张</w:t>
      </w:r>
      <w:r>
        <w:rPr>
          <w:rFonts w:ascii="Times New Roman" w:hAnsi="Times New Roman" w:cs="Times New Roman"/>
        </w:rPr>
        <w:t>A4</w:t>
      </w:r>
      <w:r>
        <w:rPr>
          <w:rFonts w:ascii="Times New Roman" w:hAnsi="Times New Roman" w:cs="宋体" w:hint="eastAsia"/>
        </w:rPr>
        <w:t>纸范围。</w:t>
      </w:r>
    </w:p>
    <w:sectPr w:rsidR="00484848" w:rsidSect="00B0632C">
      <w:headerReference w:type="default" r:id="rId6"/>
      <w:pgSz w:w="11906" w:h="16838"/>
      <w:pgMar w:top="1383" w:right="1293" w:bottom="646" w:left="1293" w:header="851" w:footer="992" w:gutter="0"/>
      <w:cols w:space="0"/>
      <w:docGrid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48" w:rsidRDefault="00484848" w:rsidP="00D77750">
      <w:pPr>
        <w:ind w:firstLine="6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4848" w:rsidRDefault="00484848" w:rsidP="00D77750">
      <w:pPr>
        <w:ind w:firstLine="6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48" w:rsidRDefault="00484848" w:rsidP="00D77750">
      <w:pPr>
        <w:ind w:firstLine="6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4848" w:rsidRDefault="00484848" w:rsidP="00D77750">
      <w:pPr>
        <w:ind w:firstLine="6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48" w:rsidRDefault="00484848" w:rsidP="00684F7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21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4F5"/>
    <w:rsid w:val="00012DD8"/>
    <w:rsid w:val="00244560"/>
    <w:rsid w:val="00282C2C"/>
    <w:rsid w:val="002D65D0"/>
    <w:rsid w:val="00304BD8"/>
    <w:rsid w:val="004654F5"/>
    <w:rsid w:val="00484848"/>
    <w:rsid w:val="00684F70"/>
    <w:rsid w:val="00775CE7"/>
    <w:rsid w:val="0078327F"/>
    <w:rsid w:val="00784EF9"/>
    <w:rsid w:val="008428FA"/>
    <w:rsid w:val="0095293D"/>
    <w:rsid w:val="009A5C94"/>
    <w:rsid w:val="00A379BE"/>
    <w:rsid w:val="00B0632C"/>
    <w:rsid w:val="00B220AF"/>
    <w:rsid w:val="00B85915"/>
    <w:rsid w:val="00B94B48"/>
    <w:rsid w:val="00D107EE"/>
    <w:rsid w:val="00D342D3"/>
    <w:rsid w:val="00D77750"/>
    <w:rsid w:val="00E07AE2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2C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3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32C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32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632C"/>
    <w:rPr>
      <w:rFonts w:ascii="Cambria" w:eastAsia="宋体" w:hAnsi="Cambria" w:cs="Cambria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B0632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32C"/>
    <w:rPr>
      <w:rFonts w:ascii="Calibri" w:eastAsia="宋体" w:hAnsi="Calibri" w:cs="Calibri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063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32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6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234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063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2348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B063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632C"/>
    <w:rPr>
      <w:b/>
      <w:bCs/>
    </w:rPr>
  </w:style>
  <w:style w:type="table" w:styleId="TableGrid">
    <w:name w:val="Table Grid"/>
    <w:basedOn w:val="TableNormal"/>
    <w:uiPriority w:val="99"/>
    <w:rsid w:val="00B063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0632C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B0632C"/>
    <w:rPr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B0632C"/>
  </w:style>
  <w:style w:type="character" w:styleId="Hyperlink">
    <w:name w:val="Hyperlink"/>
    <w:basedOn w:val="DefaultParagraphFont"/>
    <w:uiPriority w:val="99"/>
    <w:semiHidden/>
    <w:rsid w:val="00B0632C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rsid w:val="00B0632C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0632C"/>
    <w:rPr>
      <w:sz w:val="21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B0632C"/>
  </w:style>
  <w:style w:type="paragraph" w:styleId="ListParagraph">
    <w:name w:val="List Paragraph"/>
    <w:basedOn w:val="Normal"/>
    <w:uiPriority w:val="99"/>
    <w:qFormat/>
    <w:rsid w:val="00B0632C"/>
    <w:pPr>
      <w:ind w:firstLineChars="200" w:firstLine="420"/>
    </w:pPr>
  </w:style>
  <w:style w:type="character" w:customStyle="1" w:styleId="disabled">
    <w:name w:val="disabled"/>
    <w:basedOn w:val="DefaultParagraphFont"/>
    <w:uiPriority w:val="99"/>
    <w:rsid w:val="00B0632C"/>
    <w:rPr>
      <w:color w:val="auto"/>
      <w:bdr w:val="single" w:sz="6" w:space="0" w:color="auto"/>
    </w:rPr>
  </w:style>
  <w:style w:type="character" w:customStyle="1" w:styleId="current">
    <w:name w:val="current"/>
    <w:basedOn w:val="DefaultParagraphFont"/>
    <w:uiPriority w:val="99"/>
    <w:rsid w:val="00B0632C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font11">
    <w:name w:val="font11"/>
    <w:basedOn w:val="DefaultParagraphFont"/>
    <w:uiPriority w:val="99"/>
    <w:rsid w:val="00B0632C"/>
    <w:rPr>
      <w:rFonts w:ascii="Times New Roman" w:hAnsi="Times New Roman" w:cs="Times New Roman"/>
      <w:color w:val="333333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B0632C"/>
    <w:rPr>
      <w:rFonts w:ascii="宋体" w:eastAsia="宋体" w:hAnsi="宋体" w:cs="宋体"/>
      <w:color w:val="333333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77</Words>
  <Characters>445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12</cp:revision>
  <cp:lastPrinted>2020-09-24T01:10:00Z</cp:lastPrinted>
  <dcterms:created xsi:type="dcterms:W3CDTF">2019-06-07T08:40:00Z</dcterms:created>
  <dcterms:modified xsi:type="dcterms:W3CDTF">2022-04-06T09:46:00Z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D234E5AE005E4971A5B57E1E181CA5A3</vt:lpwstr>
  </property>
</Properties>
</file>