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8" w:rsidRDefault="00604058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科技部科技评估中心博士后申请表</w:t>
      </w:r>
    </w:p>
    <w:tbl>
      <w:tblPr>
        <w:tblpPr w:leftFromText="180" w:rightFromText="180" w:vertAnchor="text" w:horzAnchor="page" w:tblpX="171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申报研究题目</w:t>
            </w:r>
          </w:p>
        </w:tc>
        <w:tc>
          <w:tcPr>
            <w:tcW w:w="5559" w:type="dxa"/>
            <w:gridSpan w:val="11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照片</w:t>
            </w: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性别</w:t>
            </w:r>
          </w:p>
        </w:tc>
        <w:tc>
          <w:tcPr>
            <w:tcW w:w="930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年</w:t>
            </w:r>
            <w:r w:rsidRPr="00834F9C">
              <w:t xml:space="preserve">  </w:t>
            </w:r>
            <w:r w:rsidRPr="00834F9C">
              <w:rPr>
                <w:rFonts w:cs="宋体" w:hint="eastAsia"/>
              </w:rPr>
              <w:t>月</w:t>
            </w:r>
          </w:p>
        </w:tc>
        <w:tc>
          <w:tcPr>
            <w:tcW w:w="906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政治</w:t>
            </w:r>
          </w:p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面貌</w:t>
            </w:r>
          </w:p>
        </w:tc>
        <w:tc>
          <w:tcPr>
            <w:tcW w:w="930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04058" w:rsidRPr="00834F9C" w:rsidRDefault="00604058" w:rsidP="00834F9C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户籍</w:t>
            </w:r>
          </w:p>
          <w:p w:rsidR="00604058" w:rsidRPr="00834F9C" w:rsidRDefault="00604058" w:rsidP="00834F9C">
            <w:pPr>
              <w:tabs>
                <w:tab w:val="left" w:pos="459"/>
                <w:tab w:val="center" w:pos="692"/>
              </w:tabs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所在地</w:t>
            </w:r>
          </w:p>
        </w:tc>
        <w:tc>
          <w:tcPr>
            <w:tcW w:w="930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外语水平</w:t>
            </w:r>
          </w:p>
          <w:p w:rsidR="00604058" w:rsidRPr="00834F9C" w:rsidRDefault="00604058" w:rsidP="00834F9C">
            <w:pPr>
              <w:jc w:val="center"/>
            </w:pPr>
            <w:r w:rsidRPr="00834F9C">
              <w:rPr>
                <w:rFonts w:cs="宋体" w:hint="eastAsia"/>
              </w:rPr>
              <w:t>（含二外）</w:t>
            </w:r>
            <w:r w:rsidRPr="00834F9C"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</w:pPr>
            <w:r w:rsidRPr="00834F9C">
              <w:t xml:space="preserve"> </w:t>
            </w: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r w:rsidRPr="00834F9C">
              <w:rPr>
                <w:rFonts w:cs="宋体" w:hint="eastAsia"/>
              </w:rPr>
              <w:t>现工作单位</w:t>
            </w:r>
            <w:r w:rsidRPr="00834F9C">
              <w:t xml:space="preserve">  </w:t>
            </w:r>
          </w:p>
        </w:tc>
        <w:tc>
          <w:tcPr>
            <w:tcW w:w="3210" w:type="dxa"/>
            <w:gridSpan w:val="7"/>
            <w:vAlign w:val="center"/>
          </w:tcPr>
          <w:p w:rsidR="00604058" w:rsidRPr="00834F9C" w:rsidRDefault="00604058" w:rsidP="00834F9C"/>
        </w:tc>
        <w:tc>
          <w:tcPr>
            <w:tcW w:w="197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t xml:space="preserve"> </w:t>
            </w:r>
            <w:r w:rsidRPr="00834F9C">
              <w:rPr>
                <w:rFonts w:cs="宋体"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r w:rsidRPr="00834F9C">
              <w:rPr>
                <w:rFonts w:cs="宋体" w:hint="eastAsia"/>
              </w:rPr>
              <w:t>博士论文题目</w:t>
            </w:r>
            <w:r w:rsidRPr="00834F9C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604058" w:rsidRPr="00834F9C" w:rsidRDefault="00604058" w:rsidP="00834F9C"/>
        </w:tc>
        <w:tc>
          <w:tcPr>
            <w:tcW w:w="197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 w:rsidR="00604058" w:rsidRPr="00834F9C" w:rsidRDefault="00604058" w:rsidP="00604058">
            <w:pPr>
              <w:ind w:firstLineChars="200" w:firstLine="31680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年</w:t>
            </w:r>
            <w:r w:rsidRPr="00834F9C">
              <w:t xml:space="preserve">   </w:t>
            </w:r>
            <w:r w:rsidRPr="00834F9C">
              <w:rPr>
                <w:rFonts w:cs="宋体" w:hint="eastAsia"/>
              </w:rPr>
              <w:t>月</w:t>
            </w: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r w:rsidRPr="00834F9C">
              <w:rPr>
                <w:rFonts w:cs="宋体" w:hint="eastAsia"/>
              </w:rPr>
              <w:t>专业技术职称</w:t>
            </w:r>
            <w:r w:rsidRPr="00834F9C"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 w:rsidR="00604058" w:rsidRPr="00834F9C" w:rsidRDefault="00604058" w:rsidP="00834F9C"/>
        </w:tc>
        <w:tc>
          <w:tcPr>
            <w:tcW w:w="197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 w:rsidR="00604058" w:rsidRPr="00834F9C" w:rsidRDefault="00604058" w:rsidP="00834F9C">
            <w:pPr>
              <w:rPr>
                <w:rFonts w:cs="Times New Roman"/>
              </w:rPr>
            </w:pPr>
            <w:r w:rsidRPr="00834F9C">
              <w:t xml:space="preserve">    </w:t>
            </w:r>
            <w:r w:rsidRPr="00834F9C">
              <w:rPr>
                <w:rFonts w:cs="宋体" w:hint="eastAsia"/>
              </w:rPr>
              <w:t>年</w:t>
            </w:r>
            <w:r w:rsidRPr="00834F9C">
              <w:t xml:space="preserve">   </w:t>
            </w:r>
            <w:r w:rsidRPr="00834F9C">
              <w:rPr>
                <w:rFonts w:cs="宋体" w:hint="eastAsia"/>
              </w:rPr>
              <w:t>月</w:t>
            </w:r>
          </w:p>
        </w:tc>
      </w:tr>
      <w:tr w:rsidR="00604058" w:rsidRPr="00834F9C">
        <w:trPr>
          <w:trHeight w:val="454"/>
        </w:trPr>
        <w:tc>
          <w:tcPr>
            <w:tcW w:w="8522" w:type="dxa"/>
            <w:gridSpan w:val="1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教育经历（从大学填起）</w:t>
            </w:r>
          </w:p>
        </w:tc>
      </w:tr>
      <w:tr w:rsidR="00604058" w:rsidRPr="00834F9C">
        <w:trPr>
          <w:trHeight w:val="454"/>
        </w:trPr>
        <w:tc>
          <w:tcPr>
            <w:tcW w:w="1891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起止时间</w:t>
            </w:r>
          </w:p>
        </w:tc>
        <w:tc>
          <w:tcPr>
            <w:tcW w:w="1222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获取方式</w:t>
            </w:r>
          </w:p>
        </w:tc>
      </w:tr>
      <w:tr w:rsidR="00604058" w:rsidRPr="00834F9C">
        <w:trPr>
          <w:trHeight w:val="454"/>
        </w:trPr>
        <w:tc>
          <w:tcPr>
            <w:tcW w:w="1891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  <w:sz w:val="18"/>
                <w:szCs w:val="18"/>
              </w:rPr>
              <w:t>指统招统分、定向委培、在职培养等</w:t>
            </w:r>
          </w:p>
        </w:tc>
      </w:tr>
      <w:tr w:rsidR="00604058" w:rsidRPr="00834F9C">
        <w:trPr>
          <w:trHeight w:val="454"/>
        </w:trPr>
        <w:tc>
          <w:tcPr>
            <w:tcW w:w="1891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891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891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22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工作经历（含实习、兼职）</w:t>
            </w:r>
          </w:p>
        </w:tc>
      </w:tr>
      <w:tr w:rsidR="00604058" w:rsidRPr="00834F9C">
        <w:trPr>
          <w:trHeight w:val="454"/>
        </w:trPr>
        <w:tc>
          <w:tcPr>
            <w:tcW w:w="8522" w:type="dxa"/>
            <w:gridSpan w:val="14"/>
          </w:tcPr>
          <w:p w:rsidR="00604058" w:rsidRPr="00834F9C" w:rsidRDefault="00604058" w:rsidP="00834F9C">
            <w:pPr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主要包括起止时间、工作单位、职务、</w:t>
            </w:r>
            <w:r w:rsidRPr="00834F9C">
              <w:t xml:space="preserve"> </w:t>
            </w:r>
            <w:r w:rsidRPr="00834F9C">
              <w:rPr>
                <w:rFonts w:cs="宋体" w:hint="eastAsia"/>
              </w:rPr>
              <w:t>工作内容等</w:t>
            </w: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8522" w:type="dxa"/>
            <w:gridSpan w:val="1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t xml:space="preserve"> </w:t>
            </w:r>
            <w:r w:rsidRPr="00834F9C">
              <w:rPr>
                <w:rFonts w:cs="宋体" w:hint="eastAsia"/>
              </w:rPr>
              <w:t>配偶及子女情况</w:t>
            </w: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t xml:space="preserve"> </w:t>
            </w:r>
            <w:r w:rsidRPr="00834F9C">
              <w:rPr>
                <w:rFonts w:cs="宋体" w:hint="eastAsia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 w:rsidR="00604058" w:rsidRPr="00834F9C" w:rsidRDefault="00604058" w:rsidP="00834F9C">
            <w:pPr>
              <w:jc w:val="center"/>
            </w:pPr>
            <w:r w:rsidRPr="00834F9C">
              <w:rPr>
                <w:rFonts w:cs="宋体" w:hint="eastAsia"/>
              </w:rPr>
              <w:t>工作单位</w:t>
            </w:r>
            <w:r w:rsidRPr="00834F9C">
              <w:t xml:space="preserve">  </w:t>
            </w: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454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533"/>
        </w:trPr>
        <w:tc>
          <w:tcPr>
            <w:tcW w:w="1531" w:type="dxa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  <w:tc>
          <w:tcPr>
            <w:tcW w:w="5752" w:type="dxa"/>
            <w:gridSpan w:val="10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</w:p>
        </w:tc>
      </w:tr>
      <w:tr w:rsidR="00604058" w:rsidRPr="00834F9C">
        <w:trPr>
          <w:trHeight w:val="210"/>
        </w:trPr>
        <w:tc>
          <w:tcPr>
            <w:tcW w:w="8522" w:type="dxa"/>
            <w:gridSpan w:val="14"/>
            <w:vAlign w:val="center"/>
          </w:tcPr>
          <w:p w:rsidR="00604058" w:rsidRPr="00834F9C" w:rsidRDefault="00604058" w:rsidP="00834F9C">
            <w:pPr>
              <w:jc w:val="center"/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科研情况</w:t>
            </w:r>
          </w:p>
        </w:tc>
      </w:tr>
      <w:tr w:rsidR="00604058" w:rsidRPr="00834F9C">
        <w:trPr>
          <w:trHeight w:val="3579"/>
        </w:trPr>
        <w:tc>
          <w:tcPr>
            <w:tcW w:w="8522" w:type="dxa"/>
            <w:gridSpan w:val="14"/>
          </w:tcPr>
          <w:p w:rsidR="00604058" w:rsidRPr="00834F9C" w:rsidRDefault="00604058" w:rsidP="00834F9C">
            <w:pPr>
              <w:rPr>
                <w:rFonts w:cs="Times New Roman"/>
              </w:rPr>
            </w:pPr>
            <w:r w:rsidRPr="00834F9C">
              <w:t xml:space="preserve"> </w:t>
            </w:r>
            <w:r w:rsidRPr="00834F9C">
              <w:rPr>
                <w:rFonts w:cs="宋体" w:hint="eastAsia"/>
              </w:rPr>
              <w:t>请简要介绍主要研究方向与取得的成果。</w:t>
            </w: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</w:tc>
      </w:tr>
      <w:tr w:rsidR="00604058" w:rsidRPr="00834F9C">
        <w:trPr>
          <w:trHeight w:val="1111"/>
        </w:trPr>
        <w:tc>
          <w:tcPr>
            <w:tcW w:w="1590" w:type="dxa"/>
            <w:gridSpan w:val="2"/>
            <w:vAlign w:val="center"/>
          </w:tcPr>
          <w:p w:rsidR="00604058" w:rsidRPr="00834F9C" w:rsidRDefault="00604058" w:rsidP="00834F9C">
            <w:pPr>
              <w:rPr>
                <w:rFonts w:cs="Times New Roman"/>
              </w:rPr>
            </w:pPr>
            <w:r w:rsidRPr="00834F9C">
              <w:t xml:space="preserve"> </w:t>
            </w:r>
            <w:r w:rsidRPr="00834F9C">
              <w:rPr>
                <w:rFonts w:cs="宋体" w:hint="eastAsia"/>
              </w:rPr>
              <w:t>其他需要</w:t>
            </w:r>
          </w:p>
          <w:p w:rsidR="00604058" w:rsidRPr="00834F9C" w:rsidRDefault="00604058" w:rsidP="00834F9C">
            <w:pPr>
              <w:rPr>
                <w:rFonts w:cs="Times New Roman"/>
              </w:rPr>
            </w:pPr>
            <w:r w:rsidRPr="00834F9C">
              <w:rPr>
                <w:rFonts w:cs="宋体"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r w:rsidRPr="00834F9C">
              <w:t xml:space="preserve"> </w:t>
            </w:r>
          </w:p>
          <w:p w:rsidR="00604058" w:rsidRPr="00834F9C" w:rsidRDefault="00604058" w:rsidP="00834F9C"/>
        </w:tc>
      </w:tr>
      <w:tr w:rsidR="00604058" w:rsidRPr="00834F9C">
        <w:trPr>
          <w:trHeight w:val="122"/>
        </w:trPr>
        <w:tc>
          <w:tcPr>
            <w:tcW w:w="8522" w:type="dxa"/>
            <w:gridSpan w:val="14"/>
          </w:tcPr>
          <w:p w:rsidR="00604058" w:rsidRPr="00834F9C" w:rsidRDefault="00604058" w:rsidP="00834F9C">
            <w:pPr>
              <w:rPr>
                <w:rFonts w:cs="Times New Roman"/>
              </w:rPr>
            </w:pPr>
          </w:p>
          <w:p w:rsidR="00604058" w:rsidRPr="00834F9C" w:rsidRDefault="00604058" w:rsidP="00834F9C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834F9C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承诺与声明</w:t>
            </w:r>
          </w:p>
          <w:p w:rsidR="00604058" w:rsidRPr="00834F9C" w:rsidRDefault="00604058" w:rsidP="00834F9C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834F9C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　</w:t>
            </w:r>
            <w:r w:rsidRPr="00834F9C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  <w:r w:rsidRPr="00834F9C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本人已认真审阅此申请表所填内容，并保证所填内容真实有效。对因虚报、伪造等行为引起的后果及法律责任均由本人承担。</w:t>
            </w:r>
          </w:p>
          <w:p w:rsidR="00604058" w:rsidRPr="00834F9C" w:rsidRDefault="00604058" w:rsidP="00834F9C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:rsidR="00604058" w:rsidRPr="00834F9C" w:rsidRDefault="00604058" w:rsidP="00834F9C">
            <w:pPr>
              <w:rPr>
                <w:rFonts w:eastAsia="黑体" w:cs="Times New Roman"/>
              </w:rPr>
            </w:pPr>
            <w:r w:rsidRPr="00834F9C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834F9C"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 xml:space="preserve">签字：　</w:t>
            </w:r>
            <w:r w:rsidRPr="00834F9C"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 </w:t>
            </w:r>
          </w:p>
          <w:p w:rsidR="00604058" w:rsidRPr="00834F9C" w:rsidRDefault="00604058" w:rsidP="00834F9C">
            <w:pPr>
              <w:rPr>
                <w:rFonts w:cs="Times New Roman"/>
              </w:rPr>
            </w:pPr>
          </w:p>
        </w:tc>
      </w:tr>
    </w:tbl>
    <w:p w:rsidR="00604058" w:rsidRDefault="00604058">
      <w:pPr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</w:p>
    <w:p w:rsidR="00604058" w:rsidRDefault="00604058">
      <w:r>
        <w:t xml:space="preserve">  </w:t>
      </w:r>
    </w:p>
    <w:sectPr w:rsidR="00604058" w:rsidSect="00E410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58" w:rsidRDefault="006040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058" w:rsidRDefault="006040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58" w:rsidRDefault="006040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058" w:rsidRDefault="006040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58" w:rsidRDefault="00604058" w:rsidP="0022492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E0419"/>
    <w:rsid w:val="00001FC2"/>
    <w:rsid w:val="00224924"/>
    <w:rsid w:val="00604058"/>
    <w:rsid w:val="00834F9C"/>
    <w:rsid w:val="00B95FA5"/>
    <w:rsid w:val="00E410F5"/>
    <w:rsid w:val="0BFD45E3"/>
    <w:rsid w:val="10451D73"/>
    <w:rsid w:val="14043891"/>
    <w:rsid w:val="17275CF1"/>
    <w:rsid w:val="18A33E73"/>
    <w:rsid w:val="261E0419"/>
    <w:rsid w:val="2EA577EA"/>
    <w:rsid w:val="2F3B1B6F"/>
    <w:rsid w:val="3419425F"/>
    <w:rsid w:val="345731C0"/>
    <w:rsid w:val="3C3B34EC"/>
    <w:rsid w:val="51FE50E8"/>
    <w:rsid w:val="69076620"/>
    <w:rsid w:val="6CA27ECF"/>
    <w:rsid w:val="71C92188"/>
    <w:rsid w:val="7B3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F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10F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D4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4FD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78</Words>
  <Characters>449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weijunwen</dc:creator>
  <cp:keywords/>
  <dc:description/>
  <cp:lastModifiedBy>GT16E04</cp:lastModifiedBy>
  <cp:revision>2</cp:revision>
  <cp:lastPrinted>2020-03-23T08:34:00Z</cp:lastPrinted>
  <dcterms:created xsi:type="dcterms:W3CDTF">2020-03-12T01:48:00Z</dcterms:created>
  <dcterms:modified xsi:type="dcterms:W3CDTF">2020-05-11T07:25:00Z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