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F7" w:rsidRDefault="00161AF7">
      <w:pPr>
        <w:widowControl/>
        <w:spacing w:line="520" w:lineRule="exact"/>
        <w:jc w:val="left"/>
        <w:rPr>
          <w:rFonts w:ascii="楷体_GB2312" w:eastAsia="楷体_GB2312" w:hAnsi="Verdana" w:cs="楷体_GB2312"/>
          <w:b/>
          <w:bCs/>
          <w:color w:val="000000"/>
          <w:kern w:val="0"/>
          <w:sz w:val="36"/>
          <w:szCs w:val="36"/>
        </w:rPr>
      </w:pPr>
      <w:r>
        <w:rPr>
          <w:rFonts w:ascii="楷体_GB2312" w:eastAsia="楷体_GB2312" w:hAnsi="Verdana" w:cs="楷体_GB2312" w:hint="eastAsia"/>
          <w:b/>
          <w:bCs/>
          <w:color w:val="000000"/>
          <w:kern w:val="0"/>
          <w:sz w:val="36"/>
          <w:szCs w:val="36"/>
        </w:rPr>
        <w:t>附件</w:t>
      </w:r>
      <w:r>
        <w:rPr>
          <w:rFonts w:ascii="楷体_GB2312" w:eastAsia="楷体_GB2312" w:hAnsi="Verdana" w:cs="楷体_GB2312"/>
          <w:b/>
          <w:bCs/>
          <w:color w:val="000000"/>
          <w:kern w:val="0"/>
          <w:sz w:val="36"/>
          <w:szCs w:val="36"/>
        </w:rPr>
        <w:t>1</w:t>
      </w:r>
    </w:p>
    <w:p w:rsidR="00161AF7" w:rsidRDefault="00161AF7">
      <w:pPr>
        <w:widowControl/>
        <w:spacing w:line="600" w:lineRule="exact"/>
        <w:jc w:val="center"/>
        <w:rPr>
          <w:rFonts w:ascii="楷体_GB2312" w:eastAsia="楷体_GB2312" w:hAnsi="Verdana" w:cs="Times New Roman"/>
          <w:b/>
          <w:bCs/>
          <w:color w:val="000000"/>
          <w:kern w:val="0"/>
          <w:sz w:val="36"/>
          <w:szCs w:val="36"/>
        </w:rPr>
      </w:pPr>
      <w:r>
        <w:rPr>
          <w:rFonts w:ascii="楷体_GB2312" w:eastAsia="楷体_GB2312" w:hAnsi="Verdana" w:cs="楷体_GB2312" w:hint="eastAsia"/>
          <w:b/>
          <w:bCs/>
          <w:color w:val="000000"/>
          <w:kern w:val="0"/>
          <w:sz w:val="36"/>
          <w:szCs w:val="36"/>
        </w:rPr>
        <w:t>绍兴技师学院（筹）</w:t>
      </w:r>
      <w:r>
        <w:rPr>
          <w:rFonts w:ascii="楷体_GB2312" w:eastAsia="楷体_GB2312" w:hAnsi="Verdana" w:cs="楷体_GB2312"/>
          <w:b/>
          <w:bCs/>
          <w:color w:val="000000"/>
          <w:kern w:val="0"/>
          <w:sz w:val="36"/>
          <w:szCs w:val="36"/>
        </w:rPr>
        <w:t xml:space="preserve">  </w:t>
      </w:r>
      <w:r>
        <w:rPr>
          <w:rFonts w:ascii="楷体_GB2312" w:eastAsia="楷体_GB2312" w:hAnsi="Verdana" w:cs="楷体_GB2312" w:hint="eastAsia"/>
          <w:b/>
          <w:bCs/>
          <w:color w:val="000000"/>
          <w:kern w:val="0"/>
          <w:sz w:val="36"/>
          <w:szCs w:val="36"/>
        </w:rPr>
        <w:t>绍兴市职业教育中心</w:t>
      </w:r>
    </w:p>
    <w:p w:rsidR="00161AF7" w:rsidRDefault="00161AF7">
      <w:pPr>
        <w:spacing w:after="240" w:line="600" w:lineRule="exact"/>
        <w:jc w:val="center"/>
        <w:rPr>
          <w:rFonts w:ascii="黑体" w:eastAsia="黑体" w:hAnsi="黑体" w:cs="Times New Roman"/>
          <w:b/>
          <w:bCs/>
          <w:color w:val="000000"/>
          <w:sz w:val="36"/>
          <w:szCs w:val="36"/>
        </w:rPr>
      </w:pPr>
      <w:r>
        <w:rPr>
          <w:rFonts w:ascii="黑体" w:eastAsia="黑体" w:hAnsi="黑体" w:cs="黑体"/>
          <w:b/>
          <w:bCs/>
          <w:color w:val="000000"/>
          <w:sz w:val="36"/>
          <w:szCs w:val="36"/>
        </w:rPr>
        <w:t>2022</w:t>
      </w:r>
      <w:r>
        <w:rPr>
          <w:rFonts w:ascii="黑体" w:eastAsia="黑体" w:hAnsi="黑体" w:cs="黑体" w:hint="eastAsia"/>
          <w:b/>
          <w:bCs/>
          <w:color w:val="000000"/>
          <w:sz w:val="36"/>
          <w:szCs w:val="36"/>
        </w:rPr>
        <w:t>年教师招聘报名表（文化课）</w:t>
      </w:r>
    </w:p>
    <w:p w:rsidR="00161AF7" w:rsidRDefault="00161AF7" w:rsidP="001B2E17">
      <w:pPr>
        <w:spacing w:line="440" w:lineRule="exact"/>
        <w:ind w:leftChars="-200" w:left="31680" w:hangingChars="175" w:firstLine="31680"/>
        <w:rPr>
          <w:rFonts w:ascii="仿宋_GB2312" w:eastAsia="仿宋_GB2312" w:cs="Times New Roman"/>
          <w:color w:val="000000"/>
          <w:sz w:val="24"/>
          <w:szCs w:val="24"/>
        </w:rPr>
      </w:pP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报考学科：</w:t>
      </w:r>
    </w:p>
    <w:tbl>
      <w:tblPr>
        <w:tblW w:w="90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9"/>
        <w:gridCol w:w="1351"/>
        <w:gridCol w:w="785"/>
        <w:gridCol w:w="1356"/>
        <w:gridCol w:w="1802"/>
        <w:gridCol w:w="1777"/>
      </w:tblGrid>
      <w:tr w:rsidR="00161AF7" w:rsidRPr="00D4799D">
        <w:tc>
          <w:tcPr>
            <w:tcW w:w="1959"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姓</w:t>
            </w:r>
            <w:r w:rsidRPr="00D4799D">
              <w:rPr>
                <w:rFonts w:ascii="仿宋_GB2312" w:eastAsia="仿宋_GB2312" w:cs="仿宋_GB2312"/>
                <w:color w:val="000000"/>
                <w:sz w:val="24"/>
                <w:szCs w:val="24"/>
              </w:rPr>
              <w:t xml:space="preserve">  </w:t>
            </w:r>
            <w:r w:rsidRPr="00D4799D">
              <w:rPr>
                <w:rFonts w:ascii="仿宋_GB2312" w:eastAsia="仿宋_GB2312" w:cs="仿宋_GB2312" w:hint="eastAsia"/>
                <w:color w:val="000000"/>
                <w:sz w:val="24"/>
                <w:szCs w:val="24"/>
              </w:rPr>
              <w:t>名</w:t>
            </w:r>
          </w:p>
        </w:tc>
        <w:tc>
          <w:tcPr>
            <w:tcW w:w="2136" w:type="dxa"/>
            <w:gridSpan w:val="2"/>
            <w:vAlign w:val="center"/>
          </w:tcPr>
          <w:p w:rsidR="00161AF7" w:rsidRPr="00D4799D" w:rsidRDefault="00161AF7">
            <w:pPr>
              <w:spacing w:line="440" w:lineRule="exact"/>
              <w:jc w:val="center"/>
              <w:rPr>
                <w:rFonts w:ascii="仿宋_GB2312" w:eastAsia="仿宋_GB2312" w:cs="Times New Roman"/>
                <w:color w:val="000000"/>
                <w:sz w:val="18"/>
                <w:szCs w:val="18"/>
              </w:rPr>
            </w:pPr>
          </w:p>
        </w:tc>
        <w:tc>
          <w:tcPr>
            <w:tcW w:w="1356"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性</w:t>
            </w:r>
            <w:r w:rsidRPr="00D4799D">
              <w:rPr>
                <w:rFonts w:ascii="仿宋_GB2312" w:eastAsia="仿宋_GB2312" w:cs="仿宋_GB2312"/>
                <w:color w:val="000000"/>
                <w:sz w:val="24"/>
                <w:szCs w:val="24"/>
              </w:rPr>
              <w:t xml:space="preserve">  </w:t>
            </w:r>
            <w:r w:rsidRPr="00D4799D">
              <w:rPr>
                <w:rFonts w:ascii="仿宋_GB2312" w:eastAsia="仿宋_GB2312" w:cs="仿宋_GB2312" w:hint="eastAsia"/>
                <w:color w:val="000000"/>
                <w:sz w:val="24"/>
                <w:szCs w:val="24"/>
              </w:rPr>
              <w:t>别</w:t>
            </w:r>
          </w:p>
        </w:tc>
        <w:tc>
          <w:tcPr>
            <w:tcW w:w="1802" w:type="dxa"/>
            <w:vAlign w:val="center"/>
          </w:tcPr>
          <w:p w:rsidR="00161AF7" w:rsidRPr="00D4799D" w:rsidRDefault="00161AF7">
            <w:pPr>
              <w:spacing w:line="440" w:lineRule="exact"/>
              <w:jc w:val="center"/>
              <w:rPr>
                <w:rFonts w:ascii="仿宋_GB2312" w:eastAsia="仿宋_GB2312" w:cs="Times New Roman"/>
                <w:color w:val="000000"/>
                <w:sz w:val="24"/>
                <w:szCs w:val="24"/>
              </w:rPr>
            </w:pPr>
          </w:p>
        </w:tc>
        <w:tc>
          <w:tcPr>
            <w:tcW w:w="1777" w:type="dxa"/>
            <w:vMerge w:val="restart"/>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（照片）</w:t>
            </w:r>
          </w:p>
        </w:tc>
      </w:tr>
      <w:tr w:rsidR="00161AF7" w:rsidRPr="00D4799D">
        <w:tc>
          <w:tcPr>
            <w:tcW w:w="1959"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身份证号</w:t>
            </w:r>
          </w:p>
        </w:tc>
        <w:tc>
          <w:tcPr>
            <w:tcW w:w="2136" w:type="dxa"/>
            <w:gridSpan w:val="2"/>
            <w:vAlign w:val="center"/>
          </w:tcPr>
          <w:p w:rsidR="00161AF7" w:rsidRPr="00D4799D" w:rsidRDefault="00161AF7">
            <w:pPr>
              <w:spacing w:line="440" w:lineRule="exact"/>
              <w:jc w:val="center"/>
              <w:rPr>
                <w:rFonts w:ascii="仿宋_GB2312" w:eastAsia="仿宋_GB2312" w:cs="Times New Roman"/>
                <w:color w:val="000000"/>
                <w:sz w:val="24"/>
                <w:szCs w:val="24"/>
              </w:rPr>
            </w:pPr>
          </w:p>
        </w:tc>
        <w:tc>
          <w:tcPr>
            <w:tcW w:w="1356"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出生日期</w:t>
            </w:r>
          </w:p>
        </w:tc>
        <w:tc>
          <w:tcPr>
            <w:tcW w:w="1802" w:type="dxa"/>
            <w:vAlign w:val="center"/>
          </w:tcPr>
          <w:p w:rsidR="00161AF7" w:rsidRPr="00D4799D" w:rsidRDefault="00161AF7">
            <w:pPr>
              <w:spacing w:line="440" w:lineRule="exact"/>
              <w:jc w:val="center"/>
              <w:rPr>
                <w:rFonts w:ascii="仿宋_GB2312" w:eastAsia="仿宋_GB2312" w:cs="Times New Roman"/>
                <w:color w:val="000000"/>
                <w:sz w:val="24"/>
                <w:szCs w:val="24"/>
              </w:rPr>
            </w:pPr>
          </w:p>
        </w:tc>
        <w:tc>
          <w:tcPr>
            <w:tcW w:w="1777" w:type="dxa"/>
            <w:vMerge/>
            <w:vAlign w:val="center"/>
          </w:tcPr>
          <w:p w:rsidR="00161AF7" w:rsidRPr="00D4799D" w:rsidRDefault="00161AF7">
            <w:pPr>
              <w:widowControl/>
              <w:jc w:val="left"/>
              <w:rPr>
                <w:rFonts w:ascii="仿宋_GB2312" w:eastAsia="仿宋_GB2312" w:cs="Times New Roman"/>
                <w:color w:val="000000"/>
                <w:sz w:val="24"/>
                <w:szCs w:val="24"/>
              </w:rPr>
            </w:pPr>
          </w:p>
        </w:tc>
      </w:tr>
      <w:tr w:rsidR="00161AF7" w:rsidRPr="00D4799D">
        <w:tc>
          <w:tcPr>
            <w:tcW w:w="1959"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本科毕业专业</w:t>
            </w:r>
          </w:p>
        </w:tc>
        <w:tc>
          <w:tcPr>
            <w:tcW w:w="2136" w:type="dxa"/>
            <w:gridSpan w:val="2"/>
            <w:vAlign w:val="center"/>
          </w:tcPr>
          <w:p w:rsidR="00161AF7" w:rsidRPr="00D4799D" w:rsidRDefault="00161AF7">
            <w:pPr>
              <w:spacing w:line="440" w:lineRule="exact"/>
              <w:jc w:val="center"/>
              <w:rPr>
                <w:rFonts w:ascii="仿宋_GB2312" w:eastAsia="仿宋_GB2312" w:cs="Times New Roman"/>
                <w:color w:val="000000"/>
                <w:sz w:val="24"/>
                <w:szCs w:val="24"/>
              </w:rPr>
            </w:pPr>
          </w:p>
        </w:tc>
        <w:tc>
          <w:tcPr>
            <w:tcW w:w="1356"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民</w:t>
            </w:r>
            <w:r w:rsidRPr="00D4799D">
              <w:rPr>
                <w:rFonts w:ascii="仿宋_GB2312" w:eastAsia="仿宋_GB2312" w:cs="仿宋_GB2312"/>
                <w:color w:val="000000"/>
                <w:sz w:val="24"/>
                <w:szCs w:val="24"/>
              </w:rPr>
              <w:t xml:space="preserve">  </w:t>
            </w:r>
            <w:r w:rsidRPr="00D4799D">
              <w:rPr>
                <w:rFonts w:ascii="仿宋_GB2312" w:eastAsia="仿宋_GB2312" w:cs="仿宋_GB2312" w:hint="eastAsia"/>
                <w:color w:val="000000"/>
                <w:sz w:val="24"/>
                <w:szCs w:val="24"/>
              </w:rPr>
              <w:t>族</w:t>
            </w:r>
          </w:p>
        </w:tc>
        <w:tc>
          <w:tcPr>
            <w:tcW w:w="1802" w:type="dxa"/>
            <w:vAlign w:val="center"/>
          </w:tcPr>
          <w:p w:rsidR="00161AF7" w:rsidRPr="00D4799D" w:rsidRDefault="00161AF7">
            <w:pPr>
              <w:spacing w:line="440" w:lineRule="exact"/>
              <w:jc w:val="center"/>
              <w:rPr>
                <w:rFonts w:ascii="仿宋_GB2312" w:eastAsia="仿宋_GB2312" w:cs="Times New Roman"/>
                <w:color w:val="000000"/>
                <w:sz w:val="24"/>
                <w:szCs w:val="24"/>
              </w:rPr>
            </w:pPr>
          </w:p>
        </w:tc>
        <w:tc>
          <w:tcPr>
            <w:tcW w:w="1777" w:type="dxa"/>
            <w:vMerge/>
            <w:vAlign w:val="center"/>
          </w:tcPr>
          <w:p w:rsidR="00161AF7" w:rsidRPr="00D4799D" w:rsidRDefault="00161AF7">
            <w:pPr>
              <w:widowControl/>
              <w:jc w:val="left"/>
              <w:rPr>
                <w:rFonts w:ascii="仿宋_GB2312" w:eastAsia="仿宋_GB2312" w:cs="Times New Roman"/>
                <w:color w:val="000000"/>
                <w:sz w:val="24"/>
                <w:szCs w:val="24"/>
              </w:rPr>
            </w:pPr>
          </w:p>
        </w:tc>
      </w:tr>
      <w:tr w:rsidR="00161AF7" w:rsidRPr="00D4799D">
        <w:tc>
          <w:tcPr>
            <w:tcW w:w="1959"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本科毕业学校</w:t>
            </w:r>
          </w:p>
        </w:tc>
        <w:tc>
          <w:tcPr>
            <w:tcW w:w="2136" w:type="dxa"/>
            <w:gridSpan w:val="2"/>
            <w:vAlign w:val="center"/>
          </w:tcPr>
          <w:p w:rsidR="00161AF7" w:rsidRPr="00D4799D" w:rsidRDefault="00161AF7">
            <w:pPr>
              <w:spacing w:line="440" w:lineRule="exact"/>
              <w:jc w:val="center"/>
              <w:rPr>
                <w:rFonts w:ascii="仿宋_GB2312" w:eastAsia="仿宋_GB2312" w:cs="Times New Roman"/>
                <w:color w:val="000000"/>
                <w:sz w:val="24"/>
                <w:szCs w:val="24"/>
              </w:rPr>
            </w:pPr>
          </w:p>
        </w:tc>
        <w:tc>
          <w:tcPr>
            <w:tcW w:w="1356"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政治面貌</w:t>
            </w:r>
          </w:p>
        </w:tc>
        <w:tc>
          <w:tcPr>
            <w:tcW w:w="1802" w:type="dxa"/>
            <w:vAlign w:val="center"/>
          </w:tcPr>
          <w:p w:rsidR="00161AF7" w:rsidRPr="00D4799D" w:rsidRDefault="00161AF7">
            <w:pPr>
              <w:spacing w:line="440" w:lineRule="exact"/>
              <w:jc w:val="center"/>
              <w:rPr>
                <w:rFonts w:ascii="仿宋_GB2312" w:eastAsia="仿宋_GB2312" w:cs="Times New Roman"/>
                <w:color w:val="000000"/>
                <w:sz w:val="24"/>
                <w:szCs w:val="24"/>
              </w:rPr>
            </w:pPr>
          </w:p>
        </w:tc>
        <w:tc>
          <w:tcPr>
            <w:tcW w:w="1777" w:type="dxa"/>
            <w:vMerge/>
            <w:vAlign w:val="center"/>
          </w:tcPr>
          <w:p w:rsidR="00161AF7" w:rsidRPr="00D4799D" w:rsidRDefault="00161AF7">
            <w:pPr>
              <w:widowControl/>
              <w:jc w:val="left"/>
              <w:rPr>
                <w:rFonts w:ascii="仿宋_GB2312" w:eastAsia="仿宋_GB2312" w:cs="Times New Roman"/>
                <w:color w:val="000000"/>
                <w:sz w:val="24"/>
                <w:szCs w:val="24"/>
              </w:rPr>
            </w:pPr>
          </w:p>
        </w:tc>
      </w:tr>
      <w:tr w:rsidR="00161AF7" w:rsidRPr="00D4799D">
        <w:tc>
          <w:tcPr>
            <w:tcW w:w="1959"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本科毕业时间</w:t>
            </w:r>
          </w:p>
        </w:tc>
        <w:tc>
          <w:tcPr>
            <w:tcW w:w="2136" w:type="dxa"/>
            <w:gridSpan w:val="2"/>
            <w:vAlign w:val="center"/>
          </w:tcPr>
          <w:p w:rsidR="00161AF7" w:rsidRPr="00D4799D" w:rsidRDefault="00161AF7">
            <w:pPr>
              <w:spacing w:line="440" w:lineRule="exact"/>
              <w:jc w:val="center"/>
              <w:rPr>
                <w:rFonts w:ascii="仿宋_GB2312" w:eastAsia="仿宋_GB2312" w:cs="Times New Roman"/>
                <w:color w:val="000000"/>
                <w:sz w:val="24"/>
                <w:szCs w:val="24"/>
              </w:rPr>
            </w:pPr>
          </w:p>
        </w:tc>
        <w:tc>
          <w:tcPr>
            <w:tcW w:w="1356"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生源地</w:t>
            </w:r>
          </w:p>
        </w:tc>
        <w:tc>
          <w:tcPr>
            <w:tcW w:w="1802" w:type="dxa"/>
            <w:vAlign w:val="center"/>
          </w:tcPr>
          <w:p w:rsidR="00161AF7" w:rsidRPr="00D4799D" w:rsidRDefault="00161AF7">
            <w:pPr>
              <w:spacing w:line="440" w:lineRule="exact"/>
              <w:jc w:val="center"/>
              <w:rPr>
                <w:rFonts w:ascii="仿宋_GB2312" w:eastAsia="仿宋_GB2312" w:cs="Times New Roman"/>
                <w:color w:val="000000"/>
                <w:sz w:val="24"/>
                <w:szCs w:val="24"/>
              </w:rPr>
            </w:pPr>
          </w:p>
        </w:tc>
        <w:tc>
          <w:tcPr>
            <w:tcW w:w="1777" w:type="dxa"/>
            <w:vMerge/>
            <w:vAlign w:val="center"/>
          </w:tcPr>
          <w:p w:rsidR="00161AF7" w:rsidRPr="00D4799D" w:rsidRDefault="00161AF7">
            <w:pPr>
              <w:widowControl/>
              <w:jc w:val="left"/>
              <w:rPr>
                <w:rFonts w:ascii="仿宋_GB2312" w:eastAsia="仿宋_GB2312" w:cs="Times New Roman"/>
                <w:color w:val="000000"/>
                <w:sz w:val="24"/>
                <w:szCs w:val="24"/>
              </w:rPr>
            </w:pPr>
          </w:p>
        </w:tc>
      </w:tr>
      <w:tr w:rsidR="00161AF7" w:rsidRPr="00D4799D">
        <w:tc>
          <w:tcPr>
            <w:tcW w:w="1959"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研究生毕业专业</w:t>
            </w:r>
          </w:p>
        </w:tc>
        <w:tc>
          <w:tcPr>
            <w:tcW w:w="2136" w:type="dxa"/>
            <w:gridSpan w:val="2"/>
            <w:vAlign w:val="center"/>
          </w:tcPr>
          <w:p w:rsidR="00161AF7" w:rsidRPr="00D4799D" w:rsidRDefault="00161AF7">
            <w:pPr>
              <w:spacing w:line="440" w:lineRule="exact"/>
              <w:jc w:val="center"/>
              <w:rPr>
                <w:rFonts w:ascii="仿宋_GB2312" w:eastAsia="仿宋_GB2312" w:cs="Times New Roman"/>
                <w:color w:val="000000"/>
                <w:sz w:val="24"/>
                <w:szCs w:val="24"/>
              </w:rPr>
            </w:pPr>
          </w:p>
        </w:tc>
        <w:tc>
          <w:tcPr>
            <w:tcW w:w="1356"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现户籍地</w:t>
            </w:r>
          </w:p>
        </w:tc>
        <w:tc>
          <w:tcPr>
            <w:tcW w:w="3579" w:type="dxa"/>
            <w:gridSpan w:val="2"/>
            <w:vAlign w:val="center"/>
          </w:tcPr>
          <w:p w:rsidR="00161AF7" w:rsidRPr="00D4799D" w:rsidRDefault="00161AF7">
            <w:pPr>
              <w:spacing w:line="440" w:lineRule="exact"/>
              <w:jc w:val="center"/>
              <w:rPr>
                <w:rFonts w:ascii="仿宋_GB2312" w:eastAsia="仿宋_GB2312" w:cs="Times New Roman"/>
                <w:color w:val="000000"/>
                <w:sz w:val="24"/>
                <w:szCs w:val="24"/>
              </w:rPr>
            </w:pPr>
          </w:p>
        </w:tc>
      </w:tr>
      <w:tr w:rsidR="00161AF7" w:rsidRPr="00D4799D">
        <w:tc>
          <w:tcPr>
            <w:tcW w:w="1959"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研究生毕业学校</w:t>
            </w:r>
          </w:p>
        </w:tc>
        <w:tc>
          <w:tcPr>
            <w:tcW w:w="2136" w:type="dxa"/>
            <w:gridSpan w:val="2"/>
            <w:vAlign w:val="center"/>
          </w:tcPr>
          <w:p w:rsidR="00161AF7" w:rsidRPr="00D4799D" w:rsidRDefault="00161AF7">
            <w:pPr>
              <w:spacing w:line="440" w:lineRule="exact"/>
              <w:jc w:val="center"/>
              <w:rPr>
                <w:rFonts w:ascii="仿宋_GB2312" w:eastAsia="仿宋_GB2312" w:cs="Times New Roman"/>
                <w:color w:val="000000"/>
                <w:sz w:val="24"/>
                <w:szCs w:val="24"/>
              </w:rPr>
            </w:pPr>
          </w:p>
        </w:tc>
        <w:tc>
          <w:tcPr>
            <w:tcW w:w="1356"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家庭住址</w:t>
            </w:r>
          </w:p>
        </w:tc>
        <w:tc>
          <w:tcPr>
            <w:tcW w:w="3579" w:type="dxa"/>
            <w:gridSpan w:val="2"/>
            <w:vAlign w:val="center"/>
          </w:tcPr>
          <w:p w:rsidR="00161AF7" w:rsidRPr="00D4799D" w:rsidRDefault="00161AF7">
            <w:pPr>
              <w:spacing w:line="440" w:lineRule="exact"/>
              <w:jc w:val="center"/>
              <w:rPr>
                <w:rFonts w:ascii="仿宋_GB2312" w:eastAsia="仿宋_GB2312" w:cs="Times New Roman"/>
                <w:color w:val="000000"/>
                <w:sz w:val="24"/>
                <w:szCs w:val="24"/>
              </w:rPr>
            </w:pPr>
          </w:p>
        </w:tc>
      </w:tr>
      <w:tr w:rsidR="00161AF7" w:rsidRPr="00D4799D">
        <w:tc>
          <w:tcPr>
            <w:tcW w:w="1959"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研究生毕业时间</w:t>
            </w:r>
          </w:p>
        </w:tc>
        <w:tc>
          <w:tcPr>
            <w:tcW w:w="2136" w:type="dxa"/>
            <w:gridSpan w:val="2"/>
            <w:vAlign w:val="center"/>
          </w:tcPr>
          <w:p w:rsidR="00161AF7" w:rsidRPr="00D4799D" w:rsidRDefault="00161AF7">
            <w:pPr>
              <w:spacing w:line="440" w:lineRule="exact"/>
              <w:jc w:val="center"/>
              <w:rPr>
                <w:rFonts w:ascii="仿宋_GB2312" w:eastAsia="仿宋_GB2312" w:cs="Times New Roman"/>
                <w:color w:val="000000"/>
                <w:sz w:val="24"/>
                <w:szCs w:val="24"/>
              </w:rPr>
            </w:pPr>
          </w:p>
        </w:tc>
        <w:tc>
          <w:tcPr>
            <w:tcW w:w="1356"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手机号码</w:t>
            </w:r>
          </w:p>
        </w:tc>
        <w:tc>
          <w:tcPr>
            <w:tcW w:w="3579" w:type="dxa"/>
            <w:gridSpan w:val="2"/>
            <w:vAlign w:val="center"/>
          </w:tcPr>
          <w:p w:rsidR="00161AF7" w:rsidRPr="00D4799D" w:rsidRDefault="00161AF7">
            <w:pPr>
              <w:spacing w:line="440" w:lineRule="exact"/>
              <w:jc w:val="center"/>
              <w:rPr>
                <w:rFonts w:ascii="仿宋_GB2312" w:eastAsia="仿宋_GB2312" w:cs="Times New Roman"/>
                <w:color w:val="000000"/>
                <w:sz w:val="24"/>
                <w:szCs w:val="24"/>
              </w:rPr>
            </w:pPr>
          </w:p>
        </w:tc>
      </w:tr>
      <w:tr w:rsidR="00161AF7" w:rsidRPr="00D4799D">
        <w:trPr>
          <w:trHeight w:val="466"/>
        </w:trPr>
        <w:tc>
          <w:tcPr>
            <w:tcW w:w="3310" w:type="dxa"/>
            <w:gridSpan w:val="2"/>
            <w:vAlign w:val="center"/>
          </w:tcPr>
          <w:p w:rsidR="00161AF7" w:rsidRPr="00D4799D" w:rsidRDefault="00161AF7">
            <w:pPr>
              <w:spacing w:line="40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教师资格证编号、取得时间</w:t>
            </w:r>
          </w:p>
        </w:tc>
        <w:tc>
          <w:tcPr>
            <w:tcW w:w="5720" w:type="dxa"/>
            <w:gridSpan w:val="4"/>
            <w:vAlign w:val="center"/>
          </w:tcPr>
          <w:p w:rsidR="00161AF7" w:rsidRPr="00D4799D" w:rsidRDefault="00161AF7">
            <w:pPr>
              <w:spacing w:line="440" w:lineRule="exact"/>
              <w:jc w:val="center"/>
              <w:rPr>
                <w:rFonts w:ascii="仿宋_GB2312" w:eastAsia="仿宋_GB2312" w:cs="Times New Roman"/>
                <w:color w:val="000000"/>
                <w:sz w:val="24"/>
                <w:szCs w:val="24"/>
              </w:rPr>
            </w:pPr>
          </w:p>
        </w:tc>
      </w:tr>
      <w:tr w:rsidR="00161AF7" w:rsidRPr="00D4799D">
        <w:trPr>
          <w:trHeight w:val="2149"/>
        </w:trPr>
        <w:tc>
          <w:tcPr>
            <w:tcW w:w="1959"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主要简历</w:t>
            </w:r>
          </w:p>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及</w:t>
            </w:r>
          </w:p>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获奖情况</w:t>
            </w:r>
          </w:p>
        </w:tc>
        <w:tc>
          <w:tcPr>
            <w:tcW w:w="7071" w:type="dxa"/>
            <w:gridSpan w:val="5"/>
          </w:tcPr>
          <w:p w:rsidR="00161AF7" w:rsidRPr="00D4799D" w:rsidRDefault="00161AF7">
            <w:pPr>
              <w:spacing w:line="440" w:lineRule="exact"/>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（从高中开始填）</w:t>
            </w:r>
          </w:p>
        </w:tc>
      </w:tr>
      <w:tr w:rsidR="00161AF7" w:rsidRPr="00D4799D">
        <w:trPr>
          <w:trHeight w:val="2305"/>
        </w:trPr>
        <w:tc>
          <w:tcPr>
            <w:tcW w:w="1959"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报名人</w:t>
            </w:r>
          </w:p>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声</w:t>
            </w:r>
            <w:r w:rsidRPr="00D4799D">
              <w:rPr>
                <w:rFonts w:ascii="仿宋_GB2312" w:eastAsia="仿宋_GB2312" w:cs="仿宋_GB2312"/>
                <w:color w:val="000000"/>
                <w:sz w:val="24"/>
                <w:szCs w:val="24"/>
              </w:rPr>
              <w:t xml:space="preserve"> </w:t>
            </w:r>
            <w:r w:rsidRPr="00D4799D">
              <w:rPr>
                <w:rFonts w:ascii="仿宋_GB2312" w:eastAsia="仿宋_GB2312" w:cs="仿宋_GB2312" w:hint="eastAsia"/>
                <w:color w:val="000000"/>
                <w:sz w:val="24"/>
                <w:szCs w:val="24"/>
              </w:rPr>
              <w:t>明</w:t>
            </w:r>
          </w:p>
        </w:tc>
        <w:tc>
          <w:tcPr>
            <w:tcW w:w="7071" w:type="dxa"/>
            <w:gridSpan w:val="5"/>
            <w:vAlign w:val="center"/>
          </w:tcPr>
          <w:p w:rsidR="00161AF7" w:rsidRPr="00D4799D" w:rsidRDefault="00161AF7" w:rsidP="00161AF7">
            <w:pPr>
              <w:spacing w:line="440" w:lineRule="exact"/>
              <w:ind w:firstLineChars="200" w:firstLine="31680"/>
              <w:rPr>
                <w:rFonts w:ascii="仿宋_GB2312" w:eastAsia="仿宋_GB2312" w:cs="Times New Roman"/>
                <w:color w:val="000000"/>
                <w:sz w:val="24"/>
                <w:szCs w:val="24"/>
              </w:rPr>
            </w:pPr>
            <w:r w:rsidRPr="00D4799D">
              <w:rPr>
                <w:rFonts w:ascii="仿宋_GB2312" w:eastAsia="仿宋_GB2312" w:cs="仿宋_GB2312"/>
                <w:color w:val="000000"/>
                <w:sz w:val="24"/>
                <w:szCs w:val="24"/>
              </w:rPr>
              <w:t>1.</w:t>
            </w:r>
            <w:r w:rsidRPr="00D4799D">
              <w:rPr>
                <w:rFonts w:ascii="仿宋_GB2312" w:eastAsia="仿宋_GB2312" w:cs="仿宋_GB2312"/>
                <w:color w:val="000000"/>
                <w:sz w:val="24"/>
                <w:szCs w:val="24"/>
              </w:rPr>
              <w:tab/>
            </w:r>
            <w:r w:rsidRPr="00D4799D">
              <w:rPr>
                <w:rFonts w:ascii="仿宋_GB2312" w:eastAsia="仿宋_GB2312" w:cs="仿宋_GB2312" w:hint="eastAsia"/>
                <w:color w:val="000000"/>
                <w:sz w:val="24"/>
                <w:szCs w:val="24"/>
              </w:rPr>
              <w:t>本表所填写的内容准确无误，所提交的资料真实有效，如有虚假，由此产生的一切后果由本人承担。</w:t>
            </w:r>
          </w:p>
          <w:p w:rsidR="00161AF7" w:rsidRPr="00D4799D" w:rsidRDefault="00161AF7" w:rsidP="00161AF7">
            <w:pPr>
              <w:spacing w:line="440" w:lineRule="exact"/>
              <w:ind w:firstLineChars="200" w:firstLine="31680"/>
              <w:rPr>
                <w:rFonts w:ascii="仿宋_GB2312" w:eastAsia="仿宋_GB2312" w:cs="Times New Roman"/>
                <w:color w:val="000000"/>
                <w:sz w:val="24"/>
                <w:szCs w:val="24"/>
              </w:rPr>
            </w:pPr>
            <w:r w:rsidRPr="00D4799D">
              <w:rPr>
                <w:rFonts w:ascii="仿宋_GB2312" w:eastAsia="仿宋_GB2312" w:cs="仿宋_GB2312"/>
                <w:color w:val="000000"/>
                <w:sz w:val="24"/>
                <w:szCs w:val="24"/>
              </w:rPr>
              <w:t>2.</w:t>
            </w:r>
            <w:r w:rsidRPr="00D4799D">
              <w:rPr>
                <w:rFonts w:ascii="仿宋_GB2312" w:eastAsia="仿宋_GB2312" w:cs="仿宋_GB2312"/>
                <w:color w:val="000000"/>
                <w:sz w:val="24"/>
                <w:szCs w:val="24"/>
              </w:rPr>
              <w:tab/>
            </w:r>
            <w:r w:rsidRPr="00D4799D">
              <w:rPr>
                <w:rFonts w:ascii="仿宋_GB2312" w:eastAsia="仿宋_GB2312" w:cs="仿宋_GB2312" w:hint="eastAsia"/>
                <w:color w:val="000000"/>
                <w:sz w:val="24"/>
                <w:szCs w:val="24"/>
              </w:rPr>
              <w:t>本人已知晓“所有聘任教师岗位拟聘人员在办理聘用手续前须取得相应教师资格证书。否则，不予聘用”的规定。</w:t>
            </w:r>
          </w:p>
          <w:p w:rsidR="00161AF7" w:rsidRPr="00D4799D" w:rsidRDefault="00161AF7" w:rsidP="00161AF7">
            <w:pPr>
              <w:spacing w:line="440" w:lineRule="exact"/>
              <w:ind w:firstLineChars="200" w:firstLine="31680"/>
              <w:rPr>
                <w:rFonts w:ascii="仿宋_GB2312" w:eastAsia="仿宋_GB2312" w:cs="Times New Roman"/>
                <w:color w:val="000000"/>
                <w:sz w:val="24"/>
                <w:szCs w:val="24"/>
              </w:rPr>
            </w:pPr>
          </w:p>
          <w:p w:rsidR="00161AF7" w:rsidRPr="00D4799D" w:rsidRDefault="00161AF7">
            <w:pPr>
              <w:spacing w:line="440" w:lineRule="exact"/>
              <w:jc w:val="right"/>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报名人签名：</w:t>
            </w:r>
            <w:r w:rsidRPr="00D4799D">
              <w:rPr>
                <w:rFonts w:ascii="仿宋_GB2312" w:eastAsia="仿宋_GB2312" w:cs="仿宋_GB2312"/>
                <w:color w:val="000000"/>
                <w:sz w:val="24"/>
                <w:szCs w:val="24"/>
              </w:rPr>
              <w:t xml:space="preserve">         </w:t>
            </w:r>
            <w:r w:rsidRPr="00D4799D">
              <w:rPr>
                <w:rFonts w:ascii="仿宋_GB2312" w:eastAsia="仿宋_GB2312" w:cs="仿宋_GB2312" w:hint="eastAsia"/>
                <w:color w:val="000000"/>
                <w:sz w:val="24"/>
                <w:szCs w:val="24"/>
              </w:rPr>
              <w:t>报名日期：</w:t>
            </w:r>
            <w:r w:rsidRPr="00D4799D">
              <w:rPr>
                <w:rFonts w:ascii="仿宋_GB2312" w:eastAsia="仿宋_GB2312" w:cs="仿宋_GB2312"/>
                <w:color w:val="000000"/>
                <w:sz w:val="24"/>
                <w:szCs w:val="24"/>
              </w:rPr>
              <w:t xml:space="preserve">   </w:t>
            </w:r>
            <w:r w:rsidRPr="00D4799D">
              <w:rPr>
                <w:rFonts w:ascii="仿宋_GB2312" w:eastAsia="仿宋_GB2312" w:cs="仿宋_GB2312" w:hint="eastAsia"/>
                <w:color w:val="000000"/>
                <w:sz w:val="24"/>
                <w:szCs w:val="24"/>
              </w:rPr>
              <w:t>年</w:t>
            </w:r>
            <w:r w:rsidRPr="00D4799D">
              <w:rPr>
                <w:rFonts w:ascii="仿宋_GB2312" w:eastAsia="仿宋_GB2312" w:cs="仿宋_GB2312"/>
                <w:color w:val="000000"/>
                <w:sz w:val="24"/>
                <w:szCs w:val="24"/>
              </w:rPr>
              <w:t xml:space="preserve">  </w:t>
            </w:r>
            <w:r w:rsidRPr="00D4799D">
              <w:rPr>
                <w:rFonts w:ascii="仿宋_GB2312" w:eastAsia="仿宋_GB2312" w:cs="仿宋_GB2312" w:hint="eastAsia"/>
                <w:color w:val="000000"/>
                <w:sz w:val="24"/>
                <w:szCs w:val="24"/>
              </w:rPr>
              <w:t>月</w:t>
            </w:r>
            <w:r w:rsidRPr="00D4799D">
              <w:rPr>
                <w:rFonts w:ascii="仿宋_GB2312" w:eastAsia="仿宋_GB2312" w:cs="仿宋_GB2312"/>
                <w:color w:val="000000"/>
                <w:sz w:val="24"/>
                <w:szCs w:val="24"/>
              </w:rPr>
              <w:t xml:space="preserve">  </w:t>
            </w:r>
            <w:r w:rsidRPr="00D4799D">
              <w:rPr>
                <w:rFonts w:ascii="仿宋_GB2312" w:eastAsia="仿宋_GB2312" w:cs="仿宋_GB2312" w:hint="eastAsia"/>
                <w:color w:val="000000"/>
                <w:sz w:val="24"/>
                <w:szCs w:val="24"/>
              </w:rPr>
              <w:t>日</w:t>
            </w:r>
          </w:p>
        </w:tc>
      </w:tr>
      <w:tr w:rsidR="00161AF7" w:rsidRPr="00D4799D">
        <w:trPr>
          <w:trHeight w:val="1435"/>
        </w:trPr>
        <w:tc>
          <w:tcPr>
            <w:tcW w:w="1959" w:type="dxa"/>
            <w:vAlign w:val="center"/>
          </w:tcPr>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hint="eastAsia"/>
                <w:color w:val="000000"/>
                <w:sz w:val="24"/>
                <w:szCs w:val="24"/>
              </w:rPr>
              <w:t>资格审核结果</w:t>
            </w:r>
          </w:p>
        </w:tc>
        <w:tc>
          <w:tcPr>
            <w:tcW w:w="7071" w:type="dxa"/>
            <w:gridSpan w:val="5"/>
            <w:vAlign w:val="center"/>
          </w:tcPr>
          <w:p w:rsidR="00161AF7" w:rsidRPr="00D4799D" w:rsidRDefault="00161AF7">
            <w:pPr>
              <w:spacing w:line="440" w:lineRule="exact"/>
              <w:jc w:val="center"/>
              <w:rPr>
                <w:rFonts w:ascii="仿宋_GB2312" w:eastAsia="仿宋_GB2312" w:cs="Times New Roman"/>
                <w:color w:val="000000"/>
                <w:sz w:val="24"/>
                <w:szCs w:val="24"/>
              </w:rPr>
            </w:pPr>
          </w:p>
          <w:p w:rsidR="00161AF7" w:rsidRPr="00D4799D" w:rsidRDefault="00161AF7">
            <w:pPr>
              <w:spacing w:line="440" w:lineRule="exact"/>
              <w:jc w:val="center"/>
              <w:rPr>
                <w:rFonts w:ascii="仿宋_GB2312" w:eastAsia="仿宋_GB2312" w:cs="Times New Roman"/>
                <w:color w:val="000000"/>
                <w:sz w:val="24"/>
                <w:szCs w:val="24"/>
              </w:rPr>
            </w:pPr>
          </w:p>
          <w:p w:rsidR="00161AF7" w:rsidRPr="00D4799D" w:rsidRDefault="00161AF7">
            <w:pPr>
              <w:spacing w:line="440" w:lineRule="exact"/>
              <w:jc w:val="center"/>
              <w:rPr>
                <w:rFonts w:ascii="仿宋_GB2312" w:eastAsia="仿宋_GB2312" w:cs="Times New Roman"/>
                <w:color w:val="000000"/>
                <w:sz w:val="24"/>
                <w:szCs w:val="24"/>
              </w:rPr>
            </w:pPr>
            <w:r w:rsidRPr="00D4799D">
              <w:rPr>
                <w:rFonts w:ascii="仿宋_GB2312" w:eastAsia="仿宋_GB2312" w:cs="仿宋_GB2312"/>
                <w:color w:val="000000"/>
                <w:sz w:val="24"/>
                <w:szCs w:val="24"/>
              </w:rPr>
              <w:t xml:space="preserve">                  </w:t>
            </w:r>
            <w:r w:rsidRPr="00D4799D">
              <w:rPr>
                <w:rFonts w:ascii="仿宋_GB2312" w:eastAsia="仿宋_GB2312" w:cs="仿宋_GB2312" w:hint="eastAsia"/>
                <w:color w:val="000000"/>
                <w:sz w:val="24"/>
                <w:szCs w:val="24"/>
              </w:rPr>
              <w:t>审核人：</w:t>
            </w:r>
          </w:p>
        </w:tc>
      </w:tr>
    </w:tbl>
    <w:p w:rsidR="00161AF7" w:rsidRDefault="00161AF7">
      <w:pPr>
        <w:pStyle w:val="NormalWeb"/>
        <w:spacing w:before="0" w:beforeAutospacing="0" w:after="240" w:afterAutospacing="0" w:line="600" w:lineRule="exact"/>
        <w:rPr>
          <w:rFonts w:ascii="仿宋_GB2312" w:eastAsia="仿宋_GB2312" w:hAnsi="Calibri" w:cs="Times New Roman"/>
          <w:color w:val="000000"/>
          <w:kern w:val="2"/>
        </w:rPr>
      </w:pPr>
      <w:r>
        <w:rPr>
          <w:rFonts w:ascii="仿宋_GB2312" w:eastAsia="仿宋_GB2312" w:hAnsi="Calibri" w:cs="仿宋_GB2312" w:hint="eastAsia"/>
          <w:color w:val="000000"/>
          <w:kern w:val="2"/>
        </w:rPr>
        <w:t>注：现场确认时请提交本表（一式二份）。</w:t>
      </w:r>
    </w:p>
    <w:p w:rsidR="00161AF7" w:rsidRPr="002A07AA" w:rsidRDefault="00161AF7">
      <w:pPr>
        <w:widowControl/>
        <w:spacing w:line="520" w:lineRule="exact"/>
        <w:jc w:val="left"/>
        <w:rPr>
          <w:rFonts w:ascii="楷体_GB2312" w:eastAsia="楷体_GB2312" w:hAnsi="Verdana" w:cs="Times New Roman"/>
          <w:b/>
          <w:bCs/>
          <w:color w:val="000000"/>
          <w:kern w:val="0"/>
          <w:sz w:val="36"/>
          <w:szCs w:val="36"/>
        </w:rPr>
      </w:pPr>
      <w:bookmarkStart w:id="0" w:name="_GoBack"/>
      <w:bookmarkEnd w:id="0"/>
    </w:p>
    <w:sectPr w:rsidR="00161AF7" w:rsidRPr="002A07AA" w:rsidSect="007473B8">
      <w:headerReference w:type="default" r:id="rId6"/>
      <w:pgSz w:w="11906" w:h="16838"/>
      <w:pgMar w:top="1440" w:right="17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AF7" w:rsidRDefault="00161AF7" w:rsidP="002A07AA">
      <w:pPr>
        <w:rPr>
          <w:rFonts w:cs="Times New Roman"/>
        </w:rPr>
      </w:pPr>
      <w:r>
        <w:rPr>
          <w:rFonts w:cs="Times New Roman"/>
        </w:rPr>
        <w:separator/>
      </w:r>
    </w:p>
  </w:endnote>
  <w:endnote w:type="continuationSeparator" w:id="0">
    <w:p w:rsidR="00161AF7" w:rsidRDefault="00161AF7" w:rsidP="002A07A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Verdana">
    <w:altName w:val="Ubuntu"/>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AF7" w:rsidRDefault="00161AF7" w:rsidP="002A07AA">
      <w:pPr>
        <w:rPr>
          <w:rFonts w:cs="Times New Roman"/>
        </w:rPr>
      </w:pPr>
      <w:r>
        <w:rPr>
          <w:rFonts w:cs="Times New Roman"/>
        </w:rPr>
        <w:separator/>
      </w:r>
    </w:p>
  </w:footnote>
  <w:footnote w:type="continuationSeparator" w:id="0">
    <w:p w:rsidR="00161AF7" w:rsidRDefault="00161AF7" w:rsidP="002A07A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AF7" w:rsidRDefault="00161AF7" w:rsidP="001B2E17">
    <w:pPr>
      <w:pStyle w:val="Header"/>
      <w:pBdr>
        <w:bottom w:val="none" w:sz="0" w:space="0" w:color="auto"/>
      </w:pBdr>
      <w:jc w:val="righ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58D"/>
    <w:rsid w:val="88F7E6BC"/>
    <w:rsid w:val="AFB75B36"/>
    <w:rsid w:val="B9AF4F77"/>
    <w:rsid w:val="BD8B7A6D"/>
    <w:rsid w:val="BDEF9A14"/>
    <w:rsid w:val="CEABF27D"/>
    <w:rsid w:val="D73BB791"/>
    <w:rsid w:val="DAB3276D"/>
    <w:rsid w:val="EFD9A927"/>
    <w:rsid w:val="F33E8495"/>
    <w:rsid w:val="F4F91DD2"/>
    <w:rsid w:val="F6F96F82"/>
    <w:rsid w:val="F9FC087E"/>
    <w:rsid w:val="FBBF7357"/>
    <w:rsid w:val="FBEF2F4B"/>
    <w:rsid w:val="FC7F687B"/>
    <w:rsid w:val="FCFE682C"/>
    <w:rsid w:val="FCFEA9F9"/>
    <w:rsid w:val="FDCF809E"/>
    <w:rsid w:val="FDEE09F5"/>
    <w:rsid w:val="FDFD13AB"/>
    <w:rsid w:val="FE6FBF4D"/>
    <w:rsid w:val="FEFF7991"/>
    <w:rsid w:val="FF9F8A56"/>
    <w:rsid w:val="FFB7EDEA"/>
    <w:rsid w:val="FFF7DF6C"/>
    <w:rsid w:val="FFFFAF81"/>
    <w:rsid w:val="00000D48"/>
    <w:rsid w:val="00005A77"/>
    <w:rsid w:val="000260EB"/>
    <w:rsid w:val="00027665"/>
    <w:rsid w:val="00052124"/>
    <w:rsid w:val="00075DF5"/>
    <w:rsid w:val="00080E4D"/>
    <w:rsid w:val="00097885"/>
    <w:rsid w:val="00097CCE"/>
    <w:rsid w:val="000B0AE6"/>
    <w:rsid w:val="000B5309"/>
    <w:rsid w:val="000B6606"/>
    <w:rsid w:val="000C544E"/>
    <w:rsid w:val="000C5FE7"/>
    <w:rsid w:val="000D3C23"/>
    <w:rsid w:val="000D48E9"/>
    <w:rsid w:val="000D54F4"/>
    <w:rsid w:val="000F1894"/>
    <w:rsid w:val="001133AA"/>
    <w:rsid w:val="00130BBA"/>
    <w:rsid w:val="001376FD"/>
    <w:rsid w:val="001441CF"/>
    <w:rsid w:val="00144CDE"/>
    <w:rsid w:val="001570B4"/>
    <w:rsid w:val="00161392"/>
    <w:rsid w:val="00161AF7"/>
    <w:rsid w:val="001640BC"/>
    <w:rsid w:val="00170B34"/>
    <w:rsid w:val="001729EA"/>
    <w:rsid w:val="0017361E"/>
    <w:rsid w:val="00176F3E"/>
    <w:rsid w:val="00181464"/>
    <w:rsid w:val="0019381F"/>
    <w:rsid w:val="0019657D"/>
    <w:rsid w:val="001B270E"/>
    <w:rsid w:val="001B2E17"/>
    <w:rsid w:val="001C2A40"/>
    <w:rsid w:val="001C6AF2"/>
    <w:rsid w:val="001D6358"/>
    <w:rsid w:val="001E5A59"/>
    <w:rsid w:val="00225E44"/>
    <w:rsid w:val="00244990"/>
    <w:rsid w:val="00250B97"/>
    <w:rsid w:val="00252F78"/>
    <w:rsid w:val="00253A78"/>
    <w:rsid w:val="00253CA4"/>
    <w:rsid w:val="00266329"/>
    <w:rsid w:val="002708FA"/>
    <w:rsid w:val="00272343"/>
    <w:rsid w:val="00275216"/>
    <w:rsid w:val="002842D8"/>
    <w:rsid w:val="002935E3"/>
    <w:rsid w:val="00294228"/>
    <w:rsid w:val="0029697A"/>
    <w:rsid w:val="002A07AA"/>
    <w:rsid w:val="002C09A9"/>
    <w:rsid w:val="002D45A9"/>
    <w:rsid w:val="002E6B4C"/>
    <w:rsid w:val="002E7F5B"/>
    <w:rsid w:val="00303174"/>
    <w:rsid w:val="00306BC2"/>
    <w:rsid w:val="00307B89"/>
    <w:rsid w:val="003171D8"/>
    <w:rsid w:val="00323FDF"/>
    <w:rsid w:val="003265FD"/>
    <w:rsid w:val="00327B0A"/>
    <w:rsid w:val="0033355D"/>
    <w:rsid w:val="00344B13"/>
    <w:rsid w:val="00360405"/>
    <w:rsid w:val="00372590"/>
    <w:rsid w:val="00390822"/>
    <w:rsid w:val="003A7529"/>
    <w:rsid w:val="003B0B82"/>
    <w:rsid w:val="003B5A97"/>
    <w:rsid w:val="003B6A9C"/>
    <w:rsid w:val="003C2BB1"/>
    <w:rsid w:val="003D6867"/>
    <w:rsid w:val="003E3FF1"/>
    <w:rsid w:val="0041652E"/>
    <w:rsid w:val="00416FC2"/>
    <w:rsid w:val="00417A0C"/>
    <w:rsid w:val="00437F31"/>
    <w:rsid w:val="004544CF"/>
    <w:rsid w:val="00455126"/>
    <w:rsid w:val="00464FED"/>
    <w:rsid w:val="00467F09"/>
    <w:rsid w:val="00483C16"/>
    <w:rsid w:val="00495E57"/>
    <w:rsid w:val="004B1B69"/>
    <w:rsid w:val="004E1A62"/>
    <w:rsid w:val="004E481E"/>
    <w:rsid w:val="004F01D0"/>
    <w:rsid w:val="004F1EF6"/>
    <w:rsid w:val="00504123"/>
    <w:rsid w:val="00524210"/>
    <w:rsid w:val="00555BDD"/>
    <w:rsid w:val="00564CF1"/>
    <w:rsid w:val="00583C44"/>
    <w:rsid w:val="00597D13"/>
    <w:rsid w:val="005B4CDF"/>
    <w:rsid w:val="005D7F5B"/>
    <w:rsid w:val="005E46F6"/>
    <w:rsid w:val="005F5B1D"/>
    <w:rsid w:val="00613496"/>
    <w:rsid w:val="0062149E"/>
    <w:rsid w:val="00630389"/>
    <w:rsid w:val="0064184C"/>
    <w:rsid w:val="0067051A"/>
    <w:rsid w:val="00672155"/>
    <w:rsid w:val="00691566"/>
    <w:rsid w:val="006B2E6F"/>
    <w:rsid w:val="006B43B6"/>
    <w:rsid w:val="006C00CE"/>
    <w:rsid w:val="006C02BF"/>
    <w:rsid w:val="006C7385"/>
    <w:rsid w:val="006D3FFF"/>
    <w:rsid w:val="006D7D74"/>
    <w:rsid w:val="006E0F7E"/>
    <w:rsid w:val="006E45EA"/>
    <w:rsid w:val="006F0692"/>
    <w:rsid w:val="006F4563"/>
    <w:rsid w:val="00714B1E"/>
    <w:rsid w:val="00715054"/>
    <w:rsid w:val="00722A05"/>
    <w:rsid w:val="00730E3D"/>
    <w:rsid w:val="00731339"/>
    <w:rsid w:val="007435C1"/>
    <w:rsid w:val="007473B8"/>
    <w:rsid w:val="007557D0"/>
    <w:rsid w:val="00755BDF"/>
    <w:rsid w:val="007B2F68"/>
    <w:rsid w:val="007B77C0"/>
    <w:rsid w:val="007C06C4"/>
    <w:rsid w:val="007E3849"/>
    <w:rsid w:val="007E5704"/>
    <w:rsid w:val="007E7BCB"/>
    <w:rsid w:val="0080252F"/>
    <w:rsid w:val="00844B7F"/>
    <w:rsid w:val="00857034"/>
    <w:rsid w:val="00872A92"/>
    <w:rsid w:val="00877043"/>
    <w:rsid w:val="00891E8F"/>
    <w:rsid w:val="008A518A"/>
    <w:rsid w:val="008C36D0"/>
    <w:rsid w:val="008C7606"/>
    <w:rsid w:val="008D186E"/>
    <w:rsid w:val="008E65DB"/>
    <w:rsid w:val="00902C16"/>
    <w:rsid w:val="00944511"/>
    <w:rsid w:val="009507FE"/>
    <w:rsid w:val="009508CB"/>
    <w:rsid w:val="009548EB"/>
    <w:rsid w:val="009663C2"/>
    <w:rsid w:val="009A1F3C"/>
    <w:rsid w:val="009B2AEE"/>
    <w:rsid w:val="009B47E4"/>
    <w:rsid w:val="009C0E52"/>
    <w:rsid w:val="009D6424"/>
    <w:rsid w:val="009E51E7"/>
    <w:rsid w:val="009F49A4"/>
    <w:rsid w:val="00A01844"/>
    <w:rsid w:val="00A0481D"/>
    <w:rsid w:val="00A1790D"/>
    <w:rsid w:val="00A51FDC"/>
    <w:rsid w:val="00A66F10"/>
    <w:rsid w:val="00A77D7C"/>
    <w:rsid w:val="00A85579"/>
    <w:rsid w:val="00AA0A81"/>
    <w:rsid w:val="00AB14EA"/>
    <w:rsid w:val="00AC0754"/>
    <w:rsid w:val="00AC2CC1"/>
    <w:rsid w:val="00AE6C02"/>
    <w:rsid w:val="00B03574"/>
    <w:rsid w:val="00B05A18"/>
    <w:rsid w:val="00B07BDE"/>
    <w:rsid w:val="00B16263"/>
    <w:rsid w:val="00B170A4"/>
    <w:rsid w:val="00B308CE"/>
    <w:rsid w:val="00B5244C"/>
    <w:rsid w:val="00B63EE3"/>
    <w:rsid w:val="00B74522"/>
    <w:rsid w:val="00B76CFB"/>
    <w:rsid w:val="00B836E8"/>
    <w:rsid w:val="00B948D7"/>
    <w:rsid w:val="00B95FDC"/>
    <w:rsid w:val="00BA10D0"/>
    <w:rsid w:val="00BA11B2"/>
    <w:rsid w:val="00BB76FA"/>
    <w:rsid w:val="00BC5161"/>
    <w:rsid w:val="00BC7008"/>
    <w:rsid w:val="00BD660D"/>
    <w:rsid w:val="00BD7BD7"/>
    <w:rsid w:val="00BF0829"/>
    <w:rsid w:val="00C06FD8"/>
    <w:rsid w:val="00C1518F"/>
    <w:rsid w:val="00C337D7"/>
    <w:rsid w:val="00C45D54"/>
    <w:rsid w:val="00C46727"/>
    <w:rsid w:val="00C6158D"/>
    <w:rsid w:val="00C93E63"/>
    <w:rsid w:val="00C94155"/>
    <w:rsid w:val="00CB2DAD"/>
    <w:rsid w:val="00CB4CD8"/>
    <w:rsid w:val="00CC1395"/>
    <w:rsid w:val="00CD0646"/>
    <w:rsid w:val="00CF51B8"/>
    <w:rsid w:val="00D13EF1"/>
    <w:rsid w:val="00D4799D"/>
    <w:rsid w:val="00D509FC"/>
    <w:rsid w:val="00D57317"/>
    <w:rsid w:val="00DC6BD2"/>
    <w:rsid w:val="00DC775B"/>
    <w:rsid w:val="00DD7A71"/>
    <w:rsid w:val="00DE3E71"/>
    <w:rsid w:val="00DE59BA"/>
    <w:rsid w:val="00DF6157"/>
    <w:rsid w:val="00E06BF1"/>
    <w:rsid w:val="00E21348"/>
    <w:rsid w:val="00E33449"/>
    <w:rsid w:val="00E37249"/>
    <w:rsid w:val="00E5585D"/>
    <w:rsid w:val="00E6466F"/>
    <w:rsid w:val="00E67C06"/>
    <w:rsid w:val="00E87047"/>
    <w:rsid w:val="00E94DAF"/>
    <w:rsid w:val="00EA4E32"/>
    <w:rsid w:val="00EA4EC9"/>
    <w:rsid w:val="00EA79FA"/>
    <w:rsid w:val="00EB4B77"/>
    <w:rsid w:val="00EB6F7B"/>
    <w:rsid w:val="00EC7499"/>
    <w:rsid w:val="00ED2851"/>
    <w:rsid w:val="00EE03A2"/>
    <w:rsid w:val="00F046FD"/>
    <w:rsid w:val="00F07297"/>
    <w:rsid w:val="00F116FD"/>
    <w:rsid w:val="00F20853"/>
    <w:rsid w:val="00F2194A"/>
    <w:rsid w:val="00F22CBA"/>
    <w:rsid w:val="00F34CE9"/>
    <w:rsid w:val="00F363FC"/>
    <w:rsid w:val="00F42AF1"/>
    <w:rsid w:val="00F47D15"/>
    <w:rsid w:val="00F52175"/>
    <w:rsid w:val="00F85D32"/>
    <w:rsid w:val="00F920D1"/>
    <w:rsid w:val="00F9556C"/>
    <w:rsid w:val="00FA6A89"/>
    <w:rsid w:val="00FB2AA8"/>
    <w:rsid w:val="00FE096D"/>
    <w:rsid w:val="00FE3263"/>
    <w:rsid w:val="00FE4C6E"/>
    <w:rsid w:val="00FE5B20"/>
    <w:rsid w:val="00FF0E2D"/>
    <w:rsid w:val="00FF44D9"/>
    <w:rsid w:val="01FE4836"/>
    <w:rsid w:val="026E7BC7"/>
    <w:rsid w:val="02B648C6"/>
    <w:rsid w:val="02D16E2C"/>
    <w:rsid w:val="059E57D0"/>
    <w:rsid w:val="063B440C"/>
    <w:rsid w:val="06BF3445"/>
    <w:rsid w:val="078A0B8B"/>
    <w:rsid w:val="07DB2DC2"/>
    <w:rsid w:val="0A275090"/>
    <w:rsid w:val="0C9B4907"/>
    <w:rsid w:val="0D3D3343"/>
    <w:rsid w:val="0E556DDF"/>
    <w:rsid w:val="0F6A0A35"/>
    <w:rsid w:val="0F6B6836"/>
    <w:rsid w:val="0F8A4FBB"/>
    <w:rsid w:val="107B1527"/>
    <w:rsid w:val="10F25014"/>
    <w:rsid w:val="12536F2A"/>
    <w:rsid w:val="14DC21A4"/>
    <w:rsid w:val="166C299D"/>
    <w:rsid w:val="17D22E26"/>
    <w:rsid w:val="198A3668"/>
    <w:rsid w:val="1BF74366"/>
    <w:rsid w:val="1D6B90F8"/>
    <w:rsid w:val="1E8F786C"/>
    <w:rsid w:val="1F752506"/>
    <w:rsid w:val="1FF32733"/>
    <w:rsid w:val="222C4A90"/>
    <w:rsid w:val="24124925"/>
    <w:rsid w:val="246412EB"/>
    <w:rsid w:val="28EE300B"/>
    <w:rsid w:val="29DD58E7"/>
    <w:rsid w:val="2A7E430E"/>
    <w:rsid w:val="2B7D7002"/>
    <w:rsid w:val="2CC3471B"/>
    <w:rsid w:val="2DA81876"/>
    <w:rsid w:val="31272B35"/>
    <w:rsid w:val="31EF104C"/>
    <w:rsid w:val="33B66BC3"/>
    <w:rsid w:val="3475064C"/>
    <w:rsid w:val="3577540E"/>
    <w:rsid w:val="365E0C98"/>
    <w:rsid w:val="36C81ED6"/>
    <w:rsid w:val="36CF6349"/>
    <w:rsid w:val="376C7E84"/>
    <w:rsid w:val="38A816ED"/>
    <w:rsid w:val="398810CF"/>
    <w:rsid w:val="3AB921F7"/>
    <w:rsid w:val="3AD83710"/>
    <w:rsid w:val="3B7E7502"/>
    <w:rsid w:val="3CB41099"/>
    <w:rsid w:val="3EB8045B"/>
    <w:rsid w:val="3EF90960"/>
    <w:rsid w:val="3FB72339"/>
    <w:rsid w:val="3FB83B0A"/>
    <w:rsid w:val="3FFD5979"/>
    <w:rsid w:val="3FFF5D5B"/>
    <w:rsid w:val="415740C6"/>
    <w:rsid w:val="43652ECB"/>
    <w:rsid w:val="442254B5"/>
    <w:rsid w:val="462B5F28"/>
    <w:rsid w:val="4882449A"/>
    <w:rsid w:val="4BFFF8FD"/>
    <w:rsid w:val="4F4402C0"/>
    <w:rsid w:val="4F764A15"/>
    <w:rsid w:val="51FE2AB1"/>
    <w:rsid w:val="52FE4993"/>
    <w:rsid w:val="536906F6"/>
    <w:rsid w:val="5455491D"/>
    <w:rsid w:val="549D76C6"/>
    <w:rsid w:val="54AC6D6E"/>
    <w:rsid w:val="54BF41D8"/>
    <w:rsid w:val="57FFC5B6"/>
    <w:rsid w:val="595CA5E1"/>
    <w:rsid w:val="5A145FD1"/>
    <w:rsid w:val="5A286ECD"/>
    <w:rsid w:val="5A984B45"/>
    <w:rsid w:val="5B0271AE"/>
    <w:rsid w:val="5D2171B6"/>
    <w:rsid w:val="5ED5611A"/>
    <w:rsid w:val="5FDE3F69"/>
    <w:rsid w:val="5FF75062"/>
    <w:rsid w:val="609C167C"/>
    <w:rsid w:val="609C5056"/>
    <w:rsid w:val="612A7B69"/>
    <w:rsid w:val="62892CD4"/>
    <w:rsid w:val="66BA5CC2"/>
    <w:rsid w:val="691347D4"/>
    <w:rsid w:val="691575A6"/>
    <w:rsid w:val="69157AA3"/>
    <w:rsid w:val="691A7D3C"/>
    <w:rsid w:val="69FFCB05"/>
    <w:rsid w:val="6A21486C"/>
    <w:rsid w:val="6B295F77"/>
    <w:rsid w:val="6DCA2E0A"/>
    <w:rsid w:val="6E7F5070"/>
    <w:rsid w:val="6E931908"/>
    <w:rsid w:val="6F7A13CC"/>
    <w:rsid w:val="6FEF3598"/>
    <w:rsid w:val="70240B05"/>
    <w:rsid w:val="70817839"/>
    <w:rsid w:val="70B41D54"/>
    <w:rsid w:val="711D7EA1"/>
    <w:rsid w:val="712655BF"/>
    <w:rsid w:val="71B67BE0"/>
    <w:rsid w:val="71F72944"/>
    <w:rsid w:val="730F76EE"/>
    <w:rsid w:val="735C3596"/>
    <w:rsid w:val="76484CB8"/>
    <w:rsid w:val="775D5F55"/>
    <w:rsid w:val="77675686"/>
    <w:rsid w:val="77E53553"/>
    <w:rsid w:val="78C47420"/>
    <w:rsid w:val="79943C0A"/>
    <w:rsid w:val="7A2645D8"/>
    <w:rsid w:val="7A290FEE"/>
    <w:rsid w:val="7B140A94"/>
    <w:rsid w:val="7BDFE552"/>
    <w:rsid w:val="7BF16041"/>
    <w:rsid w:val="7E3B3F1F"/>
    <w:rsid w:val="7EC9CFCE"/>
    <w:rsid w:val="7F7A943F"/>
    <w:rsid w:val="7FB9468B"/>
    <w:rsid w:val="7FDF92DB"/>
    <w:rsid w:val="7FF75A4A"/>
    <w:rsid w:val="7FF7A072"/>
    <w:rsid w:val="7FFB84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locked="1" w:semiHidden="0" w:uiPriority="0"/>
    <w:lsdException w:name="HTML Code" w:locked="1" w:semiHidden="0" w:uiPriority="0"/>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73B8"/>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73B8"/>
    <w:rPr>
      <w:sz w:val="18"/>
      <w:szCs w:val="18"/>
    </w:rPr>
  </w:style>
  <w:style w:type="character" w:customStyle="1" w:styleId="BalloonTextChar">
    <w:name w:val="Balloon Text Char"/>
    <w:basedOn w:val="DefaultParagraphFont"/>
    <w:link w:val="BalloonText"/>
    <w:uiPriority w:val="99"/>
    <w:semiHidden/>
    <w:locked/>
    <w:rsid w:val="007473B8"/>
    <w:rPr>
      <w:sz w:val="18"/>
      <w:szCs w:val="18"/>
    </w:rPr>
  </w:style>
  <w:style w:type="paragraph" w:styleId="Footer">
    <w:name w:val="footer"/>
    <w:basedOn w:val="Normal"/>
    <w:link w:val="FooterChar"/>
    <w:uiPriority w:val="99"/>
    <w:rsid w:val="007473B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473B8"/>
    <w:rPr>
      <w:sz w:val="18"/>
      <w:szCs w:val="18"/>
    </w:rPr>
  </w:style>
  <w:style w:type="paragraph" w:styleId="Header">
    <w:name w:val="header"/>
    <w:basedOn w:val="Normal"/>
    <w:link w:val="HeaderChar"/>
    <w:uiPriority w:val="99"/>
    <w:rsid w:val="007473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473B8"/>
    <w:rPr>
      <w:sz w:val="18"/>
      <w:szCs w:val="18"/>
    </w:rPr>
  </w:style>
  <w:style w:type="paragraph" w:styleId="NormalWeb">
    <w:name w:val="Normal (Web)"/>
    <w:basedOn w:val="Normal"/>
    <w:uiPriority w:val="99"/>
    <w:rsid w:val="007473B8"/>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7473B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7473B8"/>
    <w:rPr>
      <w:color w:val="auto"/>
      <w:u w:val="none"/>
    </w:rPr>
  </w:style>
  <w:style w:type="character" w:styleId="Emphasis">
    <w:name w:val="Emphasis"/>
    <w:basedOn w:val="DefaultParagraphFont"/>
    <w:uiPriority w:val="99"/>
    <w:qFormat/>
    <w:rsid w:val="007473B8"/>
  </w:style>
  <w:style w:type="character" w:styleId="Hyperlink">
    <w:name w:val="Hyperlink"/>
    <w:basedOn w:val="DefaultParagraphFont"/>
    <w:uiPriority w:val="99"/>
    <w:rsid w:val="007473B8"/>
    <w:rPr>
      <w:color w:val="0000FF"/>
      <w:u w:val="single"/>
    </w:rPr>
  </w:style>
  <w:style w:type="character" w:styleId="HTMLCode">
    <w:name w:val="HTML Code"/>
    <w:basedOn w:val="DefaultParagraphFont"/>
    <w:uiPriority w:val="99"/>
    <w:semiHidden/>
    <w:rsid w:val="007473B8"/>
    <w:rPr>
      <w:rFonts w:ascii="Courier New" w:hAnsi="Courier New" w:cs="Courier New"/>
      <w:sz w:val="20"/>
      <w:szCs w:val="20"/>
    </w:rPr>
  </w:style>
  <w:style w:type="character" w:styleId="HTMLCite">
    <w:name w:val="HTML Cite"/>
    <w:basedOn w:val="DefaultParagraphFont"/>
    <w:uiPriority w:val="99"/>
    <w:semiHidden/>
    <w:rsid w:val="007473B8"/>
    <w:rPr>
      <w:i/>
      <w:iCs/>
    </w:rPr>
  </w:style>
  <w:style w:type="paragraph" w:styleId="ListParagraph">
    <w:name w:val="List Paragraph"/>
    <w:basedOn w:val="Normal"/>
    <w:uiPriority w:val="99"/>
    <w:qFormat/>
    <w:rsid w:val="007473B8"/>
    <w:pPr>
      <w:ind w:firstLineChars="200" w:firstLine="420"/>
    </w:pPr>
  </w:style>
  <w:style w:type="paragraph" w:customStyle="1" w:styleId="msolistparagraph0">
    <w:name w:val="msolistparagraph"/>
    <w:basedOn w:val="Normal"/>
    <w:uiPriority w:val="99"/>
    <w:rsid w:val="007473B8"/>
    <w:pPr>
      <w:ind w:firstLineChars="200" w:firstLine="420"/>
    </w:pPr>
  </w:style>
  <w:style w:type="character" w:customStyle="1" w:styleId="nomenu">
    <w:name w:val="nomenu"/>
    <w:basedOn w:val="DefaultParagraphFont"/>
    <w:uiPriority w:val="99"/>
    <w:rsid w:val="007473B8"/>
    <w:rPr>
      <w:shd w:val="clear" w:color="auto" w:fill="auto"/>
    </w:rPr>
  </w:style>
  <w:style w:type="character" w:customStyle="1" w:styleId="open">
    <w:name w:val="open"/>
    <w:basedOn w:val="DefaultParagraphFont"/>
    <w:uiPriority w:val="99"/>
    <w:rsid w:val="007473B8"/>
    <w:rPr>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61</Words>
  <Characters>351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GT17E67</cp:lastModifiedBy>
  <cp:revision>4</cp:revision>
  <cp:lastPrinted>2020-11-06T08:42:00Z</cp:lastPrinted>
  <dcterms:created xsi:type="dcterms:W3CDTF">2021-10-21T08:59:00Z</dcterms:created>
  <dcterms:modified xsi:type="dcterms:W3CDTF">2021-10-27T06:51:00Z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8370A9F1E13D4A3BACCCF0B025A78DD7</vt:lpwstr>
  </property>
</Properties>
</file>