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106" w:type="dxa"/>
        <w:tblLook w:val="00A0"/>
      </w:tblPr>
      <w:tblGrid>
        <w:gridCol w:w="599"/>
        <w:gridCol w:w="834"/>
        <w:gridCol w:w="384"/>
        <w:gridCol w:w="466"/>
        <w:gridCol w:w="567"/>
        <w:gridCol w:w="426"/>
        <w:gridCol w:w="425"/>
        <w:gridCol w:w="142"/>
        <w:gridCol w:w="1701"/>
        <w:gridCol w:w="708"/>
        <w:gridCol w:w="426"/>
        <w:gridCol w:w="141"/>
        <w:gridCol w:w="284"/>
        <w:gridCol w:w="567"/>
        <w:gridCol w:w="425"/>
        <w:gridCol w:w="284"/>
        <w:gridCol w:w="708"/>
        <w:gridCol w:w="1134"/>
      </w:tblGrid>
      <w:tr w:rsidR="004E6DEB" w:rsidRPr="00923029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RANGE_A1_H27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9B19C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</w:t>
            </w:r>
            <w:r>
              <w:rPr>
                <w:rFonts w:ascii="宋体" w:eastAsia="宋体" w:hAnsi="宋体" w:cs="宋体"/>
                <w:sz w:val="24"/>
                <w:szCs w:val="24"/>
              </w:rPr>
              <w:t>1992-05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插入电子相片</w:t>
            </w:r>
          </w:p>
        </w:tc>
      </w:tr>
      <w:tr w:rsidR="004E6DEB" w:rsidRPr="00923029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者</w:t>
            </w:r>
          </w:p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必须</w:t>
            </w:r>
            <w:bookmarkStart w:id="1" w:name="_GoBack"/>
            <w:bookmarkEnd w:id="1"/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填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配偶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及任职时间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学习或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子女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DEB" w:rsidRPr="00E7085D" w:rsidRDefault="004E6DEB" w:rsidP="00944012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39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E699"/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培养</w:t>
            </w:r>
          </w:p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方式</w:t>
            </w:r>
          </w:p>
        </w:tc>
      </w:tr>
      <w:tr w:rsidR="004E6DEB" w:rsidRPr="00923029">
        <w:trPr>
          <w:trHeight w:val="39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止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例：某某大学某某学院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例：</w:t>
            </w:r>
          </w:p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2015-09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例：</w:t>
            </w:r>
          </w:p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2020-06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59BF">
              <w:rPr>
                <w:rFonts w:ascii="宋体" w:eastAsia="宋体" w:hAnsi="宋体" w:cs="宋体" w:hint="eastAsia"/>
              </w:rPr>
              <w:t>例：全日制</w:t>
            </w:r>
            <w:r w:rsidRPr="00E059BF">
              <w:rPr>
                <w:rFonts w:ascii="宋体" w:eastAsia="宋体" w:hAnsi="宋体" w:cs="宋体"/>
              </w:rPr>
              <w:t>/</w:t>
            </w:r>
            <w:r w:rsidRPr="00E059BF">
              <w:rPr>
                <w:rFonts w:ascii="宋体" w:eastAsia="宋体" w:hAnsi="宋体" w:cs="宋体" w:hint="eastAsia"/>
              </w:rPr>
              <w:t>在职</w:t>
            </w: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3632F2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400C">
              <w:rPr>
                <w:rFonts w:ascii="宋体" w:eastAsia="宋体" w:hAnsi="宋体" w:cs="宋体" w:hint="eastAsia"/>
                <w:sz w:val="21"/>
                <w:szCs w:val="21"/>
              </w:rPr>
              <w:t>例：自考</w:t>
            </w:r>
            <w:r w:rsidRPr="0070400C">
              <w:rPr>
                <w:rFonts w:ascii="宋体" w:eastAsia="宋体" w:hAnsi="宋体" w:cs="宋体"/>
                <w:sz w:val="21"/>
                <w:szCs w:val="21"/>
              </w:rPr>
              <w:t>/</w:t>
            </w:r>
            <w:r w:rsidRPr="0070400C">
              <w:rPr>
                <w:rFonts w:ascii="宋体" w:eastAsia="宋体" w:hAnsi="宋体" w:cs="宋体" w:hint="eastAsia"/>
                <w:sz w:val="21"/>
                <w:szCs w:val="21"/>
              </w:rPr>
              <w:t>函授</w:t>
            </w:r>
          </w:p>
        </w:tc>
      </w:tr>
      <w:tr w:rsidR="004E6DEB" w:rsidRPr="00923029">
        <w:trPr>
          <w:trHeight w:val="27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V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E6DEB" w:rsidRPr="00923029">
        <w:trPr>
          <w:trHeight w:val="71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1096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海外学习、工作经历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（一年以上）：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仿宋_GB2312" w:eastAsia="仿宋_GB2312" w:hAnsi="宋体" w:cs="仿宋_GB2312" w:hint="eastAsia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251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目前任教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及可任教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的课程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251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意向岗位及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 w:type="page"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工作设想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6DEB" w:rsidRPr="00E7085D" w:rsidRDefault="004E6DEB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6DEB" w:rsidRPr="00923029">
        <w:trPr>
          <w:trHeight w:val="540"/>
        </w:trPr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6DEB" w:rsidRPr="00E7085D" w:rsidRDefault="004E6DEB" w:rsidP="00F75654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博士或副高以上职称人员，此项按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《业绩</w:t>
            </w:r>
            <w:r w:rsidRPr="00F75654">
              <w:rPr>
                <w:rFonts w:ascii="宋体" w:eastAsia="宋体" w:hAnsi="宋体" w:cs="宋体" w:hint="eastAsia"/>
                <w:sz w:val="24"/>
                <w:szCs w:val="24"/>
              </w:rPr>
              <w:t>成果统计表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要求填写。</w:t>
            </w:r>
          </w:p>
        </w:tc>
      </w:tr>
      <w:tr w:rsidR="004E6DEB" w:rsidRPr="00923029">
        <w:trPr>
          <w:trHeight w:val="5145"/>
        </w:trPr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E6DEB" w:rsidRPr="00923029">
        <w:trPr>
          <w:trHeight w:val="296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人事处初审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Default="004E6DEB" w:rsidP="009A397B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　　　　　　　单位（盖章）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4E6DEB" w:rsidRPr="00923029">
        <w:trPr>
          <w:trHeight w:val="2089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审查意见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　　　　　　　单位（盖章）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4E6DEB" w:rsidRPr="00923029">
        <w:trPr>
          <w:trHeight w:val="2402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试讲情况评价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　　　　　　　年　　月　　日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</w:p>
        </w:tc>
      </w:tr>
      <w:tr w:rsidR="004E6DEB" w:rsidRPr="00923029">
        <w:trPr>
          <w:trHeight w:val="226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学术委员会考评意见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　　　　　　　年　　月　　日</w:t>
            </w:r>
          </w:p>
        </w:tc>
      </w:tr>
      <w:tr w:rsidR="004E6DEB" w:rsidRPr="00923029">
        <w:trPr>
          <w:trHeight w:val="2397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　　　　　　　单位（盖章）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 w:type="page"/>
            </w:r>
          </w:p>
        </w:tc>
      </w:tr>
      <w:tr w:rsidR="004E6DEB" w:rsidRPr="00923029">
        <w:trPr>
          <w:trHeight w:val="1978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综合小组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组长（签名）　　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4E6DEB" w:rsidRPr="00923029">
        <w:trPr>
          <w:trHeight w:val="196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  <w:r w:rsidRPr="00E7085D">
              <w:rPr>
                <w:rFonts w:ascii="宋体" w:eastAsia="宋体" w:hAnsi="宋体"/>
                <w:sz w:val="24"/>
                <w:szCs w:val="24"/>
              </w:rPr>
              <w:br/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审批意见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E6DEB" w:rsidRPr="00E7085D" w:rsidRDefault="004E6DE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负责人（签名）　　　　　　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  <w:r w:rsidRPr="00E7085D">
              <w:rPr>
                <w:rFonts w:ascii="宋体" w:eastAsia="宋体" w:hAnsi="宋体" w:cs="宋体"/>
                <w:sz w:val="24"/>
                <w:szCs w:val="24"/>
              </w:rPr>
              <w:t xml:space="preserve">            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</w:p>
        </w:tc>
      </w:tr>
    </w:tbl>
    <w:p w:rsidR="004E6DEB" w:rsidRPr="00E7085D" w:rsidRDefault="004E6DEB" w:rsidP="00D31D50">
      <w:pPr>
        <w:spacing w:line="220" w:lineRule="atLeast"/>
      </w:pPr>
      <w:r>
        <w:rPr>
          <w:rFonts w:cs="微软雅黑" w:hint="eastAsia"/>
        </w:rPr>
        <w:t>注：请勿调整表格格式，如填不下可以另附页。</w:t>
      </w:r>
    </w:p>
    <w:sectPr w:rsidR="004E6DEB" w:rsidRPr="00E7085D" w:rsidSect="00E7085D">
      <w:headerReference w:type="default" r:id="rId6"/>
      <w:foot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EB" w:rsidRDefault="004E6DEB" w:rsidP="00E7085D">
      <w:pPr>
        <w:spacing w:after="0"/>
      </w:pPr>
      <w:r>
        <w:separator/>
      </w:r>
    </w:p>
  </w:endnote>
  <w:endnote w:type="continuationSeparator" w:id="0">
    <w:p w:rsidR="004E6DEB" w:rsidRDefault="004E6DEB" w:rsidP="00E708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EB" w:rsidRDefault="004E6DEB">
    <w:pPr>
      <w:pStyle w:val="Footer"/>
      <w:jc w:val="center"/>
    </w:pPr>
    <w:r w:rsidRPr="00DA7FAC">
      <w:rPr>
        <w:rFonts w:ascii="Times New Roman" w:hAnsi="Times New Roman" w:cs="Times New Roman"/>
        <w:b/>
        <w:bCs/>
        <w:lang w:val="zh-CN"/>
      </w:rPr>
      <w:t xml:space="preserve"> </w:t>
    </w:r>
    <w:r w:rsidRPr="00DA7FAC">
      <w:rPr>
        <w:rFonts w:ascii="Times New Roman" w:hAnsi="Times New Roman" w:cs="Times New Roman"/>
        <w:b/>
        <w:bCs/>
      </w:rPr>
      <w:fldChar w:fldCharType="begin"/>
    </w:r>
    <w:r w:rsidRPr="00DA7FAC">
      <w:rPr>
        <w:rFonts w:ascii="Times New Roman" w:hAnsi="Times New Roman" w:cs="Times New Roman"/>
        <w:b/>
        <w:bCs/>
      </w:rPr>
      <w:instrText>PAGE</w:instrText>
    </w:r>
    <w:r w:rsidRPr="00DA7FAC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1</w:t>
    </w:r>
    <w:r w:rsidRPr="00DA7FAC">
      <w:rPr>
        <w:rFonts w:ascii="Times New Roman" w:hAnsi="Times New Roman" w:cs="Times New Roman"/>
        <w:b/>
        <w:bCs/>
      </w:rPr>
      <w:fldChar w:fldCharType="end"/>
    </w:r>
    <w:r w:rsidRPr="00DA7FAC">
      <w:rPr>
        <w:rFonts w:ascii="Times New Roman" w:hAnsi="Times New Roman" w:cs="Times New Roman"/>
        <w:b/>
        <w:bCs/>
        <w:lang w:val="zh-CN"/>
      </w:rPr>
      <w:t xml:space="preserve"> / </w:t>
    </w:r>
    <w:r w:rsidRPr="00DA7FAC">
      <w:rPr>
        <w:rFonts w:ascii="Times New Roman" w:hAnsi="Times New Roman" w:cs="Times New Roman"/>
        <w:b/>
        <w:bCs/>
      </w:rPr>
      <w:fldChar w:fldCharType="begin"/>
    </w:r>
    <w:r w:rsidRPr="00DA7FAC">
      <w:rPr>
        <w:rFonts w:ascii="Times New Roman" w:hAnsi="Times New Roman" w:cs="Times New Roman"/>
        <w:b/>
        <w:bCs/>
      </w:rPr>
      <w:instrText>NUMPAGES</w:instrText>
    </w:r>
    <w:r w:rsidRPr="00DA7FAC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4</w:t>
    </w:r>
    <w:r w:rsidRPr="00DA7FAC">
      <w:rPr>
        <w:rFonts w:ascii="Times New Roman" w:hAnsi="Times New Roman" w:cs="Times New Roman"/>
        <w:b/>
        <w:bCs/>
      </w:rPr>
      <w:fldChar w:fldCharType="end"/>
    </w:r>
  </w:p>
  <w:p w:rsidR="004E6DEB" w:rsidRDefault="004E6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EB" w:rsidRDefault="004E6DEB" w:rsidP="00E7085D">
      <w:pPr>
        <w:spacing w:after="0"/>
      </w:pPr>
      <w:r>
        <w:separator/>
      </w:r>
    </w:p>
  </w:footnote>
  <w:footnote w:type="continuationSeparator" w:id="0">
    <w:p w:rsidR="004E6DEB" w:rsidRDefault="004E6DEB" w:rsidP="00E708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EB" w:rsidRPr="00DB59A4" w:rsidRDefault="004E6DEB" w:rsidP="00C4624A">
    <w:pPr>
      <w:pStyle w:val="Header"/>
      <w:pBdr>
        <w:bottom w:val="none" w:sz="0" w:space="0" w:color="auto"/>
      </w:pBdr>
      <w:jc w:val="right"/>
      <w:rPr>
        <w:rFonts w:ascii="方正小标宋简体" w:eastAsia="方正小标宋简体"/>
        <w:sz w:val="36"/>
        <w:szCs w:val="36"/>
      </w:rPr>
    </w:pPr>
    <w:r w:rsidRPr="00DB59A4">
      <w:rPr>
        <w:rFonts w:ascii="方正小标宋简体" w:eastAsia="方正小标宋简体" w:cs="方正小标宋简体" w:hint="eastAsia"/>
        <w:sz w:val="36"/>
        <w:szCs w:val="36"/>
      </w:rPr>
      <w:t>肇庆学院教师招聘审批表</w:t>
    </w:r>
    <w:r>
      <w:rPr>
        <w:rFonts w:ascii="方正小标宋简体" w:eastAsia="方正小标宋简体" w:cs="方正小标宋简体"/>
        <w:sz w:val="36"/>
        <w:szCs w:val="36"/>
      </w:rPr>
      <w:t xml:space="preserve">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D4"/>
    <w:rsid w:val="00077E34"/>
    <w:rsid w:val="000E5495"/>
    <w:rsid w:val="00112BF2"/>
    <w:rsid w:val="00135F03"/>
    <w:rsid w:val="001449E6"/>
    <w:rsid w:val="00154131"/>
    <w:rsid w:val="00157DF4"/>
    <w:rsid w:val="001C33B6"/>
    <w:rsid w:val="0022431A"/>
    <w:rsid w:val="00231C96"/>
    <w:rsid w:val="00262416"/>
    <w:rsid w:val="002A369E"/>
    <w:rsid w:val="002E59D6"/>
    <w:rsid w:val="002F619C"/>
    <w:rsid w:val="00323B43"/>
    <w:rsid w:val="003632F2"/>
    <w:rsid w:val="00375D36"/>
    <w:rsid w:val="00376362"/>
    <w:rsid w:val="00393076"/>
    <w:rsid w:val="003D37D8"/>
    <w:rsid w:val="003F3700"/>
    <w:rsid w:val="00426133"/>
    <w:rsid w:val="004358AB"/>
    <w:rsid w:val="00452C5B"/>
    <w:rsid w:val="004707BE"/>
    <w:rsid w:val="004C051E"/>
    <w:rsid w:val="004C178A"/>
    <w:rsid w:val="004D52F0"/>
    <w:rsid w:val="004D59D0"/>
    <w:rsid w:val="004E1929"/>
    <w:rsid w:val="004E6DEB"/>
    <w:rsid w:val="00570372"/>
    <w:rsid w:val="0057230B"/>
    <w:rsid w:val="005C02CC"/>
    <w:rsid w:val="005C4FD7"/>
    <w:rsid w:val="006137DE"/>
    <w:rsid w:val="0061683E"/>
    <w:rsid w:val="006267BC"/>
    <w:rsid w:val="00634735"/>
    <w:rsid w:val="006555D1"/>
    <w:rsid w:val="006655CB"/>
    <w:rsid w:val="00695BE6"/>
    <w:rsid w:val="006C064F"/>
    <w:rsid w:val="006E7628"/>
    <w:rsid w:val="00700002"/>
    <w:rsid w:val="0070400C"/>
    <w:rsid w:val="0076364B"/>
    <w:rsid w:val="00777C6B"/>
    <w:rsid w:val="007907A1"/>
    <w:rsid w:val="00790D6C"/>
    <w:rsid w:val="007A1515"/>
    <w:rsid w:val="007A63CB"/>
    <w:rsid w:val="007D3811"/>
    <w:rsid w:val="00814188"/>
    <w:rsid w:val="00871244"/>
    <w:rsid w:val="00875F8E"/>
    <w:rsid w:val="008A5802"/>
    <w:rsid w:val="008B7726"/>
    <w:rsid w:val="008E6ED9"/>
    <w:rsid w:val="00923029"/>
    <w:rsid w:val="00944012"/>
    <w:rsid w:val="00974E9E"/>
    <w:rsid w:val="00980B58"/>
    <w:rsid w:val="00981174"/>
    <w:rsid w:val="00991B5C"/>
    <w:rsid w:val="009A397B"/>
    <w:rsid w:val="009B19C7"/>
    <w:rsid w:val="00A25B10"/>
    <w:rsid w:val="00A2657C"/>
    <w:rsid w:val="00A71864"/>
    <w:rsid w:val="00A91E8B"/>
    <w:rsid w:val="00AE5994"/>
    <w:rsid w:val="00AE76C6"/>
    <w:rsid w:val="00B9789F"/>
    <w:rsid w:val="00BB2AC9"/>
    <w:rsid w:val="00BE141B"/>
    <w:rsid w:val="00BF5AC2"/>
    <w:rsid w:val="00C14221"/>
    <w:rsid w:val="00C4624A"/>
    <w:rsid w:val="00CC68A8"/>
    <w:rsid w:val="00CE438D"/>
    <w:rsid w:val="00CE5F00"/>
    <w:rsid w:val="00D31D50"/>
    <w:rsid w:val="00D50625"/>
    <w:rsid w:val="00D80CDF"/>
    <w:rsid w:val="00D86555"/>
    <w:rsid w:val="00D9389A"/>
    <w:rsid w:val="00DA4533"/>
    <w:rsid w:val="00DA6A83"/>
    <w:rsid w:val="00DA7FAC"/>
    <w:rsid w:val="00DB59A4"/>
    <w:rsid w:val="00DF22EE"/>
    <w:rsid w:val="00DF26DA"/>
    <w:rsid w:val="00DF4900"/>
    <w:rsid w:val="00E059BF"/>
    <w:rsid w:val="00E15C69"/>
    <w:rsid w:val="00E2135E"/>
    <w:rsid w:val="00E40BB4"/>
    <w:rsid w:val="00E70442"/>
    <w:rsid w:val="00E7085D"/>
    <w:rsid w:val="00E757B7"/>
    <w:rsid w:val="00EB47FA"/>
    <w:rsid w:val="00F0744F"/>
    <w:rsid w:val="00F2049C"/>
    <w:rsid w:val="00F223F3"/>
    <w:rsid w:val="00F3503F"/>
    <w:rsid w:val="00F75654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8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085D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08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85D"/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70442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44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129</Words>
  <Characters>739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219</cp:revision>
  <cp:lastPrinted>2020-05-18T02:16:00Z</cp:lastPrinted>
  <dcterms:created xsi:type="dcterms:W3CDTF">2008-09-11T17:20:00Z</dcterms:created>
  <dcterms:modified xsi:type="dcterms:W3CDTF">2020-05-27T03:13:00Z</dcterms:modified>
</cp:coreProperties>
</file>