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6404"/>
      </w:tblGrid>
      <w:tr w:rsidR="0079060C"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79060C" w:rsidRDefault="0079060C" w:rsidP="0079060C">
            <w:pPr>
              <w:adjustRightInd w:val="0"/>
              <w:snapToGrid w:val="0"/>
              <w:ind w:rightChars="-44" w:right="31680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696FF5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7" type="#_x0000_t75" alt="职务晋升评聘手册" style="width:119.25pt;height:29.25pt;visibility:visible">
                  <v:imagedata r:id="rId6" o:title=""/>
                </v:shape>
              </w:pic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79060C" w:rsidRDefault="0079060C" w:rsidP="0079060C">
            <w:pPr>
              <w:adjustRightInd w:val="0"/>
              <w:snapToGrid w:val="0"/>
              <w:ind w:rightChars="50" w:right="31680"/>
              <w:jc w:val="left"/>
              <w:rPr>
                <w:rFonts w:ascii="方正小标宋_GBK" w:eastAsia="方正小标宋_GBK" w:hAnsi="黑体" w:cs="方正小标宋_GBK"/>
                <w:sz w:val="32"/>
                <w:szCs w:val="32"/>
              </w:rPr>
            </w:pPr>
            <w:bookmarkStart w:id="0" w:name="_GoBack"/>
            <w:r>
              <w:rPr>
                <w:rFonts w:ascii="方正小标宋_GBK" w:eastAsia="方正小标宋_GBK" w:hAnsi="黑体" w:cs="方正小标宋_GBK" w:hint="eastAsia"/>
                <w:sz w:val="32"/>
                <w:szCs w:val="32"/>
              </w:rPr>
              <w:t>莆田学院</w:t>
            </w:r>
            <w:r>
              <w:rPr>
                <w:rFonts w:ascii="方正小标宋_GBK" w:eastAsia="方正小标宋_GBK" w:hAnsi="黑体" w:cs="方正小标宋_GBK"/>
                <w:sz w:val="32"/>
                <w:szCs w:val="32"/>
              </w:rPr>
              <w:t>2019</w:t>
            </w:r>
            <w:r>
              <w:rPr>
                <w:rFonts w:ascii="方正小标宋_GBK" w:eastAsia="方正小标宋_GBK" w:hAnsi="黑体" w:cs="方正小标宋_GBK" w:hint="eastAsia"/>
                <w:sz w:val="32"/>
                <w:szCs w:val="32"/>
              </w:rPr>
              <w:t>年公开招聘工作人员报名表</w:t>
            </w:r>
            <w:r>
              <w:rPr>
                <w:rFonts w:ascii="方正小标宋_GBK" w:eastAsia="方正小标宋_GBK" w:hAnsi="黑体" w:cs="方正小标宋_GBK"/>
                <w:sz w:val="32"/>
                <w:szCs w:val="32"/>
              </w:rPr>
              <w:t xml:space="preserve"> </w:t>
            </w:r>
            <w:bookmarkEnd w:id="0"/>
            <w:r>
              <w:rPr>
                <w:rFonts w:ascii="方正小标宋_GBK" w:eastAsia="方正小标宋_GBK" w:hAnsi="黑体" w:cs="方正小标宋_GBK"/>
                <w:sz w:val="32"/>
                <w:szCs w:val="32"/>
              </w:rPr>
              <w:t xml:space="preserve"> </w:t>
            </w:r>
          </w:p>
        </w:tc>
      </w:tr>
    </w:tbl>
    <w:p w:rsidR="0079060C" w:rsidRDefault="0079060C" w:rsidP="005679C8">
      <w:pPr>
        <w:tabs>
          <w:tab w:val="left" w:pos="6360"/>
        </w:tabs>
        <w:spacing w:line="320" w:lineRule="exact"/>
        <w:rPr>
          <w:rFonts w:eastAsia="黑体"/>
          <w:sz w:val="24"/>
          <w:szCs w:val="24"/>
        </w:rPr>
      </w:pPr>
    </w:p>
    <w:p w:rsidR="0079060C" w:rsidRDefault="0079060C" w:rsidP="005679C8">
      <w:pPr>
        <w:tabs>
          <w:tab w:val="left" w:pos="6240"/>
        </w:tabs>
        <w:spacing w:line="320" w:lineRule="exact"/>
        <w:rPr>
          <w:rFonts w:ascii="宋体"/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应聘单位：</w:t>
      </w:r>
      <w:r>
        <w:rPr>
          <w:rFonts w:eastAsia="仿宋_GB2312"/>
          <w:sz w:val="24"/>
          <w:szCs w:val="24"/>
        </w:rPr>
        <w:tab/>
      </w:r>
      <w:r>
        <w:rPr>
          <w:rFonts w:eastAsia="黑体" w:cs="黑体" w:hint="eastAsia"/>
          <w:sz w:val="24"/>
          <w:szCs w:val="24"/>
        </w:rPr>
        <w:t>应聘岗位编号：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 w:rsidR="0079060C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855" w:type="dxa"/>
            <w:gridSpan w:val="2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2392" w:type="dxa"/>
            <w:gridSpan w:val="4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近期</w:t>
            </w:r>
            <w:r>
              <w:rPr>
                <w:rFonts w:ascii="仿宋_GB2312" w:eastAsia="仿宋_GB2312" w:hAnsi="宋体" w:cs="仿宋_GB2312"/>
              </w:rPr>
              <w:t>2</w:t>
            </w:r>
            <w:r>
              <w:rPr>
                <w:rFonts w:ascii="仿宋_GB2312" w:hAnsi="宋体" w:cs="宋体" w:hint="eastAsia"/>
              </w:rPr>
              <w:t>吋</w:t>
            </w:r>
            <w:r>
              <w:rPr>
                <w:rFonts w:ascii="仿宋_GB2312" w:eastAsia="仿宋_GB2312" w:hAnsi="宋体" w:cs="仿宋_GB2312" w:hint="eastAsia"/>
              </w:rPr>
              <w:t>照片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（电子）</w:t>
            </w: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姻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2392" w:type="dxa"/>
            <w:gridSpan w:val="4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码</w:t>
            </w:r>
          </w:p>
        </w:tc>
        <w:tc>
          <w:tcPr>
            <w:tcW w:w="4377" w:type="dxa"/>
            <w:gridSpan w:val="10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ind w:left="4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ind w:left="4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ind w:left="87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79060C" w:rsidRDefault="0079060C" w:rsidP="0079060C">
            <w:pPr>
              <w:widowControl/>
              <w:ind w:firstLineChars="2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1838" w:type="dxa"/>
            <w:gridSpan w:val="2"/>
            <w:vMerge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 w:rsidR="0079060C" w:rsidRDefault="0079060C" w:rsidP="000A5C4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79060C">
            <w:pPr>
              <w:widowControl/>
              <w:spacing w:line="320" w:lineRule="exact"/>
              <w:ind w:rightChars="-54" w:right="316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  <w:p w:rsidR="0079060C" w:rsidRDefault="0079060C" w:rsidP="0079060C">
            <w:pPr>
              <w:widowControl/>
              <w:spacing w:line="320" w:lineRule="exact"/>
              <w:ind w:rightChars="-54" w:right="3168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学制</w:t>
            </w:r>
          </w:p>
        </w:tc>
      </w:tr>
      <w:tr w:rsidR="0079060C">
        <w:trPr>
          <w:cantSplit/>
          <w:trHeight w:hRule="exact" w:val="581"/>
          <w:jc w:val="center"/>
        </w:trPr>
        <w:tc>
          <w:tcPr>
            <w:tcW w:w="1423" w:type="dxa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617"/>
          <w:jc w:val="center"/>
        </w:trPr>
        <w:tc>
          <w:tcPr>
            <w:tcW w:w="1423" w:type="dxa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硕士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597"/>
          <w:jc w:val="center"/>
        </w:trPr>
        <w:tc>
          <w:tcPr>
            <w:tcW w:w="1423" w:type="dxa"/>
            <w:vMerge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博士</w:t>
            </w:r>
          </w:p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79060C" w:rsidRDefault="0079060C" w:rsidP="000A5C4E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val="1234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9002" w:type="dxa"/>
            <w:gridSpan w:val="17"/>
          </w:tcPr>
          <w:p w:rsidR="0079060C" w:rsidRDefault="0079060C" w:rsidP="000A5C4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（按起止时间、工作单位、岗位、担任职务顺序）</w:t>
            </w:r>
          </w:p>
          <w:p w:rsidR="0079060C" w:rsidRDefault="0079060C" w:rsidP="000A5C4E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79060C">
        <w:trPr>
          <w:cantSplit/>
          <w:trHeight w:hRule="exact" w:val="819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9002" w:type="dxa"/>
            <w:gridSpan w:val="17"/>
          </w:tcPr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755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取得资格证书情况</w:t>
            </w:r>
          </w:p>
        </w:tc>
        <w:tc>
          <w:tcPr>
            <w:tcW w:w="9002" w:type="dxa"/>
            <w:gridSpan w:val="17"/>
          </w:tcPr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745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担任班干部情况</w:t>
            </w:r>
          </w:p>
        </w:tc>
        <w:tc>
          <w:tcPr>
            <w:tcW w:w="9002" w:type="dxa"/>
            <w:gridSpan w:val="17"/>
          </w:tcPr>
          <w:p w:rsidR="0079060C" w:rsidRDefault="0079060C" w:rsidP="000A5C4E">
            <w:pPr>
              <w:widowControl/>
              <w:spacing w:line="3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060C">
        <w:trPr>
          <w:cantSplit/>
          <w:trHeight w:hRule="exact" w:val="1446"/>
          <w:jc w:val="center"/>
        </w:trPr>
        <w:tc>
          <w:tcPr>
            <w:tcW w:w="1423" w:type="dxa"/>
            <w:vAlign w:val="center"/>
          </w:tcPr>
          <w:p w:rsidR="0079060C" w:rsidRDefault="0079060C" w:rsidP="000A5C4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科研及</w:t>
            </w:r>
          </w:p>
          <w:p w:rsidR="0079060C" w:rsidRDefault="0079060C" w:rsidP="000A5C4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</w:p>
          <w:p w:rsidR="0079060C" w:rsidRDefault="0079060C" w:rsidP="000A5C4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9002" w:type="dxa"/>
            <w:gridSpan w:val="17"/>
          </w:tcPr>
          <w:p w:rsidR="0079060C" w:rsidRDefault="0079060C" w:rsidP="000A5C4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</w:rPr>
            </w:pPr>
          </w:p>
          <w:p w:rsidR="0079060C" w:rsidRDefault="0079060C" w:rsidP="000A5C4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9060C" w:rsidRDefault="0079060C" w:rsidP="0079060C">
      <w:pPr>
        <w:spacing w:line="460" w:lineRule="exact"/>
        <w:ind w:leftChars="-342" w:left="31680" w:right="560"/>
        <w:rPr>
          <w:rFonts w:ascii="仿宋_GB2312" w:eastAsia="仿宋_GB2312" w:hAnsi="宋体"/>
          <w:sz w:val="30"/>
          <w:szCs w:val="30"/>
        </w:rPr>
      </w:pPr>
      <w:r>
        <w:rPr>
          <w:rFonts w:eastAsia="仿宋_GB2312" w:cs="仿宋_GB2312" w:hint="eastAsia"/>
          <w:sz w:val="18"/>
          <w:szCs w:val="18"/>
        </w:rPr>
        <w:t>注意：以上表格内容填写须真实，弄虚作假者取消聘用资格。</w:t>
      </w:r>
    </w:p>
    <w:p w:rsidR="0079060C" w:rsidRPr="005679C8" w:rsidRDefault="0079060C"/>
    <w:sectPr w:rsidR="0079060C" w:rsidRPr="005679C8" w:rsidSect="008F7124">
      <w:headerReference w:type="default" r:id="rId7"/>
      <w:footerReference w:type="default" r:id="rId8"/>
      <w:pgSz w:w="11906" w:h="16838"/>
      <w:pgMar w:top="1985" w:right="1361" w:bottom="102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0C" w:rsidRDefault="0079060C" w:rsidP="008F7124">
      <w:r>
        <w:separator/>
      </w:r>
    </w:p>
  </w:endnote>
  <w:endnote w:type="continuationSeparator" w:id="0">
    <w:p w:rsidR="0079060C" w:rsidRDefault="0079060C" w:rsidP="008F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0C" w:rsidRDefault="007906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60C" w:rsidRDefault="00790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0C" w:rsidRDefault="0079060C" w:rsidP="008F7124">
      <w:r>
        <w:separator/>
      </w:r>
    </w:p>
  </w:footnote>
  <w:footnote w:type="continuationSeparator" w:id="0">
    <w:p w:rsidR="0079060C" w:rsidRDefault="0079060C" w:rsidP="008F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0C" w:rsidRDefault="0079060C" w:rsidP="003E6CE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9C8"/>
    <w:rsid w:val="000A5C4E"/>
    <w:rsid w:val="000B6F4C"/>
    <w:rsid w:val="000F183D"/>
    <w:rsid w:val="003E6CEC"/>
    <w:rsid w:val="00511AF4"/>
    <w:rsid w:val="005679C8"/>
    <w:rsid w:val="00696FF5"/>
    <w:rsid w:val="0079060C"/>
    <w:rsid w:val="008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C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679C8"/>
  </w:style>
  <w:style w:type="paragraph" w:styleId="Header">
    <w:name w:val="header"/>
    <w:basedOn w:val="Normal"/>
    <w:link w:val="HeaderChar"/>
    <w:uiPriority w:val="99"/>
    <w:rsid w:val="00567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9C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9C8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67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9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2</cp:revision>
  <dcterms:created xsi:type="dcterms:W3CDTF">2019-05-30T07:36:00Z</dcterms:created>
  <dcterms:modified xsi:type="dcterms:W3CDTF">2019-05-30T07:53:00Z</dcterms:modified>
</cp:coreProperties>
</file>