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97" w:rsidRDefault="00AB2897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4:</w:t>
      </w:r>
    </w:p>
    <w:p w:rsidR="00AB2897" w:rsidRDefault="00AB2897">
      <w:pPr>
        <w:jc w:val="center"/>
        <w:rPr>
          <w:rFonts w:eastAsia="黑体" w:cs="Times New Roman"/>
          <w:sz w:val="44"/>
          <w:szCs w:val="44"/>
        </w:rPr>
      </w:pPr>
    </w:p>
    <w:p w:rsidR="00AB2897" w:rsidRDefault="00AB2897">
      <w:pPr>
        <w:spacing w:line="48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研究方向证明</w:t>
      </w:r>
    </w:p>
    <w:p w:rsidR="00AB2897" w:rsidRDefault="00AB2897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</w:p>
    <w:p w:rsidR="00AB2897" w:rsidRDefault="00AB2897" w:rsidP="000C25B0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专业硕士研究生，学制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B2897" w:rsidRDefault="00AB2897" w:rsidP="000C25B0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AB2897" w:rsidRPr="00AA4916" w:rsidRDefault="00AB2897" w:rsidP="000C25B0">
      <w:pPr>
        <w:tabs>
          <w:tab w:val="left" w:pos="5685"/>
        </w:tabs>
        <w:spacing w:line="480" w:lineRule="auto"/>
        <w:ind w:rightChars="12" w:right="3168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AB2897" w:rsidRDefault="00AB2897">
      <w:pPr>
        <w:spacing w:line="480" w:lineRule="auto"/>
        <w:ind w:firstLine="570"/>
        <w:rPr>
          <w:rFonts w:ascii="仿宋_GB2312" w:eastAsia="仿宋_GB2312" w:hAnsi="仿宋_GB2312" w:cs="Times New Roman"/>
          <w:sz w:val="32"/>
          <w:szCs w:val="32"/>
        </w:rPr>
      </w:pPr>
    </w:p>
    <w:p w:rsidR="00AB2897" w:rsidRDefault="00AB2897" w:rsidP="000C25B0">
      <w:pPr>
        <w:spacing w:line="480" w:lineRule="auto"/>
        <w:ind w:firstLineChars="15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单位盖章</w:t>
      </w:r>
    </w:p>
    <w:p w:rsidR="00AB2897" w:rsidRDefault="00AB2897">
      <w:pPr>
        <w:spacing w:line="480" w:lineRule="auto"/>
        <w:ind w:firstLine="57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AB2897" w:rsidRDefault="00AB2897">
      <w:pPr>
        <w:spacing w:line="80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hAnsi="仿宋" w:cs="宋体" w:hint="eastAsia"/>
          <w:sz w:val="24"/>
          <w:szCs w:val="24"/>
        </w:rPr>
        <w:t>注：本证明需应聘人员所在毕业学校学院或系部出具。</w:t>
      </w:r>
    </w:p>
    <w:p w:rsidR="00AB2897" w:rsidRDefault="00AB2897">
      <w:pPr>
        <w:spacing w:line="800" w:lineRule="exact"/>
        <w:rPr>
          <w:rFonts w:ascii="宋体" w:cs="Times New Roman"/>
          <w:sz w:val="32"/>
          <w:szCs w:val="32"/>
        </w:rPr>
      </w:pPr>
      <w:r>
        <w:rPr>
          <w:rFonts w:ascii="仿宋" w:hAnsi="仿宋" w:cs="宋体" w:hint="eastAsia"/>
          <w:sz w:val="32"/>
          <w:szCs w:val="32"/>
        </w:rPr>
        <w:t>出具证明联系人签字：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hAnsi="仿宋" w:cs="宋体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</w:t>
      </w:r>
      <w:r>
        <w:rPr>
          <w:rFonts w:ascii="宋体" w:hAnsi="宋体" w:cs="宋体"/>
          <w:sz w:val="32"/>
          <w:szCs w:val="32"/>
          <w:u w:val="single"/>
        </w:rPr>
        <w:t xml:space="preserve">  </w:t>
      </w:r>
    </w:p>
    <w:p w:rsidR="00AB2897" w:rsidRDefault="00AB2897">
      <w:pPr>
        <w:spacing w:line="480" w:lineRule="auto"/>
        <w:ind w:firstLine="570"/>
        <w:rPr>
          <w:rFonts w:ascii="仿宋" w:eastAsia="仿宋" w:hAnsi="仿宋" w:cs="Times New Roman"/>
          <w:sz w:val="30"/>
          <w:szCs w:val="30"/>
        </w:rPr>
      </w:pPr>
    </w:p>
    <w:p w:rsidR="00AB2897" w:rsidRDefault="00AB2897" w:rsidP="00192687">
      <w:pPr>
        <w:tabs>
          <w:tab w:val="left" w:pos="5685"/>
        </w:tabs>
        <w:spacing w:line="480" w:lineRule="auto"/>
        <w:ind w:rightChars="12" w:right="31680"/>
        <w:rPr>
          <w:rFonts w:ascii="宋体" w:cs="Times New Roman"/>
          <w:sz w:val="30"/>
          <w:szCs w:val="30"/>
        </w:rPr>
      </w:pPr>
    </w:p>
    <w:sectPr w:rsidR="00AB2897" w:rsidSect="000C25B0">
      <w:headerReference w:type="first" r:id="rId6"/>
      <w:pgSz w:w="11906" w:h="16838"/>
      <w:pgMar w:top="1440" w:right="1843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97" w:rsidRDefault="00AB28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2897" w:rsidRDefault="00AB28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97" w:rsidRDefault="00AB28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2897" w:rsidRDefault="00AB28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97" w:rsidRDefault="00AB2897" w:rsidP="000C25B0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1A"/>
    <w:rsid w:val="000150C5"/>
    <w:rsid w:val="00035C15"/>
    <w:rsid w:val="000A6906"/>
    <w:rsid w:val="000C25B0"/>
    <w:rsid w:val="000E4378"/>
    <w:rsid w:val="00144219"/>
    <w:rsid w:val="00192687"/>
    <w:rsid w:val="001A6267"/>
    <w:rsid w:val="001B2254"/>
    <w:rsid w:val="001E2684"/>
    <w:rsid w:val="0021615F"/>
    <w:rsid w:val="002901B0"/>
    <w:rsid w:val="002A042B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52FA2"/>
    <w:rsid w:val="00857475"/>
    <w:rsid w:val="0086496D"/>
    <w:rsid w:val="00883E12"/>
    <w:rsid w:val="008E511A"/>
    <w:rsid w:val="009072EE"/>
    <w:rsid w:val="00A14033"/>
    <w:rsid w:val="00A271CD"/>
    <w:rsid w:val="00A30849"/>
    <w:rsid w:val="00AA4916"/>
    <w:rsid w:val="00AB2897"/>
    <w:rsid w:val="00AC01DD"/>
    <w:rsid w:val="00AD1BFC"/>
    <w:rsid w:val="00AD6F0D"/>
    <w:rsid w:val="00AF1B26"/>
    <w:rsid w:val="00B5799F"/>
    <w:rsid w:val="00BC458C"/>
    <w:rsid w:val="00BD5D3D"/>
    <w:rsid w:val="00BE04CC"/>
    <w:rsid w:val="00C00E46"/>
    <w:rsid w:val="00C22A1F"/>
    <w:rsid w:val="00C23040"/>
    <w:rsid w:val="00C27285"/>
    <w:rsid w:val="00C355F9"/>
    <w:rsid w:val="00C620E4"/>
    <w:rsid w:val="00D40BAD"/>
    <w:rsid w:val="00D6600E"/>
    <w:rsid w:val="00E07CBC"/>
    <w:rsid w:val="00F41094"/>
    <w:rsid w:val="00F730E5"/>
    <w:rsid w:val="00F84262"/>
    <w:rsid w:val="00FC05A9"/>
    <w:rsid w:val="00FF2B40"/>
    <w:rsid w:val="02C73106"/>
    <w:rsid w:val="0CA274EC"/>
    <w:rsid w:val="0FF86A58"/>
    <w:rsid w:val="155E25B1"/>
    <w:rsid w:val="199C5B16"/>
    <w:rsid w:val="231A3362"/>
    <w:rsid w:val="23737E4D"/>
    <w:rsid w:val="2E6B1EB2"/>
    <w:rsid w:val="3B0E76B6"/>
    <w:rsid w:val="3D6330EA"/>
    <w:rsid w:val="54B5086E"/>
    <w:rsid w:val="6D220A3E"/>
    <w:rsid w:val="6DAA6E42"/>
    <w:rsid w:val="71096770"/>
    <w:rsid w:val="71767975"/>
    <w:rsid w:val="76092384"/>
    <w:rsid w:val="7D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6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626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626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A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6267"/>
    <w:rPr>
      <w:sz w:val="18"/>
      <w:szCs w:val="18"/>
    </w:rPr>
  </w:style>
  <w:style w:type="paragraph" w:customStyle="1" w:styleId="Char">
    <w:name w:val="Char"/>
    <w:basedOn w:val="Normal"/>
    <w:uiPriority w:val="99"/>
    <w:rsid w:val="001A6267"/>
    <w:pPr>
      <w:spacing w:line="36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221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GT16E04</cp:lastModifiedBy>
  <cp:revision>3</cp:revision>
  <dcterms:created xsi:type="dcterms:W3CDTF">2021-04-19T02:09:00Z</dcterms:created>
  <dcterms:modified xsi:type="dcterms:W3CDTF">2021-05-07T05:57:00Z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