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9" w:rsidRDefault="001C1279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b/>
          <w:bCs/>
          <w:sz w:val="32"/>
          <w:szCs w:val="32"/>
        </w:rPr>
        <w:t>西南财经大学天府学院</w:t>
      </w:r>
    </w:p>
    <w:p w:rsidR="001C1279" w:rsidRDefault="001C1279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应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ascii="黑体" w:eastAsia="黑体" w:cs="黑体" w:hint="eastAsia"/>
          <w:b/>
          <w:bCs/>
          <w:sz w:val="44"/>
          <w:szCs w:val="44"/>
        </w:rPr>
        <w:t>聘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ascii="黑体" w:eastAsia="黑体" w:cs="黑体" w:hint="eastAsia"/>
          <w:b/>
          <w:bCs/>
          <w:sz w:val="44"/>
          <w:szCs w:val="44"/>
        </w:rPr>
        <w:t>简</w:t>
      </w:r>
      <w:r>
        <w:rPr>
          <w:rFonts w:ascii="黑体" w:eastAsia="黑体" w:cs="黑体"/>
          <w:b/>
          <w:bCs/>
          <w:sz w:val="44"/>
          <w:szCs w:val="44"/>
        </w:rPr>
        <w:t xml:space="preserve">  </w:t>
      </w:r>
      <w:r>
        <w:rPr>
          <w:rFonts w:ascii="黑体" w:eastAsia="黑体" w:cs="黑体" w:hint="eastAsia"/>
          <w:b/>
          <w:bCs/>
          <w:sz w:val="44"/>
          <w:szCs w:val="44"/>
        </w:rPr>
        <w:t>历</w:t>
      </w:r>
    </w:p>
    <w:p w:rsidR="001C1279" w:rsidRDefault="001C1279">
      <w:pPr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2220"/>
        <w:gridCol w:w="1263"/>
        <w:gridCol w:w="2161"/>
        <w:gridCol w:w="2135"/>
      </w:tblGrid>
      <w:tr w:rsidR="001C1279">
        <w:trPr>
          <w:trHeight w:val="465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61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1C1279" w:rsidRDefault="001C12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照片</w:t>
            </w:r>
          </w:p>
        </w:tc>
      </w:tr>
      <w:tr w:rsidR="001C1279">
        <w:trPr>
          <w:trHeight w:val="450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出生年月日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161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1C1279" w:rsidRDefault="001C12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C1279">
        <w:trPr>
          <w:trHeight w:val="600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61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1C1279" w:rsidRDefault="001C12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C1279">
        <w:trPr>
          <w:trHeight w:val="600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2161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1C1279" w:rsidRDefault="001C12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C1279">
        <w:trPr>
          <w:trHeight w:val="585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当前居住地</w:t>
            </w:r>
          </w:p>
        </w:tc>
        <w:tc>
          <w:tcPr>
            <w:tcW w:w="7779" w:type="dxa"/>
            <w:gridSpan w:val="4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</w:tr>
      <w:tr w:rsidR="001C1279">
        <w:trPr>
          <w:trHeight w:val="585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296" w:type="dxa"/>
            <w:gridSpan w:val="2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</w:tr>
      <w:tr w:rsidR="001C1279">
        <w:trPr>
          <w:trHeight w:val="585"/>
        </w:trPr>
        <w:tc>
          <w:tcPr>
            <w:tcW w:w="1521" w:type="dxa"/>
            <w:vAlign w:val="center"/>
          </w:tcPr>
          <w:p w:rsidR="001C1279" w:rsidRDefault="001C1279" w:rsidP="001C1279">
            <w:pPr>
              <w:ind w:firstLineChars="200" w:firstLine="31680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职称授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予单位</w:t>
            </w:r>
          </w:p>
        </w:tc>
        <w:tc>
          <w:tcPr>
            <w:tcW w:w="4296" w:type="dxa"/>
            <w:gridSpan w:val="2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</w:tr>
      <w:tr w:rsidR="001C1279">
        <w:trPr>
          <w:trHeight w:val="585"/>
        </w:trPr>
        <w:tc>
          <w:tcPr>
            <w:tcW w:w="1521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教师资格证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号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学术职务</w:t>
            </w:r>
          </w:p>
        </w:tc>
        <w:tc>
          <w:tcPr>
            <w:tcW w:w="4296" w:type="dxa"/>
            <w:gridSpan w:val="2"/>
            <w:vAlign w:val="center"/>
          </w:tcPr>
          <w:p w:rsidR="001C1279" w:rsidRDefault="001C1279">
            <w:pPr>
              <w:jc w:val="center"/>
              <w:rPr>
                <w:sz w:val="32"/>
                <w:szCs w:val="32"/>
              </w:rPr>
            </w:pPr>
          </w:p>
        </w:tc>
      </w:tr>
      <w:tr w:rsidR="001C1279">
        <w:trPr>
          <w:trHeight w:val="671"/>
        </w:trPr>
        <w:tc>
          <w:tcPr>
            <w:tcW w:w="1521" w:type="dxa"/>
            <w:vAlign w:val="bottom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执业资格证书</w:t>
            </w:r>
          </w:p>
        </w:tc>
        <w:tc>
          <w:tcPr>
            <w:tcW w:w="2220" w:type="dxa"/>
            <w:vAlign w:val="bottom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社会职务</w:t>
            </w:r>
          </w:p>
        </w:tc>
        <w:tc>
          <w:tcPr>
            <w:tcW w:w="4296" w:type="dxa"/>
            <w:gridSpan w:val="2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</w:tr>
      <w:tr w:rsidR="001C1279">
        <w:trPr>
          <w:trHeight w:val="285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20" w:type="dxa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296" w:type="dxa"/>
            <w:gridSpan w:val="2"/>
            <w:vAlign w:val="center"/>
          </w:tcPr>
          <w:p w:rsidR="001C1279" w:rsidRDefault="001C1279">
            <w:pPr>
              <w:jc w:val="center"/>
              <w:rPr>
                <w:sz w:val="24"/>
                <w:szCs w:val="24"/>
              </w:rPr>
            </w:pPr>
          </w:p>
        </w:tc>
      </w:tr>
      <w:tr w:rsidR="001C1279">
        <w:trPr>
          <w:trHeight w:val="1215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要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育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习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经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779" w:type="dxa"/>
            <w:gridSpan w:val="4"/>
          </w:tcPr>
          <w:p w:rsidR="001C1279" w:rsidRDefault="001C127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FF0000"/>
                <w:sz w:val="24"/>
                <w:szCs w:val="24"/>
              </w:rPr>
              <w:t>（说明：从高中毕业后的学习经历开始写，填写后请自行删除本段文字）</w:t>
            </w:r>
          </w:p>
          <w:p w:rsidR="001C1279" w:rsidRDefault="001C1279">
            <w:pPr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1279">
        <w:trPr>
          <w:trHeight w:val="1956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要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作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经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779" w:type="dxa"/>
            <w:gridSpan w:val="4"/>
          </w:tcPr>
          <w:p w:rsidR="001C1279" w:rsidRDefault="001C1279">
            <w:pPr>
              <w:rPr>
                <w:sz w:val="24"/>
                <w:szCs w:val="24"/>
              </w:rPr>
            </w:pPr>
          </w:p>
          <w:p w:rsidR="001C1279" w:rsidRDefault="001C1279">
            <w:pPr>
              <w:rPr>
                <w:sz w:val="24"/>
                <w:szCs w:val="24"/>
              </w:rPr>
            </w:pPr>
          </w:p>
          <w:p w:rsidR="001C1279" w:rsidRDefault="001C1279">
            <w:pPr>
              <w:rPr>
                <w:sz w:val="24"/>
                <w:szCs w:val="24"/>
              </w:rPr>
            </w:pPr>
          </w:p>
        </w:tc>
      </w:tr>
      <w:tr w:rsidR="001C1279">
        <w:trPr>
          <w:trHeight w:val="2098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科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研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及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术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成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果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9" w:type="dxa"/>
            <w:gridSpan w:val="4"/>
          </w:tcPr>
          <w:p w:rsidR="001C1279" w:rsidRDefault="001C127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1279">
        <w:trPr>
          <w:trHeight w:val="300"/>
        </w:trPr>
        <w:tc>
          <w:tcPr>
            <w:tcW w:w="1521" w:type="dxa"/>
          </w:tcPr>
          <w:p w:rsidR="001C1279" w:rsidRDefault="001C12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所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获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荣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誉</w:t>
            </w:r>
          </w:p>
        </w:tc>
        <w:tc>
          <w:tcPr>
            <w:tcW w:w="7779" w:type="dxa"/>
            <w:gridSpan w:val="4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1279">
        <w:trPr>
          <w:trHeight w:val="1580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业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技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能</w:t>
            </w:r>
          </w:p>
        </w:tc>
        <w:tc>
          <w:tcPr>
            <w:tcW w:w="7779" w:type="dxa"/>
            <w:gridSpan w:val="4"/>
          </w:tcPr>
          <w:p w:rsidR="001C1279" w:rsidRDefault="001C1279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FF0000"/>
                <w:sz w:val="24"/>
                <w:szCs w:val="24"/>
              </w:rPr>
              <w:t>（说明：简述掌握相关技能、软件、可承担教学课程，视应聘岗位要求填写，填写后请自行删除本段文字）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1279" w:rsidRDefault="001C12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1279">
        <w:trPr>
          <w:trHeight w:val="300"/>
        </w:trPr>
        <w:tc>
          <w:tcPr>
            <w:tcW w:w="1521" w:type="dxa"/>
          </w:tcPr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能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承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担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课</w:t>
            </w:r>
          </w:p>
          <w:p w:rsidR="001C1279" w:rsidRDefault="001C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程</w:t>
            </w:r>
          </w:p>
        </w:tc>
        <w:tc>
          <w:tcPr>
            <w:tcW w:w="7779" w:type="dxa"/>
            <w:gridSpan w:val="4"/>
          </w:tcPr>
          <w:p w:rsidR="001C1279" w:rsidRDefault="001C127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FF0000"/>
                <w:sz w:val="24"/>
                <w:szCs w:val="24"/>
              </w:rPr>
              <w:t>（应聘教师岗位的人员填写）</w:t>
            </w:r>
          </w:p>
        </w:tc>
      </w:tr>
    </w:tbl>
    <w:p w:rsidR="001C1279" w:rsidRDefault="001C1279">
      <w:r>
        <w:rPr>
          <w:rFonts w:cs="宋体" w:hint="eastAsia"/>
          <w:b/>
          <w:bCs/>
        </w:rPr>
        <w:t>注：</w:t>
      </w:r>
      <w:r>
        <w:t xml:space="preserve">1. </w:t>
      </w:r>
      <w:r>
        <w:rPr>
          <w:rFonts w:cs="宋体" w:hint="eastAsia"/>
        </w:rPr>
        <w:t>上述内容如没有，填写“无”。</w:t>
      </w:r>
    </w:p>
    <w:p w:rsidR="001C1279" w:rsidRDefault="001C1279">
      <w:r>
        <w:t xml:space="preserve">    2. </w:t>
      </w:r>
      <w:r>
        <w:rPr>
          <w:rFonts w:cs="宋体" w:hint="eastAsia"/>
        </w:rPr>
        <w:t>学术职务是指是否担任</w:t>
      </w:r>
      <w:r>
        <w:t>XX</w:t>
      </w:r>
      <w:r>
        <w:rPr>
          <w:rFonts w:cs="宋体" w:hint="eastAsia"/>
        </w:rPr>
        <w:t>学术委员会或学科建设</w:t>
      </w:r>
      <w:r>
        <w:t>/</w:t>
      </w:r>
      <w:r>
        <w:rPr>
          <w:rFonts w:cs="宋体" w:hint="eastAsia"/>
        </w:rPr>
        <w:t>评审委员会职务，也包括</w:t>
      </w:r>
      <w:r>
        <w:t>XX</w:t>
      </w:r>
      <w:r>
        <w:rPr>
          <w:rFonts w:cs="宋体" w:hint="eastAsia"/>
        </w:rPr>
        <w:t>学术</w:t>
      </w:r>
      <w:r>
        <w:t>/</w:t>
      </w:r>
      <w:r>
        <w:rPr>
          <w:rFonts w:cs="宋体" w:hint="eastAsia"/>
        </w:rPr>
        <w:t>行业协会职务。</w:t>
      </w:r>
    </w:p>
    <w:sectPr w:rsidR="001C1279" w:rsidSect="00E703A4">
      <w:headerReference w:type="first" r:id="rId6"/>
      <w:pgSz w:w="11906" w:h="16838" w:code="9"/>
      <w:pgMar w:top="1440" w:right="1276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79" w:rsidRDefault="001C1279">
      <w:r>
        <w:separator/>
      </w:r>
    </w:p>
  </w:endnote>
  <w:endnote w:type="continuationSeparator" w:id="0">
    <w:p w:rsidR="001C1279" w:rsidRDefault="001C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79" w:rsidRDefault="001C1279">
      <w:r>
        <w:separator/>
      </w:r>
    </w:p>
  </w:footnote>
  <w:footnote w:type="continuationSeparator" w:id="0">
    <w:p w:rsidR="001C1279" w:rsidRDefault="001C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79" w:rsidRDefault="001C1279" w:rsidP="00E703A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6E"/>
    <w:rsid w:val="00044E5A"/>
    <w:rsid w:val="000749F5"/>
    <w:rsid w:val="000764E8"/>
    <w:rsid w:val="0009326E"/>
    <w:rsid w:val="000A42DD"/>
    <w:rsid w:val="000C60E5"/>
    <w:rsid w:val="000E08C3"/>
    <w:rsid w:val="000F171F"/>
    <w:rsid w:val="000F6EDE"/>
    <w:rsid w:val="001044FE"/>
    <w:rsid w:val="001C1279"/>
    <w:rsid w:val="001E3CB0"/>
    <w:rsid w:val="00212E7A"/>
    <w:rsid w:val="00227E42"/>
    <w:rsid w:val="00286496"/>
    <w:rsid w:val="002B095F"/>
    <w:rsid w:val="003005BC"/>
    <w:rsid w:val="00324CE6"/>
    <w:rsid w:val="00347AC9"/>
    <w:rsid w:val="00371C7E"/>
    <w:rsid w:val="00385E02"/>
    <w:rsid w:val="003B6237"/>
    <w:rsid w:val="003D539B"/>
    <w:rsid w:val="003E1F90"/>
    <w:rsid w:val="00407C2D"/>
    <w:rsid w:val="004123A1"/>
    <w:rsid w:val="004A70C6"/>
    <w:rsid w:val="004C0D5D"/>
    <w:rsid w:val="004D2C1E"/>
    <w:rsid w:val="004D6FF0"/>
    <w:rsid w:val="00542EF3"/>
    <w:rsid w:val="005441CE"/>
    <w:rsid w:val="00556A45"/>
    <w:rsid w:val="005A057F"/>
    <w:rsid w:val="005A104C"/>
    <w:rsid w:val="005D5AB5"/>
    <w:rsid w:val="00620987"/>
    <w:rsid w:val="00623B4B"/>
    <w:rsid w:val="0063002D"/>
    <w:rsid w:val="00634AE4"/>
    <w:rsid w:val="006809FB"/>
    <w:rsid w:val="0068556C"/>
    <w:rsid w:val="006C0589"/>
    <w:rsid w:val="006C3BEC"/>
    <w:rsid w:val="006F3E9A"/>
    <w:rsid w:val="00701BD2"/>
    <w:rsid w:val="0073086B"/>
    <w:rsid w:val="00761A40"/>
    <w:rsid w:val="0077148D"/>
    <w:rsid w:val="00776159"/>
    <w:rsid w:val="00786C13"/>
    <w:rsid w:val="007A3D07"/>
    <w:rsid w:val="007B6611"/>
    <w:rsid w:val="007D594A"/>
    <w:rsid w:val="00890F6F"/>
    <w:rsid w:val="008A6109"/>
    <w:rsid w:val="008B706A"/>
    <w:rsid w:val="008F6533"/>
    <w:rsid w:val="009219FB"/>
    <w:rsid w:val="00982F19"/>
    <w:rsid w:val="00997249"/>
    <w:rsid w:val="009E474C"/>
    <w:rsid w:val="00A509A9"/>
    <w:rsid w:val="00A52620"/>
    <w:rsid w:val="00A52D4F"/>
    <w:rsid w:val="00A54425"/>
    <w:rsid w:val="00A65906"/>
    <w:rsid w:val="00AC64E3"/>
    <w:rsid w:val="00AE6D9A"/>
    <w:rsid w:val="00AE7BB6"/>
    <w:rsid w:val="00B124F5"/>
    <w:rsid w:val="00B4355E"/>
    <w:rsid w:val="00B524D2"/>
    <w:rsid w:val="00B615B0"/>
    <w:rsid w:val="00C05472"/>
    <w:rsid w:val="00C27348"/>
    <w:rsid w:val="00C41E9B"/>
    <w:rsid w:val="00C62E01"/>
    <w:rsid w:val="00C643C0"/>
    <w:rsid w:val="00CF59BF"/>
    <w:rsid w:val="00D12C36"/>
    <w:rsid w:val="00D6238F"/>
    <w:rsid w:val="00D63265"/>
    <w:rsid w:val="00D97E3C"/>
    <w:rsid w:val="00DC6574"/>
    <w:rsid w:val="00DE201F"/>
    <w:rsid w:val="00DE23B3"/>
    <w:rsid w:val="00DF34F1"/>
    <w:rsid w:val="00DF6FFF"/>
    <w:rsid w:val="00E025AF"/>
    <w:rsid w:val="00E10D65"/>
    <w:rsid w:val="00E43E3C"/>
    <w:rsid w:val="00E703A4"/>
    <w:rsid w:val="00E97C2F"/>
    <w:rsid w:val="00EF3B8A"/>
    <w:rsid w:val="00F230C3"/>
    <w:rsid w:val="00F25BAF"/>
    <w:rsid w:val="00F51E55"/>
    <w:rsid w:val="00F6087F"/>
    <w:rsid w:val="00FB092F"/>
    <w:rsid w:val="00FB26B1"/>
    <w:rsid w:val="00FC48EE"/>
    <w:rsid w:val="00FE31C8"/>
    <w:rsid w:val="00FF7741"/>
    <w:rsid w:val="029F4C41"/>
    <w:rsid w:val="33D51926"/>
    <w:rsid w:val="34BE2C18"/>
    <w:rsid w:val="441120CA"/>
    <w:rsid w:val="674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39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39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3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</Words>
  <Characters>350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 历</dc:title>
  <dc:subject/>
  <dc:creator>李文波</dc:creator>
  <cp:keywords/>
  <dc:description/>
  <cp:lastModifiedBy>GT16E04</cp:lastModifiedBy>
  <cp:revision>19</cp:revision>
  <cp:lastPrinted>2018-01-18T02:19:00Z</cp:lastPrinted>
  <dcterms:created xsi:type="dcterms:W3CDTF">2018-01-10T02:43:00Z</dcterms:created>
  <dcterms:modified xsi:type="dcterms:W3CDTF">2021-12-31T07:12:00Z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6635B85CB0CD4D3B83528AC45F659245</vt:lpwstr>
  </property>
</Properties>
</file>