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6" w:rsidRPr="00771C4B" w:rsidRDefault="00091196" w:rsidP="00756D5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71C4B">
        <w:rPr>
          <w:b/>
          <w:bCs/>
          <w:sz w:val="32"/>
          <w:szCs w:val="32"/>
        </w:rPr>
        <w:t xml:space="preserve"> </w:t>
      </w:r>
      <w:r w:rsidRPr="00771C4B">
        <w:rPr>
          <w:rFonts w:cs="宋体" w:hint="eastAsia"/>
          <w:b/>
          <w:bCs/>
          <w:sz w:val="32"/>
          <w:szCs w:val="32"/>
        </w:rPr>
        <w:t>辅助性岗位“劳务派遣”</w:t>
      </w:r>
      <w:r>
        <w:rPr>
          <w:rFonts w:cs="宋体" w:hint="eastAsia"/>
          <w:b/>
          <w:bCs/>
          <w:sz w:val="32"/>
          <w:szCs w:val="32"/>
        </w:rPr>
        <w:t>人员报名</w:t>
      </w:r>
      <w:r w:rsidRPr="00771C4B">
        <w:rPr>
          <w:rFonts w:cs="宋体" w:hint="eastAsia"/>
          <w:b/>
          <w:bCs/>
          <w:sz w:val="32"/>
          <w:szCs w:val="32"/>
        </w:rPr>
        <w:t>表</w:t>
      </w:r>
    </w:p>
    <w:p w:rsidR="00091196" w:rsidRPr="001E63AA" w:rsidRDefault="00091196" w:rsidP="0064777D">
      <w:pPr>
        <w:spacing w:line="480" w:lineRule="exact"/>
        <w:ind w:leftChars="-85" w:left="31680" w:hangingChars="64" w:firstLine="31680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所报</w:t>
      </w:r>
      <w:r w:rsidRPr="005C69DE">
        <w:rPr>
          <w:rFonts w:cs="宋体" w:hint="eastAsia"/>
          <w:b/>
          <w:bCs/>
          <w:sz w:val="24"/>
          <w:szCs w:val="24"/>
        </w:rPr>
        <w:t>单位：</w:t>
      </w:r>
      <w:r w:rsidRPr="005C69DE">
        <w:rPr>
          <w:b/>
          <w:bCs/>
          <w:sz w:val="24"/>
          <w:szCs w:val="24"/>
        </w:rPr>
        <w:t xml:space="preserve">  </w:t>
      </w:r>
      <w:r w:rsidRPr="001E63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Pr="001E6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5C69DE">
        <w:rPr>
          <w:b/>
          <w:bCs/>
          <w:sz w:val="24"/>
          <w:szCs w:val="24"/>
        </w:rPr>
        <w:t xml:space="preserve"> </w:t>
      </w:r>
      <w:r w:rsidRPr="005C69DE">
        <w:rPr>
          <w:rFonts w:cs="宋体" w:hint="eastAsia"/>
          <w:b/>
          <w:bCs/>
          <w:sz w:val="24"/>
          <w:szCs w:val="24"/>
        </w:rPr>
        <w:t>岗位：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 w:rsidR="00091196">
        <w:trPr>
          <w:cantSplit/>
          <w:trHeight w:val="598"/>
        </w:trPr>
        <w:tc>
          <w:tcPr>
            <w:tcW w:w="714" w:type="dxa"/>
            <w:vAlign w:val="center"/>
          </w:tcPr>
          <w:p w:rsidR="00091196" w:rsidRDefault="00091196" w:rsidP="00756D5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758" w:type="dxa"/>
            <w:gridSpan w:val="2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873" w:type="dxa"/>
            <w:gridSpan w:val="2"/>
            <w:vAlign w:val="center"/>
          </w:tcPr>
          <w:p w:rsidR="00091196" w:rsidRDefault="00091196" w:rsidP="00091196">
            <w:pPr>
              <w:ind w:leftChars="-51" w:left="31680" w:rightChars="-51" w:right="31680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:rsidR="00091196" w:rsidRDefault="00091196" w:rsidP="00091196">
            <w:pPr>
              <w:ind w:leftChars="-51" w:left="31680" w:rightChars="-53" w:right="31680" w:hanging="1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091196" w:rsidRDefault="00091196" w:rsidP="00091196">
            <w:pPr>
              <w:ind w:leftChars="-51" w:left="31680" w:rightChars="-53" w:right="31680" w:hanging="1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 w:rsidR="00091196" w:rsidRDefault="00091196" w:rsidP="00091196">
            <w:pPr>
              <w:ind w:rightChars="-53" w:right="31680"/>
              <w:jc w:val="center"/>
            </w:pPr>
          </w:p>
        </w:tc>
        <w:tc>
          <w:tcPr>
            <w:tcW w:w="722" w:type="dxa"/>
            <w:vAlign w:val="center"/>
          </w:tcPr>
          <w:p w:rsidR="00091196" w:rsidRDefault="00091196" w:rsidP="00091196">
            <w:pPr>
              <w:ind w:rightChars="-53" w:right="31680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1" w:type="dxa"/>
            <w:gridSpan w:val="2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504" w:type="dxa"/>
            <w:gridSpan w:val="3"/>
            <w:vMerge w:val="restart"/>
            <w:vAlign w:val="center"/>
          </w:tcPr>
          <w:p w:rsidR="00091196" w:rsidRDefault="00091196" w:rsidP="007B2BBE">
            <w:pPr>
              <w:jc w:val="center"/>
            </w:pPr>
            <w:r>
              <w:rPr>
                <w:rFonts w:cs="宋体" w:hint="eastAsia"/>
              </w:rPr>
              <w:t>个人彩色一寸照</w:t>
            </w:r>
          </w:p>
        </w:tc>
      </w:tr>
      <w:tr w:rsidR="00091196">
        <w:trPr>
          <w:cantSplit/>
          <w:trHeight w:val="606"/>
        </w:trPr>
        <w:tc>
          <w:tcPr>
            <w:tcW w:w="714" w:type="dxa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758" w:type="dxa"/>
            <w:gridSpan w:val="2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</w:p>
        </w:tc>
        <w:tc>
          <w:tcPr>
            <w:tcW w:w="873" w:type="dxa"/>
            <w:gridSpan w:val="2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是否</w:t>
            </w:r>
          </w:p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应届</w:t>
            </w:r>
          </w:p>
        </w:tc>
        <w:tc>
          <w:tcPr>
            <w:tcW w:w="975" w:type="dxa"/>
            <w:gridSpan w:val="3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</w:p>
        </w:tc>
        <w:tc>
          <w:tcPr>
            <w:tcW w:w="907" w:type="dxa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846" w:type="dxa"/>
            <w:gridSpan w:val="2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</w:p>
        </w:tc>
        <w:tc>
          <w:tcPr>
            <w:tcW w:w="722" w:type="dxa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健康情况</w:t>
            </w:r>
          </w:p>
        </w:tc>
        <w:tc>
          <w:tcPr>
            <w:tcW w:w="1441" w:type="dxa"/>
            <w:gridSpan w:val="2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  <w:tc>
          <w:tcPr>
            <w:tcW w:w="1504" w:type="dxa"/>
            <w:gridSpan w:val="3"/>
            <w:vMerge/>
            <w:tcBorders>
              <w:bottom w:val="nil"/>
            </w:tcBorders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</w:tr>
      <w:tr w:rsidR="00091196">
        <w:trPr>
          <w:gridAfter w:val="1"/>
          <w:wAfter w:w="6" w:type="dxa"/>
          <w:cantSplit/>
          <w:trHeight w:val="555"/>
        </w:trPr>
        <w:tc>
          <w:tcPr>
            <w:tcW w:w="714" w:type="dxa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3606" w:type="dxa"/>
            <w:gridSpan w:val="7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  <w:tc>
          <w:tcPr>
            <w:tcW w:w="1753" w:type="dxa"/>
            <w:gridSpan w:val="3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户口所在地</w:t>
            </w:r>
            <w:r>
              <w:t>(</w:t>
            </w:r>
            <w:r>
              <w:rPr>
                <w:rFonts w:cs="宋体" w:hint="eastAsia"/>
              </w:rPr>
              <w:t>市</w:t>
            </w:r>
            <w:r>
              <w:t>)</w:t>
            </w:r>
          </w:p>
        </w:tc>
        <w:tc>
          <w:tcPr>
            <w:tcW w:w="2163" w:type="dxa"/>
            <w:gridSpan w:val="3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  <w:tc>
          <w:tcPr>
            <w:tcW w:w="1498" w:type="dxa"/>
            <w:gridSpan w:val="2"/>
            <w:tcBorders>
              <w:top w:val="nil"/>
            </w:tcBorders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</w:tr>
      <w:tr w:rsidR="00091196">
        <w:trPr>
          <w:gridAfter w:val="1"/>
          <w:wAfter w:w="6" w:type="dxa"/>
          <w:cantSplit/>
          <w:trHeight w:val="462"/>
        </w:trPr>
        <w:tc>
          <w:tcPr>
            <w:tcW w:w="714" w:type="dxa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798" w:type="dxa"/>
            <w:gridSpan w:val="3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  <w:tc>
          <w:tcPr>
            <w:tcW w:w="1753" w:type="dxa"/>
            <w:gridSpan w:val="3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  <w:r>
              <w:t>E-mail</w:t>
            </w:r>
          </w:p>
        </w:tc>
        <w:tc>
          <w:tcPr>
            <w:tcW w:w="3661" w:type="dxa"/>
            <w:gridSpan w:val="5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</w:p>
        </w:tc>
      </w:tr>
      <w:tr w:rsidR="00091196">
        <w:trPr>
          <w:gridAfter w:val="1"/>
          <w:wAfter w:w="6" w:type="dxa"/>
          <w:cantSplit/>
          <w:trHeight w:val="462"/>
        </w:trPr>
        <w:tc>
          <w:tcPr>
            <w:tcW w:w="714" w:type="dxa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配偶姓名</w:t>
            </w:r>
          </w:p>
        </w:tc>
        <w:tc>
          <w:tcPr>
            <w:tcW w:w="1798" w:type="dxa"/>
            <w:gridSpan w:val="3"/>
            <w:vAlign w:val="center"/>
          </w:tcPr>
          <w:p w:rsidR="00091196" w:rsidRDefault="00091196" w:rsidP="00091196">
            <w:pPr>
              <w:spacing w:line="280" w:lineRule="exact"/>
              <w:ind w:rightChars="-44" w:right="31680"/>
            </w:pPr>
          </w:p>
        </w:tc>
        <w:tc>
          <w:tcPr>
            <w:tcW w:w="1808" w:type="dxa"/>
            <w:gridSpan w:val="4"/>
            <w:vAlign w:val="center"/>
          </w:tcPr>
          <w:p w:rsidR="00091196" w:rsidRDefault="00091196" w:rsidP="00091196">
            <w:pPr>
              <w:spacing w:line="280" w:lineRule="exact"/>
              <w:ind w:rightChars="-44" w:right="31680"/>
              <w:jc w:val="center"/>
            </w:pPr>
            <w:r>
              <w:rPr>
                <w:rFonts w:cs="宋体" w:hint="eastAsia"/>
              </w:rPr>
              <w:t>配偶单位及职务</w:t>
            </w:r>
          </w:p>
        </w:tc>
        <w:tc>
          <w:tcPr>
            <w:tcW w:w="5414" w:type="dxa"/>
            <w:gridSpan w:val="8"/>
            <w:vAlign w:val="center"/>
          </w:tcPr>
          <w:p w:rsidR="00091196" w:rsidRDefault="00091196" w:rsidP="00756D5A">
            <w:pPr>
              <w:spacing w:line="300" w:lineRule="exact"/>
              <w:jc w:val="center"/>
            </w:pPr>
            <w:r>
              <w:t xml:space="preserve"> </w:t>
            </w:r>
          </w:p>
        </w:tc>
      </w:tr>
      <w:tr w:rsidR="00091196">
        <w:trPr>
          <w:gridAfter w:val="1"/>
          <w:wAfter w:w="6" w:type="dxa"/>
          <w:cantSplit/>
          <w:trHeight w:val="363"/>
        </w:trPr>
        <w:tc>
          <w:tcPr>
            <w:tcW w:w="714" w:type="dxa"/>
            <w:vMerge w:val="restart"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教</w:t>
            </w:r>
          </w:p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育</w:t>
            </w:r>
          </w:p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情</w:t>
            </w:r>
          </w:p>
          <w:p w:rsidR="00091196" w:rsidRDefault="00091196" w:rsidP="00756D5A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况</w:t>
            </w:r>
          </w:p>
        </w:tc>
        <w:tc>
          <w:tcPr>
            <w:tcW w:w="2706" w:type="dxa"/>
            <w:gridSpan w:val="5"/>
            <w:vAlign w:val="center"/>
          </w:tcPr>
          <w:p w:rsidR="00091196" w:rsidRDefault="00091196" w:rsidP="00091196">
            <w:pPr>
              <w:ind w:leftChars="-51" w:left="31680" w:rightChars="-51" w:right="31680" w:hanging="1"/>
              <w:jc w:val="center"/>
              <w:rPr>
                <w:spacing w:val="-20"/>
              </w:rPr>
            </w:pPr>
            <w:r>
              <w:rPr>
                <w:rFonts w:cs="宋体" w:hint="eastAsia"/>
                <w:spacing w:val="-20"/>
              </w:rPr>
              <w:t>起止日期</w:t>
            </w:r>
            <w:r w:rsidRPr="00BC33F2">
              <w:rPr>
                <w:rFonts w:cs="宋体" w:hint="eastAsia"/>
                <w:spacing w:val="-20"/>
                <w:sz w:val="18"/>
                <w:szCs w:val="18"/>
              </w:rPr>
              <w:t>（从上到下</w:t>
            </w:r>
            <w:r>
              <w:rPr>
                <w:rFonts w:cs="宋体" w:hint="eastAsia"/>
                <w:spacing w:val="-20"/>
                <w:sz w:val="18"/>
                <w:szCs w:val="18"/>
              </w:rPr>
              <w:t>依次</w:t>
            </w:r>
            <w:r w:rsidRPr="00BC33F2">
              <w:rPr>
                <w:rFonts w:cs="宋体" w:hint="eastAsia"/>
                <w:spacing w:val="-20"/>
                <w:sz w:val="18"/>
                <w:szCs w:val="18"/>
              </w:rPr>
              <w:t>由近及远</w:t>
            </w:r>
            <w:r>
              <w:rPr>
                <w:rFonts w:cs="宋体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2160" w:type="dxa"/>
            <w:gridSpan w:val="4"/>
            <w:vAlign w:val="center"/>
          </w:tcPr>
          <w:p w:rsidR="00091196" w:rsidRDefault="00091196" w:rsidP="00756D5A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   </w:t>
            </w:r>
            <w:r>
              <w:rPr>
                <w:rFonts w:cs="宋体" w:hint="eastAsia"/>
              </w:rPr>
              <w:t>校</w:t>
            </w:r>
          </w:p>
        </w:tc>
        <w:tc>
          <w:tcPr>
            <w:tcW w:w="1980" w:type="dxa"/>
            <w:gridSpan w:val="3"/>
            <w:vAlign w:val="center"/>
          </w:tcPr>
          <w:p w:rsidR="00091196" w:rsidRDefault="00091196" w:rsidP="00091196">
            <w:pPr>
              <w:ind w:left="31680" w:hangingChars="20" w:firstLine="31680"/>
              <w:jc w:val="center"/>
            </w:pPr>
            <w:r>
              <w:rPr>
                <w:rFonts w:cs="宋体" w:hint="eastAsia"/>
              </w:rPr>
              <w:t>专</w:t>
            </w:r>
            <w:r>
              <w:t xml:space="preserve">   </w:t>
            </w:r>
            <w:r>
              <w:rPr>
                <w:rFonts w:cs="宋体" w:hint="eastAsia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091196" w:rsidRDefault="00091196" w:rsidP="00091196">
            <w:pPr>
              <w:ind w:leftChars="-20" w:left="31680" w:firstLineChars="20" w:firstLine="31680"/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094" w:type="dxa"/>
            <w:vAlign w:val="center"/>
          </w:tcPr>
          <w:p w:rsidR="00091196" w:rsidRDefault="00091196" w:rsidP="00756D5A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位</w:t>
            </w:r>
          </w:p>
        </w:tc>
      </w:tr>
      <w:tr w:rsidR="00091196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</w:p>
        </w:tc>
        <w:tc>
          <w:tcPr>
            <w:tcW w:w="2706" w:type="dxa"/>
            <w:gridSpan w:val="5"/>
            <w:vAlign w:val="center"/>
          </w:tcPr>
          <w:p w:rsidR="00091196" w:rsidRDefault="00091196" w:rsidP="00756D5A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094" w:type="dxa"/>
            <w:vAlign w:val="center"/>
          </w:tcPr>
          <w:p w:rsidR="00091196" w:rsidRDefault="00091196" w:rsidP="00756D5A">
            <w:pPr>
              <w:jc w:val="center"/>
            </w:pPr>
          </w:p>
        </w:tc>
      </w:tr>
      <w:tr w:rsidR="00091196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</w:p>
        </w:tc>
        <w:tc>
          <w:tcPr>
            <w:tcW w:w="2706" w:type="dxa"/>
            <w:gridSpan w:val="5"/>
            <w:vAlign w:val="center"/>
          </w:tcPr>
          <w:p w:rsidR="00091196" w:rsidRDefault="00091196" w:rsidP="00756D5A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094" w:type="dxa"/>
            <w:vAlign w:val="center"/>
          </w:tcPr>
          <w:p w:rsidR="00091196" w:rsidRDefault="00091196" w:rsidP="00756D5A">
            <w:pPr>
              <w:jc w:val="center"/>
            </w:pPr>
          </w:p>
        </w:tc>
      </w:tr>
      <w:tr w:rsidR="00091196">
        <w:trPr>
          <w:gridAfter w:val="1"/>
          <w:wAfter w:w="6" w:type="dxa"/>
          <w:cantSplit/>
          <w:trHeight w:val="363"/>
        </w:trPr>
        <w:tc>
          <w:tcPr>
            <w:tcW w:w="714" w:type="dxa"/>
            <w:vMerge/>
            <w:vAlign w:val="center"/>
          </w:tcPr>
          <w:p w:rsidR="00091196" w:rsidRDefault="00091196" w:rsidP="00756D5A">
            <w:pPr>
              <w:spacing w:line="280" w:lineRule="exact"/>
              <w:jc w:val="center"/>
            </w:pPr>
          </w:p>
        </w:tc>
        <w:tc>
          <w:tcPr>
            <w:tcW w:w="2706" w:type="dxa"/>
            <w:gridSpan w:val="5"/>
            <w:vAlign w:val="center"/>
          </w:tcPr>
          <w:p w:rsidR="00091196" w:rsidRDefault="00091196" w:rsidP="00756D5A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160" w:type="dxa"/>
            <w:gridSpan w:val="4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980" w:type="dxa"/>
            <w:gridSpan w:val="3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91196" w:rsidRDefault="00091196" w:rsidP="00756D5A">
            <w:pPr>
              <w:jc w:val="center"/>
            </w:pPr>
          </w:p>
        </w:tc>
        <w:tc>
          <w:tcPr>
            <w:tcW w:w="1094" w:type="dxa"/>
            <w:vAlign w:val="center"/>
          </w:tcPr>
          <w:p w:rsidR="00091196" w:rsidRDefault="00091196" w:rsidP="00756D5A">
            <w:pPr>
              <w:jc w:val="center"/>
            </w:pPr>
          </w:p>
        </w:tc>
      </w:tr>
      <w:tr w:rsidR="00091196">
        <w:trPr>
          <w:gridAfter w:val="1"/>
          <w:wAfter w:w="6" w:type="dxa"/>
          <w:cantSplit/>
          <w:trHeight w:val="4182"/>
        </w:trPr>
        <w:tc>
          <w:tcPr>
            <w:tcW w:w="1250" w:type="dxa"/>
            <w:gridSpan w:val="2"/>
            <w:vAlign w:val="center"/>
          </w:tcPr>
          <w:p w:rsidR="00091196" w:rsidRPr="005E02C4" w:rsidRDefault="00091196" w:rsidP="00091196">
            <w:pPr>
              <w:spacing w:line="320" w:lineRule="exact"/>
              <w:ind w:leftChars="-11" w:left="31680"/>
              <w:jc w:val="center"/>
              <w:rPr>
                <w:b/>
                <w:bCs/>
              </w:rPr>
            </w:pPr>
            <w:r w:rsidRPr="005E02C4">
              <w:rPr>
                <w:rFonts w:cs="宋体" w:hint="eastAsia"/>
                <w:b/>
                <w:bCs/>
              </w:rPr>
              <w:t>在校期间</w:t>
            </w:r>
          </w:p>
          <w:p w:rsidR="00091196" w:rsidRPr="005E02C4" w:rsidRDefault="00091196" w:rsidP="00091196">
            <w:pPr>
              <w:spacing w:line="320" w:lineRule="exact"/>
              <w:ind w:leftChars="-11" w:left="31680"/>
              <w:jc w:val="center"/>
              <w:rPr>
                <w:b/>
                <w:bCs/>
              </w:rPr>
            </w:pPr>
            <w:r w:rsidRPr="005E02C4">
              <w:rPr>
                <w:rFonts w:cs="宋体" w:hint="eastAsia"/>
                <w:b/>
                <w:bCs/>
              </w:rPr>
              <w:t>相关情况</w:t>
            </w:r>
          </w:p>
          <w:p w:rsidR="00091196" w:rsidRDefault="00091196" w:rsidP="00091196">
            <w:pPr>
              <w:spacing w:line="320" w:lineRule="exact"/>
              <w:ind w:leftChars="-51" w:left="31680" w:hangingChars="40" w:firstLine="31680"/>
              <w:jc w:val="center"/>
            </w:pPr>
          </w:p>
        </w:tc>
        <w:tc>
          <w:tcPr>
            <w:tcW w:w="8484" w:type="dxa"/>
            <w:gridSpan w:val="14"/>
            <w:vAlign w:val="center"/>
          </w:tcPr>
          <w:p w:rsidR="00091196" w:rsidRDefault="00091196" w:rsidP="00AB2E9B">
            <w:pPr>
              <w:widowControl/>
              <w:jc w:val="left"/>
            </w:pPr>
            <w:r>
              <w:rPr>
                <w:rFonts w:cs="宋体" w:hint="eastAsia"/>
              </w:rPr>
              <w:t>依次填写英语水平，计算机水平，担任学生干部情况，学术论文发表情况，获奖情况等。</w:t>
            </w: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  <w:p w:rsidR="00091196" w:rsidRDefault="00091196" w:rsidP="00AB2E9B">
            <w:pPr>
              <w:widowControl/>
              <w:jc w:val="left"/>
            </w:pPr>
          </w:p>
        </w:tc>
      </w:tr>
      <w:tr w:rsidR="00091196">
        <w:trPr>
          <w:gridAfter w:val="1"/>
          <w:wAfter w:w="6" w:type="dxa"/>
          <w:cantSplit/>
          <w:trHeight w:val="4675"/>
        </w:trPr>
        <w:tc>
          <w:tcPr>
            <w:tcW w:w="1250" w:type="dxa"/>
            <w:gridSpan w:val="2"/>
            <w:vAlign w:val="center"/>
          </w:tcPr>
          <w:p w:rsidR="00091196" w:rsidRDefault="00091196" w:rsidP="00AB2E9B">
            <w:pPr>
              <w:spacing w:line="360" w:lineRule="exact"/>
            </w:pPr>
            <w:r w:rsidRPr="005E02C4">
              <w:rPr>
                <w:rFonts w:cs="宋体" w:hint="eastAsia"/>
                <w:b/>
                <w:bCs/>
              </w:rPr>
              <w:t>工作</w:t>
            </w:r>
            <w:r>
              <w:rPr>
                <w:rFonts w:cs="宋体" w:hint="eastAsia"/>
                <w:b/>
                <w:bCs/>
              </w:rPr>
              <w:t>经历</w:t>
            </w:r>
          </w:p>
        </w:tc>
        <w:tc>
          <w:tcPr>
            <w:tcW w:w="8484" w:type="dxa"/>
            <w:gridSpan w:val="14"/>
          </w:tcPr>
          <w:p w:rsidR="00091196" w:rsidRDefault="00091196" w:rsidP="00756D5A">
            <w:pPr>
              <w:spacing w:line="300" w:lineRule="exact"/>
            </w:pPr>
            <w:r>
              <w:rPr>
                <w:rFonts w:cs="宋体" w:hint="eastAsia"/>
              </w:rPr>
              <w:t>依次填写工作时间、单位名称，主要岗位，培训经历，承担项目，奖惩情况，兼职情况等。</w:t>
            </w:r>
          </w:p>
          <w:p w:rsidR="00091196" w:rsidRDefault="00091196" w:rsidP="00756D5A"/>
          <w:p w:rsidR="00091196" w:rsidRDefault="00091196" w:rsidP="00756D5A"/>
          <w:p w:rsidR="00091196" w:rsidRDefault="00091196" w:rsidP="00756D5A"/>
          <w:p w:rsidR="00091196" w:rsidRDefault="00091196" w:rsidP="00756D5A"/>
          <w:p w:rsidR="00091196" w:rsidRDefault="00091196" w:rsidP="00756D5A"/>
          <w:p w:rsidR="00091196" w:rsidRDefault="00091196" w:rsidP="00756D5A"/>
        </w:tc>
      </w:tr>
      <w:tr w:rsidR="00091196">
        <w:trPr>
          <w:gridAfter w:val="1"/>
          <w:wAfter w:w="6" w:type="dxa"/>
          <w:cantSplit/>
          <w:trHeight w:val="2171"/>
        </w:trPr>
        <w:tc>
          <w:tcPr>
            <w:tcW w:w="1250" w:type="dxa"/>
            <w:gridSpan w:val="2"/>
            <w:vAlign w:val="center"/>
          </w:tcPr>
          <w:p w:rsidR="00091196" w:rsidRPr="00BB033D" w:rsidRDefault="00091196" w:rsidP="00F45328">
            <w:pPr>
              <w:spacing w:line="360" w:lineRule="exact"/>
              <w:jc w:val="center"/>
              <w:rPr>
                <w:b/>
                <w:bCs/>
              </w:rPr>
            </w:pPr>
            <w:r w:rsidRPr="00BB033D">
              <w:rPr>
                <w:rFonts w:cs="宋体" w:hint="eastAsia"/>
                <w:b/>
                <w:bCs/>
              </w:rPr>
              <w:t>个人承诺</w:t>
            </w:r>
          </w:p>
        </w:tc>
        <w:tc>
          <w:tcPr>
            <w:tcW w:w="8484" w:type="dxa"/>
            <w:gridSpan w:val="14"/>
          </w:tcPr>
          <w:p w:rsidR="00091196" w:rsidRDefault="00091196" w:rsidP="00F45328">
            <w:pPr>
              <w:spacing w:line="300" w:lineRule="exact"/>
            </w:pPr>
          </w:p>
          <w:p w:rsidR="00091196" w:rsidRPr="00BB033D" w:rsidRDefault="00091196" w:rsidP="00F45328">
            <w:pPr>
              <w:spacing w:line="300" w:lineRule="exact"/>
              <w:rPr>
                <w:b/>
                <w:bCs/>
              </w:rPr>
            </w:pPr>
            <w:r w:rsidRPr="00BB033D">
              <w:rPr>
                <w:rFonts w:cs="宋体" w:hint="eastAsia"/>
                <w:b/>
                <w:bCs/>
              </w:rPr>
              <w:t>本人自愿申请</w:t>
            </w:r>
            <w:r>
              <w:rPr>
                <w:rFonts w:cs="宋体" w:hint="eastAsia"/>
                <w:b/>
                <w:bCs/>
              </w:rPr>
              <w:t>，并已</w:t>
            </w:r>
            <w:r w:rsidRPr="00BB033D">
              <w:rPr>
                <w:rFonts w:cs="宋体" w:hint="eastAsia"/>
                <w:b/>
                <w:bCs/>
              </w:rPr>
              <w:t>知该岗位为辅助性岗位，为</w:t>
            </w:r>
            <w:r>
              <w:rPr>
                <w:rFonts w:cs="宋体" w:hint="eastAsia"/>
                <w:b/>
                <w:bCs/>
              </w:rPr>
              <w:t>派遣</w:t>
            </w:r>
            <w:r w:rsidRPr="00BB033D">
              <w:rPr>
                <w:rFonts w:cs="宋体" w:hint="eastAsia"/>
                <w:b/>
                <w:bCs/>
              </w:rPr>
              <w:t>制，愿意遵守工作单位的有关规定等。</w:t>
            </w:r>
          </w:p>
          <w:p w:rsidR="00091196" w:rsidRDefault="00091196" w:rsidP="00F45328">
            <w:pPr>
              <w:spacing w:line="300" w:lineRule="exact"/>
            </w:pPr>
          </w:p>
          <w:p w:rsidR="00091196" w:rsidRDefault="00091196" w:rsidP="00F45328">
            <w:pPr>
              <w:spacing w:line="300" w:lineRule="exact"/>
            </w:pPr>
          </w:p>
          <w:p w:rsidR="00091196" w:rsidRDefault="00091196" w:rsidP="00F45328">
            <w:pPr>
              <w:spacing w:line="300" w:lineRule="exact"/>
            </w:pPr>
          </w:p>
          <w:p w:rsidR="00091196" w:rsidRDefault="00091196" w:rsidP="00F45328">
            <w:pPr>
              <w:spacing w:line="300" w:lineRule="exact"/>
            </w:pPr>
          </w:p>
          <w:p w:rsidR="00091196" w:rsidRDefault="00091196" w:rsidP="00091196">
            <w:pPr>
              <w:spacing w:line="300" w:lineRule="exact"/>
              <w:ind w:right="420" w:firstLineChars="100" w:firstLine="31680"/>
              <w:jc w:val="center"/>
              <w:rPr>
                <w:b/>
                <w:bCs/>
              </w:rPr>
            </w:pPr>
            <w:r>
              <w:t xml:space="preserve">                           </w:t>
            </w:r>
            <w:r w:rsidRPr="00771C4B">
              <w:rPr>
                <w:rFonts w:cs="宋体" w:hint="eastAsia"/>
                <w:b/>
                <w:bCs/>
              </w:rPr>
              <w:t>申请人签字：</w:t>
            </w:r>
          </w:p>
          <w:p w:rsidR="00091196" w:rsidRPr="00771C4B" w:rsidRDefault="00091196" w:rsidP="00091196">
            <w:pPr>
              <w:spacing w:line="300" w:lineRule="exact"/>
              <w:ind w:right="420" w:firstLineChars="100" w:firstLine="316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7556C3">
              <w:rPr>
                <w:rFonts w:cs="宋体" w:hint="eastAsia"/>
                <w:b/>
                <w:bCs/>
              </w:rPr>
              <w:t>年</w:t>
            </w:r>
            <w:r w:rsidRPr="007556C3">
              <w:rPr>
                <w:b/>
                <w:bCs/>
              </w:rPr>
              <w:t xml:space="preserve">   </w:t>
            </w:r>
            <w:r w:rsidRPr="007556C3">
              <w:rPr>
                <w:rFonts w:cs="宋体" w:hint="eastAsia"/>
                <w:b/>
                <w:bCs/>
              </w:rPr>
              <w:t>月</w:t>
            </w:r>
            <w:r w:rsidRPr="007556C3">
              <w:rPr>
                <w:b/>
                <w:bCs/>
              </w:rPr>
              <w:t xml:space="preserve">   </w:t>
            </w:r>
            <w:r w:rsidRPr="007556C3">
              <w:rPr>
                <w:rFonts w:cs="宋体" w:hint="eastAsia"/>
                <w:b/>
                <w:bCs/>
              </w:rPr>
              <w:t>日</w:t>
            </w:r>
            <w:r>
              <w:rPr>
                <w:b/>
                <w:bCs/>
              </w:rPr>
              <w:t xml:space="preserve"> </w:t>
            </w:r>
          </w:p>
        </w:tc>
      </w:tr>
      <w:tr w:rsidR="00091196">
        <w:trPr>
          <w:gridAfter w:val="1"/>
          <w:wAfter w:w="6" w:type="dxa"/>
          <w:cantSplit/>
          <w:trHeight w:val="3572"/>
        </w:trPr>
        <w:tc>
          <w:tcPr>
            <w:tcW w:w="1250" w:type="dxa"/>
            <w:gridSpan w:val="2"/>
            <w:vAlign w:val="center"/>
          </w:tcPr>
          <w:p w:rsidR="00091196" w:rsidRDefault="00091196" w:rsidP="00BB033D">
            <w:pPr>
              <w:spacing w:line="360" w:lineRule="exact"/>
              <w:jc w:val="center"/>
            </w:pPr>
            <w:r>
              <w:rPr>
                <w:rFonts w:cs="宋体" w:hint="eastAsia"/>
                <w:b/>
                <w:bCs/>
              </w:rPr>
              <w:t>所在单位意见</w:t>
            </w:r>
            <w:r>
              <w:rPr>
                <w:b/>
                <w:bCs/>
              </w:rPr>
              <w:t xml:space="preserve">     </w:t>
            </w:r>
          </w:p>
        </w:tc>
        <w:tc>
          <w:tcPr>
            <w:tcW w:w="8484" w:type="dxa"/>
            <w:gridSpan w:val="14"/>
          </w:tcPr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Pr="004E5EAE" w:rsidRDefault="00091196" w:rsidP="007D179B">
            <w:pPr>
              <w:rPr>
                <w:rFonts w:ascii="宋体"/>
                <w:b/>
                <w:bCs/>
              </w:rPr>
            </w:pPr>
            <w:r w:rsidRPr="004E5EAE">
              <w:rPr>
                <w:rFonts w:ascii="宋体" w:hAnsi="宋体" w:cs="宋体" w:hint="eastAsia"/>
                <w:b/>
                <w:bCs/>
              </w:rPr>
              <w:t>（</w:t>
            </w:r>
            <w:r>
              <w:rPr>
                <w:rFonts w:ascii="宋体" w:hAnsi="宋体" w:cs="宋体" w:hint="eastAsia"/>
                <w:b/>
                <w:bCs/>
              </w:rPr>
              <w:t>现</w:t>
            </w:r>
            <w:r w:rsidRPr="004E5EAE">
              <w:rPr>
                <w:rFonts w:ascii="宋体" w:hAnsi="宋体" w:cs="宋体" w:hint="eastAsia"/>
                <w:b/>
                <w:bCs/>
              </w:rPr>
              <w:t>已在该岗位任职的劳务派遣人员由所在单位填写续</w:t>
            </w:r>
            <w:r>
              <w:rPr>
                <w:rFonts w:ascii="宋体" w:hAnsi="宋体" w:cs="宋体" w:hint="eastAsia"/>
                <w:b/>
                <w:bCs/>
              </w:rPr>
              <w:t>签</w:t>
            </w:r>
            <w:r w:rsidRPr="004E5EAE">
              <w:rPr>
                <w:rFonts w:ascii="宋体" w:hAnsi="宋体" w:cs="宋体" w:hint="eastAsia"/>
                <w:b/>
                <w:bCs/>
              </w:rPr>
              <w:t>理由，并简述</w:t>
            </w:r>
            <w:r>
              <w:rPr>
                <w:rFonts w:ascii="宋体" w:hAnsi="宋体" w:cs="宋体" w:hint="eastAsia"/>
                <w:b/>
                <w:bCs/>
              </w:rPr>
              <w:t>其</w:t>
            </w:r>
            <w:r w:rsidRPr="004E5EAE">
              <w:rPr>
                <w:rFonts w:ascii="宋体" w:hAnsi="宋体" w:cs="宋体" w:hint="eastAsia"/>
                <w:b/>
                <w:bCs/>
              </w:rPr>
              <w:t>工作表现和考核结果</w:t>
            </w:r>
            <w:r>
              <w:rPr>
                <w:rFonts w:ascii="宋体" w:hAnsi="宋体" w:cs="宋体" w:hint="eastAsia"/>
                <w:b/>
                <w:bCs/>
              </w:rPr>
              <w:t>，首次应聘此岗位人员不需填写</w:t>
            </w:r>
            <w:r w:rsidRPr="004E5EAE">
              <w:rPr>
                <w:rFonts w:ascii="宋体" w:hAnsi="宋体" w:cs="宋体" w:hint="eastAsia"/>
                <w:b/>
                <w:bCs/>
              </w:rPr>
              <w:t>）</w:t>
            </w: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091196">
            <w:pPr>
              <w:spacing w:line="300" w:lineRule="exact"/>
              <w:ind w:right="420" w:firstLineChars="1950" w:firstLine="31680"/>
              <w:rPr>
                <w:b/>
                <w:bCs/>
              </w:rPr>
            </w:pPr>
          </w:p>
          <w:p w:rsidR="00091196" w:rsidRDefault="00091196" w:rsidP="00091196">
            <w:pPr>
              <w:spacing w:line="300" w:lineRule="exact"/>
              <w:ind w:right="420" w:firstLineChars="1950" w:firstLine="31680"/>
              <w:rPr>
                <w:b/>
                <w:bCs/>
              </w:rPr>
            </w:pPr>
          </w:p>
          <w:p w:rsidR="00091196" w:rsidRDefault="00091196" w:rsidP="00091196">
            <w:pPr>
              <w:spacing w:line="300" w:lineRule="exact"/>
              <w:ind w:right="420" w:firstLineChars="1950" w:firstLine="31680"/>
              <w:rPr>
                <w:b/>
                <w:bCs/>
              </w:rPr>
            </w:pPr>
            <w:r w:rsidRPr="005E02C4">
              <w:rPr>
                <w:rFonts w:cs="宋体" w:hint="eastAsia"/>
                <w:b/>
                <w:bCs/>
              </w:rPr>
              <w:t>单位（盖章）负责人签字：</w:t>
            </w:r>
          </w:p>
          <w:p w:rsidR="00091196" w:rsidRPr="005E02C4" w:rsidRDefault="00091196" w:rsidP="00091196">
            <w:pPr>
              <w:spacing w:line="300" w:lineRule="exact"/>
              <w:ind w:right="420" w:firstLineChars="3033" w:firstLine="31680"/>
              <w:rPr>
                <w:b/>
                <w:bCs/>
              </w:rPr>
            </w:pPr>
            <w:r w:rsidRPr="007556C3">
              <w:rPr>
                <w:rFonts w:cs="宋体" w:hint="eastAsia"/>
                <w:b/>
                <w:bCs/>
              </w:rPr>
              <w:t>年</w:t>
            </w:r>
            <w:r w:rsidRPr="007556C3">
              <w:rPr>
                <w:b/>
                <w:bCs/>
              </w:rPr>
              <w:t xml:space="preserve">   </w:t>
            </w:r>
            <w:r w:rsidRPr="007556C3">
              <w:rPr>
                <w:rFonts w:cs="宋体" w:hint="eastAsia"/>
                <w:b/>
                <w:bCs/>
              </w:rPr>
              <w:t>月</w:t>
            </w:r>
            <w:r w:rsidRPr="007556C3">
              <w:rPr>
                <w:b/>
                <w:bCs/>
              </w:rPr>
              <w:t xml:space="preserve">   </w:t>
            </w:r>
            <w:r w:rsidRPr="007556C3">
              <w:rPr>
                <w:rFonts w:cs="宋体" w:hint="eastAsia"/>
                <w:b/>
                <w:bCs/>
              </w:rPr>
              <w:t>日</w:t>
            </w:r>
          </w:p>
        </w:tc>
      </w:tr>
      <w:tr w:rsidR="00091196">
        <w:trPr>
          <w:gridAfter w:val="1"/>
          <w:wAfter w:w="6" w:type="dxa"/>
          <w:cantSplit/>
          <w:trHeight w:val="2884"/>
        </w:trPr>
        <w:tc>
          <w:tcPr>
            <w:tcW w:w="1250" w:type="dxa"/>
            <w:gridSpan w:val="2"/>
            <w:vAlign w:val="center"/>
          </w:tcPr>
          <w:p w:rsidR="00091196" w:rsidRPr="00BB033D" w:rsidRDefault="00091196" w:rsidP="00771C4B">
            <w:pPr>
              <w:spacing w:line="360" w:lineRule="exact"/>
              <w:jc w:val="center"/>
              <w:rPr>
                <w:b/>
                <w:bCs/>
              </w:rPr>
            </w:pPr>
            <w:r w:rsidRPr="00BB033D">
              <w:rPr>
                <w:rFonts w:cs="宋体" w:hint="eastAsia"/>
                <w:b/>
                <w:bCs/>
              </w:rPr>
              <w:t>学校审核意见</w:t>
            </w:r>
          </w:p>
        </w:tc>
        <w:tc>
          <w:tcPr>
            <w:tcW w:w="8484" w:type="dxa"/>
            <w:gridSpan w:val="14"/>
          </w:tcPr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Default="00091196" w:rsidP="00756D5A">
            <w:pPr>
              <w:spacing w:line="300" w:lineRule="exact"/>
            </w:pPr>
          </w:p>
          <w:p w:rsidR="00091196" w:rsidRPr="00BB033D" w:rsidRDefault="00091196" w:rsidP="00091196">
            <w:pPr>
              <w:spacing w:line="300" w:lineRule="exact"/>
              <w:ind w:firstLineChars="2300" w:firstLine="31680"/>
              <w:rPr>
                <w:b/>
                <w:bCs/>
              </w:rPr>
            </w:pPr>
            <w:r w:rsidRPr="00BB033D">
              <w:rPr>
                <w:rFonts w:cs="宋体" w:hint="eastAsia"/>
                <w:b/>
                <w:bCs/>
              </w:rPr>
              <w:t>学校（盖章）：</w:t>
            </w:r>
          </w:p>
          <w:p w:rsidR="00091196" w:rsidRDefault="00091196" w:rsidP="00091196">
            <w:pPr>
              <w:spacing w:line="300" w:lineRule="exact"/>
              <w:ind w:firstLineChars="3118" w:firstLine="31680"/>
            </w:pPr>
            <w:r w:rsidRPr="007556C3">
              <w:rPr>
                <w:rFonts w:cs="宋体" w:hint="eastAsia"/>
                <w:b/>
                <w:bCs/>
              </w:rPr>
              <w:t>年</w:t>
            </w:r>
            <w:r w:rsidRPr="007556C3">
              <w:rPr>
                <w:b/>
                <w:bCs/>
              </w:rPr>
              <w:t xml:space="preserve">   </w:t>
            </w:r>
            <w:r w:rsidRPr="007556C3">
              <w:rPr>
                <w:rFonts w:cs="宋体" w:hint="eastAsia"/>
                <w:b/>
                <w:bCs/>
              </w:rPr>
              <w:t>月</w:t>
            </w:r>
            <w:r w:rsidRPr="007556C3">
              <w:rPr>
                <w:b/>
                <w:bCs/>
              </w:rPr>
              <w:t xml:space="preserve">   </w:t>
            </w:r>
            <w:r w:rsidRPr="007556C3"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091196" w:rsidRDefault="00091196" w:rsidP="00B86F20">
      <w:pPr>
        <w:widowControl/>
        <w:spacing w:line="480" w:lineRule="exact"/>
        <w:jc w:val="left"/>
        <w:rPr>
          <w:kern w:val="0"/>
          <w:sz w:val="24"/>
          <w:szCs w:val="24"/>
        </w:rPr>
      </w:pPr>
      <w:r w:rsidRPr="00737078">
        <w:rPr>
          <w:rFonts w:cs="宋体" w:hint="eastAsia"/>
          <w:b/>
          <w:bCs/>
          <w:kern w:val="0"/>
          <w:sz w:val="24"/>
          <w:szCs w:val="24"/>
        </w:rPr>
        <w:t>注：</w:t>
      </w:r>
      <w:r>
        <w:rPr>
          <w:b/>
          <w:bCs/>
          <w:kern w:val="0"/>
          <w:sz w:val="24"/>
          <w:szCs w:val="24"/>
        </w:rPr>
        <w:t xml:space="preserve">1. </w:t>
      </w:r>
      <w:r w:rsidRPr="00737078">
        <w:rPr>
          <w:rFonts w:cs="宋体" w:hint="eastAsia"/>
          <w:b/>
          <w:bCs/>
          <w:kern w:val="0"/>
          <w:sz w:val="24"/>
          <w:szCs w:val="24"/>
        </w:rPr>
        <w:t>另附</w:t>
      </w:r>
      <w:r>
        <w:rPr>
          <w:rFonts w:cs="宋体" w:hint="eastAsia"/>
          <w:b/>
          <w:bCs/>
          <w:kern w:val="0"/>
          <w:sz w:val="24"/>
          <w:szCs w:val="24"/>
        </w:rPr>
        <w:t>本人</w:t>
      </w:r>
      <w:r w:rsidRPr="00737078">
        <w:rPr>
          <w:rFonts w:cs="宋体" w:hint="eastAsia"/>
          <w:b/>
          <w:bCs/>
          <w:kern w:val="0"/>
          <w:sz w:val="24"/>
          <w:szCs w:val="24"/>
        </w:rPr>
        <w:t>思想政治表现</w:t>
      </w:r>
      <w:r>
        <w:rPr>
          <w:rFonts w:cs="宋体"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A4</w:t>
      </w:r>
      <w:r>
        <w:rPr>
          <w:rFonts w:cs="宋体" w:hint="eastAsia"/>
          <w:kern w:val="0"/>
          <w:sz w:val="24"/>
          <w:szCs w:val="24"/>
        </w:rPr>
        <w:t>纸手写，字数不得少于</w:t>
      </w:r>
      <w:r>
        <w:rPr>
          <w:kern w:val="0"/>
          <w:sz w:val="24"/>
          <w:szCs w:val="24"/>
        </w:rPr>
        <w:t>500</w:t>
      </w:r>
      <w:r>
        <w:rPr>
          <w:rFonts w:cs="宋体" w:hint="eastAsia"/>
          <w:kern w:val="0"/>
          <w:sz w:val="24"/>
          <w:szCs w:val="24"/>
        </w:rPr>
        <w:t>字</w:t>
      </w:r>
      <w:r>
        <w:rPr>
          <w:kern w:val="0"/>
          <w:sz w:val="24"/>
          <w:szCs w:val="24"/>
        </w:rPr>
        <w:t>)</w:t>
      </w:r>
    </w:p>
    <w:p w:rsidR="00091196" w:rsidRPr="00680292" w:rsidRDefault="00091196" w:rsidP="0064777D">
      <w:pPr>
        <w:ind w:firstLineChars="200" w:firstLine="31680"/>
        <w:rPr>
          <w:b/>
          <w:bCs/>
          <w:kern w:val="0"/>
          <w:sz w:val="24"/>
          <w:szCs w:val="24"/>
        </w:rPr>
      </w:pPr>
      <w:r w:rsidRPr="00680292">
        <w:rPr>
          <w:b/>
          <w:bCs/>
          <w:kern w:val="0"/>
          <w:sz w:val="24"/>
          <w:szCs w:val="24"/>
        </w:rPr>
        <w:t xml:space="preserve">2. </w:t>
      </w:r>
      <w:r w:rsidRPr="00680292">
        <w:rPr>
          <w:rFonts w:cs="宋体" w:hint="eastAsia"/>
          <w:b/>
          <w:bCs/>
          <w:kern w:val="0"/>
          <w:sz w:val="24"/>
          <w:szCs w:val="24"/>
        </w:rPr>
        <w:t>根据《劳动合同法》第</w:t>
      </w:r>
      <w:r w:rsidRPr="00680292">
        <w:rPr>
          <w:b/>
          <w:bCs/>
          <w:kern w:val="0"/>
          <w:sz w:val="24"/>
          <w:szCs w:val="24"/>
        </w:rPr>
        <w:t>66</w:t>
      </w:r>
      <w:r w:rsidRPr="00680292">
        <w:rPr>
          <w:rFonts w:cs="宋体" w:hint="eastAsia"/>
          <w:b/>
          <w:bCs/>
          <w:kern w:val="0"/>
          <w:sz w:val="24"/>
          <w:szCs w:val="24"/>
        </w:rPr>
        <w:t>条规定：</w:t>
      </w:r>
      <w:r w:rsidRPr="00680292">
        <w:rPr>
          <w:b/>
          <w:bCs/>
          <w:kern w:val="0"/>
          <w:sz w:val="24"/>
          <w:szCs w:val="24"/>
        </w:rPr>
        <w:t>“</w:t>
      </w:r>
      <w:r w:rsidRPr="00680292">
        <w:rPr>
          <w:rFonts w:cs="宋体" w:hint="eastAsia"/>
          <w:b/>
          <w:bCs/>
          <w:kern w:val="0"/>
          <w:sz w:val="24"/>
          <w:szCs w:val="24"/>
        </w:rPr>
        <w:t>劳务派遣一般在临时性、辅助性或者可替代性的工作岗位上实施。</w:t>
      </w:r>
    </w:p>
    <w:p w:rsidR="00091196" w:rsidRPr="00680292" w:rsidRDefault="00091196" w:rsidP="00680292">
      <w:pPr>
        <w:widowControl/>
        <w:rPr>
          <w:kern w:val="0"/>
          <w:sz w:val="24"/>
          <w:szCs w:val="24"/>
        </w:rPr>
      </w:pPr>
      <w:r w:rsidRPr="00680292">
        <w:rPr>
          <w:b/>
          <w:bCs/>
          <w:kern w:val="0"/>
          <w:sz w:val="24"/>
          <w:szCs w:val="24"/>
        </w:rPr>
        <w:t xml:space="preserve">    </w:t>
      </w:r>
      <w:r w:rsidRPr="00680292">
        <w:rPr>
          <w:rFonts w:cs="宋体" w:hint="eastAsia"/>
          <w:kern w:val="0"/>
          <w:sz w:val="24"/>
          <w:szCs w:val="24"/>
        </w:rPr>
        <w:t>（</w:t>
      </w:r>
      <w:r w:rsidRPr="00680292">
        <w:rPr>
          <w:kern w:val="0"/>
          <w:sz w:val="24"/>
          <w:szCs w:val="24"/>
        </w:rPr>
        <w:t>1</w:t>
      </w:r>
      <w:r w:rsidRPr="00680292">
        <w:rPr>
          <w:rFonts w:cs="宋体" w:hint="eastAsia"/>
          <w:kern w:val="0"/>
          <w:sz w:val="24"/>
          <w:szCs w:val="24"/>
        </w:rPr>
        <w:t>）辅助性，即可使用劳务派遣工的岗位须为企业非主营业务岗位</w:t>
      </w:r>
      <w:r w:rsidRPr="00680292">
        <w:rPr>
          <w:kern w:val="0"/>
          <w:sz w:val="24"/>
          <w:szCs w:val="24"/>
        </w:rPr>
        <w:t>;</w:t>
      </w:r>
    </w:p>
    <w:p w:rsidR="00091196" w:rsidRPr="00680292" w:rsidRDefault="00091196" w:rsidP="00680292">
      <w:pPr>
        <w:widowControl/>
        <w:rPr>
          <w:kern w:val="0"/>
          <w:sz w:val="24"/>
          <w:szCs w:val="24"/>
        </w:rPr>
      </w:pPr>
      <w:r w:rsidRPr="00680292">
        <w:rPr>
          <w:kern w:val="0"/>
          <w:sz w:val="24"/>
          <w:szCs w:val="24"/>
        </w:rPr>
        <w:t xml:space="preserve">    </w:t>
      </w:r>
      <w:r w:rsidRPr="00680292">
        <w:rPr>
          <w:rFonts w:cs="宋体" w:hint="eastAsia"/>
          <w:kern w:val="0"/>
          <w:sz w:val="24"/>
          <w:szCs w:val="24"/>
        </w:rPr>
        <w:t>（</w:t>
      </w:r>
      <w:r w:rsidRPr="00680292">
        <w:rPr>
          <w:kern w:val="0"/>
          <w:sz w:val="24"/>
          <w:szCs w:val="24"/>
        </w:rPr>
        <w:t>2</w:t>
      </w:r>
      <w:r w:rsidRPr="00680292">
        <w:rPr>
          <w:rFonts w:cs="宋体" w:hint="eastAsia"/>
          <w:kern w:val="0"/>
          <w:sz w:val="24"/>
          <w:szCs w:val="24"/>
        </w:rPr>
        <w:t>）可替代性，指正式员工临时离开无法工作时，才可由劳务派遣公司派遣一人临时替代</w:t>
      </w:r>
      <w:r w:rsidRPr="00680292">
        <w:rPr>
          <w:kern w:val="0"/>
          <w:sz w:val="24"/>
          <w:szCs w:val="24"/>
        </w:rPr>
        <w:t xml:space="preserve">; </w:t>
      </w:r>
    </w:p>
    <w:p w:rsidR="00091196" w:rsidRPr="00801B46" w:rsidRDefault="00091196" w:rsidP="00D818B1">
      <w:pPr>
        <w:widowControl/>
        <w:rPr>
          <w:kern w:val="0"/>
          <w:sz w:val="24"/>
          <w:szCs w:val="24"/>
        </w:rPr>
      </w:pPr>
      <w:r w:rsidRPr="00680292">
        <w:rPr>
          <w:kern w:val="0"/>
          <w:sz w:val="24"/>
          <w:szCs w:val="24"/>
        </w:rPr>
        <w:t xml:space="preserve">    </w:t>
      </w:r>
      <w:r w:rsidRPr="00680292">
        <w:rPr>
          <w:rFonts w:cs="宋体" w:hint="eastAsia"/>
          <w:kern w:val="0"/>
          <w:sz w:val="24"/>
          <w:szCs w:val="24"/>
        </w:rPr>
        <w:t>（</w:t>
      </w:r>
      <w:r w:rsidRPr="00680292">
        <w:rPr>
          <w:kern w:val="0"/>
          <w:sz w:val="24"/>
          <w:szCs w:val="24"/>
        </w:rPr>
        <w:t>3</w:t>
      </w:r>
      <w:r w:rsidRPr="00680292">
        <w:rPr>
          <w:rFonts w:cs="宋体" w:hint="eastAsia"/>
          <w:kern w:val="0"/>
          <w:sz w:val="24"/>
          <w:szCs w:val="24"/>
        </w:rPr>
        <w:t>）临时性，即劳务派遣期不得超过</w:t>
      </w:r>
      <w:r w:rsidRPr="00680292">
        <w:rPr>
          <w:kern w:val="0"/>
          <w:sz w:val="24"/>
          <w:szCs w:val="24"/>
        </w:rPr>
        <w:t>6</w:t>
      </w:r>
      <w:r w:rsidRPr="00680292">
        <w:rPr>
          <w:rFonts w:cs="宋体" w:hint="eastAsia"/>
          <w:kern w:val="0"/>
          <w:sz w:val="24"/>
          <w:szCs w:val="24"/>
        </w:rPr>
        <w:t>个月。</w:t>
      </w:r>
    </w:p>
    <w:sectPr w:rsidR="00091196" w:rsidRPr="00801B46" w:rsidSect="005112DB">
      <w:headerReference w:type="default" r:id="rId6"/>
      <w:footerReference w:type="default" r:id="rId7"/>
      <w:pgSz w:w="11906" w:h="16838"/>
      <w:pgMar w:top="1077" w:right="1701" w:bottom="73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96" w:rsidRDefault="00091196">
      <w:r>
        <w:separator/>
      </w:r>
    </w:p>
  </w:endnote>
  <w:endnote w:type="continuationSeparator" w:id="0">
    <w:p w:rsidR="00091196" w:rsidRDefault="0009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96" w:rsidRDefault="0009119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1196" w:rsidRDefault="000911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96" w:rsidRDefault="00091196">
      <w:r>
        <w:separator/>
      </w:r>
    </w:p>
  </w:footnote>
  <w:footnote w:type="continuationSeparator" w:id="0">
    <w:p w:rsidR="00091196" w:rsidRDefault="0009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96" w:rsidRDefault="00091196" w:rsidP="0064777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D5A"/>
    <w:rsid w:val="0003786B"/>
    <w:rsid w:val="0004060B"/>
    <w:rsid w:val="00050D04"/>
    <w:rsid w:val="000653B7"/>
    <w:rsid w:val="0007063D"/>
    <w:rsid w:val="000838DD"/>
    <w:rsid w:val="00091196"/>
    <w:rsid w:val="00091563"/>
    <w:rsid w:val="000A7D96"/>
    <w:rsid w:val="000F0B11"/>
    <w:rsid w:val="00137085"/>
    <w:rsid w:val="0016177B"/>
    <w:rsid w:val="001713BE"/>
    <w:rsid w:val="001A149D"/>
    <w:rsid w:val="001E63AA"/>
    <w:rsid w:val="00206D5A"/>
    <w:rsid w:val="0022290D"/>
    <w:rsid w:val="00230AE9"/>
    <w:rsid w:val="002367AE"/>
    <w:rsid w:val="00263562"/>
    <w:rsid w:val="00265A5C"/>
    <w:rsid w:val="00274E76"/>
    <w:rsid w:val="002B1BF1"/>
    <w:rsid w:val="002C5461"/>
    <w:rsid w:val="002F37F8"/>
    <w:rsid w:val="0034517D"/>
    <w:rsid w:val="00352670"/>
    <w:rsid w:val="00376951"/>
    <w:rsid w:val="00423C24"/>
    <w:rsid w:val="0042467A"/>
    <w:rsid w:val="00440751"/>
    <w:rsid w:val="00486E9C"/>
    <w:rsid w:val="004975D9"/>
    <w:rsid w:val="004A6B32"/>
    <w:rsid w:val="004B4D21"/>
    <w:rsid w:val="004C5325"/>
    <w:rsid w:val="004D347B"/>
    <w:rsid w:val="004E5EAE"/>
    <w:rsid w:val="00501D00"/>
    <w:rsid w:val="00502ED8"/>
    <w:rsid w:val="00507C45"/>
    <w:rsid w:val="005112DB"/>
    <w:rsid w:val="005461A5"/>
    <w:rsid w:val="00577226"/>
    <w:rsid w:val="005B618D"/>
    <w:rsid w:val="005C69DE"/>
    <w:rsid w:val="005E02C4"/>
    <w:rsid w:val="006051CA"/>
    <w:rsid w:val="00605F9E"/>
    <w:rsid w:val="0064777D"/>
    <w:rsid w:val="006504B0"/>
    <w:rsid w:val="00664FC7"/>
    <w:rsid w:val="00680292"/>
    <w:rsid w:val="00683DBF"/>
    <w:rsid w:val="00684DFA"/>
    <w:rsid w:val="006D2A38"/>
    <w:rsid w:val="006E6E82"/>
    <w:rsid w:val="006F5CEB"/>
    <w:rsid w:val="00706DA9"/>
    <w:rsid w:val="00717B16"/>
    <w:rsid w:val="007208B3"/>
    <w:rsid w:val="00726200"/>
    <w:rsid w:val="00737078"/>
    <w:rsid w:val="00744EA4"/>
    <w:rsid w:val="007556C3"/>
    <w:rsid w:val="00756D5A"/>
    <w:rsid w:val="00771C4B"/>
    <w:rsid w:val="007B2BBE"/>
    <w:rsid w:val="007C6840"/>
    <w:rsid w:val="007D08C1"/>
    <w:rsid w:val="007D179B"/>
    <w:rsid w:val="007E1761"/>
    <w:rsid w:val="007F1285"/>
    <w:rsid w:val="00801B46"/>
    <w:rsid w:val="0080473E"/>
    <w:rsid w:val="008315F4"/>
    <w:rsid w:val="00831E91"/>
    <w:rsid w:val="00840A0F"/>
    <w:rsid w:val="00852998"/>
    <w:rsid w:val="00866348"/>
    <w:rsid w:val="00867E03"/>
    <w:rsid w:val="008817E6"/>
    <w:rsid w:val="008A0AEC"/>
    <w:rsid w:val="008B6BAF"/>
    <w:rsid w:val="008C011D"/>
    <w:rsid w:val="008E29B0"/>
    <w:rsid w:val="009068B4"/>
    <w:rsid w:val="009222E7"/>
    <w:rsid w:val="00923856"/>
    <w:rsid w:val="0093430C"/>
    <w:rsid w:val="00944CE7"/>
    <w:rsid w:val="009819D3"/>
    <w:rsid w:val="009A50AA"/>
    <w:rsid w:val="009A7EF7"/>
    <w:rsid w:val="009D3370"/>
    <w:rsid w:val="00A0629F"/>
    <w:rsid w:val="00A9689F"/>
    <w:rsid w:val="00A97690"/>
    <w:rsid w:val="00AB2E9B"/>
    <w:rsid w:val="00AB7BCC"/>
    <w:rsid w:val="00AD1ED3"/>
    <w:rsid w:val="00AF7B28"/>
    <w:rsid w:val="00B00A9E"/>
    <w:rsid w:val="00B24C87"/>
    <w:rsid w:val="00B77270"/>
    <w:rsid w:val="00B86F20"/>
    <w:rsid w:val="00BB033D"/>
    <w:rsid w:val="00BB7E12"/>
    <w:rsid w:val="00BC33F2"/>
    <w:rsid w:val="00BD3867"/>
    <w:rsid w:val="00BE2D72"/>
    <w:rsid w:val="00C513E5"/>
    <w:rsid w:val="00C5176F"/>
    <w:rsid w:val="00CE6DD7"/>
    <w:rsid w:val="00D449BA"/>
    <w:rsid w:val="00D53532"/>
    <w:rsid w:val="00D818B1"/>
    <w:rsid w:val="00D965B4"/>
    <w:rsid w:val="00D97792"/>
    <w:rsid w:val="00DC2413"/>
    <w:rsid w:val="00E00A58"/>
    <w:rsid w:val="00E03816"/>
    <w:rsid w:val="00E0601B"/>
    <w:rsid w:val="00E500B2"/>
    <w:rsid w:val="00E5294B"/>
    <w:rsid w:val="00E65483"/>
    <w:rsid w:val="00E66D5B"/>
    <w:rsid w:val="00E819A2"/>
    <w:rsid w:val="00EA6DA5"/>
    <w:rsid w:val="00ED4E62"/>
    <w:rsid w:val="00F45328"/>
    <w:rsid w:val="00F804CB"/>
    <w:rsid w:val="00FA08F1"/>
    <w:rsid w:val="00FA52E4"/>
    <w:rsid w:val="00FA7801"/>
    <w:rsid w:val="00F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5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3AF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56D5A"/>
  </w:style>
  <w:style w:type="paragraph" w:styleId="Header">
    <w:name w:val="header"/>
    <w:basedOn w:val="Normal"/>
    <w:link w:val="HeaderChar"/>
    <w:uiPriority w:val="99"/>
    <w:rsid w:val="00A97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690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274E7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129</Words>
  <Characters>736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西安交通大学“劳务派遣”辅助性岗位应聘及续签申请表</dc:title>
  <dc:subject/>
  <dc:creator>微软用户</dc:creator>
  <cp:keywords/>
  <dc:description/>
  <cp:lastModifiedBy>GT17E67</cp:lastModifiedBy>
  <cp:revision>3</cp:revision>
  <dcterms:created xsi:type="dcterms:W3CDTF">2017-11-29T15:17:00Z</dcterms:created>
  <dcterms:modified xsi:type="dcterms:W3CDTF">2020-10-14T09:35:00Z</dcterms:modified>
</cp:coreProperties>
</file>