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62" w:rsidRDefault="00472C62">
      <w:pPr>
        <w:tabs>
          <w:tab w:val="left" w:pos="0"/>
        </w:tabs>
        <w:spacing w:line="560" w:lineRule="exact"/>
        <w:jc w:val="both"/>
        <w:rPr>
          <w:rFonts w:ascii="黑体" w:eastAsia="黑体" w:cs="黑体"/>
          <w:sz w:val="28"/>
          <w:szCs w:val="28"/>
          <w:lang w:val="en-US"/>
        </w:rPr>
      </w:pPr>
      <w:r>
        <w:rPr>
          <w:noProof/>
          <w:lang w:val="en-US"/>
        </w:rPr>
        <w:pict>
          <v:group id="_x0000_s1026" style="position:absolute;left:0;text-align:left;margin-left:611.7pt;margin-top:207.6pt;width:.5pt;height:19.8pt;z-index:251658240;mso-position-horizontal-relative:page;mso-position-vertical-relative:page" coordorigin="12234,4153" coordsize="10,396203">
            <v:shape id="任意多边形 3" o:spid="_x0000_s1027" style="position:absolute;left:12234;top:4153;width:6;height:396" coordsize="6,396" o:spt="100" adj="0,,0" path="m6,386r-6,l,396r6,l6,386m6,193r-6,l,203r6,l6,193m6,l,,,10r6,l6,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6,386;0,386;0,396;6,396;6,386;6,193;0,193;0,203;6,203;6,193;6,0;0,0;0,10;6,10;6,0" o:connectangles="0,0,0,0,0,0,0,0,0,0,0,0,0,0,0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直线 4" o:spid="_x0000_s1028" style="position:absolute" from="12239,4153" to="12239,4539" strokeweight=".48pt"/>
            <w10:wrap anchorx="page" anchory="page"/>
          </v:group>
        </w:pict>
      </w:r>
      <w:r>
        <w:rPr>
          <w:noProof/>
          <w:lang w:val="en-US"/>
        </w:rPr>
        <w:pict>
          <v:line id="_x0000_s1029" style="position:absolute;left:0;text-align:left;z-index:251659264;mso-position-horizontal-relative:page;mso-position-vertical-relative:page" from="611.9pt,145.7pt" to="611.9pt,145.7pt" strokeweight=".48pt">
            <w10:wrap anchorx="page" anchory="page"/>
          </v:line>
        </w:pict>
      </w:r>
      <w:r>
        <w:rPr>
          <w:noProof/>
          <w:lang w:val="en-US"/>
        </w:rPr>
        <w:pict>
          <v:line id="_x0000_s1030" style="position:absolute;left:0;text-align:left;z-index:251660288;mso-position-horizontal-relative:page;mso-position-vertical-relative:page" from="611.9pt,10.05pt" to="611.9pt,10.05pt" strokeweight=".48pt">
            <w10:wrap anchorx="page" anchory="page"/>
          </v:line>
        </w:pict>
      </w:r>
      <w:r>
        <w:rPr>
          <w:rFonts w:ascii="黑体" w:eastAsia="黑体" w:cs="黑体" w:hint="eastAsia"/>
          <w:sz w:val="28"/>
          <w:szCs w:val="28"/>
        </w:rPr>
        <w:t>附件</w:t>
      </w:r>
      <w:r>
        <w:rPr>
          <w:rFonts w:ascii="黑体" w:eastAsia="黑体" w:cs="黑体"/>
          <w:sz w:val="28"/>
          <w:szCs w:val="28"/>
          <w:lang w:val="en-US"/>
        </w:rPr>
        <w:t>1</w:t>
      </w:r>
    </w:p>
    <w:p w:rsidR="00472C62" w:rsidRDefault="00472C62">
      <w:pPr>
        <w:spacing w:line="560" w:lineRule="exact"/>
        <w:ind w:left="1277" w:right="1275"/>
        <w:jc w:val="center"/>
        <w:rPr>
          <w:rFonts w:ascii="华文仿宋" w:eastAsia="华文仿宋" w:cs="Times New Roman"/>
          <w:b/>
          <w:bCs/>
          <w:sz w:val="36"/>
          <w:szCs w:val="36"/>
        </w:rPr>
      </w:pPr>
      <w:r>
        <w:rPr>
          <w:rFonts w:ascii="华文仿宋" w:eastAsia="华文仿宋" w:cs="华文仿宋" w:hint="eastAsia"/>
          <w:b/>
          <w:bCs/>
          <w:sz w:val="36"/>
          <w:szCs w:val="36"/>
        </w:rPr>
        <w:t>西安建筑科技大学华清学院应聘申请表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61"/>
        <w:gridCol w:w="915"/>
        <w:gridCol w:w="1809"/>
        <w:gridCol w:w="1381"/>
        <w:gridCol w:w="1179"/>
        <w:gridCol w:w="1168"/>
        <w:gridCol w:w="1344"/>
        <w:gridCol w:w="1305"/>
      </w:tblGrid>
      <w:tr w:rsidR="00472C62">
        <w:trPr>
          <w:trHeight w:val="744"/>
        </w:trPr>
        <w:tc>
          <w:tcPr>
            <w:tcW w:w="1376" w:type="dxa"/>
            <w:gridSpan w:val="2"/>
            <w:vAlign w:val="center"/>
          </w:tcPr>
          <w:p w:rsidR="00472C62" w:rsidRDefault="00472C62">
            <w:pPr>
              <w:pStyle w:val="TableParagraph"/>
              <w:tabs>
                <w:tab w:val="left" w:pos="737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809" w:type="dxa"/>
            <w:vAlign w:val="center"/>
          </w:tcPr>
          <w:p w:rsidR="00472C62" w:rsidRDefault="00472C62">
            <w:pPr>
              <w:pStyle w:val="TableParagraph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381" w:type="dxa"/>
            <w:vAlign w:val="center"/>
          </w:tcPr>
          <w:p w:rsidR="00472C62" w:rsidRDefault="00472C62">
            <w:pPr>
              <w:pStyle w:val="TableParagraph"/>
              <w:tabs>
                <w:tab w:val="left" w:pos="599"/>
              </w:tabs>
              <w:ind w:right="259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性</w:t>
            </w:r>
            <w:r>
              <w:rPr>
                <w:rFonts w:cs="Times New Roman"/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/>
                <w:b/>
                <w:bCs/>
                <w:w w:val="95"/>
                <w:sz w:val="24"/>
                <w:szCs w:val="24"/>
              </w:rPr>
              <w:t>别</w:t>
            </w:r>
          </w:p>
        </w:tc>
        <w:tc>
          <w:tcPr>
            <w:tcW w:w="1179" w:type="dxa"/>
            <w:vAlign w:val="center"/>
          </w:tcPr>
          <w:p w:rsidR="00472C62" w:rsidRDefault="00472C62">
            <w:pPr>
              <w:pStyle w:val="TableParagraph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vAlign w:val="center"/>
          </w:tcPr>
          <w:p w:rsidR="00472C62" w:rsidRDefault="00472C62">
            <w:pPr>
              <w:pStyle w:val="TableParagraph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344" w:type="dxa"/>
            <w:vAlign w:val="center"/>
          </w:tcPr>
          <w:p w:rsidR="00472C62" w:rsidRDefault="00472C62">
            <w:pPr>
              <w:pStyle w:val="TableParagraph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472C62" w:rsidRDefault="00472C62">
            <w:pPr>
              <w:pStyle w:val="TableParagraph"/>
              <w:spacing w:line="213" w:lineRule="auto"/>
              <w:ind w:right="4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一寸彩色免冠照片</w:t>
            </w:r>
          </w:p>
        </w:tc>
      </w:tr>
      <w:tr w:rsidR="00472C62">
        <w:trPr>
          <w:trHeight w:val="744"/>
        </w:trPr>
        <w:tc>
          <w:tcPr>
            <w:tcW w:w="1376" w:type="dxa"/>
            <w:gridSpan w:val="2"/>
            <w:vAlign w:val="center"/>
          </w:tcPr>
          <w:p w:rsidR="00472C62" w:rsidRDefault="00472C62">
            <w:pPr>
              <w:pStyle w:val="TableParagraph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1809" w:type="dxa"/>
            <w:vAlign w:val="center"/>
          </w:tcPr>
          <w:p w:rsidR="00472C62" w:rsidRDefault="00472C62">
            <w:pPr>
              <w:pStyle w:val="TableParagraph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381" w:type="dxa"/>
            <w:vAlign w:val="center"/>
          </w:tcPr>
          <w:p w:rsidR="00472C62" w:rsidRDefault="00472C62">
            <w:pPr>
              <w:pStyle w:val="TableParagraph"/>
              <w:ind w:right="199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5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/>
                <w:b/>
                <w:bCs/>
                <w:w w:val="95"/>
                <w:sz w:val="24"/>
                <w:szCs w:val="24"/>
              </w:rPr>
              <w:t>政治面貌</w:t>
            </w:r>
          </w:p>
        </w:tc>
        <w:tc>
          <w:tcPr>
            <w:tcW w:w="1179" w:type="dxa"/>
            <w:vAlign w:val="center"/>
          </w:tcPr>
          <w:p w:rsidR="00472C62" w:rsidRDefault="00472C62">
            <w:pPr>
              <w:pStyle w:val="TableParagraph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vAlign w:val="center"/>
          </w:tcPr>
          <w:p w:rsidR="00472C62" w:rsidRDefault="00472C62">
            <w:pPr>
              <w:pStyle w:val="TableParagraph"/>
              <w:tabs>
                <w:tab w:val="left" w:pos="611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民</w:t>
            </w:r>
            <w:r>
              <w:rPr>
                <w:rFonts w:cs="Times New Roman"/>
                <w:b/>
                <w:bCs/>
                <w:sz w:val="24"/>
                <w:szCs w:val="24"/>
              </w:rPr>
              <w:tab/>
            </w:r>
            <w:r>
              <w:rPr>
                <w:rFonts w:hint="eastAsia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1344" w:type="dxa"/>
            <w:vAlign w:val="center"/>
          </w:tcPr>
          <w:p w:rsidR="00472C62" w:rsidRDefault="00472C62">
            <w:pPr>
              <w:pStyle w:val="TableParagraph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vMerge/>
          </w:tcPr>
          <w:p w:rsidR="00472C62" w:rsidRDefault="00472C62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472C62">
        <w:trPr>
          <w:trHeight w:val="689"/>
        </w:trPr>
        <w:tc>
          <w:tcPr>
            <w:tcW w:w="1376" w:type="dxa"/>
            <w:gridSpan w:val="2"/>
            <w:vAlign w:val="center"/>
          </w:tcPr>
          <w:p w:rsidR="00472C62" w:rsidRDefault="00472C62">
            <w:pPr>
              <w:pStyle w:val="TableParagraph"/>
              <w:ind w:firstLineChars="100" w:firstLine="24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/>
              </w:rPr>
              <w:t>职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/>
                <w:b/>
                <w:bCs/>
                <w:sz w:val="24"/>
                <w:szCs w:val="24"/>
                <w:lang w:val="en-US"/>
              </w:rPr>
              <w:t>称</w:t>
            </w:r>
          </w:p>
        </w:tc>
        <w:tc>
          <w:tcPr>
            <w:tcW w:w="1809" w:type="dxa"/>
          </w:tcPr>
          <w:p w:rsidR="00472C62" w:rsidRDefault="00472C62">
            <w:pPr>
              <w:pStyle w:val="TableParagraph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381" w:type="dxa"/>
            <w:vAlign w:val="center"/>
          </w:tcPr>
          <w:p w:rsidR="00472C62" w:rsidRDefault="00472C62">
            <w:pPr>
              <w:pStyle w:val="TableParagraph"/>
              <w:jc w:val="center"/>
              <w:rPr>
                <w:rFonts w:cs="Times New Roman"/>
                <w:b/>
                <w:bCs/>
                <w:w w:val="95"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bCs/>
                <w:w w:val="95"/>
                <w:sz w:val="24"/>
                <w:szCs w:val="24"/>
                <w:lang w:val="en-US"/>
              </w:rPr>
              <w:t>应聘二级学院</w:t>
            </w:r>
            <w:r>
              <w:rPr>
                <w:b/>
                <w:bCs/>
                <w:w w:val="95"/>
                <w:sz w:val="24"/>
                <w:szCs w:val="24"/>
                <w:lang w:val="en-US"/>
              </w:rPr>
              <w:t>/</w:t>
            </w:r>
            <w:r>
              <w:rPr>
                <w:rFonts w:hint="eastAsia"/>
                <w:b/>
                <w:bCs/>
                <w:w w:val="95"/>
                <w:sz w:val="24"/>
                <w:szCs w:val="24"/>
                <w:lang w:val="en-US"/>
              </w:rPr>
              <w:t>教研室</w:t>
            </w:r>
          </w:p>
          <w:p w:rsidR="00472C62" w:rsidRDefault="00472C62">
            <w:pPr>
              <w:pStyle w:val="TableParagraph"/>
              <w:jc w:val="center"/>
              <w:rPr>
                <w:rFonts w:ascii="Times New Roman" w:cs="Times New Roman"/>
                <w:sz w:val="26"/>
                <w:szCs w:val="26"/>
                <w:lang w:val="en-US"/>
              </w:rPr>
            </w:pPr>
            <w:r>
              <w:rPr>
                <w:rFonts w:hint="eastAsia"/>
                <w:b/>
                <w:bCs/>
                <w:w w:val="95"/>
                <w:sz w:val="24"/>
                <w:szCs w:val="24"/>
                <w:lang w:val="en-US"/>
              </w:rPr>
              <w:t>及专业方向</w:t>
            </w:r>
          </w:p>
        </w:tc>
        <w:tc>
          <w:tcPr>
            <w:tcW w:w="3691" w:type="dxa"/>
            <w:gridSpan w:val="3"/>
            <w:vAlign w:val="center"/>
          </w:tcPr>
          <w:p w:rsidR="00472C62" w:rsidRDefault="00472C62">
            <w:pPr>
              <w:jc w:val="center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305" w:type="dxa"/>
            <w:vMerge/>
          </w:tcPr>
          <w:p w:rsidR="00472C62" w:rsidRDefault="00472C62">
            <w:pPr>
              <w:jc w:val="center"/>
              <w:rPr>
                <w:rFonts w:cs="Times New Roman"/>
                <w:sz w:val="2"/>
                <w:szCs w:val="2"/>
              </w:rPr>
            </w:pPr>
          </w:p>
        </w:tc>
      </w:tr>
      <w:tr w:rsidR="00472C62">
        <w:trPr>
          <w:trHeight w:val="735"/>
        </w:trPr>
        <w:tc>
          <w:tcPr>
            <w:tcW w:w="461" w:type="dxa"/>
            <w:vMerge w:val="restart"/>
          </w:tcPr>
          <w:p w:rsidR="00472C62" w:rsidRDefault="00472C62">
            <w:pPr>
              <w:pStyle w:val="TableParagraph"/>
              <w:spacing w:before="14"/>
              <w:rPr>
                <w:rFonts w:cs="Times New Roman"/>
                <w:b/>
                <w:bCs/>
                <w:sz w:val="31"/>
                <w:szCs w:val="31"/>
              </w:rPr>
            </w:pPr>
          </w:p>
          <w:p w:rsidR="00472C62" w:rsidRDefault="00472C62">
            <w:pPr>
              <w:pStyle w:val="TableParagraph"/>
              <w:spacing w:line="213" w:lineRule="auto"/>
              <w:ind w:left="108" w:right="10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915" w:type="dxa"/>
            <w:vAlign w:val="center"/>
          </w:tcPr>
          <w:p w:rsidR="00472C62" w:rsidRDefault="00472C62">
            <w:pPr>
              <w:pStyle w:val="TableParagraph"/>
              <w:spacing w:before="67" w:line="213" w:lineRule="auto"/>
              <w:ind w:left="84" w:right="74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/>
              </w:rPr>
              <w:t>本科</w:t>
            </w:r>
          </w:p>
        </w:tc>
        <w:tc>
          <w:tcPr>
            <w:tcW w:w="3190" w:type="dxa"/>
            <w:gridSpan w:val="2"/>
          </w:tcPr>
          <w:p w:rsidR="00472C62" w:rsidRDefault="00472C62">
            <w:pPr>
              <w:pStyle w:val="TableParagraph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vMerge w:val="restart"/>
          </w:tcPr>
          <w:p w:rsidR="00472C62" w:rsidRDefault="00472C62">
            <w:pPr>
              <w:pStyle w:val="TableParagraph"/>
              <w:rPr>
                <w:rFonts w:cs="Times New Roman"/>
                <w:b/>
                <w:bCs/>
                <w:sz w:val="30"/>
                <w:szCs w:val="30"/>
              </w:rPr>
            </w:pPr>
          </w:p>
          <w:p w:rsidR="00472C62" w:rsidRDefault="00472C62">
            <w:pPr>
              <w:pStyle w:val="TableParagraph"/>
              <w:spacing w:before="2"/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472C62" w:rsidRDefault="00472C62">
            <w:pPr>
              <w:pStyle w:val="TableParagraph"/>
              <w:tabs>
                <w:tab w:val="left" w:pos="710"/>
              </w:tabs>
              <w:ind w:left="227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专</w:t>
            </w:r>
            <w:r>
              <w:rPr>
                <w:rFonts w:cs="Times New Roman"/>
                <w:b/>
                <w:bCs/>
                <w:sz w:val="24"/>
                <w:szCs w:val="24"/>
              </w:rPr>
              <w:tab/>
            </w:r>
            <w:r>
              <w:rPr>
                <w:rFonts w:hint="eastAsia"/>
                <w:b/>
                <w:bCs/>
                <w:sz w:val="24"/>
                <w:szCs w:val="24"/>
              </w:rPr>
              <w:t>业</w:t>
            </w:r>
          </w:p>
        </w:tc>
        <w:tc>
          <w:tcPr>
            <w:tcW w:w="3817" w:type="dxa"/>
            <w:gridSpan w:val="3"/>
          </w:tcPr>
          <w:p w:rsidR="00472C62" w:rsidRDefault="00472C62">
            <w:pPr>
              <w:pStyle w:val="TableParagraph"/>
              <w:rPr>
                <w:rFonts w:ascii="Times New Roman" w:cs="Times New Roman"/>
                <w:sz w:val="26"/>
                <w:szCs w:val="26"/>
              </w:rPr>
            </w:pPr>
          </w:p>
        </w:tc>
      </w:tr>
      <w:tr w:rsidR="00472C62">
        <w:trPr>
          <w:trHeight w:val="685"/>
        </w:trPr>
        <w:tc>
          <w:tcPr>
            <w:tcW w:w="461" w:type="dxa"/>
            <w:vMerge/>
            <w:tcBorders>
              <w:top w:val="nil"/>
            </w:tcBorders>
          </w:tcPr>
          <w:p w:rsidR="00472C62" w:rsidRDefault="00472C62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915" w:type="dxa"/>
            <w:vAlign w:val="center"/>
          </w:tcPr>
          <w:p w:rsidR="00472C62" w:rsidRDefault="00472C62">
            <w:pPr>
              <w:pStyle w:val="TableParagraph"/>
              <w:spacing w:before="56" w:line="211" w:lineRule="auto"/>
              <w:ind w:left="84" w:right="74"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/>
              </w:rPr>
              <w:t>硕士</w:t>
            </w:r>
          </w:p>
          <w:p w:rsidR="00472C62" w:rsidRDefault="00472C62">
            <w:pPr>
              <w:pStyle w:val="TableParagraph"/>
              <w:spacing w:before="56" w:line="211" w:lineRule="auto"/>
              <w:ind w:left="84" w:right="74"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/>
              </w:rPr>
              <w:t>研究生</w:t>
            </w:r>
          </w:p>
        </w:tc>
        <w:tc>
          <w:tcPr>
            <w:tcW w:w="3190" w:type="dxa"/>
            <w:gridSpan w:val="2"/>
          </w:tcPr>
          <w:p w:rsidR="00472C62" w:rsidRDefault="00472C62">
            <w:pPr>
              <w:pStyle w:val="TableParagraph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</w:tcPr>
          <w:p w:rsidR="00472C62" w:rsidRDefault="00472C62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3817" w:type="dxa"/>
            <w:gridSpan w:val="3"/>
          </w:tcPr>
          <w:p w:rsidR="00472C62" w:rsidRDefault="00472C62">
            <w:pPr>
              <w:pStyle w:val="TableParagraph"/>
              <w:rPr>
                <w:rFonts w:ascii="Times New Roman" w:cs="Times New Roman"/>
                <w:sz w:val="26"/>
                <w:szCs w:val="26"/>
              </w:rPr>
            </w:pPr>
          </w:p>
        </w:tc>
      </w:tr>
      <w:tr w:rsidR="00472C62">
        <w:trPr>
          <w:trHeight w:val="681"/>
        </w:trPr>
        <w:tc>
          <w:tcPr>
            <w:tcW w:w="461" w:type="dxa"/>
            <w:vMerge/>
            <w:tcBorders>
              <w:top w:val="nil"/>
            </w:tcBorders>
          </w:tcPr>
          <w:p w:rsidR="00472C62" w:rsidRDefault="00472C62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915" w:type="dxa"/>
            <w:vAlign w:val="center"/>
          </w:tcPr>
          <w:p w:rsidR="00472C62" w:rsidRDefault="00472C62">
            <w:pPr>
              <w:pStyle w:val="TableParagraph"/>
              <w:spacing w:before="56" w:line="211" w:lineRule="auto"/>
              <w:ind w:left="84" w:right="74"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/>
              </w:rPr>
              <w:t>博士</w:t>
            </w:r>
          </w:p>
          <w:p w:rsidR="00472C62" w:rsidRDefault="00472C62">
            <w:pPr>
              <w:pStyle w:val="TableParagraph"/>
              <w:spacing w:before="62" w:line="211" w:lineRule="auto"/>
              <w:ind w:left="84" w:right="74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/>
              </w:rPr>
              <w:t>研究生</w:t>
            </w:r>
          </w:p>
        </w:tc>
        <w:tc>
          <w:tcPr>
            <w:tcW w:w="3190" w:type="dxa"/>
            <w:gridSpan w:val="2"/>
          </w:tcPr>
          <w:p w:rsidR="00472C62" w:rsidRDefault="00472C62">
            <w:pPr>
              <w:pStyle w:val="TableParagraph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</w:tcPr>
          <w:p w:rsidR="00472C62" w:rsidRDefault="00472C62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3817" w:type="dxa"/>
            <w:gridSpan w:val="3"/>
          </w:tcPr>
          <w:p w:rsidR="00472C62" w:rsidRDefault="00472C62">
            <w:pPr>
              <w:pStyle w:val="TableParagraph"/>
              <w:rPr>
                <w:rFonts w:ascii="Times New Roman" w:cs="Times New Roman"/>
                <w:sz w:val="26"/>
                <w:szCs w:val="26"/>
              </w:rPr>
            </w:pPr>
          </w:p>
        </w:tc>
      </w:tr>
      <w:tr w:rsidR="00472C62">
        <w:trPr>
          <w:trHeight w:val="657"/>
        </w:trPr>
        <w:tc>
          <w:tcPr>
            <w:tcW w:w="461" w:type="dxa"/>
            <w:vMerge w:val="restart"/>
          </w:tcPr>
          <w:p w:rsidR="00472C62" w:rsidRDefault="00472C62">
            <w:pPr>
              <w:pStyle w:val="TableParagraph"/>
              <w:spacing w:before="115" w:line="213" w:lineRule="auto"/>
              <w:ind w:left="108" w:right="10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915" w:type="dxa"/>
            <w:vAlign w:val="center"/>
          </w:tcPr>
          <w:p w:rsidR="00472C62" w:rsidRDefault="00472C62">
            <w:pPr>
              <w:pStyle w:val="TableParagraph"/>
              <w:spacing w:line="365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8186" w:type="dxa"/>
            <w:gridSpan w:val="6"/>
          </w:tcPr>
          <w:p w:rsidR="00472C62" w:rsidRDefault="00472C62">
            <w:pPr>
              <w:pStyle w:val="TableParagraph"/>
              <w:rPr>
                <w:rFonts w:ascii="Times New Roman" w:cs="Times New Roman"/>
                <w:sz w:val="26"/>
                <w:szCs w:val="26"/>
              </w:rPr>
            </w:pPr>
          </w:p>
        </w:tc>
      </w:tr>
      <w:tr w:rsidR="00472C62">
        <w:trPr>
          <w:trHeight w:val="409"/>
        </w:trPr>
        <w:tc>
          <w:tcPr>
            <w:tcW w:w="461" w:type="dxa"/>
            <w:vMerge/>
            <w:tcBorders>
              <w:top w:val="nil"/>
            </w:tcBorders>
          </w:tcPr>
          <w:p w:rsidR="00472C62" w:rsidRDefault="00472C62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915" w:type="dxa"/>
            <w:vAlign w:val="center"/>
          </w:tcPr>
          <w:p w:rsidR="00472C62" w:rsidRDefault="00472C62">
            <w:pPr>
              <w:pStyle w:val="TableParagraph"/>
              <w:spacing w:line="365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8186" w:type="dxa"/>
            <w:gridSpan w:val="6"/>
          </w:tcPr>
          <w:p w:rsidR="00472C62" w:rsidRDefault="00472C62">
            <w:pPr>
              <w:pStyle w:val="TableParagraph"/>
              <w:rPr>
                <w:rFonts w:ascii="Times New Roman" w:cs="Times New Roman"/>
                <w:sz w:val="26"/>
                <w:szCs w:val="26"/>
              </w:rPr>
            </w:pPr>
          </w:p>
        </w:tc>
      </w:tr>
      <w:tr w:rsidR="00472C62">
        <w:trPr>
          <w:trHeight w:val="90"/>
        </w:trPr>
        <w:tc>
          <w:tcPr>
            <w:tcW w:w="1376" w:type="dxa"/>
            <w:gridSpan w:val="2"/>
            <w:vAlign w:val="center"/>
          </w:tcPr>
          <w:p w:rsidR="00472C62" w:rsidRDefault="00472C62">
            <w:pPr>
              <w:pStyle w:val="TableParagraph"/>
              <w:spacing w:line="213" w:lineRule="auto"/>
              <w:ind w:right="4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主要学习经历</w:t>
            </w:r>
          </w:p>
        </w:tc>
        <w:tc>
          <w:tcPr>
            <w:tcW w:w="8186" w:type="dxa"/>
            <w:gridSpan w:val="6"/>
          </w:tcPr>
          <w:p w:rsidR="00472C62" w:rsidRDefault="00472C62">
            <w:pPr>
              <w:pStyle w:val="TableParagraph"/>
              <w:rPr>
                <w:rFonts w:ascii="Times New Roman" w:cs="Times New Roman"/>
                <w:sz w:val="26"/>
                <w:szCs w:val="26"/>
              </w:rPr>
            </w:pPr>
          </w:p>
          <w:p w:rsidR="00472C62" w:rsidRDefault="00472C62">
            <w:pPr>
              <w:pStyle w:val="TableParagraph"/>
              <w:rPr>
                <w:rFonts w:ascii="Times New Roman" w:cs="Times New Roman"/>
                <w:sz w:val="26"/>
                <w:szCs w:val="26"/>
              </w:rPr>
            </w:pPr>
          </w:p>
          <w:p w:rsidR="00472C62" w:rsidRDefault="00472C62">
            <w:pPr>
              <w:pStyle w:val="TableParagraph"/>
              <w:rPr>
                <w:rFonts w:ascii="Times New Roman" w:cs="Times New Roman"/>
                <w:sz w:val="26"/>
                <w:szCs w:val="26"/>
              </w:rPr>
            </w:pPr>
          </w:p>
          <w:p w:rsidR="00472C62" w:rsidRDefault="00472C62">
            <w:pPr>
              <w:pStyle w:val="TableParagraph"/>
              <w:rPr>
                <w:rFonts w:ascii="Times New Roman" w:cs="Times New Roman"/>
                <w:sz w:val="26"/>
                <w:szCs w:val="26"/>
              </w:rPr>
            </w:pPr>
          </w:p>
          <w:p w:rsidR="00472C62" w:rsidRDefault="00472C62">
            <w:pPr>
              <w:pStyle w:val="TableParagraph"/>
              <w:rPr>
                <w:rFonts w:ascii="Times New Roman" w:cs="Times New Roman"/>
                <w:sz w:val="26"/>
                <w:szCs w:val="26"/>
              </w:rPr>
            </w:pPr>
          </w:p>
          <w:p w:rsidR="00472C62" w:rsidRDefault="00472C62">
            <w:pPr>
              <w:pStyle w:val="TableParagraph"/>
              <w:rPr>
                <w:rFonts w:ascii="Times New Roman" w:cs="Times New Roman"/>
                <w:sz w:val="26"/>
                <w:szCs w:val="26"/>
              </w:rPr>
            </w:pPr>
          </w:p>
          <w:p w:rsidR="00472C62" w:rsidRDefault="00472C62">
            <w:pPr>
              <w:pStyle w:val="TableParagraph"/>
              <w:rPr>
                <w:rFonts w:ascii="Times New Roman" w:cs="Times New Roman"/>
                <w:sz w:val="26"/>
                <w:szCs w:val="26"/>
              </w:rPr>
            </w:pPr>
          </w:p>
          <w:p w:rsidR="00472C62" w:rsidRDefault="00472C62">
            <w:pPr>
              <w:pStyle w:val="TableParagraph"/>
              <w:rPr>
                <w:rFonts w:ascii="Times New Roman" w:cs="Times New Roman"/>
                <w:sz w:val="26"/>
                <w:szCs w:val="26"/>
              </w:rPr>
            </w:pPr>
          </w:p>
        </w:tc>
      </w:tr>
      <w:tr w:rsidR="00472C62">
        <w:trPr>
          <w:trHeight w:val="1776"/>
        </w:trPr>
        <w:tc>
          <w:tcPr>
            <w:tcW w:w="1376" w:type="dxa"/>
            <w:gridSpan w:val="2"/>
            <w:vAlign w:val="center"/>
          </w:tcPr>
          <w:p w:rsidR="00472C62" w:rsidRDefault="00472C62">
            <w:pPr>
              <w:pStyle w:val="TableParagraph"/>
              <w:rPr>
                <w:rFonts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主要工作经历、</w:t>
            </w:r>
            <w:r>
              <w:rPr>
                <w:rFonts w:hint="eastAsia"/>
                <w:b/>
                <w:bCs/>
                <w:sz w:val="24"/>
                <w:szCs w:val="24"/>
                <w:lang w:val="en-US"/>
              </w:rPr>
              <w:t>参与项目或活动</w:t>
            </w:r>
            <w:r>
              <w:rPr>
                <w:rFonts w:hint="eastAsia"/>
                <w:b/>
                <w:bCs/>
                <w:sz w:val="24"/>
                <w:szCs w:val="24"/>
              </w:rPr>
              <w:t>、获奖情况等。</w:t>
            </w:r>
          </w:p>
        </w:tc>
        <w:tc>
          <w:tcPr>
            <w:tcW w:w="8186" w:type="dxa"/>
            <w:gridSpan w:val="6"/>
          </w:tcPr>
          <w:p w:rsidR="00472C62" w:rsidRDefault="00472C62">
            <w:pPr>
              <w:pStyle w:val="TableParagraph"/>
              <w:rPr>
                <w:rFonts w:ascii="Times New Roman" w:cs="Times New Roman"/>
                <w:sz w:val="26"/>
                <w:szCs w:val="26"/>
              </w:rPr>
            </w:pPr>
          </w:p>
          <w:p w:rsidR="00472C62" w:rsidRDefault="00472C62">
            <w:pPr>
              <w:pStyle w:val="TableParagraph"/>
              <w:rPr>
                <w:rFonts w:ascii="Times New Roman" w:cs="Times New Roman"/>
                <w:sz w:val="26"/>
                <w:szCs w:val="26"/>
              </w:rPr>
            </w:pPr>
          </w:p>
          <w:p w:rsidR="00472C62" w:rsidRDefault="00472C62">
            <w:pPr>
              <w:pStyle w:val="TableParagraph"/>
              <w:rPr>
                <w:rFonts w:ascii="Times New Roman" w:cs="Times New Roman"/>
                <w:sz w:val="26"/>
                <w:szCs w:val="26"/>
              </w:rPr>
            </w:pPr>
          </w:p>
          <w:p w:rsidR="00472C62" w:rsidRDefault="00472C62">
            <w:pPr>
              <w:pStyle w:val="TableParagraph"/>
              <w:rPr>
                <w:rFonts w:ascii="Times New Roman" w:cs="Times New Roman"/>
                <w:sz w:val="26"/>
                <w:szCs w:val="26"/>
              </w:rPr>
            </w:pPr>
          </w:p>
          <w:p w:rsidR="00472C62" w:rsidRDefault="00472C62">
            <w:pPr>
              <w:pStyle w:val="TableParagraph"/>
              <w:rPr>
                <w:rFonts w:ascii="Times New Roman" w:cs="Times New Roman"/>
                <w:sz w:val="26"/>
                <w:szCs w:val="26"/>
              </w:rPr>
            </w:pPr>
          </w:p>
          <w:p w:rsidR="00472C62" w:rsidRDefault="00472C62">
            <w:pPr>
              <w:pStyle w:val="TableParagraph"/>
              <w:rPr>
                <w:rFonts w:ascii="Times New Roman" w:cs="Times New Roman"/>
                <w:sz w:val="26"/>
                <w:szCs w:val="26"/>
              </w:rPr>
            </w:pPr>
          </w:p>
          <w:p w:rsidR="00472C62" w:rsidRDefault="00472C62">
            <w:pPr>
              <w:pStyle w:val="TableParagraph"/>
              <w:rPr>
                <w:rFonts w:ascii="Times New Roman" w:cs="Times New Roman"/>
                <w:sz w:val="26"/>
                <w:szCs w:val="26"/>
              </w:rPr>
            </w:pPr>
          </w:p>
        </w:tc>
      </w:tr>
      <w:tr w:rsidR="00472C62">
        <w:trPr>
          <w:trHeight w:val="90"/>
        </w:trPr>
        <w:tc>
          <w:tcPr>
            <w:tcW w:w="1376" w:type="dxa"/>
            <w:gridSpan w:val="2"/>
            <w:vAlign w:val="center"/>
          </w:tcPr>
          <w:p w:rsidR="00472C62" w:rsidRDefault="00472C62">
            <w:pPr>
              <w:pStyle w:val="TableParagraph"/>
              <w:spacing w:before="204" w:line="211" w:lineRule="auto"/>
              <w:ind w:left="75" w:right="64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应聘该岗位的理由及优势</w:t>
            </w:r>
          </w:p>
        </w:tc>
        <w:tc>
          <w:tcPr>
            <w:tcW w:w="8186" w:type="dxa"/>
            <w:gridSpan w:val="6"/>
          </w:tcPr>
          <w:p w:rsidR="00472C62" w:rsidRDefault="00472C62">
            <w:pPr>
              <w:pStyle w:val="TableParagraph"/>
              <w:rPr>
                <w:rFonts w:ascii="Times New Roman" w:cs="Times New Roman"/>
                <w:sz w:val="26"/>
                <w:szCs w:val="26"/>
              </w:rPr>
            </w:pPr>
          </w:p>
        </w:tc>
      </w:tr>
      <w:tr w:rsidR="00472C62">
        <w:trPr>
          <w:trHeight w:val="646"/>
        </w:trPr>
        <w:tc>
          <w:tcPr>
            <w:tcW w:w="1376" w:type="dxa"/>
            <w:gridSpan w:val="2"/>
            <w:tcBorders>
              <w:right w:val="single" w:sz="4" w:space="0" w:color="auto"/>
            </w:tcBorders>
          </w:tcPr>
          <w:p w:rsidR="00472C62" w:rsidRDefault="00472C62">
            <w:pPr>
              <w:pStyle w:val="TableParagraph"/>
              <w:tabs>
                <w:tab w:val="left" w:pos="5309"/>
                <w:tab w:val="left" w:pos="7474"/>
                <w:tab w:val="left" w:pos="8316"/>
                <w:tab w:val="left" w:pos="9159"/>
              </w:tabs>
              <w:spacing w:before="211"/>
              <w:ind w:leftChars="109" w:left="2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是否服从调剂</w:t>
            </w:r>
          </w:p>
        </w:tc>
        <w:tc>
          <w:tcPr>
            <w:tcW w:w="8186" w:type="dxa"/>
            <w:gridSpan w:val="6"/>
            <w:tcBorders>
              <w:left w:val="single" w:sz="4" w:space="0" w:color="auto"/>
            </w:tcBorders>
            <w:vAlign w:val="center"/>
          </w:tcPr>
          <w:p w:rsidR="00472C62" w:rsidRDefault="00472C62">
            <w:pPr>
              <w:pStyle w:val="TableParagraph"/>
              <w:tabs>
                <w:tab w:val="left" w:pos="5309"/>
                <w:tab w:val="left" w:pos="7474"/>
                <w:tab w:val="left" w:pos="8316"/>
                <w:tab w:val="left" w:pos="9159"/>
              </w:tabs>
              <w:spacing w:before="211"/>
              <w:ind w:firstLineChars="800" w:firstLine="1922"/>
              <w:jc w:val="both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是</w:t>
            </w:r>
            <w:r>
              <w:rPr>
                <w:rFonts w:hAnsi="Wingdings 2" w:cs="Times New Roman" w:hint="eastAsia"/>
                <w:b/>
                <w:bCs/>
                <w:sz w:val="24"/>
                <w:szCs w:val="24"/>
              </w:rPr>
              <w:sym w:font="Wingdings 2" w:char="F0A3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                   </w:t>
            </w:r>
            <w:r>
              <w:rPr>
                <w:rFonts w:hint="eastAsia"/>
                <w:b/>
                <w:bCs/>
                <w:sz w:val="24"/>
                <w:szCs w:val="24"/>
                <w:lang w:val="en-US"/>
              </w:rPr>
              <w:t>否</w:t>
            </w:r>
            <w:r>
              <w:rPr>
                <w:rFonts w:hAnsi="Wingdings 2" w:cs="Times New Roman" w:hint="eastAsia"/>
                <w:b/>
                <w:bCs/>
                <w:sz w:val="24"/>
                <w:szCs w:val="24"/>
              </w:rPr>
              <w:sym w:font="Wingdings 2" w:char="F0A3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472C62" w:rsidRDefault="00472C62">
      <w:pPr>
        <w:spacing w:line="20" w:lineRule="exact"/>
        <w:rPr>
          <w:rFonts w:cs="Times New Roman"/>
          <w:lang w:val="en-US"/>
        </w:rPr>
      </w:pPr>
    </w:p>
    <w:sectPr w:rsidR="00472C62" w:rsidSect="00835479">
      <w:headerReference w:type="default" r:id="rId6"/>
      <w:pgSz w:w="12240" w:h="15840"/>
      <w:pgMar w:top="660" w:right="1280" w:bottom="880" w:left="11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C62" w:rsidRDefault="00472C6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72C62" w:rsidRDefault="00472C6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ng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C62" w:rsidRDefault="00472C6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72C62" w:rsidRDefault="00472C6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62" w:rsidRDefault="00472C62" w:rsidP="00886491">
    <w:pPr>
      <w:pStyle w:val="Header"/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897"/>
    <w:rsid w:val="0007731A"/>
    <w:rsid w:val="00110D92"/>
    <w:rsid w:val="00131A96"/>
    <w:rsid w:val="003F5D47"/>
    <w:rsid w:val="00472C62"/>
    <w:rsid w:val="004B698B"/>
    <w:rsid w:val="005A089D"/>
    <w:rsid w:val="006F0B82"/>
    <w:rsid w:val="007949C6"/>
    <w:rsid w:val="00835479"/>
    <w:rsid w:val="00861281"/>
    <w:rsid w:val="00886491"/>
    <w:rsid w:val="008C5897"/>
    <w:rsid w:val="00B10894"/>
    <w:rsid w:val="00B819EA"/>
    <w:rsid w:val="00BE21B5"/>
    <w:rsid w:val="00C03F30"/>
    <w:rsid w:val="00C117C5"/>
    <w:rsid w:val="00C1394B"/>
    <w:rsid w:val="00DD75A2"/>
    <w:rsid w:val="00DE5EC4"/>
    <w:rsid w:val="00EC773A"/>
    <w:rsid w:val="01DF1315"/>
    <w:rsid w:val="02F45D20"/>
    <w:rsid w:val="03825BC4"/>
    <w:rsid w:val="04827D86"/>
    <w:rsid w:val="068951BF"/>
    <w:rsid w:val="09FF0DF0"/>
    <w:rsid w:val="0ADD30AB"/>
    <w:rsid w:val="0AF463AF"/>
    <w:rsid w:val="0B850C41"/>
    <w:rsid w:val="0C377881"/>
    <w:rsid w:val="0D9F58C4"/>
    <w:rsid w:val="0DC474A9"/>
    <w:rsid w:val="0EBA3309"/>
    <w:rsid w:val="0EDD53FA"/>
    <w:rsid w:val="0FAA0F16"/>
    <w:rsid w:val="105E149E"/>
    <w:rsid w:val="109226D0"/>
    <w:rsid w:val="12CF6D32"/>
    <w:rsid w:val="139D6DDB"/>
    <w:rsid w:val="14321A3F"/>
    <w:rsid w:val="15B02313"/>
    <w:rsid w:val="168E7BCD"/>
    <w:rsid w:val="16BC5603"/>
    <w:rsid w:val="16FC01C5"/>
    <w:rsid w:val="17225CB9"/>
    <w:rsid w:val="175E356A"/>
    <w:rsid w:val="17EA7007"/>
    <w:rsid w:val="187949F0"/>
    <w:rsid w:val="188F2D03"/>
    <w:rsid w:val="18AB129E"/>
    <w:rsid w:val="18DB508B"/>
    <w:rsid w:val="19AC5D3C"/>
    <w:rsid w:val="1A4F4526"/>
    <w:rsid w:val="1AB454C7"/>
    <w:rsid w:val="1B280506"/>
    <w:rsid w:val="1BBB20B3"/>
    <w:rsid w:val="1BD510E9"/>
    <w:rsid w:val="1C180E6A"/>
    <w:rsid w:val="1C5E0A39"/>
    <w:rsid w:val="1C9E49C3"/>
    <w:rsid w:val="1D6E1A82"/>
    <w:rsid w:val="1FA056DC"/>
    <w:rsid w:val="1FF71FEB"/>
    <w:rsid w:val="21241DC3"/>
    <w:rsid w:val="219E4209"/>
    <w:rsid w:val="24262351"/>
    <w:rsid w:val="249E1F85"/>
    <w:rsid w:val="24B873F5"/>
    <w:rsid w:val="259756BC"/>
    <w:rsid w:val="25A15364"/>
    <w:rsid w:val="2616342A"/>
    <w:rsid w:val="282D0BEB"/>
    <w:rsid w:val="29407438"/>
    <w:rsid w:val="29481CB0"/>
    <w:rsid w:val="2A221B35"/>
    <w:rsid w:val="2AB0232D"/>
    <w:rsid w:val="2BD67AD7"/>
    <w:rsid w:val="2BFB0E06"/>
    <w:rsid w:val="2D9C049E"/>
    <w:rsid w:val="2DA55563"/>
    <w:rsid w:val="2EA56062"/>
    <w:rsid w:val="2F220CCF"/>
    <w:rsid w:val="2F4F04FC"/>
    <w:rsid w:val="306E08F9"/>
    <w:rsid w:val="311F22FA"/>
    <w:rsid w:val="3258381D"/>
    <w:rsid w:val="32A70D44"/>
    <w:rsid w:val="32DF2DD4"/>
    <w:rsid w:val="32EA20D3"/>
    <w:rsid w:val="32F603FD"/>
    <w:rsid w:val="332212EC"/>
    <w:rsid w:val="33AF324B"/>
    <w:rsid w:val="340E174C"/>
    <w:rsid w:val="35AA26AB"/>
    <w:rsid w:val="369160EC"/>
    <w:rsid w:val="37351849"/>
    <w:rsid w:val="37376245"/>
    <w:rsid w:val="378B573E"/>
    <w:rsid w:val="37A6572D"/>
    <w:rsid w:val="38FE052D"/>
    <w:rsid w:val="39F7483D"/>
    <w:rsid w:val="3B14211E"/>
    <w:rsid w:val="3BE1391C"/>
    <w:rsid w:val="3D4A4344"/>
    <w:rsid w:val="3D7E2219"/>
    <w:rsid w:val="3D9C5663"/>
    <w:rsid w:val="3DF36A45"/>
    <w:rsid w:val="3E8B1937"/>
    <w:rsid w:val="3FBD69B6"/>
    <w:rsid w:val="40BE1A97"/>
    <w:rsid w:val="41422D17"/>
    <w:rsid w:val="419325FC"/>
    <w:rsid w:val="419B5E21"/>
    <w:rsid w:val="42114A47"/>
    <w:rsid w:val="42FA1446"/>
    <w:rsid w:val="42FC456B"/>
    <w:rsid w:val="43266C2B"/>
    <w:rsid w:val="43782085"/>
    <w:rsid w:val="43E12BD4"/>
    <w:rsid w:val="440E1993"/>
    <w:rsid w:val="442E7E8D"/>
    <w:rsid w:val="445715AF"/>
    <w:rsid w:val="452D2480"/>
    <w:rsid w:val="454819B3"/>
    <w:rsid w:val="469930B3"/>
    <w:rsid w:val="46B80881"/>
    <w:rsid w:val="46D6548C"/>
    <w:rsid w:val="471E0DFD"/>
    <w:rsid w:val="495D1418"/>
    <w:rsid w:val="4A507458"/>
    <w:rsid w:val="4A5128B4"/>
    <w:rsid w:val="4B480F35"/>
    <w:rsid w:val="4C1802A3"/>
    <w:rsid w:val="4E923556"/>
    <w:rsid w:val="513F7911"/>
    <w:rsid w:val="520774F7"/>
    <w:rsid w:val="52930AA4"/>
    <w:rsid w:val="531C0119"/>
    <w:rsid w:val="53701BE8"/>
    <w:rsid w:val="53BA4515"/>
    <w:rsid w:val="53BF602F"/>
    <w:rsid w:val="55122320"/>
    <w:rsid w:val="557E6C5A"/>
    <w:rsid w:val="55B64218"/>
    <w:rsid w:val="55BA1114"/>
    <w:rsid w:val="569B51BD"/>
    <w:rsid w:val="56D92AB9"/>
    <w:rsid w:val="573D31C6"/>
    <w:rsid w:val="57D8260C"/>
    <w:rsid w:val="57EF27D7"/>
    <w:rsid w:val="585C1DD3"/>
    <w:rsid w:val="5A6C5FAE"/>
    <w:rsid w:val="5B5E0C55"/>
    <w:rsid w:val="5B6C3F69"/>
    <w:rsid w:val="5BAB5D54"/>
    <w:rsid w:val="5C8D4284"/>
    <w:rsid w:val="5D640690"/>
    <w:rsid w:val="5EA94445"/>
    <w:rsid w:val="5F187393"/>
    <w:rsid w:val="5F752633"/>
    <w:rsid w:val="6077181B"/>
    <w:rsid w:val="60A133D8"/>
    <w:rsid w:val="61193AAF"/>
    <w:rsid w:val="620A57E5"/>
    <w:rsid w:val="6474325E"/>
    <w:rsid w:val="653152D6"/>
    <w:rsid w:val="655D0680"/>
    <w:rsid w:val="65D34BB1"/>
    <w:rsid w:val="68D62C5A"/>
    <w:rsid w:val="69B1749D"/>
    <w:rsid w:val="6AAA0E92"/>
    <w:rsid w:val="6B8A2756"/>
    <w:rsid w:val="6C2435DB"/>
    <w:rsid w:val="6C2A4FB4"/>
    <w:rsid w:val="6C4211E7"/>
    <w:rsid w:val="6CC84521"/>
    <w:rsid w:val="6CCA4755"/>
    <w:rsid w:val="6D901B3F"/>
    <w:rsid w:val="6E7625EF"/>
    <w:rsid w:val="6F420A8A"/>
    <w:rsid w:val="70023C75"/>
    <w:rsid w:val="70435D65"/>
    <w:rsid w:val="70E87445"/>
    <w:rsid w:val="71F10D6A"/>
    <w:rsid w:val="72310AAD"/>
    <w:rsid w:val="72D11CCE"/>
    <w:rsid w:val="72D61A0E"/>
    <w:rsid w:val="73047376"/>
    <w:rsid w:val="73F01CCE"/>
    <w:rsid w:val="74192A32"/>
    <w:rsid w:val="76963ED3"/>
    <w:rsid w:val="77A50725"/>
    <w:rsid w:val="77E3618D"/>
    <w:rsid w:val="790253BA"/>
    <w:rsid w:val="791079EE"/>
    <w:rsid w:val="7A284EEF"/>
    <w:rsid w:val="7B20257F"/>
    <w:rsid w:val="7C3C3EFB"/>
    <w:rsid w:val="7CDF2C09"/>
    <w:rsid w:val="7CEF1879"/>
    <w:rsid w:val="7D58425A"/>
    <w:rsid w:val="7D8A40A7"/>
    <w:rsid w:val="7DAC5273"/>
    <w:rsid w:val="7DFE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479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35479"/>
    <w:pPr>
      <w:ind w:left="642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35479"/>
    <w:rPr>
      <w:rFonts w:ascii="仿宋" w:eastAsia="仿宋" w:hAnsi="仿宋" w:cs="仿宋"/>
      <w:kern w:val="0"/>
      <w:sz w:val="32"/>
      <w:szCs w:val="32"/>
      <w:lang w:val="zh-CN"/>
    </w:rPr>
  </w:style>
  <w:style w:type="paragraph" w:styleId="Footer">
    <w:name w:val="footer"/>
    <w:basedOn w:val="Normal"/>
    <w:link w:val="FooterChar"/>
    <w:uiPriority w:val="99"/>
    <w:rsid w:val="0083547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35479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835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35479"/>
    <w:rPr>
      <w:sz w:val="18"/>
      <w:szCs w:val="18"/>
    </w:rPr>
  </w:style>
  <w:style w:type="table" w:styleId="TableGrid">
    <w:name w:val="Table Grid"/>
    <w:basedOn w:val="TableNormal"/>
    <w:uiPriority w:val="99"/>
    <w:rsid w:val="0083547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35479"/>
    <w:pPr>
      <w:ind w:left="642" w:firstLine="640"/>
    </w:pPr>
  </w:style>
  <w:style w:type="paragraph" w:customStyle="1" w:styleId="TableParagraph">
    <w:name w:val="Table Paragraph"/>
    <w:basedOn w:val="Normal"/>
    <w:uiPriority w:val="99"/>
    <w:rsid w:val="00835479"/>
    <w:rPr>
      <w:rFonts w:ascii="华文仿宋" w:eastAsia="华文仿宋" w:hAnsi="华文仿宋" w:cs="华文仿宋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38</Words>
  <Characters>218</Characters>
  <Application>Microsoft Office Outlook</Application>
  <DocSecurity>0</DocSecurity>
  <Lines>0</Lines>
  <Paragraphs>0</Paragraphs>
  <ScaleCrop>false</ScaleCrop>
  <Company>zhanjiang customs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HP</dc:creator>
  <cp:keywords/>
  <dc:description/>
  <cp:lastModifiedBy>abcd</cp:lastModifiedBy>
  <cp:revision>2</cp:revision>
  <cp:lastPrinted>2022-03-21T03:43:00Z</cp:lastPrinted>
  <dcterms:created xsi:type="dcterms:W3CDTF">2022-03-23T02:44:00Z</dcterms:created>
  <dcterms:modified xsi:type="dcterms:W3CDTF">2022-03-23T02:45:00Z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034A5E9D25EC4D8EA123E5DE32E0A037</vt:lpwstr>
  </property>
</Properties>
</file>