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E2" w:rsidRDefault="00AF62E2" w:rsidP="00FC2EDF">
      <w:pPr>
        <w:spacing w:afterLines="50" w:line="360" w:lineRule="exact"/>
        <w:rPr>
          <w:rFonts w:ascii="黑体" w:eastAsia="黑体" w:hAnsi="黑体"/>
          <w:color w:val="333333"/>
          <w:kern w:val="0"/>
          <w:sz w:val="32"/>
          <w:szCs w:val="32"/>
        </w:rPr>
      </w:pPr>
      <w:r w:rsidRPr="00B055F3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  <w:r w:rsidRPr="00B055F3">
        <w:rPr>
          <w:rFonts w:ascii="黑体" w:eastAsia="黑体" w:hAnsi="黑体" w:cs="黑体"/>
          <w:color w:val="333333"/>
          <w:kern w:val="0"/>
          <w:sz w:val="32"/>
          <w:szCs w:val="32"/>
        </w:rPr>
        <w:t>:</w:t>
      </w:r>
    </w:p>
    <w:p w:rsidR="00AF62E2" w:rsidRDefault="00AF62E2" w:rsidP="00FC2EDF">
      <w:pPr>
        <w:spacing w:afterLines="50" w:line="360" w:lineRule="exact"/>
        <w:rPr>
          <w:rFonts w:ascii="方正小标宋简体" w:eastAsia="方正小标宋简体"/>
          <w:sz w:val="36"/>
          <w:szCs w:val="36"/>
        </w:rPr>
      </w:pPr>
    </w:p>
    <w:p w:rsidR="00AF62E2" w:rsidRPr="000F1C1E" w:rsidRDefault="00AF62E2" w:rsidP="00FC2EDF">
      <w:pPr>
        <w:spacing w:afterLines="50" w:line="360" w:lineRule="exact"/>
        <w:jc w:val="center"/>
        <w:rPr>
          <w:rFonts w:ascii="方正小标宋简体" w:eastAsia="方正小标宋简体"/>
          <w:sz w:val="36"/>
          <w:szCs w:val="36"/>
        </w:rPr>
      </w:pPr>
      <w:r w:rsidRPr="000F1C1E">
        <w:rPr>
          <w:rFonts w:ascii="方正小标宋简体" w:eastAsia="方正小标宋简体" w:cs="方正小标宋简体" w:hint="eastAsia"/>
          <w:sz w:val="36"/>
          <w:szCs w:val="36"/>
        </w:rPr>
        <w:t>西安</w:t>
      </w:r>
      <w:r w:rsidRPr="000F1C1E">
        <w:rPr>
          <w:rFonts w:ascii="方正小标宋简体" w:cs="宋体" w:hint="eastAsia"/>
          <w:b/>
          <w:bCs/>
          <w:sz w:val="36"/>
          <w:szCs w:val="36"/>
        </w:rPr>
        <w:t>浐</w:t>
      </w:r>
      <w:r w:rsidRPr="000F1C1E">
        <w:rPr>
          <w:rFonts w:ascii="方正小标宋简体" w:eastAsia="方正小标宋简体" w:cs="方正小标宋简体" w:hint="eastAsia"/>
          <w:sz w:val="36"/>
          <w:szCs w:val="36"/>
        </w:rPr>
        <w:t>灞</w:t>
      </w:r>
      <w:r>
        <w:rPr>
          <w:rFonts w:ascii="方正小标宋简体" w:eastAsia="方正小标宋简体" w:cs="方正小标宋简体" w:hint="eastAsia"/>
          <w:sz w:val="36"/>
          <w:szCs w:val="36"/>
        </w:rPr>
        <w:t>生态区</w:t>
      </w:r>
      <w:r w:rsidRPr="000F1C1E">
        <w:rPr>
          <w:rFonts w:ascii="方正小标宋简体" w:eastAsia="方正小标宋简体" w:cs="方正小标宋简体" w:hint="eastAsia"/>
          <w:sz w:val="36"/>
          <w:szCs w:val="36"/>
        </w:rPr>
        <w:t>博士后科研工作站报名登记表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1725"/>
        <w:gridCol w:w="426"/>
        <w:gridCol w:w="69"/>
        <w:gridCol w:w="356"/>
        <w:gridCol w:w="709"/>
        <w:gridCol w:w="1417"/>
        <w:gridCol w:w="326"/>
        <w:gridCol w:w="1092"/>
        <w:gridCol w:w="1800"/>
      </w:tblGrid>
      <w:tr w:rsidR="00AF62E2" w:rsidRPr="006E204D">
        <w:trPr>
          <w:trHeight w:val="608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姓</w:t>
            </w:r>
            <w:r w:rsidRPr="006E204D">
              <w:rPr>
                <w:sz w:val="24"/>
                <w:szCs w:val="24"/>
              </w:rPr>
              <w:t xml:space="preserve">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25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F62E2" w:rsidRPr="00124CDE" w:rsidRDefault="00AF62E2" w:rsidP="00AF62E2">
            <w:pPr>
              <w:spacing w:line="360" w:lineRule="auto"/>
              <w:ind w:leftChars="-51" w:left="31680" w:hangingChars="45" w:firstLine="316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62E2" w:rsidRPr="006E204D">
        <w:trPr>
          <w:trHeight w:val="615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F62E2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694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1725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F62E2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603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F62E2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611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现</w:t>
            </w:r>
            <w:r w:rsidRPr="006E204D">
              <w:rPr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住</w:t>
            </w:r>
            <w:r w:rsidRPr="006E204D">
              <w:rPr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6120" w:type="dxa"/>
            <w:gridSpan w:val="8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619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285" w:type="dxa"/>
            <w:gridSpan w:val="5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92" w:type="dxa"/>
            <w:gridSpan w:val="2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866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研究计划</w:t>
            </w:r>
          </w:p>
          <w:p w:rsidR="00AF62E2" w:rsidRPr="006E204D" w:rsidRDefault="00AF62E2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题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3285" w:type="dxa"/>
            <w:gridSpan w:val="5"/>
            <w:vAlign w:val="center"/>
          </w:tcPr>
          <w:p w:rsidR="00AF62E2" w:rsidRPr="00BF7948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合作导师</w:t>
            </w:r>
          </w:p>
        </w:tc>
        <w:tc>
          <w:tcPr>
            <w:tcW w:w="2892" w:type="dxa"/>
            <w:gridSpan w:val="2"/>
            <w:vAlign w:val="center"/>
          </w:tcPr>
          <w:p w:rsidR="00AF62E2" w:rsidRPr="00F616BC" w:rsidRDefault="00AF62E2" w:rsidP="00C6224E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613"/>
          <w:jc w:val="center"/>
        </w:trPr>
        <w:tc>
          <w:tcPr>
            <w:tcW w:w="1528" w:type="dxa"/>
            <w:vMerge w:val="restart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教育经历</w:t>
            </w:r>
          </w:p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（从大学本科起按时间顺序）</w:t>
            </w:r>
          </w:p>
        </w:tc>
        <w:tc>
          <w:tcPr>
            <w:tcW w:w="2151" w:type="dxa"/>
            <w:gridSpan w:val="2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5769" w:type="dxa"/>
            <w:gridSpan w:val="7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院校、系、专业（导师）</w:t>
            </w:r>
          </w:p>
        </w:tc>
      </w:tr>
      <w:tr w:rsidR="00AF62E2" w:rsidRPr="006E204D">
        <w:trPr>
          <w:trHeight w:val="2431"/>
          <w:jc w:val="center"/>
        </w:trPr>
        <w:tc>
          <w:tcPr>
            <w:tcW w:w="1528" w:type="dxa"/>
            <w:vMerge/>
          </w:tcPr>
          <w:p w:rsidR="00AF62E2" w:rsidRPr="006E204D" w:rsidRDefault="00AF62E2" w:rsidP="00C622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AF62E2" w:rsidRPr="006E204D" w:rsidRDefault="00AF62E2" w:rsidP="00C6224E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vAlign w:val="center"/>
          </w:tcPr>
          <w:p w:rsidR="00AF62E2" w:rsidRPr="006E204D" w:rsidRDefault="00AF62E2" w:rsidP="00C6224E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659"/>
          <w:jc w:val="center"/>
        </w:trPr>
        <w:tc>
          <w:tcPr>
            <w:tcW w:w="1528" w:type="dxa"/>
            <w:vMerge w:val="restart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工作经历</w:t>
            </w:r>
          </w:p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（按时间顺序）</w:t>
            </w:r>
          </w:p>
        </w:tc>
        <w:tc>
          <w:tcPr>
            <w:tcW w:w="2151" w:type="dxa"/>
            <w:gridSpan w:val="2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工作时间</w:t>
            </w:r>
          </w:p>
        </w:tc>
        <w:tc>
          <w:tcPr>
            <w:tcW w:w="5769" w:type="dxa"/>
            <w:gridSpan w:val="7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</w:tr>
      <w:tr w:rsidR="00AF62E2" w:rsidRPr="006E204D">
        <w:trPr>
          <w:trHeight w:val="1457"/>
          <w:jc w:val="center"/>
        </w:trPr>
        <w:tc>
          <w:tcPr>
            <w:tcW w:w="1528" w:type="dxa"/>
            <w:vMerge/>
          </w:tcPr>
          <w:p w:rsidR="00AF62E2" w:rsidRPr="006E204D" w:rsidRDefault="00AF62E2" w:rsidP="00C622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577"/>
          <w:jc w:val="center"/>
        </w:trPr>
        <w:tc>
          <w:tcPr>
            <w:tcW w:w="1528" w:type="dxa"/>
            <w:vMerge w:val="restart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2151" w:type="dxa"/>
            <w:gridSpan w:val="2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时间、何地</w:t>
            </w:r>
          </w:p>
        </w:tc>
        <w:tc>
          <w:tcPr>
            <w:tcW w:w="5769" w:type="dxa"/>
            <w:gridSpan w:val="7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何原因受何种奖励和处分</w:t>
            </w:r>
          </w:p>
        </w:tc>
      </w:tr>
      <w:tr w:rsidR="00AF62E2" w:rsidRPr="006E204D">
        <w:trPr>
          <w:trHeight w:val="1696"/>
          <w:jc w:val="center"/>
        </w:trPr>
        <w:tc>
          <w:tcPr>
            <w:tcW w:w="1528" w:type="dxa"/>
            <w:vMerge/>
          </w:tcPr>
          <w:p w:rsidR="00AF62E2" w:rsidRPr="006E204D" w:rsidRDefault="00AF62E2" w:rsidP="00C622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AF62E2" w:rsidRPr="0092796E" w:rsidRDefault="00AF62E2" w:rsidP="00C6224E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</w:tcPr>
          <w:p w:rsidR="00AF62E2" w:rsidRPr="006E204D" w:rsidRDefault="00AF62E2" w:rsidP="00C6224E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8212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主要</w:t>
            </w:r>
          </w:p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研究成果</w:t>
            </w:r>
          </w:p>
        </w:tc>
        <w:tc>
          <w:tcPr>
            <w:tcW w:w="7920" w:type="dxa"/>
            <w:gridSpan w:val="9"/>
          </w:tcPr>
          <w:p w:rsidR="00AF62E2" w:rsidRPr="00FF2F04" w:rsidRDefault="00AF62E2" w:rsidP="00AF62E2">
            <w:pPr>
              <w:pStyle w:val="EndnoteText"/>
              <w:adjustRightInd w:val="0"/>
              <w:spacing w:line="440" w:lineRule="exact"/>
              <w:ind w:leftChars="200" w:left="31680" w:hangingChars="150" w:firstLine="31680"/>
              <w:rPr>
                <w:sz w:val="24"/>
                <w:szCs w:val="24"/>
              </w:rPr>
            </w:pPr>
          </w:p>
          <w:p w:rsidR="00AF62E2" w:rsidRDefault="00AF62E2" w:rsidP="00AF62E2">
            <w:pPr>
              <w:pStyle w:val="EndnoteText"/>
              <w:adjustRightInd w:val="0"/>
              <w:spacing w:line="440" w:lineRule="exact"/>
              <w:ind w:leftChars="200" w:left="31680" w:hangingChars="150" w:firstLine="31680"/>
              <w:rPr>
                <w:sz w:val="24"/>
                <w:szCs w:val="24"/>
              </w:rPr>
            </w:pPr>
          </w:p>
          <w:p w:rsidR="00AF62E2" w:rsidRDefault="00AF62E2" w:rsidP="00AF62E2">
            <w:pPr>
              <w:pStyle w:val="EndnoteText"/>
              <w:adjustRightInd w:val="0"/>
              <w:spacing w:line="440" w:lineRule="exact"/>
              <w:ind w:leftChars="200" w:left="31680" w:hangingChars="150" w:firstLine="31680"/>
              <w:rPr>
                <w:sz w:val="24"/>
                <w:szCs w:val="24"/>
              </w:rPr>
            </w:pPr>
          </w:p>
          <w:p w:rsidR="00AF62E2" w:rsidRDefault="00AF62E2" w:rsidP="00AF62E2">
            <w:pPr>
              <w:pStyle w:val="EndnoteText"/>
              <w:adjustRightInd w:val="0"/>
              <w:spacing w:line="440" w:lineRule="exact"/>
              <w:ind w:leftChars="200" w:left="31680" w:hangingChars="150" w:firstLine="31680"/>
              <w:rPr>
                <w:sz w:val="24"/>
                <w:szCs w:val="24"/>
              </w:rPr>
            </w:pPr>
          </w:p>
          <w:p w:rsidR="00AF62E2" w:rsidRPr="006E204D" w:rsidRDefault="00AF62E2" w:rsidP="00AF62E2">
            <w:pPr>
              <w:pStyle w:val="EndnoteText"/>
              <w:adjustRightInd w:val="0"/>
              <w:spacing w:line="440" w:lineRule="exact"/>
              <w:ind w:leftChars="200" w:left="31680" w:hangingChars="150" w:firstLine="31680"/>
              <w:rPr>
                <w:sz w:val="24"/>
                <w:szCs w:val="24"/>
              </w:rPr>
            </w:pPr>
          </w:p>
        </w:tc>
      </w:tr>
      <w:tr w:rsidR="00AF62E2" w:rsidRPr="006E204D">
        <w:trPr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家庭</w:t>
            </w:r>
          </w:p>
          <w:p w:rsidR="00AF62E2" w:rsidRPr="006E204D" w:rsidRDefault="00AF62E2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主要成员</w:t>
            </w:r>
          </w:p>
        </w:tc>
        <w:tc>
          <w:tcPr>
            <w:tcW w:w="2220" w:type="dxa"/>
            <w:gridSpan w:val="3"/>
            <w:vAlign w:val="center"/>
          </w:tcPr>
          <w:p w:rsidR="00AF62E2" w:rsidRPr="006E204D" w:rsidRDefault="00AF62E2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5700" w:type="dxa"/>
            <w:gridSpan w:val="6"/>
            <w:vAlign w:val="center"/>
          </w:tcPr>
          <w:p w:rsidR="00AF62E2" w:rsidRPr="006E204D" w:rsidRDefault="00AF62E2" w:rsidP="00C6224E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在何单位工作，任何职务</w:t>
            </w:r>
          </w:p>
        </w:tc>
      </w:tr>
      <w:tr w:rsidR="00AF62E2" w:rsidRPr="006E204D">
        <w:trPr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vAlign w:val="center"/>
          </w:tcPr>
          <w:p w:rsidR="00AF62E2" w:rsidRPr="006E204D" w:rsidRDefault="00AF62E2" w:rsidP="00C6224E">
            <w:pPr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vAlign w:val="center"/>
          </w:tcPr>
          <w:p w:rsidR="00AF62E2" w:rsidRPr="006E204D" w:rsidRDefault="00AF62E2" w:rsidP="00C6224E">
            <w:pPr>
              <w:jc w:val="center"/>
              <w:rPr>
                <w:sz w:val="24"/>
                <w:szCs w:val="24"/>
              </w:rPr>
            </w:pPr>
          </w:p>
        </w:tc>
      </w:tr>
      <w:tr w:rsidR="00AF62E2" w:rsidRPr="006E204D">
        <w:trPr>
          <w:trHeight w:val="1655"/>
          <w:jc w:val="center"/>
        </w:trPr>
        <w:tc>
          <w:tcPr>
            <w:tcW w:w="1528" w:type="dxa"/>
            <w:vAlign w:val="center"/>
          </w:tcPr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资格初审</w:t>
            </w:r>
          </w:p>
          <w:p w:rsidR="00AF62E2" w:rsidRPr="006E204D" w:rsidRDefault="00AF62E2" w:rsidP="00C622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3285" w:type="dxa"/>
            <w:gridSpan w:val="5"/>
          </w:tcPr>
          <w:p w:rsidR="00AF62E2" w:rsidRPr="006E204D" w:rsidRDefault="00AF62E2" w:rsidP="00C6224E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工作人员签字：</w:t>
            </w:r>
          </w:p>
          <w:p w:rsidR="00AF62E2" w:rsidRPr="006E204D" w:rsidRDefault="00AF62E2" w:rsidP="00C6224E">
            <w:pPr>
              <w:spacing w:line="360" w:lineRule="auto"/>
              <w:rPr>
                <w:sz w:val="24"/>
                <w:szCs w:val="24"/>
              </w:rPr>
            </w:pPr>
          </w:p>
          <w:p w:rsidR="00AF62E2" w:rsidRPr="006E204D" w:rsidRDefault="00AF62E2" w:rsidP="00AF62E2">
            <w:pPr>
              <w:spacing w:line="360" w:lineRule="auto"/>
              <w:ind w:firstLineChars="600" w:firstLine="31680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年</w:t>
            </w:r>
            <w:r w:rsidRPr="006E204D">
              <w:rPr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月</w:t>
            </w:r>
            <w:r w:rsidRPr="006E204D">
              <w:rPr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635" w:type="dxa"/>
            <w:gridSpan w:val="4"/>
          </w:tcPr>
          <w:p w:rsidR="00AF62E2" w:rsidRPr="006E204D" w:rsidRDefault="00AF62E2" w:rsidP="00C6224E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负责人签字：</w:t>
            </w:r>
          </w:p>
          <w:p w:rsidR="00AF62E2" w:rsidRPr="006E204D" w:rsidRDefault="00AF62E2" w:rsidP="00C6224E">
            <w:pPr>
              <w:spacing w:line="360" w:lineRule="auto"/>
              <w:rPr>
                <w:sz w:val="24"/>
                <w:szCs w:val="24"/>
              </w:rPr>
            </w:pPr>
          </w:p>
          <w:p w:rsidR="00AF62E2" w:rsidRPr="006E204D" w:rsidRDefault="00AF62E2" w:rsidP="00C6224E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sz w:val="24"/>
                <w:szCs w:val="24"/>
              </w:rPr>
              <w:t xml:space="preserve">            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年</w:t>
            </w:r>
            <w:r w:rsidRPr="006E204D">
              <w:rPr>
                <w:sz w:val="24"/>
                <w:szCs w:val="24"/>
              </w:rPr>
              <w:t xml:space="preserve">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月</w:t>
            </w:r>
            <w:r w:rsidRPr="006E204D">
              <w:rPr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</w:tr>
    </w:tbl>
    <w:p w:rsidR="00AF62E2" w:rsidRPr="006E204D" w:rsidRDefault="00AF62E2" w:rsidP="00AF2D5B">
      <w:pPr>
        <w:spacing w:line="360" w:lineRule="auto"/>
        <w:rPr>
          <w:sz w:val="24"/>
          <w:szCs w:val="24"/>
        </w:rPr>
      </w:pPr>
      <w:r w:rsidRPr="006E204D">
        <w:rPr>
          <w:rFonts w:eastAsia="黑体" w:cs="黑体" w:hint="eastAsia"/>
          <w:sz w:val="24"/>
          <w:szCs w:val="24"/>
        </w:rPr>
        <w:t>注：</w:t>
      </w:r>
      <w:r w:rsidRPr="006E204D">
        <w:rPr>
          <w:rFonts w:hAnsi="宋体" w:cs="宋体" w:hint="eastAsia"/>
          <w:sz w:val="24"/>
          <w:szCs w:val="24"/>
        </w:rPr>
        <w:t>填表人应如实填写相关信息，如有虚假责任自负。</w:t>
      </w:r>
    </w:p>
    <w:p w:rsidR="00AF62E2" w:rsidRPr="00C83760" w:rsidRDefault="00AF62E2" w:rsidP="00AF2D5B"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填表人签字：</w:t>
      </w:r>
      <w:r>
        <w:rPr>
          <w:rFonts w:ascii="宋体" w:hAnsi="宋体" w:cs="宋体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AF62E2" w:rsidRPr="00070842" w:rsidRDefault="00AF62E2" w:rsidP="00AF2D5B"/>
    <w:p w:rsidR="00AF62E2" w:rsidRPr="009D7AD6" w:rsidRDefault="00AF62E2" w:rsidP="00AF2D5B">
      <w:pPr>
        <w:adjustRightInd w:val="0"/>
        <w:snapToGrid w:val="0"/>
        <w:spacing w:line="560" w:lineRule="exact"/>
        <w:rPr>
          <w:rFonts w:ascii="仿宋_GB2312" w:eastAsia="仿宋_GB2312" w:hAnsi="仿宋_GB2312"/>
          <w:sz w:val="28"/>
          <w:szCs w:val="28"/>
        </w:rPr>
      </w:pPr>
    </w:p>
    <w:p w:rsidR="00AF62E2" w:rsidRPr="00AF2D5B" w:rsidRDefault="00AF62E2"/>
    <w:sectPr w:rsidR="00AF62E2" w:rsidRPr="00AF2D5B" w:rsidSect="00160AF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E2" w:rsidRDefault="00AF62E2" w:rsidP="00AF2D5B">
      <w:r>
        <w:separator/>
      </w:r>
    </w:p>
  </w:endnote>
  <w:endnote w:type="continuationSeparator" w:id="0">
    <w:p w:rsidR="00AF62E2" w:rsidRDefault="00AF62E2" w:rsidP="00AF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E2" w:rsidRDefault="00AF62E2" w:rsidP="00AF2D5B">
      <w:r>
        <w:separator/>
      </w:r>
    </w:p>
  </w:footnote>
  <w:footnote w:type="continuationSeparator" w:id="0">
    <w:p w:rsidR="00AF62E2" w:rsidRDefault="00AF62E2" w:rsidP="00AF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E2" w:rsidRDefault="00AF62E2" w:rsidP="004E18F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D5B"/>
    <w:rsid w:val="00070842"/>
    <w:rsid w:val="00092595"/>
    <w:rsid w:val="000F1C1E"/>
    <w:rsid w:val="00124CDE"/>
    <w:rsid w:val="00160AF3"/>
    <w:rsid w:val="00370203"/>
    <w:rsid w:val="004E18FA"/>
    <w:rsid w:val="006E204D"/>
    <w:rsid w:val="0092796E"/>
    <w:rsid w:val="009D7AD6"/>
    <w:rsid w:val="00AF2D5B"/>
    <w:rsid w:val="00AF62E2"/>
    <w:rsid w:val="00B055F3"/>
    <w:rsid w:val="00BF0F28"/>
    <w:rsid w:val="00BF7948"/>
    <w:rsid w:val="00C6224E"/>
    <w:rsid w:val="00C83760"/>
    <w:rsid w:val="00F1270C"/>
    <w:rsid w:val="00F616BC"/>
    <w:rsid w:val="00FA3029"/>
    <w:rsid w:val="00FC2EDF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5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D5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2D5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D5B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AF2D5B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F2D5B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</Words>
  <Characters>362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石莹</dc:creator>
  <cp:keywords/>
  <dc:description/>
  <cp:lastModifiedBy>GT16E04</cp:lastModifiedBy>
  <cp:revision>3</cp:revision>
  <dcterms:created xsi:type="dcterms:W3CDTF">2020-03-10T04:53:00Z</dcterms:created>
  <dcterms:modified xsi:type="dcterms:W3CDTF">2020-03-24T07:47:00Z</dcterms:modified>
</cp:coreProperties>
</file>