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8" w:rsidRDefault="003B3F68">
      <w:pPr>
        <w:spacing w:line="40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B3F68" w:rsidRDefault="003B3F68">
      <w:pPr>
        <w:spacing w:line="400" w:lineRule="exact"/>
        <w:jc w:val="center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西昌学院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高层次人才引进申请表（编制外）</w:t>
      </w:r>
    </w:p>
    <w:tbl>
      <w:tblPr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3B3F68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3B3F68" w:rsidRDefault="003B3F68">
            <w:pPr>
              <w:spacing w:line="4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</w:t>
            </w: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/QQ</w:t>
            </w:r>
          </w:p>
        </w:tc>
        <w:tc>
          <w:tcPr>
            <w:tcW w:w="1935" w:type="dxa"/>
            <w:gridSpan w:val="2"/>
          </w:tcPr>
          <w:p w:rsidR="003B3F68" w:rsidRDefault="003B3F6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3F68" w:rsidRDefault="003B3F6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B3F68" w:rsidRDefault="003B3F6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Email</w:t>
            </w:r>
          </w:p>
          <w:p w:rsidR="003B3F68" w:rsidRDefault="003B3F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val="2189"/>
          <w:jc w:val="center"/>
        </w:trPr>
        <w:tc>
          <w:tcPr>
            <w:tcW w:w="1518" w:type="dxa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家庭情况</w:t>
            </w:r>
          </w:p>
        </w:tc>
        <w:tc>
          <w:tcPr>
            <w:tcW w:w="7004" w:type="dxa"/>
            <w:gridSpan w:val="6"/>
            <w:vAlign w:val="center"/>
          </w:tcPr>
          <w:p w:rsidR="003B3F68" w:rsidRDefault="003B3F68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婚姻状况：已婚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未婚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离异</w:t>
            </w:r>
          </w:p>
          <w:p w:rsidR="003B3F68" w:rsidRDefault="003B3F68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子女状况：</w:t>
            </w:r>
          </w:p>
          <w:p w:rsidR="003B3F68" w:rsidRDefault="003B3F68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配偶状况：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学历学位、工作单位、是否需要解决工作问题</w:t>
            </w:r>
          </w:p>
        </w:tc>
      </w:tr>
      <w:tr w:rsidR="003B3F68">
        <w:trPr>
          <w:trHeight w:hRule="exact" w:val="680"/>
          <w:jc w:val="center"/>
        </w:trPr>
        <w:tc>
          <w:tcPr>
            <w:tcW w:w="8522" w:type="dxa"/>
            <w:gridSpan w:val="7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学习工作经历</w:t>
            </w:r>
          </w:p>
        </w:tc>
      </w:tr>
      <w:tr w:rsidR="003B3F68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val="3663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val="2200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val="2094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B3F68">
        <w:trPr>
          <w:trHeight w:val="2235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应聘人员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诚信承诺</w:t>
            </w:r>
          </w:p>
        </w:tc>
        <w:tc>
          <w:tcPr>
            <w:tcW w:w="6794" w:type="dxa"/>
            <w:gridSpan w:val="5"/>
          </w:tcPr>
          <w:p w:rsidR="003B3F68" w:rsidRDefault="003B3F68">
            <w:pPr>
              <w:spacing w:line="4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 w:rsidP="003B3F68">
            <w:pPr>
              <w:spacing w:line="400" w:lineRule="exact"/>
              <w:ind w:left="420" w:firstLineChars="200" w:firstLine="316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3B3F68" w:rsidRDefault="003B3F68">
            <w:pPr>
              <w:spacing w:line="4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B3F68" w:rsidRDefault="003B3F68" w:rsidP="003B3F68">
            <w:pPr>
              <w:spacing w:line="400" w:lineRule="exact"/>
              <w:ind w:firstLineChars="800" w:firstLine="316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承诺人签名：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3B3F68">
        <w:trPr>
          <w:trHeight w:val="1685"/>
          <w:jc w:val="center"/>
        </w:trPr>
        <w:tc>
          <w:tcPr>
            <w:tcW w:w="1728" w:type="dxa"/>
            <w:gridSpan w:val="2"/>
            <w:vAlign w:val="center"/>
          </w:tcPr>
          <w:p w:rsidR="003B3F68" w:rsidRDefault="003B3F68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</w:tcPr>
          <w:p w:rsidR="003B3F68" w:rsidRDefault="003B3F68">
            <w:pPr>
              <w:spacing w:line="4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3B3F68" w:rsidRDefault="003B3F68">
      <w:pPr>
        <w:overflowPunct w:val="0"/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3B3F68" w:rsidRDefault="003B3F68">
      <w:pPr>
        <w:rPr>
          <w:rFonts w:cs="Times New Roman"/>
        </w:rPr>
      </w:pPr>
    </w:p>
    <w:sectPr w:rsidR="003B3F68" w:rsidSect="007D7BF1">
      <w:headerReference w:type="default" r:id="rId6"/>
      <w:footerReference w:type="default" r:id="rId7"/>
      <w:pgSz w:w="11906" w:h="16838"/>
      <w:pgMar w:top="2098" w:right="1474" w:bottom="1984" w:left="1588" w:header="851" w:footer="1701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68" w:rsidRDefault="003B3F68" w:rsidP="007D7B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3F68" w:rsidRDefault="003B3F68" w:rsidP="007D7B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8" w:rsidRDefault="003B3F68" w:rsidP="00046BDB">
    <w:pPr>
      <w:pStyle w:val="Footer"/>
      <w:framePr w:wrap="auto" w:vAnchor="text" w:hAnchor="margin" w:xAlign="outside" w:y="1"/>
      <w:ind w:leftChars="200" w:left="31680" w:rightChars="200" w:right="31680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>—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>—</w:t>
    </w:r>
  </w:p>
  <w:p w:rsidR="003B3F68" w:rsidRDefault="003B3F68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68" w:rsidRDefault="003B3F68" w:rsidP="007D7B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3F68" w:rsidRDefault="003B3F68" w:rsidP="007D7B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8" w:rsidRDefault="003B3F68" w:rsidP="00046BD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B5B"/>
    <w:rsid w:val="00046BDB"/>
    <w:rsid w:val="000D7113"/>
    <w:rsid w:val="00105A15"/>
    <w:rsid w:val="003B3F68"/>
    <w:rsid w:val="004D6666"/>
    <w:rsid w:val="00575285"/>
    <w:rsid w:val="007D7BF1"/>
    <w:rsid w:val="00D373AC"/>
    <w:rsid w:val="00E04EF7"/>
    <w:rsid w:val="00EE1B5B"/>
    <w:rsid w:val="0E0F7F13"/>
    <w:rsid w:val="6319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F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7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BF1"/>
    <w:rPr>
      <w:rFonts w:ascii="Calibri" w:eastAsia="宋体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7D7BF1"/>
    <w:rPr>
      <w:rFonts w:eastAsia="宋体"/>
      <w:sz w:val="24"/>
      <w:szCs w:val="24"/>
    </w:rPr>
  </w:style>
  <w:style w:type="paragraph" w:customStyle="1" w:styleId="ParaCharCharChar1Char">
    <w:name w:val="默认段落字体 Para Char Char Char1 Char"/>
    <w:basedOn w:val="Normal"/>
    <w:next w:val="Normal"/>
    <w:uiPriority w:val="99"/>
    <w:rsid w:val="007D7BF1"/>
    <w:pPr>
      <w:spacing w:line="240" w:lineRule="atLeast"/>
      <w:ind w:left="420" w:firstLine="420"/>
      <w:jc w:val="left"/>
    </w:pPr>
  </w:style>
  <w:style w:type="paragraph" w:styleId="Header">
    <w:name w:val="header"/>
    <w:basedOn w:val="Normal"/>
    <w:link w:val="HeaderChar"/>
    <w:uiPriority w:val="99"/>
    <w:semiHidden/>
    <w:rsid w:val="00D3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3A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</Words>
  <Characters>309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袁颖</dc:creator>
  <cp:keywords/>
  <dc:description/>
  <cp:lastModifiedBy>GT17E67</cp:lastModifiedBy>
  <cp:revision>3</cp:revision>
  <dcterms:created xsi:type="dcterms:W3CDTF">2020-03-05T07:18:00Z</dcterms:created>
  <dcterms:modified xsi:type="dcterms:W3CDTF">2021-07-28T08:48:00Z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