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25" w:rsidRDefault="00CD1825">
      <w:pPr>
        <w:jc w:val="center"/>
        <w:rPr>
          <w:rFonts w:ascii="??_gb2312" w:hAnsi="宋体" w:cs="Times New Roman"/>
          <w:color w:val="000000"/>
          <w:sz w:val="24"/>
          <w:szCs w:val="24"/>
        </w:rPr>
      </w:pPr>
      <w:r>
        <w:rPr>
          <w:rFonts w:ascii="黑体" w:eastAsia="黑体" w:hAnsi="宋体" w:cs="黑体" w:hint="eastAsia"/>
          <w:b/>
          <w:bCs/>
          <w:sz w:val="36"/>
          <w:szCs w:val="36"/>
        </w:rPr>
        <w:t>西昌学院高层次人才引进申请表</w:t>
      </w:r>
    </w:p>
    <w:tbl>
      <w:tblPr>
        <w:tblpPr w:leftFromText="180" w:rightFromText="180" w:vertAnchor="text" w:horzAnchor="page" w:tblpXSpec="center" w:tblpY="324"/>
        <w:tblOverlap w:val="never"/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 w:rsidR="00CD1825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8522" w:type="dxa"/>
            <w:gridSpan w:val="7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CD1825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1518" w:type="dxa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935" w:type="dxa"/>
            <w:gridSpan w:val="2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756" w:type="dxa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照片</w:t>
            </w:r>
          </w:p>
        </w:tc>
      </w:tr>
      <w:tr w:rsidR="00CD1825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1518" w:type="dxa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981" w:type="dxa"/>
            <w:gridSpan w:val="5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vMerge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CD1825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518" w:type="dxa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935" w:type="dxa"/>
            <w:gridSpan w:val="2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1756" w:type="dxa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vMerge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CD1825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518" w:type="dxa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935" w:type="dxa"/>
            <w:gridSpan w:val="2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756" w:type="dxa"/>
            <w:vAlign w:val="center"/>
          </w:tcPr>
          <w:p w:rsidR="00CD1825" w:rsidRDefault="00CD1825">
            <w:pPr>
              <w:widowControl w:val="0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vMerge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CD1825">
        <w:tblPrEx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1518" w:type="dxa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935" w:type="dxa"/>
            <w:gridSpan w:val="2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3779" w:type="dxa"/>
            <w:gridSpan w:val="2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CD1825">
        <w:tblPrEx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1518" w:type="dxa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935" w:type="dxa"/>
            <w:gridSpan w:val="2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3779" w:type="dxa"/>
            <w:gridSpan w:val="2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CD1825">
        <w:tblPrEx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1518" w:type="dxa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935" w:type="dxa"/>
            <w:gridSpan w:val="2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Email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3779" w:type="dxa"/>
            <w:gridSpan w:val="2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CD1825">
        <w:tblPrEx>
          <w:tblCellMar>
            <w:top w:w="0" w:type="dxa"/>
            <w:bottom w:w="0" w:type="dxa"/>
          </w:tblCellMar>
        </w:tblPrEx>
        <w:trPr>
          <w:trHeight w:val="2424"/>
          <w:jc w:val="center"/>
        </w:trPr>
        <w:tc>
          <w:tcPr>
            <w:tcW w:w="1518" w:type="dxa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家庭成员</w:t>
            </w:r>
          </w:p>
        </w:tc>
        <w:tc>
          <w:tcPr>
            <w:tcW w:w="7004" w:type="dxa"/>
            <w:gridSpan w:val="6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D1825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8522" w:type="dxa"/>
            <w:gridSpan w:val="7"/>
            <w:vAlign w:val="center"/>
          </w:tcPr>
          <w:p w:rsidR="00CD1825" w:rsidRDefault="00CD1825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学习工作经历</w:t>
            </w:r>
          </w:p>
        </w:tc>
      </w:tr>
      <w:tr w:rsidR="00CD1825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728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160" w:type="dxa"/>
            <w:gridSpan w:val="2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2023" w:type="dxa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CD1825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1728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学习类别</w:t>
            </w:r>
          </w:p>
        </w:tc>
        <w:tc>
          <w:tcPr>
            <w:tcW w:w="2160" w:type="dxa"/>
            <w:gridSpan w:val="2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023" w:type="dxa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CD1825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1728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160" w:type="dxa"/>
            <w:gridSpan w:val="2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023" w:type="dxa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CD1825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1728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160" w:type="dxa"/>
            <w:gridSpan w:val="2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2023" w:type="dxa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CD1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8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160" w:type="dxa"/>
            <w:gridSpan w:val="2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023" w:type="dxa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CD1825">
        <w:tblPrEx>
          <w:tblCellMar>
            <w:top w:w="0" w:type="dxa"/>
            <w:bottom w:w="0" w:type="dxa"/>
          </w:tblCellMar>
        </w:tblPrEx>
        <w:trPr>
          <w:trHeight w:val="4188"/>
          <w:jc w:val="center"/>
        </w:trPr>
        <w:tc>
          <w:tcPr>
            <w:tcW w:w="1728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个人简历</w:t>
            </w:r>
          </w:p>
        </w:tc>
        <w:tc>
          <w:tcPr>
            <w:tcW w:w="6794" w:type="dxa"/>
            <w:gridSpan w:val="5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CD1825">
        <w:tblPrEx>
          <w:tblCellMar>
            <w:top w:w="0" w:type="dxa"/>
            <w:bottom w:w="0" w:type="dxa"/>
          </w:tblCellMar>
        </w:tblPrEx>
        <w:trPr>
          <w:trHeight w:val="4114"/>
          <w:jc w:val="center"/>
        </w:trPr>
        <w:tc>
          <w:tcPr>
            <w:tcW w:w="1728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科研成果</w:t>
            </w:r>
          </w:p>
        </w:tc>
        <w:tc>
          <w:tcPr>
            <w:tcW w:w="6794" w:type="dxa"/>
            <w:gridSpan w:val="5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CD1825">
        <w:tblPrEx>
          <w:tblCellMar>
            <w:top w:w="0" w:type="dxa"/>
            <w:bottom w:w="0" w:type="dxa"/>
          </w:tblCellMar>
        </w:tblPrEx>
        <w:trPr>
          <w:trHeight w:val="2122"/>
          <w:jc w:val="center"/>
        </w:trPr>
        <w:tc>
          <w:tcPr>
            <w:tcW w:w="1728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应聘人员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诚信承诺</w:t>
            </w:r>
          </w:p>
        </w:tc>
        <w:tc>
          <w:tcPr>
            <w:tcW w:w="6794" w:type="dxa"/>
            <w:gridSpan w:val="5"/>
          </w:tcPr>
          <w:p w:rsidR="00CD1825" w:rsidRDefault="00CD1825">
            <w:pPr>
              <w:spacing w:line="240" w:lineRule="atLeast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CD1825" w:rsidRDefault="00CD1825">
            <w:pPr>
              <w:widowControl w:val="0"/>
              <w:spacing w:line="240" w:lineRule="atLeast"/>
              <w:ind w:left="420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表内基本信息及本人提供的相关材料真实可信，如有虚假本人负完全责任。</w:t>
            </w:r>
          </w:p>
          <w:p w:rsidR="00CD1825" w:rsidRDefault="00CD1825" w:rsidP="00CD1825">
            <w:pPr>
              <w:spacing w:line="240" w:lineRule="atLeast"/>
              <w:ind w:firstLineChars="1400" w:firstLine="31680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CD1825" w:rsidRDefault="00CD1825" w:rsidP="00CD1825">
            <w:pPr>
              <w:spacing w:line="240" w:lineRule="atLeast"/>
              <w:ind w:firstLineChars="1400" w:firstLine="31680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CD1825" w:rsidRDefault="00CD1825" w:rsidP="00CD1825">
            <w:pPr>
              <w:spacing w:line="240" w:lineRule="atLeast"/>
              <w:ind w:firstLineChars="1050" w:firstLine="31680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CD1825" w:rsidRDefault="00CD1825" w:rsidP="00CD1825">
            <w:pPr>
              <w:spacing w:line="240" w:lineRule="atLeast"/>
              <w:ind w:firstLineChars="1050" w:firstLine="31680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承诺人签名：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CD1825">
        <w:tblPrEx>
          <w:tblCellMar>
            <w:top w:w="0" w:type="dxa"/>
            <w:bottom w:w="0" w:type="dxa"/>
          </w:tblCellMar>
        </w:tblPrEx>
        <w:trPr>
          <w:trHeight w:val="1685"/>
          <w:jc w:val="center"/>
        </w:trPr>
        <w:tc>
          <w:tcPr>
            <w:tcW w:w="1728" w:type="dxa"/>
            <w:gridSpan w:val="2"/>
            <w:vAlign w:val="center"/>
          </w:tcPr>
          <w:p w:rsidR="00CD1825" w:rsidRDefault="00CD1825">
            <w:pPr>
              <w:widowControl w:val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6794" w:type="dxa"/>
            <w:gridSpan w:val="5"/>
          </w:tcPr>
          <w:p w:rsidR="00CD1825" w:rsidRDefault="00CD1825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</w:tbl>
    <w:p w:rsidR="00CD1825" w:rsidRDefault="00CD1825">
      <w:pPr>
        <w:rPr>
          <w:rFonts w:cs="Times New Roman"/>
        </w:rPr>
      </w:pPr>
    </w:p>
    <w:sectPr w:rsidR="00CD1825" w:rsidSect="00DD1B91">
      <w:headerReference w:type="default" r:id="rId6"/>
      <w:pgSz w:w="11906" w:h="16838"/>
      <w:pgMar w:top="2098" w:right="1474" w:bottom="1985" w:left="1588" w:header="851" w:footer="170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25" w:rsidRDefault="00CD18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1825" w:rsidRDefault="00CD18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25" w:rsidRDefault="00CD18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1825" w:rsidRDefault="00CD18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25" w:rsidRDefault="00CD1825" w:rsidP="006E4A18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B91"/>
    <w:rsid w:val="006E4A18"/>
    <w:rsid w:val="008C47D3"/>
    <w:rsid w:val="00AD1B9B"/>
    <w:rsid w:val="00CD1825"/>
    <w:rsid w:val="00DD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91"/>
    <w:rPr>
      <w:rFonts w:ascii="Calibri" w:eastAsia="Times New Roman" w:hAnsi="Calibri" w:cs="Calibri"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4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5E92"/>
    <w:rPr>
      <w:rFonts w:ascii="Calibri" w:eastAsia="Times New Roman" w:hAnsi="Calibri" w:cs="Calibri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6E4A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5E92"/>
    <w:rPr>
      <w:rFonts w:ascii="Calibri" w:eastAsia="Times New Roman" w:hAnsi="Calibri"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44</Words>
  <Characters>257</Characters>
  <Application>Microsoft Office Outlook</Application>
  <DocSecurity>0</DocSecurity>
  <Lines>0</Lines>
  <Paragraphs>0</Paragraphs>
  <ScaleCrop>false</ScaleCrop>
  <Company>xcc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侯济民</dc:title>
  <dc:subject/>
  <dc:creator>Administrator</dc:creator>
  <cp:keywords/>
  <dc:description/>
  <cp:lastModifiedBy>GT16E04</cp:lastModifiedBy>
  <cp:revision>2</cp:revision>
  <cp:lastPrinted>2017-12-20T03:28:00Z</cp:lastPrinted>
  <dcterms:created xsi:type="dcterms:W3CDTF">2017-10-20T08:29:00Z</dcterms:created>
  <dcterms:modified xsi:type="dcterms:W3CDTF">2020-04-24T03:05:00Z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