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4E" w:rsidRPr="00CF18C1" w:rsidRDefault="001C324E" w:rsidP="00CF18C1">
      <w:pPr>
        <w:spacing w:line="400" w:lineRule="exact"/>
        <w:ind w:firstLine="620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D754A2">
        <w:rPr>
          <w:rFonts w:ascii="Times New Roman" w:eastAsia="仿宋" w:hAnsi="Times New Roman" w:cs="仿宋" w:hint="eastAsia"/>
          <w:b/>
          <w:bCs/>
          <w:sz w:val="32"/>
          <w:szCs w:val="32"/>
        </w:rPr>
        <w:t>西湖大学博士后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应聘登记表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42"/>
        <w:gridCol w:w="992"/>
        <w:gridCol w:w="1556"/>
        <w:gridCol w:w="1279"/>
        <w:gridCol w:w="1276"/>
        <w:gridCol w:w="425"/>
        <w:gridCol w:w="176"/>
        <w:gridCol w:w="675"/>
        <w:gridCol w:w="709"/>
        <w:gridCol w:w="567"/>
        <w:gridCol w:w="1302"/>
      </w:tblGrid>
      <w:tr w:rsidR="001C324E" w:rsidRPr="00300F62">
        <w:trPr>
          <w:trHeight w:val="396"/>
          <w:jc w:val="center"/>
        </w:trPr>
        <w:tc>
          <w:tcPr>
            <w:tcW w:w="704" w:type="dxa"/>
            <w:gridSpan w:val="2"/>
            <w:vAlign w:val="center"/>
          </w:tcPr>
          <w:p w:rsidR="001C324E" w:rsidRPr="00C03E52" w:rsidRDefault="001C324E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1C324E" w:rsidRPr="00C03E52" w:rsidRDefault="001C324E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C324E" w:rsidRPr="00C03E52" w:rsidRDefault="001C324E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性别</w:t>
            </w:r>
          </w:p>
        </w:tc>
        <w:tc>
          <w:tcPr>
            <w:tcW w:w="1279" w:type="dxa"/>
            <w:vAlign w:val="center"/>
          </w:tcPr>
          <w:p w:rsidR="001C324E" w:rsidRPr="00C03E52" w:rsidRDefault="001C324E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324E" w:rsidRPr="00C03E52" w:rsidRDefault="001C324E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:rsidR="001C324E" w:rsidRPr="00C03E52" w:rsidRDefault="001C324E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vAlign w:val="center"/>
          </w:tcPr>
          <w:p w:rsidR="001C324E" w:rsidRPr="00C03E52" w:rsidRDefault="001C324E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324E" w:rsidRPr="00C03E52" w:rsidRDefault="001C324E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照片</w:t>
            </w:r>
          </w:p>
        </w:tc>
      </w:tr>
      <w:tr w:rsidR="001C324E" w:rsidRPr="00300F62">
        <w:trPr>
          <w:trHeight w:val="457"/>
          <w:jc w:val="center"/>
        </w:trPr>
        <w:tc>
          <w:tcPr>
            <w:tcW w:w="704" w:type="dxa"/>
            <w:gridSpan w:val="2"/>
            <w:vAlign w:val="center"/>
          </w:tcPr>
          <w:p w:rsidR="001C324E" w:rsidRPr="00C03E52" w:rsidRDefault="001C324E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国籍</w:t>
            </w:r>
          </w:p>
        </w:tc>
        <w:tc>
          <w:tcPr>
            <w:tcW w:w="992" w:type="dxa"/>
            <w:vAlign w:val="center"/>
          </w:tcPr>
          <w:p w:rsidR="001C324E" w:rsidRPr="00C03E52" w:rsidRDefault="001C324E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C324E" w:rsidRPr="00C03E52" w:rsidRDefault="001C324E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民族</w:t>
            </w:r>
          </w:p>
        </w:tc>
        <w:tc>
          <w:tcPr>
            <w:tcW w:w="1279" w:type="dxa"/>
            <w:vAlign w:val="center"/>
          </w:tcPr>
          <w:p w:rsidR="001C324E" w:rsidRPr="00C03E52" w:rsidRDefault="001C324E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324E" w:rsidRDefault="001C324E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合作导师</w:t>
            </w:r>
          </w:p>
          <w:p w:rsidR="001C324E" w:rsidRPr="00C03E52" w:rsidRDefault="001C324E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（博士后）</w:t>
            </w:r>
          </w:p>
        </w:tc>
        <w:tc>
          <w:tcPr>
            <w:tcW w:w="1560" w:type="dxa"/>
            <w:gridSpan w:val="3"/>
            <w:vAlign w:val="center"/>
          </w:tcPr>
          <w:p w:rsidR="001C324E" w:rsidRPr="00C03E52" w:rsidRDefault="001C324E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1C324E" w:rsidRPr="00C03E52" w:rsidRDefault="001C324E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833"/>
          <w:jc w:val="center"/>
        </w:trPr>
        <w:tc>
          <w:tcPr>
            <w:tcW w:w="1696" w:type="dxa"/>
            <w:gridSpan w:val="3"/>
            <w:vAlign w:val="center"/>
          </w:tcPr>
          <w:p w:rsidR="001C324E" w:rsidRDefault="001C324E" w:rsidP="006169DF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博士学位论文</w:t>
            </w:r>
          </w:p>
          <w:p w:rsidR="001C324E" w:rsidRPr="00C03E52" w:rsidRDefault="001C324E" w:rsidP="001B65BC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答辩通过时间</w:t>
            </w:r>
          </w:p>
        </w:tc>
        <w:tc>
          <w:tcPr>
            <w:tcW w:w="2835" w:type="dxa"/>
            <w:gridSpan w:val="2"/>
            <w:vAlign w:val="center"/>
          </w:tcPr>
          <w:p w:rsidR="001C324E" w:rsidRPr="00C03E52" w:rsidRDefault="001C324E" w:rsidP="006169DF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324E" w:rsidRDefault="001C324E" w:rsidP="006169D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博士学位证</w:t>
            </w:r>
          </w:p>
          <w:p w:rsidR="001C324E" w:rsidRPr="00C03E52" w:rsidRDefault="001C324E" w:rsidP="006169D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书签发时间</w:t>
            </w:r>
          </w:p>
        </w:tc>
        <w:tc>
          <w:tcPr>
            <w:tcW w:w="1560" w:type="dxa"/>
            <w:gridSpan w:val="3"/>
            <w:vAlign w:val="center"/>
          </w:tcPr>
          <w:p w:rsidR="001C324E" w:rsidRPr="00C03E52" w:rsidRDefault="001C324E" w:rsidP="006169DF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1C324E" w:rsidRPr="00C03E52" w:rsidRDefault="001C324E" w:rsidP="006169DF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78"/>
          <w:jc w:val="center"/>
        </w:trPr>
        <w:tc>
          <w:tcPr>
            <w:tcW w:w="1696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2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324E" w:rsidRPr="00C03E52" w:rsidRDefault="001C324E" w:rsidP="00697EE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应聘信息来源</w:t>
            </w:r>
          </w:p>
        </w:tc>
        <w:tc>
          <w:tcPr>
            <w:tcW w:w="156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91"/>
          <w:jc w:val="center"/>
        </w:trPr>
        <w:tc>
          <w:tcPr>
            <w:tcW w:w="1696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324E" w:rsidRPr="00C03E52" w:rsidRDefault="001C324E" w:rsidP="00697EE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邮箱</w:t>
            </w:r>
          </w:p>
        </w:tc>
        <w:tc>
          <w:tcPr>
            <w:tcW w:w="3429" w:type="dxa"/>
            <w:gridSpan w:val="5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C324E" w:rsidRPr="00C03E52" w:rsidRDefault="001C324E" w:rsidP="00697EE8">
            <w:pPr>
              <w:spacing w:line="260" w:lineRule="exact"/>
              <w:ind w:left="113" w:right="113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学习经历</w:t>
            </w: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起止年月</w:t>
            </w: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学校名称</w:t>
            </w:r>
          </w:p>
        </w:tc>
        <w:tc>
          <w:tcPr>
            <w:tcW w:w="3253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专业</w:t>
            </w: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i/>
                <w:iCs/>
                <w:sz w:val="24"/>
                <w:szCs w:val="24"/>
              </w:rPr>
              <w:t>示例</w:t>
            </w:r>
            <w:r w:rsidRPr="00C03E52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2001/7—2005/09</w:t>
            </w: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i/>
                <w:iCs/>
                <w:sz w:val="24"/>
                <w:szCs w:val="24"/>
              </w:rPr>
              <w:t>从本科填起，时间连续</w:t>
            </w:r>
          </w:p>
        </w:tc>
        <w:tc>
          <w:tcPr>
            <w:tcW w:w="3253" w:type="dxa"/>
            <w:gridSpan w:val="4"/>
            <w:vAlign w:val="center"/>
          </w:tcPr>
          <w:p w:rsidR="001C324E" w:rsidRPr="00EB187E" w:rsidRDefault="001C324E" w:rsidP="00EB187E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 w:val="restart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工作经历</w:t>
            </w: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起止年月</w:t>
            </w: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53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职位</w:t>
            </w: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i/>
                <w:iCs/>
                <w:sz w:val="24"/>
                <w:szCs w:val="24"/>
              </w:rPr>
              <w:t>示例</w:t>
            </w:r>
            <w:r w:rsidRPr="00C03E52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2001/7—2005/09</w:t>
            </w: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i/>
                <w:iCs/>
                <w:sz w:val="24"/>
                <w:szCs w:val="24"/>
              </w:rPr>
              <w:t>时间连续</w:t>
            </w:r>
          </w:p>
        </w:tc>
        <w:tc>
          <w:tcPr>
            <w:tcW w:w="3253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35"/>
          <w:jc w:val="center"/>
        </w:trPr>
        <w:tc>
          <w:tcPr>
            <w:tcW w:w="9661" w:type="dxa"/>
            <w:gridSpan w:val="12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本人近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年来代表性研究工作成果</w:t>
            </w:r>
          </w:p>
        </w:tc>
      </w:tr>
      <w:tr w:rsidR="001C324E" w:rsidRPr="00300F62">
        <w:trPr>
          <w:trHeight w:val="375"/>
          <w:jc w:val="center"/>
        </w:trPr>
        <w:tc>
          <w:tcPr>
            <w:tcW w:w="4531" w:type="dxa"/>
            <w:gridSpan w:val="5"/>
            <w:vAlign w:val="center"/>
          </w:tcPr>
          <w:p w:rsidR="001C324E" w:rsidRPr="00C03E52" w:rsidRDefault="001C324E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论文题目</w:t>
            </w:r>
          </w:p>
        </w:tc>
        <w:tc>
          <w:tcPr>
            <w:tcW w:w="1276" w:type="dxa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期刊名称</w:t>
            </w:r>
          </w:p>
        </w:tc>
        <w:tc>
          <w:tcPr>
            <w:tcW w:w="1276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期刊类型</w:t>
            </w:r>
          </w:p>
        </w:tc>
        <w:tc>
          <w:tcPr>
            <w:tcW w:w="1276" w:type="dxa"/>
            <w:gridSpan w:val="2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发</w:t>
            </w: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表年月</w:t>
            </w:r>
          </w:p>
        </w:tc>
        <w:tc>
          <w:tcPr>
            <w:tcW w:w="1302" w:type="dxa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收录情况</w:t>
            </w:r>
          </w:p>
        </w:tc>
      </w:tr>
      <w:tr w:rsidR="001C324E" w:rsidRPr="00300F62">
        <w:trPr>
          <w:trHeight w:val="428"/>
          <w:jc w:val="center"/>
        </w:trPr>
        <w:tc>
          <w:tcPr>
            <w:tcW w:w="4531" w:type="dxa"/>
            <w:gridSpan w:val="5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06"/>
          <w:jc w:val="center"/>
        </w:trPr>
        <w:tc>
          <w:tcPr>
            <w:tcW w:w="4531" w:type="dxa"/>
            <w:gridSpan w:val="5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trHeight w:val="406"/>
          <w:jc w:val="center"/>
        </w:trPr>
        <w:tc>
          <w:tcPr>
            <w:tcW w:w="4531" w:type="dxa"/>
            <w:gridSpan w:val="5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cantSplit/>
          <w:trHeight w:val="1641"/>
          <w:jc w:val="center"/>
        </w:trPr>
        <w:tc>
          <w:tcPr>
            <w:tcW w:w="9661" w:type="dxa"/>
            <w:gridSpan w:val="12"/>
            <w:vAlign w:val="center"/>
          </w:tcPr>
          <w:p w:rsidR="001C324E" w:rsidRPr="00C03E52" w:rsidRDefault="001C324E" w:rsidP="001C324E">
            <w:pPr>
              <w:spacing w:line="360" w:lineRule="exact"/>
              <w:ind w:firstLineChars="200" w:firstLine="316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承担科研项目、获得专利及奖励情况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：</w:t>
            </w:r>
          </w:p>
          <w:p w:rsidR="001C324E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C324E" w:rsidRPr="00C03E52" w:rsidRDefault="001C324E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cantSplit/>
          <w:trHeight w:val="569"/>
          <w:jc w:val="center"/>
        </w:trPr>
        <w:tc>
          <w:tcPr>
            <w:tcW w:w="9661" w:type="dxa"/>
            <w:gridSpan w:val="12"/>
            <w:tcBorders>
              <w:bottom w:val="nil"/>
            </w:tcBorders>
            <w:vAlign w:val="center"/>
          </w:tcPr>
          <w:p w:rsidR="001C324E" w:rsidRDefault="001C324E" w:rsidP="001C324E">
            <w:pPr>
              <w:spacing w:line="360" w:lineRule="exact"/>
              <w:ind w:firstLineChars="200" w:firstLine="316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候选人是否与西湖大学现在职人员有夫妻关系、直系关系、三代以内旁系血亲关系和近姻亲关系，如有，请如实列明。</w:t>
            </w:r>
          </w:p>
          <w:p w:rsidR="001C324E" w:rsidRDefault="001C324E" w:rsidP="001C324E">
            <w:pPr>
              <w:spacing w:line="360" w:lineRule="exact"/>
              <w:ind w:firstLineChars="200" w:firstLine="3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324E" w:rsidRPr="00C03E52" w:rsidRDefault="001C324E" w:rsidP="001C324E">
            <w:pPr>
              <w:spacing w:line="360" w:lineRule="exact"/>
              <w:ind w:firstLineChars="200" w:firstLine="316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324E" w:rsidRPr="00300F62">
        <w:trPr>
          <w:cantSplit/>
          <w:trHeight w:val="335"/>
          <w:jc w:val="center"/>
        </w:trPr>
        <w:tc>
          <w:tcPr>
            <w:tcW w:w="9661" w:type="dxa"/>
            <w:gridSpan w:val="12"/>
          </w:tcPr>
          <w:p w:rsidR="001C324E" w:rsidRPr="00C03E52" w:rsidRDefault="001C324E" w:rsidP="001C324E">
            <w:pPr>
              <w:widowControl/>
              <w:spacing w:line="360" w:lineRule="exact"/>
              <w:ind w:firstLineChars="200" w:firstLine="316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本人承诺以上所填写内容及提供的相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关</w:t>
            </w: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材料真实有效，如有不实，承担相应责任。</w:t>
            </w:r>
          </w:p>
          <w:p w:rsidR="001C324E" w:rsidRPr="00C03E52" w:rsidRDefault="001C324E" w:rsidP="00697EE8">
            <w:pPr>
              <w:widowControl/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324E" w:rsidRPr="00C03E52" w:rsidRDefault="001C324E" w:rsidP="001C324E">
            <w:pPr>
              <w:widowControl/>
              <w:spacing w:line="260" w:lineRule="exact"/>
              <w:ind w:firstLineChars="2550" w:firstLine="316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签字：</w:t>
            </w:r>
          </w:p>
          <w:p w:rsidR="001C324E" w:rsidRPr="00C03E52" w:rsidRDefault="001C324E" w:rsidP="001C324E">
            <w:pPr>
              <w:widowControl/>
              <w:spacing w:line="260" w:lineRule="exact"/>
              <w:ind w:firstLineChars="2700" w:firstLine="316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年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月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C03E52">
              <w:rPr>
                <w:rFonts w:ascii="Times New Roman" w:eastAsia="仿宋" w:hAnsi="Times New Roman" w:cs="仿宋" w:hint="eastAsia"/>
                <w:sz w:val="24"/>
                <w:szCs w:val="24"/>
              </w:rPr>
              <w:t>日</w:t>
            </w:r>
          </w:p>
        </w:tc>
      </w:tr>
    </w:tbl>
    <w:p w:rsidR="001C324E" w:rsidRPr="006169DF" w:rsidRDefault="001C324E" w:rsidP="001C324E">
      <w:pPr>
        <w:ind w:rightChars="-218" w:right="31680"/>
        <w:rPr>
          <w:rFonts w:ascii="Times New Roman" w:eastAsia="仿宋" w:hAnsi="Times New Roman" w:cs="Times New Roman"/>
        </w:rPr>
      </w:pPr>
    </w:p>
    <w:sectPr w:rsidR="001C324E" w:rsidRPr="006169DF" w:rsidSect="007D055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4E" w:rsidRDefault="001C324E" w:rsidP="00EB38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24E" w:rsidRDefault="001C324E" w:rsidP="00EB38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4E" w:rsidRDefault="001C324E" w:rsidP="00EB38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24E" w:rsidRDefault="001C324E" w:rsidP="00EB38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4E" w:rsidRDefault="001C324E" w:rsidP="006A4042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D767BB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7B"/>
    <w:rsid w:val="00002F44"/>
    <w:rsid w:val="000E17A5"/>
    <w:rsid w:val="00103969"/>
    <w:rsid w:val="00122CD4"/>
    <w:rsid w:val="001509C5"/>
    <w:rsid w:val="00166E73"/>
    <w:rsid w:val="0019558A"/>
    <w:rsid w:val="001B65BC"/>
    <w:rsid w:val="001C324E"/>
    <w:rsid w:val="00214F37"/>
    <w:rsid w:val="00244F80"/>
    <w:rsid w:val="00253E81"/>
    <w:rsid w:val="00277365"/>
    <w:rsid w:val="002F3ED1"/>
    <w:rsid w:val="00300F62"/>
    <w:rsid w:val="003055CF"/>
    <w:rsid w:val="003F7E3A"/>
    <w:rsid w:val="00457F35"/>
    <w:rsid w:val="004C46A1"/>
    <w:rsid w:val="005318B5"/>
    <w:rsid w:val="005B4DA9"/>
    <w:rsid w:val="00605610"/>
    <w:rsid w:val="006169DF"/>
    <w:rsid w:val="00697EE8"/>
    <w:rsid w:val="006A4042"/>
    <w:rsid w:val="006F4320"/>
    <w:rsid w:val="0072187B"/>
    <w:rsid w:val="007A079A"/>
    <w:rsid w:val="007D055F"/>
    <w:rsid w:val="007D45C3"/>
    <w:rsid w:val="007F32D9"/>
    <w:rsid w:val="00813003"/>
    <w:rsid w:val="008179EC"/>
    <w:rsid w:val="008D22E7"/>
    <w:rsid w:val="008E792F"/>
    <w:rsid w:val="008E7A12"/>
    <w:rsid w:val="00A245A6"/>
    <w:rsid w:val="00A723F2"/>
    <w:rsid w:val="00A92F28"/>
    <w:rsid w:val="00AA4004"/>
    <w:rsid w:val="00BE061D"/>
    <w:rsid w:val="00C03E52"/>
    <w:rsid w:val="00C11F95"/>
    <w:rsid w:val="00C7040A"/>
    <w:rsid w:val="00C85A49"/>
    <w:rsid w:val="00CF18C1"/>
    <w:rsid w:val="00D754A2"/>
    <w:rsid w:val="00D767BB"/>
    <w:rsid w:val="00D82FB4"/>
    <w:rsid w:val="00DA3B70"/>
    <w:rsid w:val="00E25324"/>
    <w:rsid w:val="00E72FF0"/>
    <w:rsid w:val="00EB187E"/>
    <w:rsid w:val="00EB381D"/>
    <w:rsid w:val="00F1384E"/>
    <w:rsid w:val="00F40972"/>
    <w:rsid w:val="00F57315"/>
    <w:rsid w:val="00F80D66"/>
    <w:rsid w:val="00F9172B"/>
    <w:rsid w:val="00FA2482"/>
    <w:rsid w:val="00FB2264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2187B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FF0"/>
    <w:p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FF0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FF0"/>
    <w:rPr>
      <w:rFonts w:ascii="Cambria" w:eastAsia="宋体" w:hAnsi="Cambria" w:cs="Cambria"/>
      <w:b/>
      <w:bCs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2FF0"/>
    <w:rPr>
      <w:rFonts w:ascii="Cambria" w:eastAsia="宋体" w:hAnsi="Cambria" w:cs="Cambria"/>
      <w:b/>
      <w:bCs/>
      <w:kern w:val="0"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E72FF0"/>
    <w:pPr>
      <w:tabs>
        <w:tab w:val="right" w:leader="dot" w:pos="8296"/>
      </w:tabs>
      <w:spacing w:after="100" w:line="480" w:lineRule="auto"/>
    </w:pPr>
    <w:rPr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="Cambria"/>
      <w:b/>
      <w:bCs/>
      <w:noProof/>
    </w:rPr>
  </w:style>
  <w:style w:type="paragraph" w:styleId="ListParagraph">
    <w:name w:val="List Paragraph"/>
    <w:basedOn w:val="Normal"/>
    <w:uiPriority w:val="99"/>
    <w:qFormat/>
    <w:rsid w:val="00E72FF0"/>
    <w:pPr>
      <w:ind w:firstLineChars="200" w:firstLine="420"/>
    </w:pPr>
  </w:style>
  <w:style w:type="paragraph" w:styleId="TOCHeading">
    <w:name w:val="TOC Heading"/>
    <w:basedOn w:val="Heading1"/>
    <w:next w:val="Normal"/>
    <w:uiPriority w:val="99"/>
    <w:qFormat/>
    <w:rsid w:val="00E72FF0"/>
    <w:pPr>
      <w:outlineLvl w:val="9"/>
    </w:pPr>
  </w:style>
  <w:style w:type="paragraph" w:styleId="Header">
    <w:name w:val="header"/>
    <w:basedOn w:val="Normal"/>
    <w:link w:val="HeaderChar"/>
    <w:uiPriority w:val="99"/>
    <w:rsid w:val="00EB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81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B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38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63</Words>
  <Characters>365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博士后工作邮箱</dc:creator>
  <cp:keywords/>
  <dc:description/>
  <cp:lastModifiedBy>GT17E67</cp:lastModifiedBy>
  <cp:revision>26</cp:revision>
  <dcterms:created xsi:type="dcterms:W3CDTF">2020-02-17T06:51:00Z</dcterms:created>
  <dcterms:modified xsi:type="dcterms:W3CDTF">2020-09-28T10:58:00Z</dcterms:modified>
</cp:coreProperties>
</file>