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E0" w:rsidRDefault="00A516E0">
      <w:pPr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贵州财经大学商务学院辅导员招聘登记表</w:t>
      </w:r>
    </w:p>
    <w:tbl>
      <w:tblPr>
        <w:tblW w:w="9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8"/>
        <w:gridCol w:w="424"/>
        <w:gridCol w:w="1694"/>
        <w:gridCol w:w="1282"/>
        <w:gridCol w:w="994"/>
        <w:gridCol w:w="1337"/>
        <w:gridCol w:w="1543"/>
        <w:gridCol w:w="871"/>
        <w:gridCol w:w="923"/>
      </w:tblGrid>
      <w:tr w:rsidR="00A516E0" w:rsidRPr="00D5273A">
        <w:trPr>
          <w:trHeight w:val="406"/>
          <w:jc w:val="center"/>
        </w:trPr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思想政治辅导员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填表日期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trHeight w:val="497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trHeight w:val="405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6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ind w:left="42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trHeight w:val="410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trHeight w:val="402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6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970" w:type="dxa"/>
            <w:gridSpan w:val="3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身高</w:t>
            </w:r>
            <w:r w:rsidRPr="00D5273A">
              <w:rPr>
                <w:rFonts w:ascii="宋体" w:hAnsi="宋体" w:cs="宋体"/>
                <w:sz w:val="24"/>
                <w:szCs w:val="24"/>
              </w:rPr>
              <w:t>/</w:t>
            </w:r>
            <w:r w:rsidRPr="00D5273A">
              <w:rPr>
                <w:rFonts w:ascii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3337" w:type="dxa"/>
            <w:gridSpan w:val="3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970" w:type="dxa"/>
            <w:gridSpan w:val="3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 w:rsidRPr="00D5273A">
              <w:rPr>
                <w:rFonts w:ascii="宋体" w:hAnsi="宋体" w:cs="宋体"/>
                <w:spacing w:val="-8"/>
                <w:sz w:val="24"/>
                <w:szCs w:val="24"/>
              </w:rPr>
              <w:t>Email</w:t>
            </w:r>
          </w:p>
        </w:tc>
        <w:tc>
          <w:tcPr>
            <w:tcW w:w="3337" w:type="dxa"/>
            <w:gridSpan w:val="3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49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（自大学起）</w:t>
            </w: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A516E0" w:rsidRPr="00D5273A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ind w:firstLineChars="100" w:firstLine="24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04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420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工作实</w:t>
            </w:r>
          </w:p>
          <w:p w:rsidR="00A516E0" w:rsidRPr="00D5273A" w:rsidRDefault="00A516E0">
            <w:pPr>
              <w:spacing w:line="320" w:lineRule="exact"/>
              <w:ind w:left="420" w:right="113"/>
              <w:jc w:val="center"/>
              <w:rPr>
                <w:rFonts w:ascii="宋体" w:cs="Times New Roman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践经历</w:t>
            </w: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ind w:left="420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276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ind w:left="420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674" w:type="dxa"/>
            <w:gridSpan w:val="4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岗位及工作内容</w:t>
            </w:r>
          </w:p>
        </w:tc>
      </w:tr>
      <w:tr w:rsidR="00A516E0" w:rsidRPr="00D5273A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403"/>
          <w:jc w:val="center"/>
        </w:trPr>
        <w:tc>
          <w:tcPr>
            <w:tcW w:w="848" w:type="dxa"/>
            <w:vMerge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1221"/>
          <w:jc w:val="center"/>
        </w:trPr>
        <w:tc>
          <w:tcPr>
            <w:tcW w:w="848" w:type="dxa"/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个人专长</w:t>
            </w:r>
          </w:p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及技能</w:t>
            </w:r>
          </w:p>
        </w:tc>
        <w:tc>
          <w:tcPr>
            <w:tcW w:w="9068" w:type="dxa"/>
            <w:gridSpan w:val="8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995"/>
          <w:jc w:val="center"/>
        </w:trPr>
        <w:tc>
          <w:tcPr>
            <w:tcW w:w="848" w:type="dxa"/>
            <w:tcBorders>
              <w:bottom w:val="single" w:sz="4" w:space="0" w:color="auto"/>
            </w:tcBorders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干部任</w:t>
            </w:r>
          </w:p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职情况</w:t>
            </w:r>
          </w:p>
        </w:tc>
        <w:tc>
          <w:tcPr>
            <w:tcW w:w="9068" w:type="dxa"/>
            <w:gridSpan w:val="8"/>
            <w:tcBorders>
              <w:bottom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788"/>
          <w:jc w:val="center"/>
        </w:trPr>
        <w:tc>
          <w:tcPr>
            <w:tcW w:w="848" w:type="dxa"/>
            <w:tcBorders>
              <w:top w:val="single" w:sz="4" w:space="0" w:color="auto"/>
            </w:tcBorders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获奖</w:t>
            </w:r>
          </w:p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9068" w:type="dxa"/>
            <w:gridSpan w:val="8"/>
            <w:tcBorders>
              <w:top w:val="single" w:sz="4" w:space="0" w:color="auto"/>
            </w:tcBorders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1919"/>
          <w:jc w:val="center"/>
        </w:trPr>
        <w:tc>
          <w:tcPr>
            <w:tcW w:w="848" w:type="dxa"/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发表文章</w:t>
            </w:r>
            <w:r w:rsidRPr="00D5273A">
              <w:rPr>
                <w:rFonts w:ascii="宋体" w:hAnsi="宋体" w:cs="宋体"/>
                <w:sz w:val="24"/>
                <w:szCs w:val="24"/>
              </w:rPr>
              <w:t>(</w:t>
            </w:r>
            <w:r w:rsidRPr="00D5273A">
              <w:rPr>
                <w:rFonts w:ascii="宋体" w:hAnsi="宋体" w:cs="宋体" w:hint="eastAsia"/>
                <w:sz w:val="24"/>
                <w:szCs w:val="24"/>
              </w:rPr>
              <w:t>著作</w:t>
            </w:r>
            <w:r w:rsidRPr="00D5273A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及参与科研情况</w:t>
            </w:r>
          </w:p>
        </w:tc>
        <w:tc>
          <w:tcPr>
            <w:tcW w:w="9068" w:type="dxa"/>
            <w:gridSpan w:val="8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1429"/>
          <w:jc w:val="center"/>
        </w:trPr>
        <w:tc>
          <w:tcPr>
            <w:tcW w:w="848" w:type="dxa"/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应聘优势及工作设想</w:t>
            </w:r>
          </w:p>
        </w:tc>
        <w:tc>
          <w:tcPr>
            <w:tcW w:w="9068" w:type="dxa"/>
            <w:gridSpan w:val="8"/>
            <w:vAlign w:val="center"/>
          </w:tcPr>
          <w:p w:rsidR="00A516E0" w:rsidRPr="00D5273A" w:rsidRDefault="00A516E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  <w:p w:rsidR="00A516E0" w:rsidRPr="00D5273A" w:rsidRDefault="00A516E0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</w:tc>
      </w:tr>
      <w:tr w:rsidR="00A516E0" w:rsidRPr="00D5273A">
        <w:trPr>
          <w:cantSplit/>
          <w:trHeight w:val="855"/>
          <w:jc w:val="center"/>
        </w:trPr>
        <w:tc>
          <w:tcPr>
            <w:tcW w:w="8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A516E0" w:rsidRPr="00D5273A" w:rsidRDefault="00A516E0">
            <w:pPr>
              <w:spacing w:line="320" w:lineRule="exact"/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:rsidR="00A516E0" w:rsidRPr="00D5273A" w:rsidRDefault="00A516E0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经本人认真审核确认，以上所填内容和所附材料完全真实无误。</w:t>
            </w:r>
          </w:p>
          <w:p w:rsidR="00A516E0" w:rsidRPr="00D5273A" w:rsidRDefault="00A516E0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 w:rsidRPr="00D5273A">
              <w:rPr>
                <w:rFonts w:ascii="宋体" w:hAnsi="宋体" w:cs="宋体" w:hint="eastAsia"/>
                <w:sz w:val="24"/>
                <w:szCs w:val="24"/>
              </w:rPr>
              <w:t>本人姓名：</w:t>
            </w:r>
            <w:r w:rsidRPr="00D5273A"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  <w:r w:rsidRPr="00D5273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D5273A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D5273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D5273A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D5273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516E0" w:rsidRDefault="00A516E0">
      <w:pPr>
        <w:rPr>
          <w:rFonts w:ascii="微软雅黑" w:eastAsia="微软雅黑" w:hAnsi="微软雅黑" w:cs="Times New Roman"/>
          <w:color w:val="000000"/>
          <w:spacing w:val="1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pacing w:val="12"/>
          <w:sz w:val="18"/>
          <w:szCs w:val="18"/>
          <w:shd w:val="clear" w:color="auto" w:fill="FFFFFF"/>
        </w:rPr>
        <w:t>备注：登记表所需内容，若预留空间不足，可自行下拉或添加单元格</w:t>
      </w:r>
    </w:p>
    <w:p w:rsidR="00A516E0" w:rsidRDefault="00A516E0">
      <w:pPr>
        <w:rPr>
          <w:rFonts w:cs="Times New Roman"/>
        </w:rPr>
      </w:pPr>
    </w:p>
    <w:sectPr w:rsidR="00A516E0" w:rsidSect="000D0356">
      <w:headerReference w:type="default" r:id="rId7"/>
      <w:pgSz w:w="11906" w:h="16838"/>
      <w:pgMar w:top="1304" w:right="1417" w:bottom="130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E0" w:rsidRDefault="00A51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16E0" w:rsidRDefault="00A51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E0" w:rsidRDefault="00A51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16E0" w:rsidRDefault="00A51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E0" w:rsidRDefault="00A516E0" w:rsidP="00ED743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C241"/>
    <w:multiLevelType w:val="singleLevel"/>
    <w:tmpl w:val="6DCFC24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201554"/>
    <w:rsid w:val="000D0356"/>
    <w:rsid w:val="00A516E0"/>
    <w:rsid w:val="00A806A4"/>
    <w:rsid w:val="00D5273A"/>
    <w:rsid w:val="00ED7433"/>
    <w:rsid w:val="0B675888"/>
    <w:rsid w:val="145F5C8F"/>
    <w:rsid w:val="1DB47B11"/>
    <w:rsid w:val="21AC38F9"/>
    <w:rsid w:val="25DF7632"/>
    <w:rsid w:val="274267A6"/>
    <w:rsid w:val="31834D41"/>
    <w:rsid w:val="34023ABB"/>
    <w:rsid w:val="35D41AAD"/>
    <w:rsid w:val="3C5B7A15"/>
    <w:rsid w:val="3EDA4680"/>
    <w:rsid w:val="45201554"/>
    <w:rsid w:val="468C1E9A"/>
    <w:rsid w:val="4EDB1FE6"/>
    <w:rsid w:val="504C03A4"/>
    <w:rsid w:val="548F619E"/>
    <w:rsid w:val="6674263F"/>
    <w:rsid w:val="66F60DD6"/>
    <w:rsid w:val="6CF34105"/>
    <w:rsid w:val="6F2D1ECA"/>
    <w:rsid w:val="704C0B25"/>
    <w:rsid w:val="71291FD5"/>
    <w:rsid w:val="756F0ABF"/>
    <w:rsid w:val="78B3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5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0356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font01">
    <w:name w:val="font01"/>
    <w:basedOn w:val="DefaultParagraphFont"/>
    <w:uiPriority w:val="99"/>
    <w:rsid w:val="000D035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0D0356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rsid w:val="00ED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3FD1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3FD1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贵州财经大学商务学院辅导员招聘登记表</dc:title>
  <dc:subject/>
  <dc:creator>梵希</dc:creator>
  <cp:keywords/>
  <dc:description/>
  <cp:lastModifiedBy>abcd</cp:lastModifiedBy>
  <cp:revision>2</cp:revision>
  <dcterms:created xsi:type="dcterms:W3CDTF">2021-06-08T08:30:00Z</dcterms:created>
  <dcterms:modified xsi:type="dcterms:W3CDTF">2021-06-08T08:30:00Z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41DD2175BEA444918C19B50C7AC7865B</vt:lpwstr>
  </property>
</Properties>
</file>