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D3" w:rsidRPr="0087521C" w:rsidRDefault="003061D3">
      <w:pPr>
        <w:snapToGrid w:val="0"/>
        <w:spacing w:line="600" w:lineRule="exact"/>
        <w:rPr>
          <w:rFonts w:ascii="??_GB2312" w:eastAsia="Times New Roman" w:hAnsi="华文仿宋" w:cs="??_GB2312"/>
          <w:color w:val="000000"/>
          <w:sz w:val="32"/>
          <w:szCs w:val="32"/>
        </w:rPr>
      </w:pPr>
      <w:r w:rsidRPr="0087521C">
        <w:rPr>
          <w:rFonts w:ascii="??_GB2312" w:eastAsia="Times New Roman" w:hAnsi="华文仿宋"/>
          <w:color w:val="000000"/>
          <w:sz w:val="32"/>
          <w:szCs w:val="32"/>
        </w:rPr>
        <w:t>附件</w:t>
      </w:r>
      <w:r w:rsidRPr="0087521C">
        <w:rPr>
          <w:rFonts w:ascii="??_GB2312" w:eastAsia="Times New Roman" w:hAnsi="华文仿宋" w:cs="??_GB2312"/>
          <w:color w:val="000000"/>
          <w:sz w:val="32"/>
          <w:szCs w:val="32"/>
        </w:rPr>
        <w:t>2</w:t>
      </w:r>
    </w:p>
    <w:p w:rsidR="003061D3" w:rsidRPr="00583A94" w:rsidRDefault="003061D3">
      <w:pPr>
        <w:snapToGrid w:val="0"/>
        <w:spacing w:line="360" w:lineRule="auto"/>
        <w:jc w:val="center"/>
        <w:rPr>
          <w:rFonts w:ascii="方正小标宋简体" w:eastAsia="方正小标宋简体" w:hAnsi="方正小标宋简体"/>
          <w:color w:val="000000"/>
          <w:sz w:val="44"/>
          <w:szCs w:val="44"/>
        </w:rPr>
      </w:pPr>
      <w:r w:rsidRPr="00583A94">
        <w:rPr>
          <w:rFonts w:ascii="方正小标宋简体" w:eastAsia="方正小标宋简体" w:hAnsi="方正小标宋简体" w:cs="方正小标宋简体" w:hint="eastAsia"/>
          <w:color w:val="000000"/>
          <w:sz w:val="44"/>
          <w:szCs w:val="44"/>
        </w:rPr>
        <w:t>进站申请材料清单</w:t>
      </w:r>
    </w:p>
    <w:p w:rsidR="003061D3" w:rsidRPr="00583A94" w:rsidRDefault="003061D3">
      <w:pPr>
        <w:snapToGrid w:val="0"/>
        <w:spacing w:line="360" w:lineRule="auto"/>
        <w:jc w:val="center"/>
        <w:rPr>
          <w:rFonts w:ascii="??_GB2312" w:eastAsia="Times New Roman" w:hAnsi="??_GB2312"/>
          <w:color w:val="000000"/>
          <w:sz w:val="32"/>
          <w:szCs w:val="32"/>
        </w:rPr>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9"/>
        <w:gridCol w:w="861"/>
        <w:gridCol w:w="6809"/>
        <w:gridCol w:w="889"/>
      </w:tblGrid>
      <w:tr w:rsidR="003061D3" w:rsidRPr="00535086">
        <w:trPr>
          <w:trHeight w:val="889"/>
          <w:jc w:val="center"/>
        </w:trPr>
        <w:tc>
          <w:tcPr>
            <w:tcW w:w="899" w:type="dxa"/>
            <w:vAlign w:val="center"/>
          </w:tcPr>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类别</w:t>
            </w:r>
          </w:p>
        </w:tc>
        <w:tc>
          <w:tcPr>
            <w:tcW w:w="861" w:type="dxa"/>
            <w:vAlign w:val="center"/>
          </w:tcPr>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编号</w:t>
            </w:r>
          </w:p>
        </w:tc>
        <w:tc>
          <w:tcPr>
            <w:tcW w:w="6809" w:type="dxa"/>
            <w:vAlign w:val="center"/>
          </w:tcPr>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材料名称</w:t>
            </w:r>
          </w:p>
        </w:tc>
        <w:tc>
          <w:tcPr>
            <w:tcW w:w="889" w:type="dxa"/>
            <w:vAlign w:val="center"/>
          </w:tcPr>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数量</w:t>
            </w:r>
          </w:p>
        </w:tc>
      </w:tr>
      <w:tr w:rsidR="003061D3" w:rsidRPr="00535086">
        <w:trPr>
          <w:trHeight w:val="859"/>
          <w:jc w:val="center"/>
        </w:trPr>
        <w:tc>
          <w:tcPr>
            <w:tcW w:w="899" w:type="dxa"/>
            <w:vMerge w:val="restart"/>
            <w:vAlign w:val="center"/>
          </w:tcPr>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基</w:t>
            </w:r>
          </w:p>
          <w:p w:rsidR="003061D3" w:rsidRPr="00535086" w:rsidRDefault="003061D3">
            <w:pPr>
              <w:snapToGrid w:val="0"/>
              <w:jc w:val="center"/>
              <w:rPr>
                <w:rFonts w:ascii="华文仿宋" w:eastAsia="华文仿宋" w:hAnsi="华文仿宋"/>
                <w:color w:val="000000"/>
                <w:sz w:val="32"/>
                <w:szCs w:val="32"/>
              </w:rPr>
            </w:pPr>
          </w:p>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本</w:t>
            </w:r>
          </w:p>
          <w:p w:rsidR="003061D3" w:rsidRPr="00535086" w:rsidRDefault="003061D3">
            <w:pPr>
              <w:snapToGrid w:val="0"/>
              <w:jc w:val="center"/>
              <w:rPr>
                <w:rFonts w:ascii="华文仿宋" w:eastAsia="华文仿宋" w:hAnsi="华文仿宋"/>
                <w:color w:val="000000"/>
                <w:sz w:val="32"/>
                <w:szCs w:val="32"/>
              </w:rPr>
            </w:pPr>
          </w:p>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材</w:t>
            </w:r>
          </w:p>
          <w:p w:rsidR="003061D3" w:rsidRPr="00535086" w:rsidRDefault="003061D3">
            <w:pPr>
              <w:snapToGrid w:val="0"/>
              <w:jc w:val="center"/>
              <w:rPr>
                <w:rFonts w:ascii="华文仿宋" w:eastAsia="华文仿宋" w:hAnsi="华文仿宋"/>
                <w:color w:val="000000"/>
                <w:sz w:val="32"/>
                <w:szCs w:val="32"/>
              </w:rPr>
            </w:pPr>
          </w:p>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料</w:t>
            </w: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1</w:t>
            </w:r>
          </w:p>
        </w:tc>
        <w:tc>
          <w:tcPr>
            <w:tcW w:w="6809" w:type="dxa"/>
            <w:vAlign w:val="center"/>
          </w:tcPr>
          <w:p w:rsidR="003061D3" w:rsidRPr="00535086" w:rsidRDefault="003061D3">
            <w:pPr>
              <w:snapToGrid w:val="0"/>
              <w:jc w:val="left"/>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个人简历、身份证复印件</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3</w:t>
            </w:r>
          </w:p>
        </w:tc>
      </w:tr>
      <w:tr w:rsidR="003061D3" w:rsidRPr="00535086">
        <w:trPr>
          <w:trHeight w:val="913"/>
          <w:jc w:val="center"/>
        </w:trPr>
        <w:tc>
          <w:tcPr>
            <w:tcW w:w="899" w:type="dxa"/>
            <w:vMerge/>
            <w:vAlign w:val="center"/>
          </w:tcPr>
          <w:p w:rsidR="003061D3" w:rsidRPr="00535086" w:rsidRDefault="003061D3">
            <w:pPr>
              <w:snapToGrid w:val="0"/>
              <w:jc w:val="center"/>
              <w:rPr>
                <w:rFonts w:ascii="华文仿宋" w:eastAsia="华文仿宋" w:hAnsi="华文仿宋"/>
                <w:color w:val="000000"/>
                <w:sz w:val="32"/>
                <w:szCs w:val="32"/>
              </w:rPr>
            </w:pP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2</w:t>
            </w:r>
          </w:p>
        </w:tc>
        <w:tc>
          <w:tcPr>
            <w:tcW w:w="6809" w:type="dxa"/>
            <w:vAlign w:val="center"/>
          </w:tcPr>
          <w:p w:rsidR="003061D3" w:rsidRPr="00535086" w:rsidRDefault="003061D3">
            <w:pPr>
              <w:snapToGrid w:val="0"/>
              <w:jc w:val="left"/>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博士后人员进站申请表（原件）</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3</w:t>
            </w:r>
          </w:p>
        </w:tc>
      </w:tr>
      <w:tr w:rsidR="003061D3" w:rsidRPr="00535086">
        <w:trPr>
          <w:trHeight w:val="818"/>
          <w:jc w:val="center"/>
        </w:trPr>
        <w:tc>
          <w:tcPr>
            <w:tcW w:w="899" w:type="dxa"/>
            <w:vMerge/>
            <w:vAlign w:val="center"/>
          </w:tcPr>
          <w:p w:rsidR="003061D3" w:rsidRPr="00535086" w:rsidRDefault="003061D3">
            <w:pPr>
              <w:snapToGrid w:val="0"/>
              <w:jc w:val="center"/>
              <w:rPr>
                <w:rFonts w:ascii="华文仿宋" w:eastAsia="华文仿宋" w:hAnsi="华文仿宋"/>
                <w:color w:val="000000"/>
                <w:sz w:val="32"/>
                <w:szCs w:val="32"/>
              </w:rPr>
            </w:pP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3</w:t>
            </w:r>
          </w:p>
        </w:tc>
        <w:tc>
          <w:tcPr>
            <w:tcW w:w="6809" w:type="dxa"/>
            <w:vAlign w:val="center"/>
          </w:tcPr>
          <w:p w:rsidR="003061D3" w:rsidRPr="00535086" w:rsidRDefault="003061D3">
            <w:pPr>
              <w:snapToGrid w:val="0"/>
              <w:jc w:val="left"/>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博士后人员进站审核表（原件）</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3</w:t>
            </w:r>
          </w:p>
        </w:tc>
      </w:tr>
      <w:tr w:rsidR="003061D3" w:rsidRPr="00535086">
        <w:trPr>
          <w:trHeight w:val="920"/>
          <w:jc w:val="center"/>
        </w:trPr>
        <w:tc>
          <w:tcPr>
            <w:tcW w:w="899" w:type="dxa"/>
            <w:vMerge/>
            <w:vAlign w:val="center"/>
          </w:tcPr>
          <w:p w:rsidR="003061D3" w:rsidRPr="00535086" w:rsidRDefault="003061D3">
            <w:pPr>
              <w:snapToGrid w:val="0"/>
              <w:jc w:val="center"/>
              <w:rPr>
                <w:rFonts w:ascii="华文仿宋" w:eastAsia="华文仿宋" w:hAnsi="华文仿宋"/>
                <w:color w:val="000000"/>
                <w:sz w:val="32"/>
                <w:szCs w:val="32"/>
              </w:rPr>
            </w:pP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4</w:t>
            </w:r>
          </w:p>
        </w:tc>
        <w:tc>
          <w:tcPr>
            <w:tcW w:w="6809" w:type="dxa"/>
            <w:vAlign w:val="center"/>
          </w:tcPr>
          <w:p w:rsidR="003061D3" w:rsidRPr="00A110E8" w:rsidRDefault="003061D3" w:rsidP="00A110E8">
            <w:pPr>
              <w:snapToGrid w:val="0"/>
              <w:jc w:val="left"/>
              <w:rPr>
                <w:rFonts w:ascii="华文仿宋" w:eastAsia="华文仿宋" w:hAnsi="华文仿宋"/>
                <w:color w:val="FF0000"/>
                <w:sz w:val="32"/>
                <w:szCs w:val="32"/>
              </w:rPr>
            </w:pPr>
            <w:r w:rsidRPr="00157829">
              <w:rPr>
                <w:rFonts w:ascii="华文仿宋" w:eastAsia="华文仿宋" w:hAnsi="华文仿宋" w:cs="华文仿宋" w:hint="eastAsia"/>
                <w:color w:val="000000"/>
                <w:sz w:val="32"/>
                <w:szCs w:val="32"/>
              </w:rPr>
              <w:t>学位证书复印件（应届博士未取得博士学位证书者可进站</w:t>
            </w:r>
            <w:r w:rsidRPr="00157829">
              <w:rPr>
                <w:rFonts w:ascii="华文仿宋" w:eastAsia="华文仿宋" w:hAnsi="华文仿宋" w:cs="华文仿宋"/>
                <w:color w:val="000000"/>
                <w:sz w:val="32"/>
                <w:szCs w:val="32"/>
              </w:rPr>
              <w:t>6</w:t>
            </w:r>
            <w:r w:rsidRPr="00157829">
              <w:rPr>
                <w:rFonts w:ascii="华文仿宋" w:eastAsia="华文仿宋" w:hAnsi="华文仿宋" w:cs="华文仿宋" w:hint="eastAsia"/>
                <w:color w:val="000000"/>
                <w:sz w:val="32"/>
                <w:szCs w:val="32"/>
              </w:rPr>
              <w:t>个月内提供）</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3</w:t>
            </w:r>
          </w:p>
        </w:tc>
      </w:tr>
      <w:tr w:rsidR="003061D3" w:rsidRPr="00535086">
        <w:trPr>
          <w:trHeight w:val="884"/>
          <w:jc w:val="center"/>
        </w:trPr>
        <w:tc>
          <w:tcPr>
            <w:tcW w:w="899" w:type="dxa"/>
            <w:vMerge/>
            <w:vAlign w:val="center"/>
          </w:tcPr>
          <w:p w:rsidR="003061D3" w:rsidRPr="00535086" w:rsidRDefault="003061D3">
            <w:pPr>
              <w:snapToGrid w:val="0"/>
              <w:jc w:val="center"/>
              <w:rPr>
                <w:rFonts w:ascii="华文仿宋" w:eastAsia="华文仿宋" w:hAnsi="华文仿宋"/>
                <w:color w:val="000000"/>
                <w:sz w:val="32"/>
                <w:szCs w:val="32"/>
              </w:rPr>
            </w:pP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5</w:t>
            </w:r>
          </w:p>
        </w:tc>
        <w:tc>
          <w:tcPr>
            <w:tcW w:w="6809" w:type="dxa"/>
            <w:vAlign w:val="center"/>
          </w:tcPr>
          <w:p w:rsidR="003061D3" w:rsidRPr="00535086" w:rsidRDefault="003061D3">
            <w:pPr>
              <w:snapToGrid w:val="0"/>
              <w:jc w:val="left"/>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《申请博士后人员科研合作意向书》</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3</w:t>
            </w:r>
          </w:p>
        </w:tc>
      </w:tr>
      <w:tr w:rsidR="003061D3" w:rsidRPr="00535086">
        <w:trPr>
          <w:trHeight w:val="1972"/>
          <w:jc w:val="center"/>
        </w:trPr>
        <w:tc>
          <w:tcPr>
            <w:tcW w:w="899" w:type="dxa"/>
            <w:vMerge w:val="restart"/>
            <w:vAlign w:val="center"/>
          </w:tcPr>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补</w:t>
            </w:r>
          </w:p>
          <w:p w:rsidR="003061D3" w:rsidRPr="00535086" w:rsidRDefault="003061D3">
            <w:pPr>
              <w:snapToGrid w:val="0"/>
              <w:jc w:val="center"/>
              <w:rPr>
                <w:rFonts w:ascii="华文仿宋" w:eastAsia="华文仿宋" w:hAnsi="华文仿宋"/>
                <w:color w:val="000000"/>
                <w:sz w:val="32"/>
                <w:szCs w:val="32"/>
              </w:rPr>
            </w:pPr>
          </w:p>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充</w:t>
            </w:r>
          </w:p>
          <w:p w:rsidR="003061D3" w:rsidRPr="00535086" w:rsidRDefault="003061D3">
            <w:pPr>
              <w:snapToGrid w:val="0"/>
              <w:jc w:val="center"/>
              <w:rPr>
                <w:rFonts w:ascii="华文仿宋" w:eastAsia="华文仿宋" w:hAnsi="华文仿宋"/>
                <w:color w:val="000000"/>
                <w:sz w:val="32"/>
                <w:szCs w:val="32"/>
              </w:rPr>
            </w:pPr>
          </w:p>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材</w:t>
            </w:r>
          </w:p>
          <w:p w:rsidR="003061D3" w:rsidRPr="00535086" w:rsidRDefault="003061D3">
            <w:pPr>
              <w:snapToGrid w:val="0"/>
              <w:jc w:val="center"/>
              <w:rPr>
                <w:rFonts w:ascii="华文仿宋" w:eastAsia="华文仿宋" w:hAnsi="华文仿宋"/>
                <w:color w:val="000000"/>
                <w:sz w:val="32"/>
                <w:szCs w:val="32"/>
              </w:rPr>
            </w:pPr>
          </w:p>
          <w:p w:rsidR="003061D3" w:rsidRPr="00535086" w:rsidRDefault="003061D3">
            <w:pPr>
              <w:snapToGrid w:val="0"/>
              <w:jc w:val="center"/>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料</w:t>
            </w: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6</w:t>
            </w:r>
          </w:p>
        </w:tc>
        <w:tc>
          <w:tcPr>
            <w:tcW w:w="6809" w:type="dxa"/>
            <w:vAlign w:val="center"/>
          </w:tcPr>
          <w:p w:rsidR="003061D3" w:rsidRPr="00535086" w:rsidRDefault="003061D3">
            <w:pPr>
              <w:snapToGrid w:val="0"/>
              <w:jc w:val="left"/>
              <w:rPr>
                <w:rFonts w:ascii="华文仿宋" w:eastAsia="华文仿宋" w:hAnsi="华文仿宋"/>
                <w:color w:val="000000"/>
                <w:sz w:val="32"/>
                <w:szCs w:val="32"/>
              </w:rPr>
            </w:pPr>
            <w:r>
              <w:rPr>
                <w:rFonts w:ascii="华文仿宋" w:eastAsia="华文仿宋" w:hAnsi="华文仿宋" w:cs="华文仿宋" w:hint="eastAsia"/>
                <w:color w:val="000000"/>
                <w:sz w:val="32"/>
                <w:szCs w:val="32"/>
              </w:rPr>
              <w:t>委托培养、定向培养、在职工作以及具有现役军人身份的提交</w:t>
            </w:r>
            <w:r w:rsidRPr="00535086">
              <w:rPr>
                <w:rFonts w:ascii="华文仿宋" w:eastAsia="华文仿宋" w:hAnsi="华文仿宋" w:cs="华文仿宋" w:hint="eastAsia"/>
                <w:color w:val="000000"/>
                <w:sz w:val="32"/>
                <w:szCs w:val="32"/>
              </w:rPr>
              <w:t>由所在工作单位人事</w:t>
            </w:r>
            <w:r>
              <w:rPr>
                <w:rFonts w:ascii="华文仿宋" w:eastAsia="华文仿宋" w:hAnsi="华文仿宋" w:cs="华文仿宋" w:hint="eastAsia"/>
                <w:color w:val="000000"/>
                <w:sz w:val="32"/>
                <w:szCs w:val="32"/>
              </w:rPr>
              <w:t>或干部部门出具同意其脱产从事博士后研究工作及出站后工作分配意见</w:t>
            </w:r>
            <w:r w:rsidRPr="00535086">
              <w:rPr>
                <w:rFonts w:ascii="华文仿宋" w:eastAsia="华文仿宋" w:hAnsi="华文仿宋" w:cs="华文仿宋" w:hint="eastAsia"/>
                <w:color w:val="000000"/>
                <w:sz w:val="32"/>
                <w:szCs w:val="32"/>
              </w:rPr>
              <w:t>证明。（原件）</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1</w:t>
            </w:r>
          </w:p>
        </w:tc>
      </w:tr>
      <w:tr w:rsidR="003061D3" w:rsidRPr="00535086">
        <w:trPr>
          <w:trHeight w:val="1980"/>
          <w:jc w:val="center"/>
        </w:trPr>
        <w:tc>
          <w:tcPr>
            <w:tcW w:w="899" w:type="dxa"/>
            <w:vMerge/>
            <w:vAlign w:val="center"/>
          </w:tcPr>
          <w:p w:rsidR="003061D3" w:rsidRPr="00535086" w:rsidRDefault="003061D3">
            <w:pPr>
              <w:snapToGrid w:val="0"/>
              <w:jc w:val="center"/>
              <w:rPr>
                <w:rFonts w:ascii="华文仿宋" w:eastAsia="华文仿宋" w:hAnsi="华文仿宋"/>
                <w:color w:val="000000"/>
                <w:sz w:val="32"/>
                <w:szCs w:val="32"/>
              </w:rPr>
            </w:pP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7</w:t>
            </w:r>
          </w:p>
        </w:tc>
        <w:tc>
          <w:tcPr>
            <w:tcW w:w="6809" w:type="dxa"/>
            <w:vAlign w:val="center"/>
          </w:tcPr>
          <w:p w:rsidR="003061D3" w:rsidRPr="00535086" w:rsidRDefault="003061D3">
            <w:pPr>
              <w:snapToGrid w:val="0"/>
              <w:jc w:val="left"/>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申请做二站博士后</w:t>
            </w:r>
            <w:r>
              <w:rPr>
                <w:rFonts w:ascii="华文仿宋" w:eastAsia="华文仿宋" w:hAnsi="华文仿宋" w:cs="华文仿宋" w:hint="eastAsia"/>
                <w:color w:val="000000"/>
                <w:sz w:val="32"/>
                <w:szCs w:val="32"/>
              </w:rPr>
              <w:t>的提交一站的《博士后人员工作期满登记表》、《博士后人员工作期满业务考核表》（原件或加盖存档人事部门</w:t>
            </w:r>
            <w:r>
              <w:rPr>
                <w:rFonts w:ascii="华文仿宋" w:eastAsia="华文仿宋" w:hAnsi="华文仿宋" w:cs="华文仿宋"/>
                <w:color w:val="000000"/>
                <w:sz w:val="32"/>
                <w:szCs w:val="32"/>
              </w:rPr>
              <w:t>/</w:t>
            </w:r>
            <w:r w:rsidRPr="00535086">
              <w:rPr>
                <w:rFonts w:ascii="华文仿宋" w:eastAsia="华文仿宋" w:hAnsi="华文仿宋" w:cs="华文仿宋" w:hint="eastAsia"/>
                <w:color w:val="000000"/>
                <w:sz w:val="32"/>
                <w:szCs w:val="32"/>
              </w:rPr>
              <w:t>人才服务机构公章）</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1</w:t>
            </w:r>
          </w:p>
        </w:tc>
      </w:tr>
      <w:tr w:rsidR="003061D3" w:rsidRPr="00535086">
        <w:trPr>
          <w:trHeight w:val="1741"/>
          <w:jc w:val="center"/>
        </w:trPr>
        <w:tc>
          <w:tcPr>
            <w:tcW w:w="899" w:type="dxa"/>
            <w:vMerge/>
            <w:vAlign w:val="center"/>
          </w:tcPr>
          <w:p w:rsidR="003061D3" w:rsidRPr="00535086" w:rsidRDefault="003061D3">
            <w:pPr>
              <w:snapToGrid w:val="0"/>
              <w:jc w:val="center"/>
              <w:rPr>
                <w:rFonts w:ascii="华文仿宋" w:eastAsia="华文仿宋" w:hAnsi="华文仿宋"/>
                <w:color w:val="000000"/>
                <w:sz w:val="32"/>
                <w:szCs w:val="32"/>
              </w:rPr>
            </w:pPr>
          </w:p>
        </w:tc>
        <w:tc>
          <w:tcPr>
            <w:tcW w:w="861"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8</w:t>
            </w:r>
          </w:p>
        </w:tc>
        <w:tc>
          <w:tcPr>
            <w:tcW w:w="6809" w:type="dxa"/>
            <w:vAlign w:val="center"/>
          </w:tcPr>
          <w:p w:rsidR="003061D3" w:rsidRPr="00535086" w:rsidRDefault="003061D3">
            <w:pPr>
              <w:snapToGrid w:val="0"/>
              <w:jc w:val="left"/>
              <w:rPr>
                <w:rFonts w:ascii="华文仿宋" w:eastAsia="华文仿宋" w:hAnsi="华文仿宋"/>
                <w:color w:val="000000"/>
                <w:sz w:val="32"/>
                <w:szCs w:val="32"/>
              </w:rPr>
            </w:pPr>
            <w:r w:rsidRPr="00535086">
              <w:rPr>
                <w:rFonts w:ascii="华文仿宋" w:eastAsia="华文仿宋" w:hAnsi="华文仿宋" w:cs="华文仿宋" w:hint="eastAsia"/>
                <w:color w:val="000000"/>
                <w:sz w:val="32"/>
                <w:szCs w:val="32"/>
              </w:rPr>
              <w:t>与工作站或企事业单位联合培养博士后申请者</w:t>
            </w:r>
            <w:r>
              <w:rPr>
                <w:rFonts w:ascii="华文仿宋" w:eastAsia="华文仿宋" w:hAnsi="华文仿宋" w:cs="华文仿宋" w:hint="eastAsia"/>
                <w:color w:val="000000"/>
                <w:sz w:val="32"/>
                <w:szCs w:val="32"/>
              </w:rPr>
              <w:t>，提交</w:t>
            </w:r>
            <w:r w:rsidRPr="00535086">
              <w:rPr>
                <w:rFonts w:ascii="华文仿宋" w:eastAsia="华文仿宋" w:hAnsi="华文仿宋" w:cs="华文仿宋" w:hint="eastAsia"/>
                <w:color w:val="000000"/>
                <w:sz w:val="32"/>
                <w:szCs w:val="32"/>
              </w:rPr>
              <w:t>《博士后科研工作站研究项目指导小组考核意见表》、《联合培养博士后人员协议书》</w:t>
            </w:r>
          </w:p>
        </w:tc>
        <w:tc>
          <w:tcPr>
            <w:tcW w:w="889" w:type="dxa"/>
            <w:vAlign w:val="center"/>
          </w:tcPr>
          <w:p w:rsidR="003061D3" w:rsidRPr="00535086" w:rsidRDefault="003061D3">
            <w:pPr>
              <w:snapToGrid w:val="0"/>
              <w:jc w:val="center"/>
              <w:rPr>
                <w:rFonts w:ascii="华文仿宋" w:eastAsia="华文仿宋" w:hAnsi="华文仿宋" w:cs="华文仿宋"/>
                <w:color w:val="000000"/>
                <w:sz w:val="32"/>
                <w:szCs w:val="32"/>
              </w:rPr>
            </w:pPr>
            <w:r w:rsidRPr="00535086">
              <w:rPr>
                <w:rFonts w:ascii="华文仿宋" w:eastAsia="华文仿宋" w:hAnsi="华文仿宋" w:cs="华文仿宋"/>
                <w:color w:val="000000"/>
                <w:sz w:val="32"/>
                <w:szCs w:val="32"/>
              </w:rPr>
              <w:t>1</w:t>
            </w:r>
          </w:p>
        </w:tc>
      </w:tr>
    </w:tbl>
    <w:p w:rsidR="003061D3" w:rsidRPr="00535086" w:rsidRDefault="003061D3" w:rsidP="002A05FE">
      <w:pPr>
        <w:spacing w:line="480" w:lineRule="exact"/>
        <w:rPr>
          <w:rFonts w:ascii="华文仿宋" w:eastAsia="华文仿宋" w:hAnsi="华文仿宋"/>
          <w:color w:val="000000"/>
          <w:sz w:val="24"/>
          <w:szCs w:val="24"/>
        </w:rPr>
      </w:pPr>
      <w:r w:rsidRPr="00535086">
        <w:rPr>
          <w:rFonts w:ascii="华文仿宋" w:eastAsia="华文仿宋" w:hAnsi="华文仿宋" w:cs="华文仿宋" w:hint="eastAsia"/>
          <w:color w:val="000000"/>
          <w:sz w:val="24"/>
          <w:szCs w:val="24"/>
        </w:rPr>
        <w:t>注：编号为</w:t>
      </w:r>
      <w:r w:rsidRPr="00535086">
        <w:rPr>
          <w:rFonts w:ascii="华文仿宋" w:eastAsia="华文仿宋" w:hAnsi="华文仿宋" w:cs="华文仿宋"/>
          <w:color w:val="000000"/>
          <w:sz w:val="24"/>
          <w:szCs w:val="24"/>
        </w:rPr>
        <w:t>3</w:t>
      </w:r>
      <w:r w:rsidRPr="00535086">
        <w:rPr>
          <w:rFonts w:ascii="华文仿宋" w:eastAsia="华文仿宋" w:hAnsi="华文仿宋" w:cs="华文仿宋" w:hint="eastAsia"/>
          <w:color w:val="000000"/>
          <w:sz w:val="24"/>
          <w:szCs w:val="24"/>
        </w:rPr>
        <w:t>、</w:t>
      </w:r>
      <w:r w:rsidRPr="00535086">
        <w:rPr>
          <w:rFonts w:ascii="华文仿宋" w:eastAsia="华文仿宋" w:hAnsi="华文仿宋" w:cs="华文仿宋"/>
          <w:color w:val="000000"/>
          <w:sz w:val="24"/>
          <w:szCs w:val="24"/>
        </w:rPr>
        <w:t>8</w:t>
      </w:r>
      <w:r w:rsidRPr="00535086">
        <w:rPr>
          <w:rFonts w:ascii="华文仿宋" w:eastAsia="华文仿宋" w:hAnsi="华文仿宋" w:cs="华文仿宋" w:hint="eastAsia"/>
          <w:color w:val="000000"/>
          <w:sz w:val="24"/>
          <w:szCs w:val="24"/>
        </w:rPr>
        <w:t>的材料自行在中国博士后网站下载区下载。</w:t>
      </w:r>
    </w:p>
    <w:sectPr w:rsidR="003061D3" w:rsidRPr="00535086" w:rsidSect="00AD4A6C">
      <w:footerReference w:type="default" r:id="rId7"/>
      <w:headerReference w:type="first" r:id="rId8"/>
      <w:pgSz w:w="11906" w:h="16838"/>
      <w:pgMar w:top="1440" w:right="1106" w:bottom="1440" w:left="126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D3" w:rsidRDefault="003061D3" w:rsidP="00AD4A6C">
      <w:r>
        <w:separator/>
      </w:r>
    </w:p>
  </w:endnote>
  <w:endnote w:type="continuationSeparator" w:id="0">
    <w:p w:rsidR="003061D3" w:rsidRDefault="003061D3" w:rsidP="00AD4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Arial Unicode MS"/>
    <w:panose1 w:val="00000000000000000000"/>
    <w:charset w:val="00"/>
    <w:family w:val="auto"/>
    <w:notTrueType/>
    <w:pitch w:val="default"/>
    <w:sig w:usb0="00000003" w:usb1="00000000" w:usb2="00000000" w:usb3="00000000" w:csb0="00000001"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3" w:rsidRDefault="003061D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061D3" w:rsidRDefault="00306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D3" w:rsidRDefault="003061D3" w:rsidP="00AD4A6C">
      <w:r>
        <w:separator/>
      </w:r>
    </w:p>
  </w:footnote>
  <w:footnote w:type="continuationSeparator" w:id="0">
    <w:p w:rsidR="003061D3" w:rsidRDefault="003061D3" w:rsidP="00AD4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D3" w:rsidRDefault="003061D3" w:rsidP="003504DD">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DEC1"/>
    <w:multiLevelType w:val="singleLevel"/>
    <w:tmpl w:val="0E47DEC1"/>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7E6"/>
    <w:rsid w:val="000124A5"/>
    <w:rsid w:val="00015A4B"/>
    <w:rsid w:val="00017BF1"/>
    <w:rsid w:val="0002435D"/>
    <w:rsid w:val="0002785F"/>
    <w:rsid w:val="000310FB"/>
    <w:rsid w:val="00034389"/>
    <w:rsid w:val="00035F54"/>
    <w:rsid w:val="0003776B"/>
    <w:rsid w:val="00040F5C"/>
    <w:rsid w:val="0004228F"/>
    <w:rsid w:val="00047BC1"/>
    <w:rsid w:val="00054DA4"/>
    <w:rsid w:val="000558CE"/>
    <w:rsid w:val="000575C3"/>
    <w:rsid w:val="00064184"/>
    <w:rsid w:val="00067125"/>
    <w:rsid w:val="000774D5"/>
    <w:rsid w:val="000806C9"/>
    <w:rsid w:val="00080FF6"/>
    <w:rsid w:val="00082395"/>
    <w:rsid w:val="00086E22"/>
    <w:rsid w:val="00092F05"/>
    <w:rsid w:val="00094189"/>
    <w:rsid w:val="00096096"/>
    <w:rsid w:val="000A1BA3"/>
    <w:rsid w:val="000A3BD4"/>
    <w:rsid w:val="000A3D2F"/>
    <w:rsid w:val="000A7767"/>
    <w:rsid w:val="000B2A0D"/>
    <w:rsid w:val="000B2E50"/>
    <w:rsid w:val="000C1ACF"/>
    <w:rsid w:val="000C1D86"/>
    <w:rsid w:val="000C265B"/>
    <w:rsid w:val="000C36A0"/>
    <w:rsid w:val="000C3B9D"/>
    <w:rsid w:val="000C4B97"/>
    <w:rsid w:val="000D2A3C"/>
    <w:rsid w:val="000D417A"/>
    <w:rsid w:val="000E3E56"/>
    <w:rsid w:val="000E5D39"/>
    <w:rsid w:val="000E6F3B"/>
    <w:rsid w:val="000F0444"/>
    <w:rsid w:val="000F1949"/>
    <w:rsid w:val="000F1B4C"/>
    <w:rsid w:val="000F281C"/>
    <w:rsid w:val="000F3CD7"/>
    <w:rsid w:val="000F49BE"/>
    <w:rsid w:val="000F4EEC"/>
    <w:rsid w:val="000F601A"/>
    <w:rsid w:val="000F745D"/>
    <w:rsid w:val="00103E83"/>
    <w:rsid w:val="0010536F"/>
    <w:rsid w:val="001101CC"/>
    <w:rsid w:val="00112E11"/>
    <w:rsid w:val="00113E15"/>
    <w:rsid w:val="00115939"/>
    <w:rsid w:val="00117227"/>
    <w:rsid w:val="00117908"/>
    <w:rsid w:val="00121257"/>
    <w:rsid w:val="00123894"/>
    <w:rsid w:val="00125F3A"/>
    <w:rsid w:val="00135A5E"/>
    <w:rsid w:val="00144C17"/>
    <w:rsid w:val="00145884"/>
    <w:rsid w:val="00145E88"/>
    <w:rsid w:val="0014634C"/>
    <w:rsid w:val="00146E84"/>
    <w:rsid w:val="001503CD"/>
    <w:rsid w:val="001506CD"/>
    <w:rsid w:val="00150798"/>
    <w:rsid w:val="0015120F"/>
    <w:rsid w:val="0015309B"/>
    <w:rsid w:val="001542FD"/>
    <w:rsid w:val="0015436F"/>
    <w:rsid w:val="00154FE4"/>
    <w:rsid w:val="00155F0D"/>
    <w:rsid w:val="0015769A"/>
    <w:rsid w:val="00157829"/>
    <w:rsid w:val="00160359"/>
    <w:rsid w:val="001618F1"/>
    <w:rsid w:val="00161B8E"/>
    <w:rsid w:val="00164008"/>
    <w:rsid w:val="00165E26"/>
    <w:rsid w:val="0017096F"/>
    <w:rsid w:val="00173179"/>
    <w:rsid w:val="001766CA"/>
    <w:rsid w:val="00183094"/>
    <w:rsid w:val="001846FD"/>
    <w:rsid w:val="00184995"/>
    <w:rsid w:val="00186E8E"/>
    <w:rsid w:val="00187BD2"/>
    <w:rsid w:val="001953AF"/>
    <w:rsid w:val="0019584E"/>
    <w:rsid w:val="001A071C"/>
    <w:rsid w:val="001A16E7"/>
    <w:rsid w:val="001A2111"/>
    <w:rsid w:val="001B08E6"/>
    <w:rsid w:val="001B0A59"/>
    <w:rsid w:val="001B1FA1"/>
    <w:rsid w:val="001C020B"/>
    <w:rsid w:val="001C0E27"/>
    <w:rsid w:val="001C4535"/>
    <w:rsid w:val="001C6A43"/>
    <w:rsid w:val="001C739C"/>
    <w:rsid w:val="001D036B"/>
    <w:rsid w:val="001D0DC0"/>
    <w:rsid w:val="001D258D"/>
    <w:rsid w:val="001D7E4F"/>
    <w:rsid w:val="001E004B"/>
    <w:rsid w:val="001E00DD"/>
    <w:rsid w:val="001E3EAE"/>
    <w:rsid w:val="001E5280"/>
    <w:rsid w:val="001E53AA"/>
    <w:rsid w:val="001E6610"/>
    <w:rsid w:val="001E7739"/>
    <w:rsid w:val="001F2CF9"/>
    <w:rsid w:val="001F31D4"/>
    <w:rsid w:val="002014C7"/>
    <w:rsid w:val="002066DB"/>
    <w:rsid w:val="002118F6"/>
    <w:rsid w:val="00211B52"/>
    <w:rsid w:val="00211D37"/>
    <w:rsid w:val="002163D0"/>
    <w:rsid w:val="00220B86"/>
    <w:rsid w:val="00220FFE"/>
    <w:rsid w:val="0022131D"/>
    <w:rsid w:val="002218E0"/>
    <w:rsid w:val="00222377"/>
    <w:rsid w:val="00222D6D"/>
    <w:rsid w:val="00223102"/>
    <w:rsid w:val="0022404E"/>
    <w:rsid w:val="00230B6C"/>
    <w:rsid w:val="00232C0C"/>
    <w:rsid w:val="0023680B"/>
    <w:rsid w:val="00240C10"/>
    <w:rsid w:val="00240F78"/>
    <w:rsid w:val="00241C2D"/>
    <w:rsid w:val="00247F8D"/>
    <w:rsid w:val="0025329D"/>
    <w:rsid w:val="00261D5D"/>
    <w:rsid w:val="002659A2"/>
    <w:rsid w:val="00266479"/>
    <w:rsid w:val="0026691F"/>
    <w:rsid w:val="002676F7"/>
    <w:rsid w:val="00274B0D"/>
    <w:rsid w:val="00285991"/>
    <w:rsid w:val="00285DDA"/>
    <w:rsid w:val="00287448"/>
    <w:rsid w:val="00291C86"/>
    <w:rsid w:val="002942B3"/>
    <w:rsid w:val="00294BCB"/>
    <w:rsid w:val="00294F39"/>
    <w:rsid w:val="00294F8F"/>
    <w:rsid w:val="002950DA"/>
    <w:rsid w:val="00295B4F"/>
    <w:rsid w:val="00297E4A"/>
    <w:rsid w:val="002A01D9"/>
    <w:rsid w:val="002A05FE"/>
    <w:rsid w:val="002A2B83"/>
    <w:rsid w:val="002A4CDB"/>
    <w:rsid w:val="002B0531"/>
    <w:rsid w:val="002B3304"/>
    <w:rsid w:val="002B33CB"/>
    <w:rsid w:val="002B70BC"/>
    <w:rsid w:val="002B76E9"/>
    <w:rsid w:val="002C469C"/>
    <w:rsid w:val="002C6745"/>
    <w:rsid w:val="002D1EC6"/>
    <w:rsid w:val="002D20BE"/>
    <w:rsid w:val="002D2574"/>
    <w:rsid w:val="002D30DD"/>
    <w:rsid w:val="002D7142"/>
    <w:rsid w:val="002D767D"/>
    <w:rsid w:val="002E1096"/>
    <w:rsid w:val="002E1AD1"/>
    <w:rsid w:val="002E3168"/>
    <w:rsid w:val="002E33C9"/>
    <w:rsid w:val="002E37C2"/>
    <w:rsid w:val="002F11CB"/>
    <w:rsid w:val="002F40BD"/>
    <w:rsid w:val="002F7564"/>
    <w:rsid w:val="00301EEC"/>
    <w:rsid w:val="0030300D"/>
    <w:rsid w:val="00303245"/>
    <w:rsid w:val="00303AF8"/>
    <w:rsid w:val="00304D81"/>
    <w:rsid w:val="003061D3"/>
    <w:rsid w:val="0030690B"/>
    <w:rsid w:val="00307F40"/>
    <w:rsid w:val="00312D81"/>
    <w:rsid w:val="00316757"/>
    <w:rsid w:val="003305AE"/>
    <w:rsid w:val="003378B3"/>
    <w:rsid w:val="00343F44"/>
    <w:rsid w:val="0034620A"/>
    <w:rsid w:val="003466F1"/>
    <w:rsid w:val="00347617"/>
    <w:rsid w:val="003479C7"/>
    <w:rsid w:val="0035038D"/>
    <w:rsid w:val="003504DD"/>
    <w:rsid w:val="0035076F"/>
    <w:rsid w:val="00350BEA"/>
    <w:rsid w:val="0035673A"/>
    <w:rsid w:val="00363180"/>
    <w:rsid w:val="00364860"/>
    <w:rsid w:val="00365099"/>
    <w:rsid w:val="00365BEB"/>
    <w:rsid w:val="00372CBD"/>
    <w:rsid w:val="00373817"/>
    <w:rsid w:val="0037426A"/>
    <w:rsid w:val="00377B3A"/>
    <w:rsid w:val="00382A4D"/>
    <w:rsid w:val="00383E33"/>
    <w:rsid w:val="0038478E"/>
    <w:rsid w:val="00387EDF"/>
    <w:rsid w:val="00390BF8"/>
    <w:rsid w:val="00393CE5"/>
    <w:rsid w:val="0039503C"/>
    <w:rsid w:val="003A1302"/>
    <w:rsid w:val="003A61E0"/>
    <w:rsid w:val="003A7126"/>
    <w:rsid w:val="003A7505"/>
    <w:rsid w:val="003B1FF9"/>
    <w:rsid w:val="003B26E4"/>
    <w:rsid w:val="003B4BA8"/>
    <w:rsid w:val="003C0562"/>
    <w:rsid w:val="003C0A79"/>
    <w:rsid w:val="003C3A2C"/>
    <w:rsid w:val="003C3CA8"/>
    <w:rsid w:val="003C3D15"/>
    <w:rsid w:val="003C63D7"/>
    <w:rsid w:val="003C794F"/>
    <w:rsid w:val="003D2719"/>
    <w:rsid w:val="003D6012"/>
    <w:rsid w:val="003E27BC"/>
    <w:rsid w:val="003E349C"/>
    <w:rsid w:val="003E5DEE"/>
    <w:rsid w:val="003E7C17"/>
    <w:rsid w:val="003F0C7F"/>
    <w:rsid w:val="003F109E"/>
    <w:rsid w:val="003F2B45"/>
    <w:rsid w:val="003F4220"/>
    <w:rsid w:val="00400826"/>
    <w:rsid w:val="0040169E"/>
    <w:rsid w:val="0040444D"/>
    <w:rsid w:val="004058A2"/>
    <w:rsid w:val="00406D03"/>
    <w:rsid w:val="00406E4E"/>
    <w:rsid w:val="0041122F"/>
    <w:rsid w:val="0041457D"/>
    <w:rsid w:val="00414CE8"/>
    <w:rsid w:val="00416AD3"/>
    <w:rsid w:val="00420A7E"/>
    <w:rsid w:val="0042158B"/>
    <w:rsid w:val="0043516A"/>
    <w:rsid w:val="00436E3D"/>
    <w:rsid w:val="00437D03"/>
    <w:rsid w:val="00440F58"/>
    <w:rsid w:val="00443727"/>
    <w:rsid w:val="0044374A"/>
    <w:rsid w:val="00443A22"/>
    <w:rsid w:val="004453B5"/>
    <w:rsid w:val="004455D5"/>
    <w:rsid w:val="00447BDD"/>
    <w:rsid w:val="004515E9"/>
    <w:rsid w:val="00454142"/>
    <w:rsid w:val="00456BC7"/>
    <w:rsid w:val="00463E21"/>
    <w:rsid w:val="0046481B"/>
    <w:rsid w:val="0046754E"/>
    <w:rsid w:val="00470C18"/>
    <w:rsid w:val="00472F97"/>
    <w:rsid w:val="0047655E"/>
    <w:rsid w:val="00481204"/>
    <w:rsid w:val="004817CC"/>
    <w:rsid w:val="00483EAD"/>
    <w:rsid w:val="0048468E"/>
    <w:rsid w:val="00484B9F"/>
    <w:rsid w:val="004854E8"/>
    <w:rsid w:val="00485978"/>
    <w:rsid w:val="00486D81"/>
    <w:rsid w:val="00486DF6"/>
    <w:rsid w:val="004939A3"/>
    <w:rsid w:val="00495BB6"/>
    <w:rsid w:val="0049691D"/>
    <w:rsid w:val="004A1E2F"/>
    <w:rsid w:val="004A2491"/>
    <w:rsid w:val="004A3E7F"/>
    <w:rsid w:val="004A52C7"/>
    <w:rsid w:val="004A68C1"/>
    <w:rsid w:val="004B0527"/>
    <w:rsid w:val="004B2167"/>
    <w:rsid w:val="004B62BF"/>
    <w:rsid w:val="004B7332"/>
    <w:rsid w:val="004C6D3E"/>
    <w:rsid w:val="004C710C"/>
    <w:rsid w:val="004C781C"/>
    <w:rsid w:val="004D2AE3"/>
    <w:rsid w:val="004D3492"/>
    <w:rsid w:val="004D3CA0"/>
    <w:rsid w:val="004D501A"/>
    <w:rsid w:val="004E37E7"/>
    <w:rsid w:val="004E4DA6"/>
    <w:rsid w:val="004E532F"/>
    <w:rsid w:val="004E6AB3"/>
    <w:rsid w:val="004F5EEC"/>
    <w:rsid w:val="004F653C"/>
    <w:rsid w:val="004F7A34"/>
    <w:rsid w:val="00500C5B"/>
    <w:rsid w:val="00504C77"/>
    <w:rsid w:val="00510F4D"/>
    <w:rsid w:val="00515F2D"/>
    <w:rsid w:val="00521F7E"/>
    <w:rsid w:val="00523193"/>
    <w:rsid w:val="0052340E"/>
    <w:rsid w:val="00524C00"/>
    <w:rsid w:val="00526D9B"/>
    <w:rsid w:val="00532FE7"/>
    <w:rsid w:val="00535086"/>
    <w:rsid w:val="00544A71"/>
    <w:rsid w:val="00545067"/>
    <w:rsid w:val="00546D1E"/>
    <w:rsid w:val="00547F8C"/>
    <w:rsid w:val="005509CB"/>
    <w:rsid w:val="00553473"/>
    <w:rsid w:val="0055370C"/>
    <w:rsid w:val="00554B6C"/>
    <w:rsid w:val="00555CC5"/>
    <w:rsid w:val="00563142"/>
    <w:rsid w:val="00563A92"/>
    <w:rsid w:val="005646CF"/>
    <w:rsid w:val="0056690D"/>
    <w:rsid w:val="0057698B"/>
    <w:rsid w:val="00583A94"/>
    <w:rsid w:val="00583E85"/>
    <w:rsid w:val="00584DA6"/>
    <w:rsid w:val="005851E7"/>
    <w:rsid w:val="00594A23"/>
    <w:rsid w:val="0059556C"/>
    <w:rsid w:val="00595775"/>
    <w:rsid w:val="00597EAA"/>
    <w:rsid w:val="005A6594"/>
    <w:rsid w:val="005A6C58"/>
    <w:rsid w:val="005A70B8"/>
    <w:rsid w:val="005A73A4"/>
    <w:rsid w:val="005A73CA"/>
    <w:rsid w:val="005B0C56"/>
    <w:rsid w:val="005B2C0B"/>
    <w:rsid w:val="005B4608"/>
    <w:rsid w:val="005B4784"/>
    <w:rsid w:val="005B7075"/>
    <w:rsid w:val="005B70FC"/>
    <w:rsid w:val="005C0F95"/>
    <w:rsid w:val="005C429A"/>
    <w:rsid w:val="005C598A"/>
    <w:rsid w:val="005C75E8"/>
    <w:rsid w:val="005D0235"/>
    <w:rsid w:val="005E3319"/>
    <w:rsid w:val="005E7C7B"/>
    <w:rsid w:val="005F4ACB"/>
    <w:rsid w:val="005F720F"/>
    <w:rsid w:val="005F7414"/>
    <w:rsid w:val="005F7ABF"/>
    <w:rsid w:val="00600AE6"/>
    <w:rsid w:val="00602C7D"/>
    <w:rsid w:val="006037F4"/>
    <w:rsid w:val="006052A0"/>
    <w:rsid w:val="00605CA8"/>
    <w:rsid w:val="00610263"/>
    <w:rsid w:val="0061031F"/>
    <w:rsid w:val="0061056E"/>
    <w:rsid w:val="00612187"/>
    <w:rsid w:val="006122D0"/>
    <w:rsid w:val="00613DCC"/>
    <w:rsid w:val="00615384"/>
    <w:rsid w:val="006209EA"/>
    <w:rsid w:val="00622BE8"/>
    <w:rsid w:val="0062493F"/>
    <w:rsid w:val="00624F19"/>
    <w:rsid w:val="00625351"/>
    <w:rsid w:val="006257B6"/>
    <w:rsid w:val="00625A1F"/>
    <w:rsid w:val="00627E69"/>
    <w:rsid w:val="006343F9"/>
    <w:rsid w:val="006412B4"/>
    <w:rsid w:val="00642305"/>
    <w:rsid w:val="0064316E"/>
    <w:rsid w:val="00643454"/>
    <w:rsid w:val="006438CF"/>
    <w:rsid w:val="00646EA0"/>
    <w:rsid w:val="00646EB7"/>
    <w:rsid w:val="00647D25"/>
    <w:rsid w:val="006515E5"/>
    <w:rsid w:val="006541C9"/>
    <w:rsid w:val="006612AD"/>
    <w:rsid w:val="00661F90"/>
    <w:rsid w:val="00662157"/>
    <w:rsid w:val="006665F4"/>
    <w:rsid w:val="00666B1E"/>
    <w:rsid w:val="006771A6"/>
    <w:rsid w:val="006809DA"/>
    <w:rsid w:val="00682329"/>
    <w:rsid w:val="006842E9"/>
    <w:rsid w:val="006876E8"/>
    <w:rsid w:val="00690CC5"/>
    <w:rsid w:val="0069453D"/>
    <w:rsid w:val="00695CEF"/>
    <w:rsid w:val="006A1819"/>
    <w:rsid w:val="006A2B29"/>
    <w:rsid w:val="006A50FD"/>
    <w:rsid w:val="006A528D"/>
    <w:rsid w:val="006A658A"/>
    <w:rsid w:val="006A7091"/>
    <w:rsid w:val="006B352D"/>
    <w:rsid w:val="006B489A"/>
    <w:rsid w:val="006B60B9"/>
    <w:rsid w:val="006C2A0C"/>
    <w:rsid w:val="006C74A3"/>
    <w:rsid w:val="006C7C5B"/>
    <w:rsid w:val="006D2E12"/>
    <w:rsid w:val="006D76AB"/>
    <w:rsid w:val="006E322C"/>
    <w:rsid w:val="006E35E4"/>
    <w:rsid w:val="006E60AA"/>
    <w:rsid w:val="006E76B3"/>
    <w:rsid w:val="006E7939"/>
    <w:rsid w:val="006E7FDB"/>
    <w:rsid w:val="006F1B01"/>
    <w:rsid w:val="006F2150"/>
    <w:rsid w:val="006F70A9"/>
    <w:rsid w:val="00706208"/>
    <w:rsid w:val="00711D28"/>
    <w:rsid w:val="007143C3"/>
    <w:rsid w:val="00715693"/>
    <w:rsid w:val="00720EC4"/>
    <w:rsid w:val="0072325A"/>
    <w:rsid w:val="00725CFF"/>
    <w:rsid w:val="007272C0"/>
    <w:rsid w:val="007274C8"/>
    <w:rsid w:val="00732803"/>
    <w:rsid w:val="00736661"/>
    <w:rsid w:val="00742DF8"/>
    <w:rsid w:val="00746C90"/>
    <w:rsid w:val="0074772D"/>
    <w:rsid w:val="00754983"/>
    <w:rsid w:val="00757816"/>
    <w:rsid w:val="00757FB9"/>
    <w:rsid w:val="00761A3A"/>
    <w:rsid w:val="007632A9"/>
    <w:rsid w:val="0076577F"/>
    <w:rsid w:val="00770293"/>
    <w:rsid w:val="007710BB"/>
    <w:rsid w:val="00775A1E"/>
    <w:rsid w:val="007842EF"/>
    <w:rsid w:val="007847FB"/>
    <w:rsid w:val="007873C6"/>
    <w:rsid w:val="00787648"/>
    <w:rsid w:val="00787E98"/>
    <w:rsid w:val="0079060A"/>
    <w:rsid w:val="00790D60"/>
    <w:rsid w:val="007925E6"/>
    <w:rsid w:val="007933D4"/>
    <w:rsid w:val="00793BA1"/>
    <w:rsid w:val="0079531A"/>
    <w:rsid w:val="00796C66"/>
    <w:rsid w:val="007A16D5"/>
    <w:rsid w:val="007A335F"/>
    <w:rsid w:val="007A4100"/>
    <w:rsid w:val="007A6405"/>
    <w:rsid w:val="007A65A0"/>
    <w:rsid w:val="007B0D31"/>
    <w:rsid w:val="007B4F26"/>
    <w:rsid w:val="007B58D5"/>
    <w:rsid w:val="007C01D1"/>
    <w:rsid w:val="007C0E8A"/>
    <w:rsid w:val="007C4CDB"/>
    <w:rsid w:val="007C621A"/>
    <w:rsid w:val="007C6DEE"/>
    <w:rsid w:val="007D2E52"/>
    <w:rsid w:val="007D516D"/>
    <w:rsid w:val="007D6328"/>
    <w:rsid w:val="007E1E60"/>
    <w:rsid w:val="007E38E5"/>
    <w:rsid w:val="007F178D"/>
    <w:rsid w:val="007F2B77"/>
    <w:rsid w:val="007F3910"/>
    <w:rsid w:val="007F7770"/>
    <w:rsid w:val="00803E9A"/>
    <w:rsid w:val="00805946"/>
    <w:rsid w:val="008073B4"/>
    <w:rsid w:val="00807CF4"/>
    <w:rsid w:val="00814411"/>
    <w:rsid w:val="00817CCC"/>
    <w:rsid w:val="00824A4A"/>
    <w:rsid w:val="008250D3"/>
    <w:rsid w:val="008304A2"/>
    <w:rsid w:val="00831E49"/>
    <w:rsid w:val="008329B0"/>
    <w:rsid w:val="00833546"/>
    <w:rsid w:val="0084144E"/>
    <w:rsid w:val="00845798"/>
    <w:rsid w:val="00845ECE"/>
    <w:rsid w:val="00847DB5"/>
    <w:rsid w:val="0085065A"/>
    <w:rsid w:val="00853A5D"/>
    <w:rsid w:val="00854327"/>
    <w:rsid w:val="00855BF4"/>
    <w:rsid w:val="00860E13"/>
    <w:rsid w:val="008637DC"/>
    <w:rsid w:val="00864C9F"/>
    <w:rsid w:val="00864D66"/>
    <w:rsid w:val="00866742"/>
    <w:rsid w:val="00866E08"/>
    <w:rsid w:val="00871FFA"/>
    <w:rsid w:val="0087521C"/>
    <w:rsid w:val="008767C5"/>
    <w:rsid w:val="00883551"/>
    <w:rsid w:val="008855A3"/>
    <w:rsid w:val="00886939"/>
    <w:rsid w:val="008902CB"/>
    <w:rsid w:val="00891754"/>
    <w:rsid w:val="00893E8B"/>
    <w:rsid w:val="00895580"/>
    <w:rsid w:val="0089691F"/>
    <w:rsid w:val="008A02C2"/>
    <w:rsid w:val="008A22E1"/>
    <w:rsid w:val="008A43B8"/>
    <w:rsid w:val="008A5721"/>
    <w:rsid w:val="008A6867"/>
    <w:rsid w:val="008B1D41"/>
    <w:rsid w:val="008B4C1A"/>
    <w:rsid w:val="008B5D38"/>
    <w:rsid w:val="008B5EC7"/>
    <w:rsid w:val="008C2646"/>
    <w:rsid w:val="008C3FA1"/>
    <w:rsid w:val="008C5B6A"/>
    <w:rsid w:val="008C6255"/>
    <w:rsid w:val="008C688D"/>
    <w:rsid w:val="008D2490"/>
    <w:rsid w:val="008D6BE0"/>
    <w:rsid w:val="008D7AB8"/>
    <w:rsid w:val="008D7BDB"/>
    <w:rsid w:val="008E1192"/>
    <w:rsid w:val="008E298B"/>
    <w:rsid w:val="008E333E"/>
    <w:rsid w:val="008F0C95"/>
    <w:rsid w:val="008F1537"/>
    <w:rsid w:val="008F5E82"/>
    <w:rsid w:val="008F79E0"/>
    <w:rsid w:val="00900043"/>
    <w:rsid w:val="00902DA0"/>
    <w:rsid w:val="0090433B"/>
    <w:rsid w:val="0090496A"/>
    <w:rsid w:val="009111D0"/>
    <w:rsid w:val="009115FA"/>
    <w:rsid w:val="00912A03"/>
    <w:rsid w:val="00913C8E"/>
    <w:rsid w:val="00913F82"/>
    <w:rsid w:val="00915FFB"/>
    <w:rsid w:val="00916225"/>
    <w:rsid w:val="00916423"/>
    <w:rsid w:val="0092025C"/>
    <w:rsid w:val="009210D2"/>
    <w:rsid w:val="0092203E"/>
    <w:rsid w:val="00932D24"/>
    <w:rsid w:val="00944AF7"/>
    <w:rsid w:val="009518EE"/>
    <w:rsid w:val="0095633A"/>
    <w:rsid w:val="009655B7"/>
    <w:rsid w:val="00966780"/>
    <w:rsid w:val="00972043"/>
    <w:rsid w:val="009732FF"/>
    <w:rsid w:val="00974C2A"/>
    <w:rsid w:val="00982CFD"/>
    <w:rsid w:val="0098380C"/>
    <w:rsid w:val="009850D2"/>
    <w:rsid w:val="00987EF2"/>
    <w:rsid w:val="00991517"/>
    <w:rsid w:val="0099217C"/>
    <w:rsid w:val="00992C38"/>
    <w:rsid w:val="00994757"/>
    <w:rsid w:val="009A1963"/>
    <w:rsid w:val="009A3FE4"/>
    <w:rsid w:val="009A7605"/>
    <w:rsid w:val="009B7AB3"/>
    <w:rsid w:val="009C0691"/>
    <w:rsid w:val="009D281E"/>
    <w:rsid w:val="009D2B9C"/>
    <w:rsid w:val="009D539E"/>
    <w:rsid w:val="009D618C"/>
    <w:rsid w:val="009D6B40"/>
    <w:rsid w:val="009E21B1"/>
    <w:rsid w:val="009F31A6"/>
    <w:rsid w:val="009F3EAC"/>
    <w:rsid w:val="009F4F5D"/>
    <w:rsid w:val="009F58ED"/>
    <w:rsid w:val="009F5AB5"/>
    <w:rsid w:val="009F6B0D"/>
    <w:rsid w:val="00A0408A"/>
    <w:rsid w:val="00A04D6D"/>
    <w:rsid w:val="00A057FD"/>
    <w:rsid w:val="00A110E8"/>
    <w:rsid w:val="00A15BFB"/>
    <w:rsid w:val="00A213A1"/>
    <w:rsid w:val="00A2265D"/>
    <w:rsid w:val="00A2329D"/>
    <w:rsid w:val="00A24031"/>
    <w:rsid w:val="00A271F2"/>
    <w:rsid w:val="00A377C9"/>
    <w:rsid w:val="00A4104E"/>
    <w:rsid w:val="00A41A30"/>
    <w:rsid w:val="00A42D29"/>
    <w:rsid w:val="00A46ED8"/>
    <w:rsid w:val="00A51123"/>
    <w:rsid w:val="00A61581"/>
    <w:rsid w:val="00A7364A"/>
    <w:rsid w:val="00A73DBC"/>
    <w:rsid w:val="00A7501F"/>
    <w:rsid w:val="00A813FA"/>
    <w:rsid w:val="00A828A5"/>
    <w:rsid w:val="00A82D69"/>
    <w:rsid w:val="00A84E47"/>
    <w:rsid w:val="00A8796B"/>
    <w:rsid w:val="00A87EA2"/>
    <w:rsid w:val="00A91303"/>
    <w:rsid w:val="00A92B8E"/>
    <w:rsid w:val="00A96BA9"/>
    <w:rsid w:val="00AA2497"/>
    <w:rsid w:val="00AA3A69"/>
    <w:rsid w:val="00AA3DFA"/>
    <w:rsid w:val="00AA5746"/>
    <w:rsid w:val="00AA5EDD"/>
    <w:rsid w:val="00AB35A7"/>
    <w:rsid w:val="00AB6CF7"/>
    <w:rsid w:val="00AC0CE8"/>
    <w:rsid w:val="00AC19D0"/>
    <w:rsid w:val="00AD29EE"/>
    <w:rsid w:val="00AD4A6C"/>
    <w:rsid w:val="00AD4E77"/>
    <w:rsid w:val="00AD680C"/>
    <w:rsid w:val="00AD7C23"/>
    <w:rsid w:val="00AE11F0"/>
    <w:rsid w:val="00AE15C4"/>
    <w:rsid w:val="00AE16B3"/>
    <w:rsid w:val="00AE2479"/>
    <w:rsid w:val="00AE4B9F"/>
    <w:rsid w:val="00AE6FBC"/>
    <w:rsid w:val="00AE7131"/>
    <w:rsid w:val="00AE71BA"/>
    <w:rsid w:val="00AF6CF7"/>
    <w:rsid w:val="00B009DF"/>
    <w:rsid w:val="00B01501"/>
    <w:rsid w:val="00B0184F"/>
    <w:rsid w:val="00B14995"/>
    <w:rsid w:val="00B17F05"/>
    <w:rsid w:val="00B21A78"/>
    <w:rsid w:val="00B21B56"/>
    <w:rsid w:val="00B24E56"/>
    <w:rsid w:val="00B251FE"/>
    <w:rsid w:val="00B366B5"/>
    <w:rsid w:val="00B371B7"/>
    <w:rsid w:val="00B43348"/>
    <w:rsid w:val="00B44A1A"/>
    <w:rsid w:val="00B458A1"/>
    <w:rsid w:val="00B5598B"/>
    <w:rsid w:val="00B560A8"/>
    <w:rsid w:val="00B56CBC"/>
    <w:rsid w:val="00B57220"/>
    <w:rsid w:val="00B6754A"/>
    <w:rsid w:val="00B70F6F"/>
    <w:rsid w:val="00B7202D"/>
    <w:rsid w:val="00B76C3C"/>
    <w:rsid w:val="00B776DC"/>
    <w:rsid w:val="00B805BC"/>
    <w:rsid w:val="00B8107F"/>
    <w:rsid w:val="00B9282C"/>
    <w:rsid w:val="00B93BF4"/>
    <w:rsid w:val="00B94F64"/>
    <w:rsid w:val="00B9673A"/>
    <w:rsid w:val="00BA1490"/>
    <w:rsid w:val="00BA15D5"/>
    <w:rsid w:val="00BA2773"/>
    <w:rsid w:val="00BA2B2A"/>
    <w:rsid w:val="00BA413A"/>
    <w:rsid w:val="00BB153B"/>
    <w:rsid w:val="00BB3A76"/>
    <w:rsid w:val="00BB5A39"/>
    <w:rsid w:val="00BB797F"/>
    <w:rsid w:val="00BC19C9"/>
    <w:rsid w:val="00BC1D94"/>
    <w:rsid w:val="00BD1411"/>
    <w:rsid w:val="00BD2C04"/>
    <w:rsid w:val="00BD48CF"/>
    <w:rsid w:val="00BD5A28"/>
    <w:rsid w:val="00BE0421"/>
    <w:rsid w:val="00BE0E35"/>
    <w:rsid w:val="00BE7639"/>
    <w:rsid w:val="00BF1BA4"/>
    <w:rsid w:val="00BF2136"/>
    <w:rsid w:val="00BF2A24"/>
    <w:rsid w:val="00BF380C"/>
    <w:rsid w:val="00BF561F"/>
    <w:rsid w:val="00BF7C85"/>
    <w:rsid w:val="00C019E1"/>
    <w:rsid w:val="00C0358C"/>
    <w:rsid w:val="00C048A3"/>
    <w:rsid w:val="00C10070"/>
    <w:rsid w:val="00C11A2B"/>
    <w:rsid w:val="00C1289A"/>
    <w:rsid w:val="00C1453F"/>
    <w:rsid w:val="00C16245"/>
    <w:rsid w:val="00C212AF"/>
    <w:rsid w:val="00C2154B"/>
    <w:rsid w:val="00C2174E"/>
    <w:rsid w:val="00C21FC7"/>
    <w:rsid w:val="00C2696D"/>
    <w:rsid w:val="00C3149A"/>
    <w:rsid w:val="00C31A90"/>
    <w:rsid w:val="00C33501"/>
    <w:rsid w:val="00C40072"/>
    <w:rsid w:val="00C4060B"/>
    <w:rsid w:val="00C432EA"/>
    <w:rsid w:val="00C47939"/>
    <w:rsid w:val="00C543E6"/>
    <w:rsid w:val="00C63822"/>
    <w:rsid w:val="00C6393D"/>
    <w:rsid w:val="00C649CA"/>
    <w:rsid w:val="00C660D2"/>
    <w:rsid w:val="00C740A9"/>
    <w:rsid w:val="00C76485"/>
    <w:rsid w:val="00C843EC"/>
    <w:rsid w:val="00C85D8D"/>
    <w:rsid w:val="00C90AC4"/>
    <w:rsid w:val="00C915BC"/>
    <w:rsid w:val="00C93F6C"/>
    <w:rsid w:val="00C94B78"/>
    <w:rsid w:val="00C95010"/>
    <w:rsid w:val="00C95A60"/>
    <w:rsid w:val="00C96BB8"/>
    <w:rsid w:val="00CA6E14"/>
    <w:rsid w:val="00CB4F11"/>
    <w:rsid w:val="00CB696A"/>
    <w:rsid w:val="00CD61CE"/>
    <w:rsid w:val="00CE3AAF"/>
    <w:rsid w:val="00CF30A7"/>
    <w:rsid w:val="00CF3C65"/>
    <w:rsid w:val="00CF3F7C"/>
    <w:rsid w:val="00CF5487"/>
    <w:rsid w:val="00D0303F"/>
    <w:rsid w:val="00D03E96"/>
    <w:rsid w:val="00D04CA2"/>
    <w:rsid w:val="00D058D8"/>
    <w:rsid w:val="00D06908"/>
    <w:rsid w:val="00D06973"/>
    <w:rsid w:val="00D11E8A"/>
    <w:rsid w:val="00D15F75"/>
    <w:rsid w:val="00D217E7"/>
    <w:rsid w:val="00D21F79"/>
    <w:rsid w:val="00D22964"/>
    <w:rsid w:val="00D237F1"/>
    <w:rsid w:val="00D24E5A"/>
    <w:rsid w:val="00D277BE"/>
    <w:rsid w:val="00D305DD"/>
    <w:rsid w:val="00D306D0"/>
    <w:rsid w:val="00D329E9"/>
    <w:rsid w:val="00D44CB8"/>
    <w:rsid w:val="00D46CF9"/>
    <w:rsid w:val="00D514CD"/>
    <w:rsid w:val="00D53F11"/>
    <w:rsid w:val="00D5643C"/>
    <w:rsid w:val="00D57421"/>
    <w:rsid w:val="00D6082E"/>
    <w:rsid w:val="00D61628"/>
    <w:rsid w:val="00D63306"/>
    <w:rsid w:val="00D651AE"/>
    <w:rsid w:val="00D6699C"/>
    <w:rsid w:val="00D67A5D"/>
    <w:rsid w:val="00D70C23"/>
    <w:rsid w:val="00D710DD"/>
    <w:rsid w:val="00D718C3"/>
    <w:rsid w:val="00D722E7"/>
    <w:rsid w:val="00D75FB2"/>
    <w:rsid w:val="00D83E03"/>
    <w:rsid w:val="00D84FC4"/>
    <w:rsid w:val="00D85366"/>
    <w:rsid w:val="00D91575"/>
    <w:rsid w:val="00D97123"/>
    <w:rsid w:val="00D97412"/>
    <w:rsid w:val="00DA355E"/>
    <w:rsid w:val="00DA4579"/>
    <w:rsid w:val="00DA4C09"/>
    <w:rsid w:val="00DB0E9D"/>
    <w:rsid w:val="00DB41D4"/>
    <w:rsid w:val="00DB4419"/>
    <w:rsid w:val="00DB45AC"/>
    <w:rsid w:val="00DB4BCD"/>
    <w:rsid w:val="00DB676D"/>
    <w:rsid w:val="00DC0B84"/>
    <w:rsid w:val="00DC18D8"/>
    <w:rsid w:val="00DC4E2B"/>
    <w:rsid w:val="00DD24C2"/>
    <w:rsid w:val="00DD324E"/>
    <w:rsid w:val="00DD3256"/>
    <w:rsid w:val="00DD4E54"/>
    <w:rsid w:val="00DD6FAA"/>
    <w:rsid w:val="00DE01C9"/>
    <w:rsid w:val="00DE1613"/>
    <w:rsid w:val="00DE2F79"/>
    <w:rsid w:val="00DE302B"/>
    <w:rsid w:val="00DE4FAE"/>
    <w:rsid w:val="00DF201D"/>
    <w:rsid w:val="00DF28CA"/>
    <w:rsid w:val="00DF3F73"/>
    <w:rsid w:val="00DF5414"/>
    <w:rsid w:val="00DF7377"/>
    <w:rsid w:val="00DF73B2"/>
    <w:rsid w:val="00E0141B"/>
    <w:rsid w:val="00E03D1E"/>
    <w:rsid w:val="00E0444F"/>
    <w:rsid w:val="00E10CBE"/>
    <w:rsid w:val="00E21C47"/>
    <w:rsid w:val="00E2387B"/>
    <w:rsid w:val="00E23AA4"/>
    <w:rsid w:val="00E246A7"/>
    <w:rsid w:val="00E30B89"/>
    <w:rsid w:val="00E31CD0"/>
    <w:rsid w:val="00E3569C"/>
    <w:rsid w:val="00E35B5B"/>
    <w:rsid w:val="00E408D7"/>
    <w:rsid w:val="00E4112F"/>
    <w:rsid w:val="00E41395"/>
    <w:rsid w:val="00E477E6"/>
    <w:rsid w:val="00E52A7A"/>
    <w:rsid w:val="00E53540"/>
    <w:rsid w:val="00E628B4"/>
    <w:rsid w:val="00E62C4E"/>
    <w:rsid w:val="00E63EF7"/>
    <w:rsid w:val="00E64D71"/>
    <w:rsid w:val="00E64DEC"/>
    <w:rsid w:val="00E65811"/>
    <w:rsid w:val="00E71524"/>
    <w:rsid w:val="00E715B4"/>
    <w:rsid w:val="00E7216D"/>
    <w:rsid w:val="00E73DEF"/>
    <w:rsid w:val="00E759B9"/>
    <w:rsid w:val="00E80030"/>
    <w:rsid w:val="00E82647"/>
    <w:rsid w:val="00E82FB6"/>
    <w:rsid w:val="00E9069B"/>
    <w:rsid w:val="00E95A4C"/>
    <w:rsid w:val="00E96FB3"/>
    <w:rsid w:val="00EA0270"/>
    <w:rsid w:val="00EA1BC0"/>
    <w:rsid w:val="00EA3C83"/>
    <w:rsid w:val="00EA48AE"/>
    <w:rsid w:val="00EA55E4"/>
    <w:rsid w:val="00EA7EAE"/>
    <w:rsid w:val="00EB6C90"/>
    <w:rsid w:val="00EC11D1"/>
    <w:rsid w:val="00EC20A0"/>
    <w:rsid w:val="00EC5340"/>
    <w:rsid w:val="00ED3EB5"/>
    <w:rsid w:val="00ED4E74"/>
    <w:rsid w:val="00ED551F"/>
    <w:rsid w:val="00ED61E0"/>
    <w:rsid w:val="00ED628F"/>
    <w:rsid w:val="00EE24D4"/>
    <w:rsid w:val="00EE481C"/>
    <w:rsid w:val="00EF016F"/>
    <w:rsid w:val="00EF213F"/>
    <w:rsid w:val="00EF34B3"/>
    <w:rsid w:val="00EF49ED"/>
    <w:rsid w:val="00EF4D49"/>
    <w:rsid w:val="00EF61F8"/>
    <w:rsid w:val="00EF68C0"/>
    <w:rsid w:val="00EF7C28"/>
    <w:rsid w:val="00F0209C"/>
    <w:rsid w:val="00F02D63"/>
    <w:rsid w:val="00F07A88"/>
    <w:rsid w:val="00F1185C"/>
    <w:rsid w:val="00F140DD"/>
    <w:rsid w:val="00F14D22"/>
    <w:rsid w:val="00F15242"/>
    <w:rsid w:val="00F15FA8"/>
    <w:rsid w:val="00F16649"/>
    <w:rsid w:val="00F16DF1"/>
    <w:rsid w:val="00F17AF2"/>
    <w:rsid w:val="00F2123F"/>
    <w:rsid w:val="00F21C1F"/>
    <w:rsid w:val="00F22B6F"/>
    <w:rsid w:val="00F23842"/>
    <w:rsid w:val="00F272E8"/>
    <w:rsid w:val="00F3211D"/>
    <w:rsid w:val="00F32660"/>
    <w:rsid w:val="00F32F54"/>
    <w:rsid w:val="00F40381"/>
    <w:rsid w:val="00F40C68"/>
    <w:rsid w:val="00F42DB6"/>
    <w:rsid w:val="00F42DFF"/>
    <w:rsid w:val="00F43D05"/>
    <w:rsid w:val="00F444A3"/>
    <w:rsid w:val="00F44C07"/>
    <w:rsid w:val="00F46FC4"/>
    <w:rsid w:val="00F52314"/>
    <w:rsid w:val="00F61059"/>
    <w:rsid w:val="00F64EF5"/>
    <w:rsid w:val="00F667AF"/>
    <w:rsid w:val="00F70814"/>
    <w:rsid w:val="00F71797"/>
    <w:rsid w:val="00F75651"/>
    <w:rsid w:val="00F76647"/>
    <w:rsid w:val="00F77616"/>
    <w:rsid w:val="00F77EE4"/>
    <w:rsid w:val="00F81B65"/>
    <w:rsid w:val="00F82089"/>
    <w:rsid w:val="00F8359E"/>
    <w:rsid w:val="00F915FD"/>
    <w:rsid w:val="00F94591"/>
    <w:rsid w:val="00F94F28"/>
    <w:rsid w:val="00F96C15"/>
    <w:rsid w:val="00FA06E3"/>
    <w:rsid w:val="00FA237C"/>
    <w:rsid w:val="00FA5947"/>
    <w:rsid w:val="00FA63D9"/>
    <w:rsid w:val="00FA6A99"/>
    <w:rsid w:val="00FA6CF1"/>
    <w:rsid w:val="00FB0418"/>
    <w:rsid w:val="00FB141E"/>
    <w:rsid w:val="00FB3A0A"/>
    <w:rsid w:val="00FB413A"/>
    <w:rsid w:val="00FB4700"/>
    <w:rsid w:val="00FB574C"/>
    <w:rsid w:val="00FB74CF"/>
    <w:rsid w:val="00FC39E8"/>
    <w:rsid w:val="00FC6921"/>
    <w:rsid w:val="00FC73E7"/>
    <w:rsid w:val="00FD2B93"/>
    <w:rsid w:val="00FD2D29"/>
    <w:rsid w:val="00FD31B2"/>
    <w:rsid w:val="00FD6617"/>
    <w:rsid w:val="00FE2D4C"/>
    <w:rsid w:val="00FE478F"/>
    <w:rsid w:val="00FE7436"/>
    <w:rsid w:val="00FF1BCD"/>
    <w:rsid w:val="031D5D22"/>
    <w:rsid w:val="0B161F7E"/>
    <w:rsid w:val="0D0B19C6"/>
    <w:rsid w:val="0D5A0848"/>
    <w:rsid w:val="17AE5109"/>
    <w:rsid w:val="1D120580"/>
    <w:rsid w:val="34237336"/>
    <w:rsid w:val="376D35A6"/>
    <w:rsid w:val="3B542F1A"/>
    <w:rsid w:val="589E6E07"/>
    <w:rsid w:val="60A54A34"/>
    <w:rsid w:val="6170330B"/>
    <w:rsid w:val="63506F50"/>
    <w:rsid w:val="65102E3B"/>
    <w:rsid w:val="69B84D96"/>
    <w:rsid w:val="715F2489"/>
    <w:rsid w:val="750E3E9E"/>
    <w:rsid w:val="75E43BBC"/>
    <w:rsid w:val="768865A9"/>
    <w:rsid w:val="76F048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6C"/>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AD4A6C"/>
    <w:rPr>
      <w:sz w:val="36"/>
      <w:szCs w:val="36"/>
    </w:rPr>
  </w:style>
  <w:style w:type="character" w:customStyle="1" w:styleId="DateChar">
    <w:name w:val="Date Char"/>
    <w:basedOn w:val="DefaultParagraphFont"/>
    <w:link w:val="Date"/>
    <w:uiPriority w:val="99"/>
    <w:semiHidden/>
    <w:rsid w:val="00426E90"/>
    <w:rPr>
      <w:szCs w:val="21"/>
    </w:rPr>
  </w:style>
  <w:style w:type="paragraph" w:styleId="BalloonText">
    <w:name w:val="Balloon Text"/>
    <w:basedOn w:val="Normal"/>
    <w:link w:val="BalloonTextChar"/>
    <w:uiPriority w:val="99"/>
    <w:semiHidden/>
    <w:rsid w:val="00AD4A6C"/>
    <w:rPr>
      <w:sz w:val="18"/>
      <w:szCs w:val="18"/>
    </w:rPr>
  </w:style>
  <w:style w:type="character" w:customStyle="1" w:styleId="BalloonTextChar">
    <w:name w:val="Balloon Text Char"/>
    <w:basedOn w:val="DefaultParagraphFont"/>
    <w:link w:val="BalloonText"/>
    <w:uiPriority w:val="99"/>
    <w:semiHidden/>
    <w:rsid w:val="00426E90"/>
    <w:rPr>
      <w:sz w:val="0"/>
      <w:szCs w:val="0"/>
    </w:rPr>
  </w:style>
  <w:style w:type="paragraph" w:styleId="Footer">
    <w:name w:val="footer"/>
    <w:basedOn w:val="Normal"/>
    <w:link w:val="FooterChar"/>
    <w:uiPriority w:val="99"/>
    <w:rsid w:val="00AD4A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26E90"/>
    <w:rPr>
      <w:sz w:val="18"/>
      <w:szCs w:val="18"/>
    </w:rPr>
  </w:style>
  <w:style w:type="paragraph" w:styleId="Header">
    <w:name w:val="header"/>
    <w:basedOn w:val="Normal"/>
    <w:link w:val="HeaderChar"/>
    <w:uiPriority w:val="99"/>
    <w:rsid w:val="00AD4A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D4A6C"/>
    <w:rPr>
      <w:kern w:val="2"/>
      <w:sz w:val="18"/>
      <w:szCs w:val="18"/>
    </w:rPr>
  </w:style>
  <w:style w:type="paragraph" w:styleId="NormalWeb">
    <w:name w:val="Normal (Web)"/>
    <w:basedOn w:val="Normal"/>
    <w:uiPriority w:val="99"/>
    <w:rsid w:val="00AD4A6C"/>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AD4A6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D4A6C"/>
  </w:style>
  <w:style w:type="character" w:styleId="Hyperlink">
    <w:name w:val="Hyperlink"/>
    <w:basedOn w:val="DefaultParagraphFont"/>
    <w:uiPriority w:val="99"/>
    <w:rsid w:val="00AD4A6C"/>
    <w:rPr>
      <w:color w:val="0000FF"/>
      <w:u w:val="single"/>
    </w:rPr>
  </w:style>
  <w:style w:type="character" w:customStyle="1" w:styleId="g">
    <w:name w:val="g"/>
    <w:basedOn w:val="DefaultParagraphFont"/>
    <w:uiPriority w:val="99"/>
    <w:rsid w:val="00AD4A6C"/>
  </w:style>
  <w:style w:type="paragraph" w:styleId="ListParagraph">
    <w:name w:val="List Paragraph"/>
    <w:basedOn w:val="Normal"/>
    <w:uiPriority w:val="99"/>
    <w:qFormat/>
    <w:rsid w:val="00DD4E54"/>
    <w:pPr>
      <w:ind w:firstLineChars="200" w:firstLine="420"/>
    </w:pPr>
  </w:style>
  <w:style w:type="paragraph" w:customStyle="1" w:styleId="1">
    <w:name w:val="无间隔1"/>
    <w:uiPriority w:val="99"/>
    <w:rsid w:val="00860E13"/>
    <w:pPr>
      <w:widowControl w:val="0"/>
      <w:jc w:val="both"/>
    </w:pPr>
    <w:rPr>
      <w:rFonts w:ascii="Calibri" w:hAnsi="Calibri" w:cs="Calibri"/>
      <w:szCs w:val="21"/>
    </w:rPr>
  </w:style>
</w:styles>
</file>

<file path=word/webSettings.xml><?xml version="1.0" encoding="utf-8"?>
<w:webSettings xmlns:r="http://schemas.openxmlformats.org/officeDocument/2006/relationships" xmlns:w="http://schemas.openxmlformats.org/wordprocessingml/2006/main">
  <w:divs>
    <w:div w:id="1348677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62</Words>
  <Characters>360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suqingmin</dc:creator>
  <cp:keywords/>
  <dc:description/>
  <cp:lastModifiedBy>abcd</cp:lastModifiedBy>
  <cp:revision>2</cp:revision>
  <cp:lastPrinted>2022-02-18T06:53:00Z</cp:lastPrinted>
  <dcterms:created xsi:type="dcterms:W3CDTF">2022-03-03T08:31:00Z</dcterms:created>
  <dcterms:modified xsi:type="dcterms:W3CDTF">2022-03-03T08:31:00Z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908C9068AC0C488E8C66BD07C7978B0D</vt:lpwstr>
  </property>
</Properties>
</file>