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BB" w:rsidRDefault="00D30CBB">
      <w:pPr>
        <w:spacing w:line="480" w:lineRule="auto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重庆对外经贸学院应聘信息登记表</w:t>
      </w:r>
    </w:p>
    <w:p w:rsidR="00D30CBB" w:rsidRDefault="00D30CBB" w:rsidP="009B5A92">
      <w:pPr>
        <w:spacing w:line="400" w:lineRule="exact"/>
        <w:ind w:leftChars="-208" w:left="31680" w:firstLineChars="7" w:firstLine="316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应聘岗位：</w:t>
      </w: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A0"/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 w:rsidR="00D30CBB">
        <w:trPr>
          <w:cantSplit/>
          <w:trHeight w:val="636"/>
          <w:jc w:val="center"/>
        </w:trPr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CBB" w:rsidRDefault="00D30CBB">
            <w:pPr>
              <w:spacing w:line="320" w:lineRule="exact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名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0CBB" w:rsidRDefault="00D30C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0CBB" w:rsidRDefault="00D30CBB">
            <w:pPr>
              <w:spacing w:line="320" w:lineRule="exact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0CBB" w:rsidRDefault="00D30CBB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0CBB" w:rsidRDefault="00D30CBB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56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0CBB" w:rsidRDefault="00D30CB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D30CBB" w:rsidRDefault="00D30CBB">
            <w:pPr>
              <w:spacing w:line="400" w:lineRule="exact"/>
              <w:jc w:val="center"/>
              <w:rPr>
                <w:rFonts w:ascii="仿宋" w:eastAsia="仿宋" w:hAnsi="仿宋"/>
                <w:spacing w:val="-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30"/>
                <w:sz w:val="28"/>
                <w:szCs w:val="28"/>
              </w:rPr>
              <w:t>电</w:t>
            </w:r>
          </w:p>
          <w:p w:rsidR="00D30CBB" w:rsidRDefault="00D30CBB">
            <w:pPr>
              <w:spacing w:line="400" w:lineRule="exact"/>
              <w:jc w:val="center"/>
              <w:rPr>
                <w:rFonts w:ascii="仿宋" w:eastAsia="仿宋" w:hAnsi="仿宋"/>
                <w:spacing w:val="-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30"/>
                <w:sz w:val="28"/>
                <w:szCs w:val="28"/>
              </w:rPr>
              <w:t>子</w:t>
            </w:r>
          </w:p>
          <w:p w:rsidR="00D30CBB" w:rsidRDefault="00D30CBB">
            <w:pPr>
              <w:spacing w:line="400" w:lineRule="exact"/>
              <w:jc w:val="center"/>
              <w:rPr>
                <w:rFonts w:ascii="仿宋" w:eastAsia="仿宋" w:hAnsi="仿宋"/>
                <w:spacing w:val="-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30"/>
                <w:sz w:val="28"/>
                <w:szCs w:val="28"/>
              </w:rPr>
              <w:t>照</w:t>
            </w:r>
          </w:p>
          <w:p w:rsidR="00D30CBB" w:rsidRDefault="00D30CBB">
            <w:pPr>
              <w:spacing w:line="400" w:lineRule="exact"/>
              <w:jc w:val="center"/>
              <w:rPr>
                <w:rFonts w:ascii="仿宋" w:eastAsia="仿宋" w:hAnsi="仿宋"/>
                <w:spacing w:val="-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30"/>
                <w:sz w:val="28"/>
                <w:szCs w:val="28"/>
              </w:rPr>
              <w:t>片</w:t>
            </w:r>
          </w:p>
        </w:tc>
      </w:tr>
      <w:tr w:rsidR="00D30CBB">
        <w:trPr>
          <w:cantSplit/>
          <w:trHeight w:hRule="exact" w:val="561"/>
          <w:jc w:val="center"/>
        </w:trPr>
        <w:tc>
          <w:tcPr>
            <w:tcW w:w="1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CBB" w:rsidRDefault="00D30CBB">
            <w:pPr>
              <w:spacing w:line="300" w:lineRule="exact"/>
              <w:ind w:left="-204" w:firstLine="204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民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族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0CBB" w:rsidRDefault="00D30CBB">
            <w:pPr>
              <w:spacing w:line="300" w:lineRule="exact"/>
              <w:ind w:left="-204" w:firstLine="204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0CBB" w:rsidRDefault="00D30CBB">
            <w:pPr>
              <w:spacing w:line="300" w:lineRule="exact"/>
              <w:ind w:left="-204" w:firstLine="204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0CBB" w:rsidRDefault="00D30CBB">
            <w:pPr>
              <w:spacing w:line="300" w:lineRule="exact"/>
              <w:ind w:left="-204" w:firstLine="204"/>
              <w:jc w:val="center"/>
              <w:rPr>
                <w:rFonts w:ascii="仿宋" w:eastAsia="仿宋" w:hAnsi="仿宋"/>
                <w:spacing w:val="-4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0CBB" w:rsidRDefault="00D30CBB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0CBB" w:rsidRDefault="00D30CBB">
            <w:pPr>
              <w:spacing w:line="300" w:lineRule="exact"/>
              <w:ind w:left="-204" w:firstLine="204"/>
              <w:jc w:val="center"/>
              <w:rPr>
                <w:rFonts w:ascii="仿宋" w:eastAsia="仿宋" w:hAnsi="仿宋"/>
                <w:spacing w:val="-14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D30CBB" w:rsidRDefault="00D30CBB">
            <w:pPr>
              <w:jc w:val="left"/>
              <w:rPr>
                <w:rFonts w:ascii="仿宋" w:eastAsia="仿宋" w:hAnsi="仿宋"/>
                <w:spacing w:val="-30"/>
                <w:sz w:val="28"/>
                <w:szCs w:val="28"/>
              </w:rPr>
            </w:pPr>
          </w:p>
        </w:tc>
      </w:tr>
      <w:tr w:rsidR="00D30CBB">
        <w:trPr>
          <w:cantSplit/>
          <w:trHeight w:hRule="exact" w:val="636"/>
          <w:jc w:val="center"/>
        </w:trPr>
        <w:tc>
          <w:tcPr>
            <w:tcW w:w="1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CBB" w:rsidRDefault="00D30CBB">
            <w:pPr>
              <w:spacing w:line="300" w:lineRule="exact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专业技</w:t>
            </w:r>
          </w:p>
          <w:p w:rsidR="00D30CBB" w:rsidRDefault="00D30CBB">
            <w:pPr>
              <w:spacing w:line="300" w:lineRule="exact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术职务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0CBB" w:rsidRDefault="00D30C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0CBB" w:rsidRDefault="00D30CBB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评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定</w:t>
            </w:r>
          </w:p>
          <w:p w:rsidR="00D30CBB" w:rsidRDefault="00D30CBB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时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间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0CBB" w:rsidRDefault="00D30CBB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30CBB" w:rsidRDefault="00D30CBB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婚姻情况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CBB" w:rsidRDefault="00D30CBB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D30CBB" w:rsidRDefault="00D30CBB">
            <w:pPr>
              <w:jc w:val="left"/>
              <w:rPr>
                <w:rFonts w:ascii="仿宋" w:eastAsia="仿宋" w:hAnsi="仿宋"/>
                <w:spacing w:val="-30"/>
                <w:sz w:val="28"/>
                <w:szCs w:val="28"/>
              </w:rPr>
            </w:pPr>
          </w:p>
        </w:tc>
      </w:tr>
      <w:tr w:rsidR="00D30CBB">
        <w:trPr>
          <w:cantSplit/>
          <w:trHeight w:hRule="exact" w:val="636"/>
          <w:jc w:val="center"/>
        </w:trPr>
        <w:tc>
          <w:tcPr>
            <w:tcW w:w="24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CBB" w:rsidRDefault="00D30CBB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联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系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电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CBB" w:rsidRDefault="00D30CBB">
            <w:pPr>
              <w:spacing w:line="280" w:lineRule="exact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30CBB" w:rsidRDefault="00D30CBB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期望薪酬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CBB" w:rsidRDefault="00D30CBB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D30CBB" w:rsidRDefault="00D30CBB">
            <w:pPr>
              <w:jc w:val="left"/>
              <w:rPr>
                <w:rFonts w:ascii="仿宋" w:eastAsia="仿宋" w:hAnsi="仿宋"/>
                <w:spacing w:val="-30"/>
                <w:sz w:val="28"/>
                <w:szCs w:val="28"/>
              </w:rPr>
            </w:pPr>
          </w:p>
        </w:tc>
      </w:tr>
      <w:tr w:rsidR="00D30CBB">
        <w:trPr>
          <w:cantSplit/>
          <w:trHeight w:val="583"/>
          <w:jc w:val="center"/>
        </w:trPr>
        <w:tc>
          <w:tcPr>
            <w:tcW w:w="24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CBB" w:rsidRDefault="00D30CBB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最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高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学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历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30CBB" w:rsidRDefault="00D30CBB">
            <w:pPr>
              <w:spacing w:line="280" w:lineRule="exact"/>
              <w:ind w:left="-57" w:right="-5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30CBB" w:rsidRDefault="00D30CBB">
            <w:pPr>
              <w:spacing w:line="300" w:lineRule="exact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毕业院校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专业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30CBB" w:rsidRDefault="00D30CBB">
            <w:pPr>
              <w:spacing w:line="280" w:lineRule="exact"/>
              <w:ind w:left="-57" w:right="-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30CBB">
        <w:trPr>
          <w:cantSplit/>
          <w:trHeight w:val="583"/>
          <w:jc w:val="center"/>
        </w:trPr>
        <w:tc>
          <w:tcPr>
            <w:tcW w:w="24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CBB" w:rsidRDefault="00D30CBB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最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高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学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位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30CBB" w:rsidRDefault="00D30CBB">
            <w:pPr>
              <w:spacing w:line="280" w:lineRule="exact"/>
              <w:ind w:left="-57" w:right="-57"/>
              <w:jc w:val="left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30CBB" w:rsidRDefault="00D30CBB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毕业院校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专业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30CBB" w:rsidRDefault="00D30CBB">
            <w:pPr>
              <w:spacing w:line="280" w:lineRule="exact"/>
              <w:ind w:left="-57" w:right="-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30CBB">
        <w:trPr>
          <w:cantSplit/>
          <w:trHeight w:val="583"/>
          <w:jc w:val="center"/>
        </w:trPr>
        <w:tc>
          <w:tcPr>
            <w:tcW w:w="24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CBB" w:rsidRDefault="00D30CBB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身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份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证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号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码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30CBB" w:rsidRDefault="00D30CBB">
            <w:pPr>
              <w:spacing w:line="280" w:lineRule="exact"/>
              <w:ind w:left="-57" w:right="-57"/>
              <w:jc w:val="left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30CBB" w:rsidRDefault="00D30CBB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现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居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住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地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30CBB" w:rsidRDefault="00D30CBB">
            <w:pPr>
              <w:spacing w:line="280" w:lineRule="exact"/>
              <w:ind w:left="-57" w:right="-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30CBB">
        <w:trPr>
          <w:cantSplit/>
          <w:trHeight w:val="583"/>
          <w:jc w:val="center"/>
        </w:trPr>
        <w:tc>
          <w:tcPr>
            <w:tcW w:w="24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CBB" w:rsidRDefault="00D30CBB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30CBB" w:rsidRDefault="00D30CBB">
            <w:pPr>
              <w:spacing w:line="280" w:lineRule="exact"/>
              <w:ind w:left="-57" w:right="-5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（无工作经验的应届毕业生不填）</w:t>
            </w:r>
          </w:p>
        </w:tc>
      </w:tr>
      <w:tr w:rsidR="00D30CBB">
        <w:trPr>
          <w:trHeight w:hRule="exact" w:val="10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CBB" w:rsidRDefault="00D30CBB">
            <w:pPr>
              <w:spacing w:line="320" w:lineRule="exact"/>
              <w:jc w:val="center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主要家庭</w:t>
            </w:r>
          </w:p>
          <w:p w:rsidR="00D30CBB" w:rsidRDefault="00D30CBB">
            <w:pPr>
              <w:spacing w:line="320" w:lineRule="exact"/>
              <w:jc w:val="center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CBB" w:rsidRDefault="00D30CBB">
            <w:pPr>
              <w:spacing w:line="400" w:lineRule="exact"/>
              <w:ind w:right="113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（姓名、与本人关系、工作单位、联系电话）</w:t>
            </w:r>
          </w:p>
          <w:p w:rsidR="00D30CBB" w:rsidRDefault="00D30CBB">
            <w:pPr>
              <w:spacing w:line="400" w:lineRule="exact"/>
              <w:ind w:right="113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30CBB">
        <w:trPr>
          <w:trHeight w:hRule="exact" w:val="18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CBB" w:rsidRDefault="00D30CBB">
            <w:pPr>
              <w:spacing w:line="320" w:lineRule="exact"/>
              <w:jc w:val="center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CBB" w:rsidRDefault="00D30CBB">
            <w:pPr>
              <w:spacing w:line="400" w:lineRule="exact"/>
              <w:ind w:right="113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（从大学入学起分段填写，时间要连贯、具体到月份，写清楚专业、方向）</w:t>
            </w:r>
          </w:p>
          <w:p w:rsidR="00D30CBB" w:rsidRDefault="00D30CBB">
            <w:pPr>
              <w:spacing w:line="400" w:lineRule="exact"/>
              <w:ind w:right="113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30CBB">
        <w:trPr>
          <w:trHeight w:hRule="exact" w:val="1819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0CBB" w:rsidRDefault="00D30CBB">
            <w:pPr>
              <w:spacing w:line="320" w:lineRule="exact"/>
              <w:jc w:val="center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30CBB" w:rsidRDefault="00D30CBB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（从参加工作起分段填写，时间要连贯、具体到月份，写清楚职位及简要工作内容）</w:t>
            </w:r>
          </w:p>
          <w:p w:rsidR="00D30CBB" w:rsidRDefault="00D30CBB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30CBB">
        <w:trPr>
          <w:trHeight w:hRule="exact" w:val="154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CBB" w:rsidRDefault="00D30CBB">
            <w:pPr>
              <w:spacing w:line="320" w:lineRule="exact"/>
              <w:jc w:val="center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CBB" w:rsidRDefault="00D30CBB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（如培训、海外研修、国内外访学、社会实践等）</w:t>
            </w:r>
          </w:p>
        </w:tc>
      </w:tr>
      <w:tr w:rsidR="00D30CBB">
        <w:trPr>
          <w:trHeight w:hRule="exact" w:val="1449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CBB" w:rsidRDefault="00D30CBB">
            <w:pPr>
              <w:spacing w:line="320" w:lineRule="exact"/>
              <w:jc w:val="center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CBB" w:rsidRDefault="00D30CBB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（如教研科研项目、论文、专利、著作和资格证书、获奖证书等）</w:t>
            </w:r>
          </w:p>
          <w:p w:rsidR="00D30CBB" w:rsidRDefault="00D30CBB">
            <w:pPr>
              <w:spacing w:line="380" w:lineRule="exact"/>
              <w:ind w:right="94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</w:p>
          <w:p w:rsidR="00D30CBB" w:rsidRDefault="00D30CBB">
            <w:pPr>
              <w:spacing w:line="380" w:lineRule="exact"/>
              <w:ind w:right="942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0CBB" w:rsidRDefault="00D30CBB">
            <w:pPr>
              <w:spacing w:line="380" w:lineRule="exact"/>
              <w:ind w:right="942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0CBB" w:rsidRDefault="00D30CBB">
            <w:pPr>
              <w:spacing w:line="380" w:lineRule="exact"/>
              <w:ind w:right="942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0CBB" w:rsidRDefault="00D30CBB">
            <w:pPr>
              <w:spacing w:line="380" w:lineRule="exact"/>
              <w:ind w:right="94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D30CBB" w:rsidRDefault="00D30CBB" w:rsidP="00D30CBB">
      <w:pPr>
        <w:ind w:leftChars="-200" w:left="31680"/>
        <w:jc w:val="left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注：请附最高学历学位成绩单及其他相关材料。</w:t>
      </w:r>
    </w:p>
    <w:sectPr w:rsidR="00D30CBB" w:rsidSect="009B5A92">
      <w:headerReference w:type="first" r:id="rId6"/>
      <w:pgSz w:w="11906" w:h="16838" w:code="9"/>
      <w:pgMar w:top="1276" w:right="1797" w:bottom="1276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CBB" w:rsidRDefault="00D30CBB">
      <w:r>
        <w:separator/>
      </w:r>
    </w:p>
  </w:endnote>
  <w:endnote w:type="continuationSeparator" w:id="0">
    <w:p w:rsidR="00D30CBB" w:rsidRDefault="00D30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CBB" w:rsidRDefault="00D30CBB">
      <w:r>
        <w:separator/>
      </w:r>
    </w:p>
  </w:footnote>
  <w:footnote w:type="continuationSeparator" w:id="0">
    <w:p w:rsidR="00D30CBB" w:rsidRDefault="00D30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BB" w:rsidRDefault="00D30CBB" w:rsidP="009B5A92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9B5A92"/>
    <w:rsid w:val="00B30F50"/>
    <w:rsid w:val="00BC248C"/>
    <w:rsid w:val="00BE2693"/>
    <w:rsid w:val="00C226CB"/>
    <w:rsid w:val="00CA6251"/>
    <w:rsid w:val="00CE238C"/>
    <w:rsid w:val="00D30CBB"/>
    <w:rsid w:val="00D967F6"/>
    <w:rsid w:val="00E113F3"/>
    <w:rsid w:val="00E573E6"/>
    <w:rsid w:val="00F30567"/>
    <w:rsid w:val="00FC331A"/>
    <w:rsid w:val="19B114E7"/>
    <w:rsid w:val="2E117779"/>
    <w:rsid w:val="2FF42D77"/>
    <w:rsid w:val="33777726"/>
    <w:rsid w:val="3F801503"/>
    <w:rsid w:val="468D476A"/>
    <w:rsid w:val="4F8139E7"/>
    <w:rsid w:val="59030D45"/>
    <w:rsid w:val="69FB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F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13F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113F3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11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13F3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E11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13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348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16</cp:revision>
  <dcterms:created xsi:type="dcterms:W3CDTF">2014-10-29T12:08:00Z</dcterms:created>
  <dcterms:modified xsi:type="dcterms:W3CDTF">2021-12-10T03:48:00Z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