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E8" w:rsidRDefault="00F209E8">
      <w:pPr>
        <w:jc w:val="center"/>
        <w:rPr>
          <w:rFonts w:ascii="华文仿宋" w:eastAsia="华文仿宋" w:hAnsi="华文仿宋" w:cs="Times New Roman"/>
          <w:b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z w:val="36"/>
          <w:szCs w:val="36"/>
        </w:rPr>
        <w:t>长沙理工大学公开招聘报名表</w:t>
      </w:r>
    </w:p>
    <w:tbl>
      <w:tblPr>
        <w:tblW w:w="91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830"/>
        <w:gridCol w:w="188"/>
        <w:gridCol w:w="651"/>
        <w:gridCol w:w="769"/>
        <w:gridCol w:w="162"/>
        <w:gridCol w:w="686"/>
        <w:gridCol w:w="1236"/>
        <w:gridCol w:w="183"/>
        <w:gridCol w:w="174"/>
        <w:gridCol w:w="591"/>
        <w:gridCol w:w="789"/>
        <w:gridCol w:w="795"/>
        <w:gridCol w:w="2072"/>
      </w:tblGrid>
      <w:tr w:rsidR="00F209E8" w:rsidRPr="001D36F2">
        <w:trPr>
          <w:cantSplit/>
          <w:trHeight w:val="780"/>
          <w:jc w:val="center"/>
        </w:trPr>
        <w:tc>
          <w:tcPr>
            <w:tcW w:w="830" w:type="dxa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770" w:type="dxa"/>
            <w:gridSpan w:val="4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236" w:type="dxa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出生</w:t>
            </w:r>
          </w:p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年月</w:t>
            </w:r>
          </w:p>
        </w:tc>
        <w:tc>
          <w:tcPr>
            <w:tcW w:w="1584" w:type="dxa"/>
            <w:gridSpan w:val="2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贴照片处</w:t>
            </w:r>
          </w:p>
        </w:tc>
      </w:tr>
      <w:tr w:rsidR="00F209E8" w:rsidRPr="001D36F2">
        <w:trPr>
          <w:cantSplit/>
          <w:trHeight w:val="780"/>
          <w:jc w:val="center"/>
        </w:trPr>
        <w:tc>
          <w:tcPr>
            <w:tcW w:w="830" w:type="dxa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政治</w:t>
            </w:r>
          </w:p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面貌</w:t>
            </w:r>
          </w:p>
        </w:tc>
        <w:tc>
          <w:tcPr>
            <w:tcW w:w="1770" w:type="dxa"/>
            <w:gridSpan w:val="4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民族</w:t>
            </w:r>
          </w:p>
        </w:tc>
        <w:tc>
          <w:tcPr>
            <w:tcW w:w="1236" w:type="dxa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584" w:type="dxa"/>
            <w:gridSpan w:val="2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209E8" w:rsidRPr="001D36F2">
        <w:trPr>
          <w:cantSplit/>
          <w:trHeight w:val="780"/>
          <w:jc w:val="center"/>
        </w:trPr>
        <w:tc>
          <w:tcPr>
            <w:tcW w:w="830" w:type="dxa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tcW w:w="1770" w:type="dxa"/>
            <w:gridSpan w:val="4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出生地</w:t>
            </w:r>
          </w:p>
        </w:tc>
        <w:tc>
          <w:tcPr>
            <w:tcW w:w="1236" w:type="dxa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国籍</w:t>
            </w:r>
          </w:p>
        </w:tc>
        <w:tc>
          <w:tcPr>
            <w:tcW w:w="1584" w:type="dxa"/>
            <w:gridSpan w:val="2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209E8" w:rsidRPr="001D36F2">
        <w:trPr>
          <w:cantSplit/>
          <w:trHeight w:val="780"/>
          <w:jc w:val="center"/>
        </w:trPr>
        <w:tc>
          <w:tcPr>
            <w:tcW w:w="1669" w:type="dxa"/>
            <w:gridSpan w:val="3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专业技术职务</w:t>
            </w:r>
          </w:p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及评聘时间</w:t>
            </w:r>
          </w:p>
        </w:tc>
        <w:tc>
          <w:tcPr>
            <w:tcW w:w="2853" w:type="dxa"/>
            <w:gridSpan w:val="4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健康</w:t>
            </w:r>
          </w:p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状况</w:t>
            </w: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209E8" w:rsidRPr="001D36F2">
        <w:trPr>
          <w:cantSplit/>
          <w:trHeight w:val="782"/>
          <w:jc w:val="center"/>
        </w:trPr>
        <w:tc>
          <w:tcPr>
            <w:tcW w:w="1669" w:type="dxa"/>
            <w:gridSpan w:val="3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联系方式</w:t>
            </w:r>
          </w:p>
        </w:tc>
        <w:tc>
          <w:tcPr>
            <w:tcW w:w="7457" w:type="dxa"/>
            <w:gridSpan w:val="10"/>
            <w:vAlign w:val="center"/>
          </w:tcPr>
          <w:p w:rsidR="00F209E8" w:rsidRPr="001D36F2" w:rsidRDefault="00F209E8">
            <w:pPr>
              <w:jc w:val="left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联系电话：</w:t>
            </w:r>
          </w:p>
          <w:p w:rsidR="00F209E8" w:rsidRPr="001D36F2" w:rsidRDefault="00F209E8">
            <w:pPr>
              <w:jc w:val="left"/>
              <w:rPr>
                <w:rFonts w:cs="Times New Roman"/>
                <w:sz w:val="24"/>
                <w:szCs w:val="24"/>
              </w:rPr>
            </w:pPr>
            <w:r w:rsidRPr="001D36F2">
              <w:rPr>
                <w:sz w:val="24"/>
                <w:szCs w:val="24"/>
              </w:rPr>
              <w:t>E-mail</w:t>
            </w:r>
            <w:r w:rsidRPr="001D36F2">
              <w:rPr>
                <w:rFonts w:cs="宋体" w:hint="eastAsia"/>
                <w:sz w:val="24"/>
                <w:szCs w:val="24"/>
              </w:rPr>
              <w:t>：</w:t>
            </w:r>
          </w:p>
        </w:tc>
      </w:tr>
      <w:tr w:rsidR="00F209E8" w:rsidRPr="001D36F2">
        <w:trPr>
          <w:trHeight w:val="566"/>
          <w:jc w:val="center"/>
        </w:trPr>
        <w:tc>
          <w:tcPr>
            <w:tcW w:w="1669" w:type="dxa"/>
            <w:gridSpan w:val="3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申报岗位名称</w:t>
            </w:r>
          </w:p>
        </w:tc>
        <w:tc>
          <w:tcPr>
            <w:tcW w:w="7457" w:type="dxa"/>
            <w:gridSpan w:val="10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209E8" w:rsidRPr="001D36F2">
        <w:trPr>
          <w:trHeight w:val="831"/>
          <w:jc w:val="center"/>
        </w:trPr>
        <w:tc>
          <w:tcPr>
            <w:tcW w:w="1669" w:type="dxa"/>
            <w:gridSpan w:val="3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现工作单位</w:t>
            </w:r>
          </w:p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及职务</w:t>
            </w:r>
          </w:p>
        </w:tc>
        <w:tc>
          <w:tcPr>
            <w:tcW w:w="3210" w:type="dxa"/>
            <w:gridSpan w:val="6"/>
            <w:tcBorders>
              <w:right w:val="single" w:sz="4" w:space="0" w:color="auto"/>
            </w:tcBorders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从事专业及</w:t>
            </w:r>
          </w:p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研究方向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209E8" w:rsidRPr="001D36F2">
        <w:trPr>
          <w:trHeight w:val="831"/>
          <w:jc w:val="center"/>
        </w:trPr>
        <w:tc>
          <w:tcPr>
            <w:tcW w:w="830" w:type="dxa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全日制教育</w:t>
            </w:r>
          </w:p>
        </w:tc>
        <w:tc>
          <w:tcPr>
            <w:tcW w:w="2456" w:type="dxa"/>
            <w:gridSpan w:val="5"/>
            <w:vAlign w:val="center"/>
          </w:tcPr>
          <w:p w:rsidR="00F209E8" w:rsidRPr="001D36F2" w:rsidRDefault="00F209E8">
            <w:pPr>
              <w:jc w:val="left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学历：</w:t>
            </w:r>
          </w:p>
          <w:p w:rsidR="00F209E8" w:rsidRPr="001D36F2" w:rsidRDefault="00F209E8">
            <w:pPr>
              <w:jc w:val="left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学位：</w:t>
            </w:r>
          </w:p>
        </w:tc>
        <w:tc>
          <w:tcPr>
            <w:tcW w:w="5840" w:type="dxa"/>
            <w:gridSpan w:val="7"/>
            <w:vAlign w:val="center"/>
          </w:tcPr>
          <w:p w:rsidR="00F209E8" w:rsidRPr="001D36F2" w:rsidRDefault="00F209E8">
            <w:pPr>
              <w:jc w:val="left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毕业院校：</w:t>
            </w:r>
          </w:p>
          <w:p w:rsidR="00F209E8" w:rsidRPr="001D36F2" w:rsidRDefault="00F209E8">
            <w:pPr>
              <w:jc w:val="left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专业：</w:t>
            </w:r>
          </w:p>
        </w:tc>
      </w:tr>
      <w:tr w:rsidR="00F209E8" w:rsidRPr="001D36F2">
        <w:trPr>
          <w:trHeight w:val="831"/>
          <w:jc w:val="center"/>
        </w:trPr>
        <w:tc>
          <w:tcPr>
            <w:tcW w:w="830" w:type="dxa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在职</w:t>
            </w:r>
          </w:p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教育</w:t>
            </w:r>
          </w:p>
        </w:tc>
        <w:tc>
          <w:tcPr>
            <w:tcW w:w="2456" w:type="dxa"/>
            <w:gridSpan w:val="5"/>
            <w:vAlign w:val="center"/>
          </w:tcPr>
          <w:p w:rsidR="00F209E8" w:rsidRPr="001D36F2" w:rsidRDefault="00F209E8">
            <w:pPr>
              <w:jc w:val="left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学历：</w:t>
            </w:r>
          </w:p>
          <w:p w:rsidR="00F209E8" w:rsidRPr="001D36F2" w:rsidRDefault="00F209E8">
            <w:pPr>
              <w:jc w:val="left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学位：</w:t>
            </w:r>
          </w:p>
        </w:tc>
        <w:tc>
          <w:tcPr>
            <w:tcW w:w="5840" w:type="dxa"/>
            <w:gridSpan w:val="7"/>
            <w:vAlign w:val="center"/>
          </w:tcPr>
          <w:p w:rsidR="00F209E8" w:rsidRPr="001D36F2" w:rsidRDefault="00F209E8">
            <w:pPr>
              <w:jc w:val="left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毕业院校：</w:t>
            </w:r>
          </w:p>
          <w:p w:rsidR="00F209E8" w:rsidRPr="001D36F2" w:rsidRDefault="00F209E8">
            <w:pPr>
              <w:jc w:val="left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专业：</w:t>
            </w:r>
          </w:p>
        </w:tc>
      </w:tr>
      <w:tr w:rsidR="00F209E8" w:rsidRPr="001D36F2">
        <w:trPr>
          <w:trHeight w:val="564"/>
          <w:jc w:val="center"/>
        </w:trPr>
        <w:tc>
          <w:tcPr>
            <w:tcW w:w="9126" w:type="dxa"/>
            <w:gridSpan w:val="13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个人学习与工作简历（从大学填起）</w:t>
            </w:r>
          </w:p>
        </w:tc>
      </w:tr>
      <w:tr w:rsidR="00F209E8" w:rsidRPr="001D36F2">
        <w:trPr>
          <w:trHeight w:val="5534"/>
          <w:jc w:val="center"/>
        </w:trPr>
        <w:tc>
          <w:tcPr>
            <w:tcW w:w="9126" w:type="dxa"/>
            <w:gridSpan w:val="13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209E8" w:rsidRPr="001D36F2">
        <w:trPr>
          <w:trHeight w:val="767"/>
          <w:jc w:val="center"/>
        </w:trPr>
        <w:tc>
          <w:tcPr>
            <w:tcW w:w="9126" w:type="dxa"/>
            <w:gridSpan w:val="13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近五年来承担的主要科研项目</w:t>
            </w:r>
          </w:p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（请注明项目名称、项目来源、项目经费、项目起始时间及排名顺序）</w:t>
            </w:r>
          </w:p>
        </w:tc>
      </w:tr>
      <w:tr w:rsidR="00F209E8" w:rsidRPr="001D36F2">
        <w:trPr>
          <w:trHeight w:val="4862"/>
          <w:jc w:val="center"/>
        </w:trPr>
        <w:tc>
          <w:tcPr>
            <w:tcW w:w="9126" w:type="dxa"/>
            <w:gridSpan w:val="13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209E8" w:rsidRPr="001D36F2">
        <w:trPr>
          <w:trHeight w:val="764"/>
          <w:jc w:val="center"/>
        </w:trPr>
        <w:tc>
          <w:tcPr>
            <w:tcW w:w="9126" w:type="dxa"/>
            <w:gridSpan w:val="13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近五年来科研、教学获奖情况</w:t>
            </w:r>
          </w:p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（请注明获奖项目名称、获奖时间、奖励名称及级别以及排名顺序）</w:t>
            </w:r>
          </w:p>
        </w:tc>
      </w:tr>
      <w:tr w:rsidR="00F209E8" w:rsidRPr="001D36F2">
        <w:trPr>
          <w:trHeight w:val="3785"/>
          <w:jc w:val="center"/>
        </w:trPr>
        <w:tc>
          <w:tcPr>
            <w:tcW w:w="9126" w:type="dxa"/>
            <w:gridSpan w:val="13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209E8" w:rsidRPr="001D36F2">
        <w:trPr>
          <w:trHeight w:val="622"/>
          <w:jc w:val="center"/>
        </w:trPr>
        <w:tc>
          <w:tcPr>
            <w:tcW w:w="9126" w:type="dxa"/>
            <w:gridSpan w:val="13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其他获奖情况</w:t>
            </w:r>
          </w:p>
        </w:tc>
      </w:tr>
      <w:tr w:rsidR="00F209E8" w:rsidRPr="001D36F2">
        <w:trPr>
          <w:trHeight w:val="2965"/>
          <w:jc w:val="center"/>
        </w:trPr>
        <w:tc>
          <w:tcPr>
            <w:tcW w:w="9126" w:type="dxa"/>
            <w:gridSpan w:val="13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209E8" w:rsidRPr="001D36F2">
        <w:trPr>
          <w:trHeight w:val="1095"/>
          <w:jc w:val="center"/>
        </w:trPr>
        <w:tc>
          <w:tcPr>
            <w:tcW w:w="9126" w:type="dxa"/>
            <w:gridSpan w:val="13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近五年来的代表性论文、著作</w:t>
            </w:r>
          </w:p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（包括名称、出版单位或发表刊物名称、书号、出版或发表时间、所有著作者姓名以及作者排序）</w:t>
            </w:r>
          </w:p>
        </w:tc>
      </w:tr>
      <w:tr w:rsidR="00F209E8" w:rsidRPr="001D36F2">
        <w:trPr>
          <w:trHeight w:val="4400"/>
          <w:jc w:val="center"/>
        </w:trPr>
        <w:tc>
          <w:tcPr>
            <w:tcW w:w="9126" w:type="dxa"/>
            <w:gridSpan w:val="13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209E8" w:rsidRPr="001D36F2">
        <w:trPr>
          <w:trHeight w:val="584"/>
          <w:jc w:val="center"/>
        </w:trPr>
        <w:tc>
          <w:tcPr>
            <w:tcW w:w="9126" w:type="dxa"/>
            <w:gridSpan w:val="13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其他重要科研、教学成果</w:t>
            </w:r>
          </w:p>
        </w:tc>
      </w:tr>
      <w:tr w:rsidR="00F209E8" w:rsidRPr="001D36F2">
        <w:trPr>
          <w:trHeight w:val="7508"/>
          <w:jc w:val="center"/>
        </w:trPr>
        <w:tc>
          <w:tcPr>
            <w:tcW w:w="9126" w:type="dxa"/>
            <w:gridSpan w:val="13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209E8" w:rsidRPr="001D36F2">
        <w:trPr>
          <w:trHeight w:val="543"/>
          <w:jc w:val="center"/>
        </w:trPr>
        <w:tc>
          <w:tcPr>
            <w:tcW w:w="9126" w:type="dxa"/>
            <w:gridSpan w:val="13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主要学术兼职和社会兼职</w:t>
            </w:r>
          </w:p>
        </w:tc>
      </w:tr>
      <w:tr w:rsidR="00F209E8" w:rsidRPr="001D36F2">
        <w:trPr>
          <w:trHeight w:val="3419"/>
          <w:jc w:val="center"/>
        </w:trPr>
        <w:tc>
          <w:tcPr>
            <w:tcW w:w="9126" w:type="dxa"/>
            <w:gridSpan w:val="13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209E8" w:rsidRPr="001D36F2">
        <w:trPr>
          <w:trHeight w:val="487"/>
          <w:jc w:val="center"/>
        </w:trPr>
        <w:tc>
          <w:tcPr>
            <w:tcW w:w="9126" w:type="dxa"/>
            <w:gridSpan w:val="13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家庭基本情况</w:t>
            </w:r>
          </w:p>
        </w:tc>
      </w:tr>
      <w:tr w:rsidR="00F209E8" w:rsidRPr="001D36F2">
        <w:trPr>
          <w:trHeight w:hRule="exact" w:val="680"/>
          <w:jc w:val="center"/>
        </w:trPr>
        <w:tc>
          <w:tcPr>
            <w:tcW w:w="10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称谓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姓</w:t>
            </w:r>
            <w:r w:rsidRPr="001D36F2">
              <w:rPr>
                <w:sz w:val="24"/>
                <w:szCs w:val="24"/>
              </w:rPr>
              <w:t xml:space="preserve"> </w:t>
            </w:r>
            <w:r w:rsidRPr="001D36F2"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出生</w:t>
            </w:r>
          </w:p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年月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442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工作单位及职务</w:t>
            </w:r>
          </w:p>
        </w:tc>
      </w:tr>
      <w:tr w:rsidR="00F209E8" w:rsidRPr="001D36F2">
        <w:trPr>
          <w:trHeight w:hRule="exact" w:val="680"/>
          <w:jc w:val="center"/>
        </w:trPr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209E8" w:rsidRPr="001D36F2">
        <w:trPr>
          <w:trHeight w:hRule="exact" w:val="680"/>
          <w:jc w:val="center"/>
        </w:trPr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209E8" w:rsidRPr="001D36F2">
        <w:trPr>
          <w:trHeight w:hRule="exact" w:val="680"/>
          <w:jc w:val="center"/>
        </w:trPr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209E8" w:rsidRPr="001D36F2">
        <w:trPr>
          <w:trHeight w:hRule="exact" w:val="680"/>
          <w:jc w:val="center"/>
        </w:trPr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209E8" w:rsidRPr="001D36F2">
        <w:trPr>
          <w:trHeight w:hRule="exact" w:val="680"/>
          <w:jc w:val="center"/>
        </w:trPr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209E8" w:rsidRPr="001D36F2">
        <w:trPr>
          <w:trHeight w:val="493"/>
          <w:jc w:val="center"/>
        </w:trPr>
        <w:tc>
          <w:tcPr>
            <w:tcW w:w="9126" w:type="dxa"/>
            <w:gridSpan w:val="13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6F2">
              <w:rPr>
                <w:rFonts w:cs="宋体" w:hint="eastAsia"/>
                <w:sz w:val="24"/>
                <w:szCs w:val="24"/>
              </w:rPr>
              <w:t>其他个人需求和需要说明的问题</w:t>
            </w:r>
          </w:p>
        </w:tc>
      </w:tr>
      <w:tr w:rsidR="00F209E8" w:rsidRPr="001D36F2">
        <w:trPr>
          <w:trHeight w:val="4221"/>
          <w:jc w:val="center"/>
        </w:trPr>
        <w:tc>
          <w:tcPr>
            <w:tcW w:w="9126" w:type="dxa"/>
            <w:gridSpan w:val="13"/>
            <w:vAlign w:val="center"/>
          </w:tcPr>
          <w:p w:rsidR="00F209E8" w:rsidRPr="001D36F2" w:rsidRDefault="00F209E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209E8" w:rsidRDefault="00F209E8">
      <w:pPr>
        <w:wordWrap w:val="0"/>
        <w:spacing w:line="240" w:lineRule="atLeast"/>
        <w:jc w:val="right"/>
        <w:rPr>
          <w:rFonts w:ascii="仿宋_GB2312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楷体_GB2312" w:eastAsia="楷体_GB2312" w:cs="楷体_GB2312" w:hint="eastAsia"/>
          <w:b/>
          <w:bCs/>
          <w:sz w:val="24"/>
          <w:szCs w:val="24"/>
        </w:rPr>
        <w:t>长沙理工大学党委组织部制</w:t>
      </w:r>
    </w:p>
    <w:sectPr w:rsidR="00F209E8" w:rsidSect="00BA78F5">
      <w:headerReference w:type="default" r:id="rId6"/>
      <w:pgSz w:w="11850" w:h="16783"/>
      <w:pgMar w:top="1417" w:right="1418" w:bottom="1417" w:left="1418" w:header="851" w:footer="992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9E8" w:rsidRDefault="00F209E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209E8" w:rsidRDefault="00F209E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9E8" w:rsidRDefault="00F209E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209E8" w:rsidRDefault="00F209E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9E8" w:rsidRDefault="00F209E8" w:rsidP="00E65202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5C33028"/>
    <w:rsid w:val="000A5C60"/>
    <w:rsid w:val="000E2258"/>
    <w:rsid w:val="00113B16"/>
    <w:rsid w:val="001D1D4A"/>
    <w:rsid w:val="001D36F2"/>
    <w:rsid w:val="00291231"/>
    <w:rsid w:val="002A209A"/>
    <w:rsid w:val="00843AFF"/>
    <w:rsid w:val="0093466F"/>
    <w:rsid w:val="00A020C9"/>
    <w:rsid w:val="00B155E8"/>
    <w:rsid w:val="00B53F48"/>
    <w:rsid w:val="00B674A7"/>
    <w:rsid w:val="00BA78F5"/>
    <w:rsid w:val="00BC3620"/>
    <w:rsid w:val="00C44F4E"/>
    <w:rsid w:val="00C71EF4"/>
    <w:rsid w:val="00D67E44"/>
    <w:rsid w:val="00E017A7"/>
    <w:rsid w:val="00E65202"/>
    <w:rsid w:val="00E70D2C"/>
    <w:rsid w:val="00EC13EB"/>
    <w:rsid w:val="00EC685D"/>
    <w:rsid w:val="00F209E8"/>
    <w:rsid w:val="00F25782"/>
    <w:rsid w:val="00F62296"/>
    <w:rsid w:val="012F7E21"/>
    <w:rsid w:val="0233609C"/>
    <w:rsid w:val="03A11F1B"/>
    <w:rsid w:val="06B9067D"/>
    <w:rsid w:val="07E1164A"/>
    <w:rsid w:val="0881654F"/>
    <w:rsid w:val="08E15E7C"/>
    <w:rsid w:val="090C147C"/>
    <w:rsid w:val="0E0D16AC"/>
    <w:rsid w:val="0F4E71C4"/>
    <w:rsid w:val="11F46179"/>
    <w:rsid w:val="14340876"/>
    <w:rsid w:val="159C16CD"/>
    <w:rsid w:val="18F54974"/>
    <w:rsid w:val="190C3A38"/>
    <w:rsid w:val="1C7404BA"/>
    <w:rsid w:val="1CF23C87"/>
    <w:rsid w:val="1D453672"/>
    <w:rsid w:val="1E104175"/>
    <w:rsid w:val="1F627E53"/>
    <w:rsid w:val="1F90246F"/>
    <w:rsid w:val="2024289E"/>
    <w:rsid w:val="204F3588"/>
    <w:rsid w:val="22BC48BD"/>
    <w:rsid w:val="230F6E02"/>
    <w:rsid w:val="244F0EB4"/>
    <w:rsid w:val="25152B12"/>
    <w:rsid w:val="274659BF"/>
    <w:rsid w:val="2E653340"/>
    <w:rsid w:val="2F3C3785"/>
    <w:rsid w:val="2FDB62B2"/>
    <w:rsid w:val="31C93A3A"/>
    <w:rsid w:val="3BAF1979"/>
    <w:rsid w:val="3BFA2562"/>
    <w:rsid w:val="3CFA3528"/>
    <w:rsid w:val="3F654AF5"/>
    <w:rsid w:val="433A72A6"/>
    <w:rsid w:val="446F3E49"/>
    <w:rsid w:val="470C203A"/>
    <w:rsid w:val="48AA2A01"/>
    <w:rsid w:val="48B65E67"/>
    <w:rsid w:val="4B8D0778"/>
    <w:rsid w:val="4CC612FB"/>
    <w:rsid w:val="4D421E75"/>
    <w:rsid w:val="4D593FF4"/>
    <w:rsid w:val="4F4B2BA1"/>
    <w:rsid w:val="51F86159"/>
    <w:rsid w:val="521C334F"/>
    <w:rsid w:val="53202823"/>
    <w:rsid w:val="53FF5171"/>
    <w:rsid w:val="544C3ACF"/>
    <w:rsid w:val="58021D48"/>
    <w:rsid w:val="5A3F5326"/>
    <w:rsid w:val="5AC81C5D"/>
    <w:rsid w:val="5CB5077C"/>
    <w:rsid w:val="5D1E2969"/>
    <w:rsid w:val="608A08BD"/>
    <w:rsid w:val="622B5430"/>
    <w:rsid w:val="64EE1843"/>
    <w:rsid w:val="65B44E44"/>
    <w:rsid w:val="663E51DF"/>
    <w:rsid w:val="67597EBA"/>
    <w:rsid w:val="68F216BE"/>
    <w:rsid w:val="6CB821E3"/>
    <w:rsid w:val="703C143D"/>
    <w:rsid w:val="72E22555"/>
    <w:rsid w:val="73450195"/>
    <w:rsid w:val="745418DF"/>
    <w:rsid w:val="754657C3"/>
    <w:rsid w:val="75C33028"/>
    <w:rsid w:val="78C41953"/>
    <w:rsid w:val="7DDB394C"/>
    <w:rsid w:val="7F2C21C5"/>
    <w:rsid w:val="7FD1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F5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78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A78F5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BA7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A78F5"/>
    <w:rPr>
      <w:rFonts w:ascii="Calibri" w:eastAsia="宋体" w:hAnsi="Calibri"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BA7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78F5"/>
    <w:rPr>
      <w:rFonts w:ascii="Calibri" w:eastAsia="宋体" w:hAnsi="Calibri" w:cs="Calibri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BA78F5"/>
    <w:pPr>
      <w:spacing w:beforeAutospacing="1" w:afterAutospacing="1"/>
      <w:jc w:val="left"/>
    </w:pPr>
    <w:rPr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BA7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76</Words>
  <Characters>435</Characters>
  <Application>Microsoft Office Outlook</Application>
  <DocSecurity>0</DocSecurity>
  <Lines>0</Lines>
  <Paragraphs>0</Paragraphs>
  <ScaleCrop>false</ScaleCrop>
  <Company>csust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马丽</dc:creator>
  <cp:keywords/>
  <dc:description/>
  <cp:lastModifiedBy>GT17E67</cp:lastModifiedBy>
  <cp:revision>9</cp:revision>
  <cp:lastPrinted>2019-06-13T01:16:00Z</cp:lastPrinted>
  <dcterms:created xsi:type="dcterms:W3CDTF">2017-03-20T09:05:00Z</dcterms:created>
  <dcterms:modified xsi:type="dcterms:W3CDTF">2021-04-16T08:52:00Z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FD7E0ABE0B894AB282E8B06C40CC9299</vt:lpwstr>
  </property>
</Properties>
</file>