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E4" w:rsidRDefault="005734E4" w:rsidP="00D066DB">
      <w:pPr>
        <w:spacing w:line="50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</w:p>
    <w:p w:rsidR="005734E4" w:rsidRDefault="005734E4" w:rsidP="00D066DB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桂林电子科技大学北海校区应聘</w:t>
      </w:r>
    </w:p>
    <w:p w:rsidR="005734E4" w:rsidRDefault="005734E4" w:rsidP="00D066DB">
      <w:pPr>
        <w:jc w:val="center"/>
        <w:rPr>
          <w:rFonts w:ascii="宋体" w:cs="Times New Roman"/>
          <w:b/>
          <w:bCs/>
          <w:sz w:val="36"/>
          <w:szCs w:val="36"/>
        </w:rPr>
      </w:pPr>
      <w:r w:rsidRPr="00C77757"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p w:rsidR="005734E4" w:rsidRPr="003A075B" w:rsidRDefault="005734E4" w:rsidP="00F051C8">
      <w:pPr>
        <w:jc w:val="left"/>
        <w:rPr>
          <w:rFonts w:ascii="宋体" w:cs="Times New Roman"/>
          <w:sz w:val="24"/>
          <w:szCs w:val="24"/>
        </w:rPr>
      </w:pPr>
      <w:r w:rsidRPr="003A075B">
        <w:rPr>
          <w:rFonts w:ascii="宋体" w:hAnsi="宋体" w:cs="宋体" w:hint="eastAsia"/>
          <w:sz w:val="24"/>
          <w:szCs w:val="24"/>
        </w:rPr>
        <w:t>应聘岗位：</w:t>
      </w:r>
      <w:r w:rsidRPr="003A075B">
        <w:rPr>
          <w:rFonts w:ascii="宋体" w:hAnsi="宋体" w:cs="宋体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822" w:tblpY="129"/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3"/>
        <w:gridCol w:w="6"/>
        <w:gridCol w:w="1136"/>
        <w:gridCol w:w="700"/>
        <w:gridCol w:w="102"/>
        <w:gridCol w:w="990"/>
        <w:gridCol w:w="6"/>
        <w:gridCol w:w="603"/>
        <w:gridCol w:w="284"/>
        <w:gridCol w:w="1417"/>
        <w:gridCol w:w="852"/>
        <w:gridCol w:w="566"/>
        <w:gridCol w:w="601"/>
        <w:gridCol w:w="1436"/>
      </w:tblGrid>
      <w:tr w:rsidR="005734E4" w:rsidRPr="009F2315">
        <w:trPr>
          <w:trHeight w:val="556"/>
        </w:trPr>
        <w:tc>
          <w:tcPr>
            <w:tcW w:w="1243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5734E4" w:rsidRPr="00D70210" w:rsidRDefault="005734E4" w:rsidP="005734E4">
            <w:pPr>
              <w:ind w:firstLineChars="50" w:firstLine="31680"/>
              <w:rPr>
                <w:rFonts w:ascii="宋体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出生</w:t>
            </w:r>
          </w:p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417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67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734E4" w:rsidRPr="00D70210" w:rsidRDefault="005734E4" w:rsidP="005F68C2">
            <w:pPr>
              <w:rPr>
                <w:rFonts w:ascii="宋体" w:cs="Times New Roman"/>
              </w:rPr>
            </w:pPr>
            <w:bookmarkStart w:id="0" w:name="_GoBack"/>
            <w:bookmarkEnd w:id="0"/>
          </w:p>
        </w:tc>
      </w:tr>
      <w:tr w:rsidR="005734E4" w:rsidRPr="009F2315">
        <w:trPr>
          <w:trHeight w:val="493"/>
        </w:trPr>
        <w:tc>
          <w:tcPr>
            <w:tcW w:w="1243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政治</w:t>
            </w:r>
          </w:p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142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167" w:type="dxa"/>
            <w:gridSpan w:val="2"/>
            <w:vAlign w:val="center"/>
          </w:tcPr>
          <w:p w:rsidR="005734E4" w:rsidRPr="00D70210" w:rsidRDefault="005734E4" w:rsidP="00D92959">
            <w:pPr>
              <w:rPr>
                <w:rFonts w:ascii="宋体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</w:tr>
      <w:tr w:rsidR="005734E4" w:rsidRPr="009F2315">
        <w:trPr>
          <w:trHeight w:val="655"/>
        </w:trPr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有无宗教信仰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</w:p>
        </w:tc>
      </w:tr>
      <w:tr w:rsidR="005734E4" w:rsidRPr="009F2315">
        <w:trPr>
          <w:trHeight w:val="457"/>
        </w:trPr>
        <w:tc>
          <w:tcPr>
            <w:tcW w:w="1243" w:type="dxa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</w:t>
            </w:r>
            <w:r w:rsidRPr="00D70210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934" w:type="dxa"/>
            <w:gridSpan w:val="5"/>
            <w:tcBorders>
              <w:righ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15398041205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</w:tcBorders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455" w:type="dxa"/>
            <w:gridSpan w:val="4"/>
            <w:vAlign w:val="center"/>
          </w:tcPr>
          <w:p w:rsidR="005734E4" w:rsidRPr="00D70210" w:rsidRDefault="005734E4" w:rsidP="005F68C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hanlili_can@126.com</w:t>
            </w:r>
          </w:p>
        </w:tc>
      </w:tr>
      <w:tr w:rsidR="005734E4" w:rsidRPr="009F2315">
        <w:trPr>
          <w:trHeight w:val="703"/>
        </w:trPr>
        <w:tc>
          <w:tcPr>
            <w:tcW w:w="1243" w:type="dxa"/>
            <w:vMerge w:val="restart"/>
            <w:vAlign w:val="center"/>
          </w:tcPr>
          <w:p w:rsidR="005734E4" w:rsidRPr="007D59AB" w:rsidRDefault="005734E4" w:rsidP="005F68C2">
            <w:pPr>
              <w:rPr>
                <w:rFonts w:cs="Times New Roman"/>
              </w:rPr>
            </w:pPr>
            <w:r w:rsidRPr="007D59AB">
              <w:rPr>
                <w:rFonts w:cs="宋体" w:hint="eastAsia"/>
              </w:rPr>
              <w:t>教育经历（从高中起）</w:t>
            </w:r>
          </w:p>
        </w:tc>
        <w:tc>
          <w:tcPr>
            <w:tcW w:w="1842" w:type="dxa"/>
            <w:gridSpan w:val="3"/>
            <w:vAlign w:val="center"/>
          </w:tcPr>
          <w:p w:rsidR="005734E4" w:rsidRPr="00D70210" w:rsidRDefault="005734E4" w:rsidP="005734E4">
            <w:pPr>
              <w:ind w:firstLineChars="150" w:firstLine="31680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起止时间</w:t>
            </w:r>
          </w:p>
          <w:p w:rsidR="005734E4" w:rsidRPr="00D70210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  <w:r w:rsidRPr="00D70210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D70210">
              <w:rPr>
                <w:rFonts w:ascii="宋体" w:cs="宋体"/>
                <w:sz w:val="18"/>
                <w:szCs w:val="18"/>
              </w:rPr>
              <w:t>0000.00-0000.00</w:t>
            </w:r>
            <w:r w:rsidRPr="00D70210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734E4" w:rsidRPr="00D70210" w:rsidRDefault="005734E4" w:rsidP="005734E4">
            <w:pPr>
              <w:ind w:firstLineChars="100" w:firstLine="31680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D70210" w:rsidRDefault="005734E4" w:rsidP="005734E4">
            <w:pPr>
              <w:ind w:firstLineChars="250" w:firstLine="31680"/>
              <w:rPr>
                <w:rFonts w:ascii="宋体" w:cs="Times New Roman"/>
              </w:rPr>
            </w:pPr>
            <w:r w:rsidRPr="00D7021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D70210" w:rsidRDefault="005734E4" w:rsidP="005734E4">
            <w:pPr>
              <w:ind w:firstLineChars="1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教育程度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5734E4" w:rsidRPr="003018C6" w:rsidRDefault="005734E4" w:rsidP="005F68C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</w:t>
            </w:r>
            <w:r w:rsidRPr="003018C6">
              <w:rPr>
                <w:rFonts w:ascii="宋体" w:hAnsi="宋体" w:cs="宋体" w:hint="eastAsia"/>
              </w:rPr>
              <w:t>教育类型</w:t>
            </w:r>
          </w:p>
          <w:p w:rsidR="005734E4" w:rsidRPr="00D70210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D70210">
              <w:rPr>
                <w:rFonts w:ascii="宋体" w:hAnsi="宋体" w:cs="宋体" w:hint="eastAsia"/>
                <w:sz w:val="18"/>
                <w:szCs w:val="18"/>
              </w:rPr>
              <w:t>（全日制</w:t>
            </w:r>
            <w:r w:rsidRPr="00D70210">
              <w:rPr>
                <w:rFonts w:ascii="宋体" w:hAnsi="宋体" w:cs="宋体"/>
                <w:sz w:val="18"/>
                <w:szCs w:val="18"/>
              </w:rPr>
              <w:t>/</w:t>
            </w:r>
            <w:r w:rsidRPr="00D70210">
              <w:rPr>
                <w:rFonts w:ascii="宋体" w:hAnsi="宋体" w:cs="宋体" w:hint="eastAsia"/>
                <w:sz w:val="18"/>
                <w:szCs w:val="18"/>
              </w:rPr>
              <w:t>非全日制）</w:t>
            </w:r>
          </w:p>
        </w:tc>
      </w:tr>
      <w:tr w:rsidR="005734E4" w:rsidRPr="009F2315">
        <w:trPr>
          <w:trHeight w:val="287"/>
        </w:trPr>
        <w:tc>
          <w:tcPr>
            <w:tcW w:w="1243" w:type="dxa"/>
            <w:vMerge/>
            <w:vAlign w:val="center"/>
          </w:tcPr>
          <w:p w:rsidR="005734E4" w:rsidRPr="009F2315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734E4">
            <w:pPr>
              <w:ind w:firstLineChars="50" w:firstLine="3168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235"/>
        </w:trPr>
        <w:tc>
          <w:tcPr>
            <w:tcW w:w="1243" w:type="dxa"/>
            <w:vMerge/>
            <w:vAlign w:val="center"/>
          </w:tcPr>
          <w:p w:rsidR="005734E4" w:rsidRPr="009F2315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734E4">
            <w:pPr>
              <w:ind w:firstLineChars="50" w:firstLine="3168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338"/>
        </w:trPr>
        <w:tc>
          <w:tcPr>
            <w:tcW w:w="1243" w:type="dxa"/>
            <w:vMerge/>
            <w:vAlign w:val="center"/>
          </w:tcPr>
          <w:p w:rsidR="005734E4" w:rsidRPr="009F2315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287"/>
        </w:trPr>
        <w:tc>
          <w:tcPr>
            <w:tcW w:w="1243" w:type="dxa"/>
            <w:vMerge/>
            <w:vAlign w:val="center"/>
          </w:tcPr>
          <w:p w:rsidR="005734E4" w:rsidRPr="009F2315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734E4">
            <w:pPr>
              <w:ind w:firstLineChars="50" w:firstLine="3168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211"/>
        </w:trPr>
        <w:tc>
          <w:tcPr>
            <w:tcW w:w="1243" w:type="dxa"/>
            <w:vMerge/>
            <w:vAlign w:val="center"/>
          </w:tcPr>
          <w:p w:rsidR="005734E4" w:rsidRPr="009F2315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394"/>
        </w:trPr>
        <w:tc>
          <w:tcPr>
            <w:tcW w:w="1243" w:type="dxa"/>
            <w:vMerge w:val="restart"/>
            <w:vAlign w:val="center"/>
          </w:tcPr>
          <w:p w:rsidR="005734E4" w:rsidRPr="002E5A1B" w:rsidRDefault="005734E4" w:rsidP="005F68C2">
            <w:pPr>
              <w:jc w:val="center"/>
              <w:rPr>
                <w:rFonts w:ascii="宋体" w:cs="Times New Roman"/>
              </w:rPr>
            </w:pPr>
            <w:r w:rsidRPr="002E5A1B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734E4">
            <w:pPr>
              <w:ind w:firstLineChars="200" w:firstLine="31680"/>
              <w:rPr>
                <w:rFonts w:ascii="宋体" w:cs="Times New Roman"/>
                <w:sz w:val="18"/>
                <w:szCs w:val="18"/>
              </w:rPr>
            </w:pPr>
            <w:r w:rsidRPr="00737A95"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737A95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737A95">
              <w:rPr>
                <w:rFonts w:ascii="宋体" w:cs="宋体"/>
                <w:sz w:val="18"/>
                <w:szCs w:val="18"/>
              </w:rPr>
              <w:t>0000.00-0000.00</w:t>
            </w:r>
            <w:r w:rsidRPr="00737A95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734E4">
            <w:pPr>
              <w:ind w:firstLineChars="450" w:firstLine="31680"/>
              <w:rPr>
                <w:rFonts w:ascii="宋体" w:cs="Times New Roman"/>
                <w:sz w:val="18"/>
                <w:szCs w:val="18"/>
              </w:rPr>
            </w:pPr>
            <w:r w:rsidRPr="00737A95"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  <w:r w:rsidRPr="00737A95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737A95">
              <w:rPr>
                <w:rFonts w:ascii="宋体" w:hAnsi="宋体" w:cs="宋体" w:hint="eastAsia"/>
                <w:sz w:val="18"/>
                <w:szCs w:val="18"/>
              </w:rPr>
              <w:t>工作部门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  <w:r w:rsidRPr="00737A95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737A95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737A95">
              <w:rPr>
                <w:rFonts w:ascii="宋体" w:hAnsi="宋体" w:cs="宋体" w:hint="eastAsia"/>
                <w:sz w:val="18"/>
                <w:szCs w:val="18"/>
              </w:rPr>
              <w:t>任职岗位</w:t>
            </w:r>
          </w:p>
        </w:tc>
      </w:tr>
      <w:tr w:rsidR="005734E4" w:rsidRPr="009F2315">
        <w:trPr>
          <w:trHeight w:val="476"/>
        </w:trPr>
        <w:tc>
          <w:tcPr>
            <w:tcW w:w="1243" w:type="dxa"/>
            <w:vMerge/>
            <w:vAlign w:val="center"/>
          </w:tcPr>
          <w:p w:rsidR="005734E4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3A23AD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3A23AD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537546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412"/>
        </w:trPr>
        <w:tc>
          <w:tcPr>
            <w:tcW w:w="1243" w:type="dxa"/>
            <w:vMerge/>
            <w:vAlign w:val="center"/>
          </w:tcPr>
          <w:p w:rsidR="005734E4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404"/>
        </w:trPr>
        <w:tc>
          <w:tcPr>
            <w:tcW w:w="1243" w:type="dxa"/>
            <w:vMerge/>
            <w:vAlign w:val="center"/>
          </w:tcPr>
          <w:p w:rsidR="005734E4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411"/>
        </w:trPr>
        <w:tc>
          <w:tcPr>
            <w:tcW w:w="1243" w:type="dxa"/>
            <w:vMerge/>
            <w:vAlign w:val="center"/>
          </w:tcPr>
          <w:p w:rsidR="005734E4" w:rsidRDefault="005734E4" w:rsidP="005F68C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4" w:rsidRPr="00737A95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 w:rsidRPr="009F2315">
        <w:trPr>
          <w:trHeight w:val="190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4" w:rsidRPr="002E5A1B" w:rsidRDefault="005734E4" w:rsidP="005F68C2">
            <w:pPr>
              <w:jc w:val="center"/>
              <w:rPr>
                <w:rFonts w:ascii="宋体" w:cs="Times New Roman"/>
              </w:rPr>
            </w:pPr>
            <w:r w:rsidRPr="002F7B83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86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4" w:rsidRDefault="005734E4" w:rsidP="005F68C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5734E4" w:rsidRPr="009F2315">
        <w:trPr>
          <w:trHeight w:val="139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4" w:rsidRPr="002E5A1B" w:rsidRDefault="005734E4" w:rsidP="005F68C2">
            <w:pPr>
              <w:jc w:val="center"/>
              <w:rPr>
                <w:rFonts w:ascii="宋体" w:cs="Times New Roman"/>
              </w:rPr>
            </w:pPr>
            <w:r w:rsidRPr="002E5A1B">
              <w:rPr>
                <w:rFonts w:ascii="宋体" w:hAnsi="宋体" w:cs="宋体" w:hint="eastAsia"/>
              </w:rPr>
              <w:t>主要获奖情况</w:t>
            </w:r>
          </w:p>
        </w:tc>
        <w:tc>
          <w:tcPr>
            <w:tcW w:w="86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4" w:rsidRDefault="005734E4" w:rsidP="005F68C2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  <w:p w:rsidR="005734E4" w:rsidRPr="00537546" w:rsidRDefault="005734E4" w:rsidP="005F68C2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57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249" w:type="dxa"/>
            <w:gridSpan w:val="2"/>
          </w:tcPr>
          <w:p w:rsidR="005734E4" w:rsidRDefault="005734E4" w:rsidP="005F68C2">
            <w:pPr>
              <w:rPr>
                <w:rFonts w:cs="Times New Roman"/>
              </w:rPr>
            </w:pPr>
          </w:p>
          <w:p w:rsidR="005734E4" w:rsidRDefault="005734E4" w:rsidP="005F68C2">
            <w:pPr>
              <w:rPr>
                <w:rFonts w:cs="Times New Roman"/>
              </w:rPr>
            </w:pPr>
          </w:p>
          <w:p w:rsidR="005734E4" w:rsidRDefault="005734E4" w:rsidP="005734E4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科研业绩</w:t>
            </w:r>
          </w:p>
        </w:tc>
        <w:tc>
          <w:tcPr>
            <w:tcW w:w="8693" w:type="dxa"/>
            <w:gridSpan w:val="12"/>
          </w:tcPr>
          <w:p w:rsidR="005734E4" w:rsidRDefault="005734E4" w:rsidP="005F68C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（可附页）</w:t>
            </w:r>
          </w:p>
          <w:p w:rsidR="005734E4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rPr>
                <w:rFonts w:ascii="宋体" w:cs="Times New Roman"/>
                <w:sz w:val="18"/>
                <w:szCs w:val="18"/>
              </w:rPr>
            </w:pPr>
          </w:p>
          <w:p w:rsidR="005734E4" w:rsidRDefault="005734E4" w:rsidP="005F68C2">
            <w:pPr>
              <w:rPr>
                <w:rFonts w:cs="Times New Roman"/>
              </w:rPr>
            </w:pPr>
          </w:p>
          <w:p w:rsidR="005734E4" w:rsidRDefault="005734E4" w:rsidP="005F68C2">
            <w:pPr>
              <w:rPr>
                <w:rFonts w:cs="Times New Roman"/>
              </w:rPr>
            </w:pPr>
          </w:p>
        </w:tc>
      </w:tr>
    </w:tbl>
    <w:p w:rsidR="005734E4" w:rsidRDefault="005734E4">
      <w:pPr>
        <w:rPr>
          <w:rFonts w:cs="Times New Roman"/>
        </w:rPr>
      </w:pPr>
    </w:p>
    <w:sectPr w:rsidR="005734E4" w:rsidSect="004702A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E4" w:rsidRDefault="005734E4" w:rsidP="00BA33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4E4" w:rsidRDefault="005734E4" w:rsidP="00BA33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E4" w:rsidRDefault="005734E4" w:rsidP="00BA33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4E4" w:rsidRDefault="005734E4" w:rsidP="00BA33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E4" w:rsidRDefault="005734E4" w:rsidP="00E4204E">
    <w:pP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in;height:21pt">
          <v:imagedata r:id="rId1" r:href="rId2"/>
        </v:shape>
      </w:pict>
    </w:r>
  </w:p>
  <w:p w:rsidR="005734E4" w:rsidRDefault="005734E4" w:rsidP="00E4204E">
    <w:pPr>
      <w:pStyle w:val="Header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6DB"/>
    <w:rsid w:val="00031567"/>
    <w:rsid w:val="00037C20"/>
    <w:rsid w:val="00044184"/>
    <w:rsid w:val="0004666C"/>
    <w:rsid w:val="00062189"/>
    <w:rsid w:val="000A24D1"/>
    <w:rsid w:val="000B262D"/>
    <w:rsid w:val="000C2767"/>
    <w:rsid w:val="000D29E7"/>
    <w:rsid w:val="000E0CD2"/>
    <w:rsid w:val="000E3F0B"/>
    <w:rsid w:val="0010660D"/>
    <w:rsid w:val="00142641"/>
    <w:rsid w:val="001D18EC"/>
    <w:rsid w:val="00227E5C"/>
    <w:rsid w:val="0024232B"/>
    <w:rsid w:val="00247F91"/>
    <w:rsid w:val="002B73E1"/>
    <w:rsid w:val="002C70D3"/>
    <w:rsid w:val="002E5A1B"/>
    <w:rsid w:val="002F7B83"/>
    <w:rsid w:val="003018C6"/>
    <w:rsid w:val="00314497"/>
    <w:rsid w:val="0033044A"/>
    <w:rsid w:val="00357E52"/>
    <w:rsid w:val="003A075B"/>
    <w:rsid w:val="003A23AD"/>
    <w:rsid w:val="003D62E5"/>
    <w:rsid w:val="003E2B49"/>
    <w:rsid w:val="00410FF7"/>
    <w:rsid w:val="00416632"/>
    <w:rsid w:val="0043166C"/>
    <w:rsid w:val="00451699"/>
    <w:rsid w:val="004702AB"/>
    <w:rsid w:val="00481168"/>
    <w:rsid w:val="004D30C5"/>
    <w:rsid w:val="00512EFE"/>
    <w:rsid w:val="00537546"/>
    <w:rsid w:val="00543A47"/>
    <w:rsid w:val="00556F8F"/>
    <w:rsid w:val="0055742B"/>
    <w:rsid w:val="005734E4"/>
    <w:rsid w:val="005A086D"/>
    <w:rsid w:val="005C53DB"/>
    <w:rsid w:val="005F68C2"/>
    <w:rsid w:val="005F7233"/>
    <w:rsid w:val="006139E3"/>
    <w:rsid w:val="00636B30"/>
    <w:rsid w:val="006871BA"/>
    <w:rsid w:val="0069180D"/>
    <w:rsid w:val="006B1E07"/>
    <w:rsid w:val="006C7164"/>
    <w:rsid w:val="006D4503"/>
    <w:rsid w:val="006D7278"/>
    <w:rsid w:val="006F2F21"/>
    <w:rsid w:val="0071319C"/>
    <w:rsid w:val="00722F3F"/>
    <w:rsid w:val="0073490F"/>
    <w:rsid w:val="00737A95"/>
    <w:rsid w:val="00750EAF"/>
    <w:rsid w:val="00785ED0"/>
    <w:rsid w:val="00791021"/>
    <w:rsid w:val="007D0BED"/>
    <w:rsid w:val="007D59AB"/>
    <w:rsid w:val="007E0E6F"/>
    <w:rsid w:val="00831F7C"/>
    <w:rsid w:val="0087436B"/>
    <w:rsid w:val="008C5C09"/>
    <w:rsid w:val="0094534B"/>
    <w:rsid w:val="00951449"/>
    <w:rsid w:val="009A00F0"/>
    <w:rsid w:val="009F00AC"/>
    <w:rsid w:val="009F2315"/>
    <w:rsid w:val="00A06DA3"/>
    <w:rsid w:val="00A57712"/>
    <w:rsid w:val="00AC7E22"/>
    <w:rsid w:val="00AE5C0F"/>
    <w:rsid w:val="00B02805"/>
    <w:rsid w:val="00B40129"/>
    <w:rsid w:val="00B51EB6"/>
    <w:rsid w:val="00B532CB"/>
    <w:rsid w:val="00B80561"/>
    <w:rsid w:val="00B83295"/>
    <w:rsid w:val="00BA3309"/>
    <w:rsid w:val="00BA6BD8"/>
    <w:rsid w:val="00BB1D2E"/>
    <w:rsid w:val="00BC6636"/>
    <w:rsid w:val="00BD5535"/>
    <w:rsid w:val="00C07AA0"/>
    <w:rsid w:val="00C154B6"/>
    <w:rsid w:val="00C71617"/>
    <w:rsid w:val="00C77757"/>
    <w:rsid w:val="00CA5268"/>
    <w:rsid w:val="00CA5E67"/>
    <w:rsid w:val="00D066DB"/>
    <w:rsid w:val="00D071A9"/>
    <w:rsid w:val="00D25310"/>
    <w:rsid w:val="00D536AD"/>
    <w:rsid w:val="00D70210"/>
    <w:rsid w:val="00D92959"/>
    <w:rsid w:val="00DA2660"/>
    <w:rsid w:val="00DA684B"/>
    <w:rsid w:val="00DF7BEA"/>
    <w:rsid w:val="00E02FD0"/>
    <w:rsid w:val="00E4204E"/>
    <w:rsid w:val="00E4243D"/>
    <w:rsid w:val="00E62C81"/>
    <w:rsid w:val="00F051C8"/>
    <w:rsid w:val="00F06356"/>
    <w:rsid w:val="00F079F2"/>
    <w:rsid w:val="00F1759F"/>
    <w:rsid w:val="00F44DC9"/>
    <w:rsid w:val="00F73E95"/>
    <w:rsid w:val="00F94965"/>
    <w:rsid w:val="00FD1551"/>
    <w:rsid w:val="00FD7DB6"/>
    <w:rsid w:val="00FE2D3A"/>
    <w:rsid w:val="00F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D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30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309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3A23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71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1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istrator\AppData\Local\Temp\ksohtml14708\wps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52</Words>
  <Characters>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abcd</cp:lastModifiedBy>
  <cp:revision>17</cp:revision>
  <cp:lastPrinted>2020-05-12T02:52:00Z</cp:lastPrinted>
  <dcterms:created xsi:type="dcterms:W3CDTF">2020-05-16T08:52:00Z</dcterms:created>
  <dcterms:modified xsi:type="dcterms:W3CDTF">2022-06-07T09:41:00Z</dcterms:modified>
</cp:coreProperties>
</file>