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0A" w:rsidRDefault="0037270A">
      <w:r>
        <w:rPr>
          <w:rFonts w:cs="宋体" w:hint="eastAsia"/>
        </w:rPr>
        <w:t>附件</w:t>
      </w:r>
      <w:r>
        <w:t>2</w:t>
      </w:r>
      <w:bookmarkStart w:id="0" w:name="_GoBack"/>
      <w:bookmarkEnd w:id="0"/>
    </w:p>
    <w:p w:rsidR="0037270A" w:rsidRDefault="0037270A">
      <w:pPr>
        <w:pStyle w:val="NormalWeb"/>
        <w:widowControl/>
        <w:shd w:val="clear" w:color="auto" w:fill="FFFFFF"/>
        <w:spacing w:beforeAutospacing="0" w:afterAutospacing="0" w:line="300" w:lineRule="atLeast"/>
        <w:jc w:val="center"/>
        <w:rPr>
          <w:rFonts w:ascii="方正小标宋简体" w:eastAsia="方正小标宋简体" w:hAnsi="方正小标宋简体" w:cs="Times New Roman"/>
          <w:kern w:val="2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  <w:shd w:val="clear" w:color="auto" w:fill="FFFFFF"/>
        </w:rPr>
        <w:t>厦门海洋职业技术学院高层次人才应聘报名表</w:t>
      </w:r>
    </w:p>
    <w:tbl>
      <w:tblPr>
        <w:tblW w:w="8675" w:type="dxa"/>
        <w:jc w:val="center"/>
        <w:tblLayout w:type="fixed"/>
        <w:tblLook w:val="00A0"/>
      </w:tblPr>
      <w:tblGrid>
        <w:gridCol w:w="868"/>
        <w:gridCol w:w="192"/>
        <w:gridCol w:w="1117"/>
        <w:gridCol w:w="488"/>
        <w:gridCol w:w="194"/>
        <w:gridCol w:w="606"/>
        <w:gridCol w:w="607"/>
        <w:gridCol w:w="593"/>
        <w:gridCol w:w="403"/>
        <w:gridCol w:w="654"/>
        <w:gridCol w:w="641"/>
        <w:gridCol w:w="137"/>
        <w:gridCol w:w="1329"/>
        <w:gridCol w:w="846"/>
      </w:tblGrid>
      <w:tr w:rsidR="0037270A">
        <w:trPr>
          <w:trHeight w:val="397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姓名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出生年月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近期二寸彩照</w:t>
            </w:r>
          </w:p>
        </w:tc>
      </w:tr>
      <w:tr w:rsidR="0037270A">
        <w:trPr>
          <w:trHeight w:val="397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籍贯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ind w:firstLineChars="100" w:firstLine="210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政治面貌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397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最高学历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最高学位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外语水平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778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第一学历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第一学历是否全日制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职务职称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496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毕业学校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毕业时间</w:t>
            </w:r>
          </w:p>
        </w:tc>
        <w:tc>
          <w:tcPr>
            <w:tcW w:w="4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90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所学专业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电子邮箱</w:t>
            </w:r>
          </w:p>
        </w:tc>
        <w:tc>
          <w:tcPr>
            <w:tcW w:w="4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313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婚姻状况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身份证号码</w:t>
            </w:r>
          </w:p>
        </w:tc>
        <w:tc>
          <w:tcPr>
            <w:tcW w:w="4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394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联系手机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通讯地址</w:t>
            </w:r>
          </w:p>
        </w:tc>
        <w:tc>
          <w:tcPr>
            <w:tcW w:w="4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397"/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应聘岗位</w:t>
            </w:r>
          </w:p>
        </w:tc>
        <w:tc>
          <w:tcPr>
            <w:tcW w:w="7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397"/>
          <w:jc w:val="center"/>
        </w:trPr>
        <w:tc>
          <w:tcPr>
            <w:tcW w:w="8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科研成果简介</w:t>
            </w:r>
          </w:p>
        </w:tc>
      </w:tr>
      <w:tr w:rsidR="0037270A">
        <w:trPr>
          <w:trHeight w:val="4826"/>
          <w:jc w:val="center"/>
        </w:trPr>
        <w:tc>
          <w:tcPr>
            <w:tcW w:w="8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37270A" w:rsidRDefault="0037270A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37270A" w:rsidRDefault="0037270A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37270A" w:rsidRDefault="0037270A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37270A" w:rsidRDefault="0037270A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37270A" w:rsidRDefault="0037270A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37270A" w:rsidRDefault="0037270A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37270A" w:rsidRDefault="0037270A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37270A" w:rsidRDefault="0037270A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37270A" w:rsidRDefault="0037270A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37270A" w:rsidRDefault="0037270A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37270A" w:rsidRDefault="0037270A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37270A" w:rsidRDefault="0037270A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  <w:p w:rsidR="0037270A" w:rsidRDefault="0037270A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397"/>
          <w:jc w:val="center"/>
        </w:trPr>
        <w:tc>
          <w:tcPr>
            <w:tcW w:w="8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个人荣誉或专业成果</w:t>
            </w:r>
          </w:p>
        </w:tc>
      </w:tr>
      <w:tr w:rsidR="0037270A">
        <w:trPr>
          <w:trHeight w:val="397"/>
          <w:jc w:val="center"/>
        </w:trPr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获得时间</w:t>
            </w:r>
          </w:p>
        </w:tc>
        <w:tc>
          <w:tcPr>
            <w:tcW w:w="6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内容或名称</w:t>
            </w:r>
          </w:p>
        </w:tc>
      </w:tr>
      <w:tr w:rsidR="0037270A">
        <w:trPr>
          <w:trHeight w:val="397"/>
          <w:jc w:val="center"/>
        </w:trPr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397"/>
          <w:jc w:val="center"/>
        </w:trPr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397"/>
          <w:jc w:val="center"/>
        </w:trPr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397"/>
          <w:jc w:val="center"/>
        </w:trPr>
        <w:tc>
          <w:tcPr>
            <w:tcW w:w="2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4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847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学习经历（从第一学历开始填写）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经历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起止年月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院　校　名　称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专业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学制（全日制、在职）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学位</w:t>
            </w:r>
          </w:p>
        </w:tc>
      </w:tr>
      <w:tr w:rsidR="0037270A">
        <w:trPr>
          <w:trHeight w:val="397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大学本科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397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硕士研究生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397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博士研究生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397"/>
          <w:jc w:val="center"/>
        </w:trPr>
        <w:tc>
          <w:tcPr>
            <w:tcW w:w="8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博士后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397"/>
          <w:jc w:val="center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</w:t>
            </w:r>
          </w:p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经历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起止年月</w:t>
            </w:r>
          </w:p>
        </w:tc>
        <w:tc>
          <w:tcPr>
            <w:tcW w:w="4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工作单位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职务（职称）</w:t>
            </w:r>
          </w:p>
        </w:tc>
      </w:tr>
      <w:tr w:rsidR="0037270A">
        <w:trPr>
          <w:trHeight w:val="454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454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454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454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454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454"/>
          <w:jc w:val="center"/>
        </w:trPr>
        <w:tc>
          <w:tcPr>
            <w:tcW w:w="8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18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397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家庭</w:t>
            </w:r>
          </w:p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情况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姓　名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关系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出生年月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职　业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现工作单位</w:t>
            </w:r>
          </w:p>
        </w:tc>
      </w:tr>
      <w:tr w:rsidR="0037270A">
        <w:trPr>
          <w:trHeight w:val="397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397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375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472"/>
          <w:jc w:val="center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270A">
        <w:trPr>
          <w:trHeight w:val="357"/>
          <w:jc w:val="center"/>
        </w:trPr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签名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widowControl/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70A" w:rsidRDefault="0037270A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</w:rPr>
              <w:t>日</w:t>
            </w:r>
          </w:p>
        </w:tc>
      </w:tr>
    </w:tbl>
    <w:p w:rsidR="0037270A" w:rsidRDefault="0037270A">
      <w:pPr>
        <w:rPr>
          <w:rFonts w:cs="Times New Roman"/>
        </w:rPr>
      </w:pPr>
    </w:p>
    <w:p w:rsidR="0037270A" w:rsidRDefault="0037270A">
      <w:pPr>
        <w:rPr>
          <w:rFonts w:cs="Times New Roman"/>
        </w:rPr>
      </w:pPr>
    </w:p>
    <w:sectPr w:rsidR="0037270A" w:rsidSect="00655ECE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0A" w:rsidRDefault="003727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270A" w:rsidRDefault="003727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0A" w:rsidRDefault="003727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270A" w:rsidRDefault="003727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0A" w:rsidRDefault="0037270A" w:rsidP="006B6FBD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DBF396F"/>
    <w:rsid w:val="0037270A"/>
    <w:rsid w:val="0057037A"/>
    <w:rsid w:val="00655ECE"/>
    <w:rsid w:val="006B6FBD"/>
    <w:rsid w:val="00A37E84"/>
    <w:rsid w:val="2D9B6698"/>
    <w:rsid w:val="3DBF396F"/>
    <w:rsid w:val="3EA736E8"/>
    <w:rsid w:val="4E993087"/>
    <w:rsid w:val="7A76549F"/>
    <w:rsid w:val="7F01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C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5ECE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B6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51B4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6B6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51B4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</Words>
  <Characters>385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肖苏华</dc:creator>
  <cp:keywords/>
  <dc:description/>
  <cp:lastModifiedBy>abcd</cp:lastModifiedBy>
  <cp:revision>2</cp:revision>
  <dcterms:created xsi:type="dcterms:W3CDTF">2021-12-21T02:50:00Z</dcterms:created>
  <dcterms:modified xsi:type="dcterms:W3CDTF">2021-12-21T02:50:00Z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16CED6C5832749B583C4920E1CFB134B</vt:lpwstr>
  </property>
</Properties>
</file>