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4AD" w:rsidRPr="00F116E0" w:rsidRDefault="00A834AD" w:rsidP="009B0350">
      <w:pPr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  <w:r w:rsidRPr="00F116E0">
        <w:rPr>
          <w:rFonts w:ascii="Times New Roman" w:eastAsia="黑体" w:hAnsi="Times New Roman" w:cs="Times New Roman"/>
          <w:b/>
          <w:bCs/>
          <w:sz w:val="32"/>
          <w:szCs w:val="32"/>
        </w:rPr>
        <w:t>Post-doctoral Position Application Form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2"/>
        <w:gridCol w:w="709"/>
        <w:gridCol w:w="487"/>
        <w:gridCol w:w="647"/>
        <w:gridCol w:w="425"/>
        <w:gridCol w:w="1134"/>
        <w:gridCol w:w="1418"/>
        <w:gridCol w:w="27"/>
        <w:gridCol w:w="1249"/>
        <w:gridCol w:w="36"/>
        <w:gridCol w:w="531"/>
        <w:gridCol w:w="1780"/>
      </w:tblGrid>
      <w:tr w:rsidR="00A834AD" w:rsidRPr="00455D97">
        <w:trPr>
          <w:cantSplit/>
          <w:trHeight w:val="567"/>
          <w:jc w:val="center"/>
        </w:trPr>
        <w:tc>
          <w:tcPr>
            <w:tcW w:w="1272" w:type="dxa"/>
            <w:vAlign w:val="center"/>
          </w:tcPr>
          <w:p w:rsidR="00A834AD" w:rsidRPr="00455D97" w:rsidRDefault="00A834AD" w:rsidP="006E2399">
            <w:pPr>
              <w:jc w:val="center"/>
              <w:rPr>
                <w:rFonts w:ascii="Times New Roman" w:hAnsi="Times New Roman" w:cs="Times New Roman"/>
              </w:rPr>
            </w:pPr>
            <w:r w:rsidRPr="00B11B3A">
              <w:rPr>
                <w:rFonts w:ascii="Times New Roman" w:eastAsia="仿宋_GB2312" w:hAnsi="Times New Roman" w:cs="Times New Roman"/>
                <w:kern w:val="0"/>
              </w:rPr>
              <w:t>Name</w:t>
            </w:r>
          </w:p>
        </w:tc>
        <w:tc>
          <w:tcPr>
            <w:tcW w:w="709" w:type="dxa"/>
            <w:vAlign w:val="center"/>
          </w:tcPr>
          <w:p w:rsidR="00A834AD" w:rsidRPr="00455D97" w:rsidRDefault="00A834AD" w:rsidP="006E2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834AD" w:rsidRPr="00455D97" w:rsidRDefault="00A834AD" w:rsidP="002D5189">
            <w:pPr>
              <w:jc w:val="center"/>
              <w:rPr>
                <w:rFonts w:ascii="Times New Roman" w:hAnsi="Times New Roman" w:cs="Times New Roman"/>
              </w:rPr>
            </w:pPr>
            <w:r w:rsidRPr="00B11B3A">
              <w:rPr>
                <w:rFonts w:ascii="Times New Roman" w:eastAsia="仿宋_GB2312" w:hAnsi="Times New Roman" w:cs="Times New Roman"/>
                <w:kern w:val="0"/>
              </w:rPr>
              <w:t>Gender</w:t>
            </w:r>
          </w:p>
        </w:tc>
        <w:tc>
          <w:tcPr>
            <w:tcW w:w="425" w:type="dxa"/>
            <w:vAlign w:val="center"/>
          </w:tcPr>
          <w:p w:rsidR="00A834AD" w:rsidRPr="00455D97" w:rsidRDefault="00A834AD" w:rsidP="006E23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834AD" w:rsidRPr="00455D97" w:rsidRDefault="00A834AD" w:rsidP="002D5189">
            <w:pPr>
              <w:jc w:val="center"/>
              <w:rPr>
                <w:rFonts w:ascii="Times New Roman" w:hAnsi="Times New Roman" w:cs="Times New Roman"/>
              </w:rPr>
            </w:pPr>
            <w:r w:rsidRPr="00B11B3A">
              <w:rPr>
                <w:rFonts w:ascii="Times New Roman" w:eastAsia="仿宋_GB2312" w:hAnsi="Times New Roman" w:cs="Times New Roman"/>
                <w:kern w:val="0"/>
              </w:rPr>
              <w:t>Date of birth</w:t>
            </w:r>
          </w:p>
        </w:tc>
        <w:tc>
          <w:tcPr>
            <w:tcW w:w="1418" w:type="dxa"/>
            <w:vAlign w:val="center"/>
          </w:tcPr>
          <w:p w:rsidR="00A834AD" w:rsidRPr="00455D97" w:rsidRDefault="00A834AD" w:rsidP="00504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kern w:val="0"/>
              </w:rPr>
              <w:t>mm/dd/yyyy</w:t>
            </w:r>
          </w:p>
        </w:tc>
        <w:tc>
          <w:tcPr>
            <w:tcW w:w="1276" w:type="dxa"/>
            <w:gridSpan w:val="2"/>
            <w:vAlign w:val="center"/>
          </w:tcPr>
          <w:p w:rsidR="00A834AD" w:rsidRPr="00455D97" w:rsidRDefault="00A834AD" w:rsidP="00504084">
            <w:pPr>
              <w:rPr>
                <w:rFonts w:ascii="Times New Roman" w:hAnsi="Times New Roman" w:cs="Times New Roman"/>
              </w:rPr>
            </w:pPr>
            <w:r w:rsidRPr="00B11B3A">
              <w:rPr>
                <w:rFonts w:ascii="Times New Roman" w:eastAsia="仿宋_GB2312" w:hAnsi="Times New Roman" w:cs="Times New Roman"/>
                <w:kern w:val="0"/>
              </w:rPr>
              <w:t>Natio</w:t>
            </w:r>
            <w:r>
              <w:rPr>
                <w:rFonts w:ascii="Times New Roman" w:eastAsia="仿宋_GB2312" w:hAnsi="Times New Roman" w:cs="Times New Roman"/>
                <w:kern w:val="0"/>
              </w:rPr>
              <w:t>n</w:t>
            </w:r>
            <w:r w:rsidRPr="00B11B3A">
              <w:rPr>
                <w:rFonts w:ascii="Times New Roman" w:eastAsia="仿宋_GB2312" w:hAnsi="Times New Roman" w:cs="Times New Roman"/>
                <w:kern w:val="0"/>
              </w:rPr>
              <w:t>ality</w:t>
            </w:r>
          </w:p>
        </w:tc>
        <w:tc>
          <w:tcPr>
            <w:tcW w:w="567" w:type="dxa"/>
            <w:gridSpan w:val="2"/>
            <w:vAlign w:val="center"/>
          </w:tcPr>
          <w:p w:rsidR="00A834AD" w:rsidRPr="00455D97" w:rsidRDefault="00A834AD" w:rsidP="006E2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 w:val="restart"/>
            <w:vAlign w:val="center"/>
          </w:tcPr>
          <w:p w:rsidR="00A834AD" w:rsidRPr="00455D97" w:rsidRDefault="00A834AD" w:rsidP="006E2399">
            <w:r w:rsidRPr="00455D97">
              <w:t>Photo</w:t>
            </w:r>
          </w:p>
        </w:tc>
      </w:tr>
      <w:tr w:rsidR="00A834AD" w:rsidRPr="00455D97">
        <w:trPr>
          <w:cantSplit/>
          <w:trHeight w:val="567"/>
          <w:jc w:val="center"/>
        </w:trPr>
        <w:tc>
          <w:tcPr>
            <w:tcW w:w="1272" w:type="dxa"/>
            <w:vAlign w:val="center"/>
          </w:tcPr>
          <w:p w:rsidR="00A834AD" w:rsidRPr="00455D97" w:rsidRDefault="00A834AD" w:rsidP="006E2399">
            <w:pPr>
              <w:jc w:val="center"/>
              <w:rPr>
                <w:rFonts w:ascii="Times New Roman" w:hAnsi="Times New Roman" w:cs="Times New Roman"/>
              </w:rPr>
            </w:pPr>
            <w:r w:rsidRPr="00455D97">
              <w:rPr>
                <w:rFonts w:ascii="Times New Roman" w:hAnsi="Times New Roman" w:cs="Times New Roman"/>
              </w:rPr>
              <w:t>Party</w:t>
            </w:r>
          </w:p>
        </w:tc>
        <w:tc>
          <w:tcPr>
            <w:tcW w:w="709" w:type="dxa"/>
            <w:vAlign w:val="center"/>
          </w:tcPr>
          <w:p w:rsidR="00A834AD" w:rsidRPr="00455D97" w:rsidRDefault="00A834AD" w:rsidP="006E2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834AD" w:rsidRPr="00455D97" w:rsidRDefault="00A834AD" w:rsidP="002D5189">
            <w:pPr>
              <w:jc w:val="center"/>
              <w:rPr>
                <w:rFonts w:ascii="Times New Roman" w:hAnsi="Times New Roman" w:cs="Times New Roman"/>
              </w:rPr>
            </w:pPr>
            <w:r w:rsidRPr="00B11B3A">
              <w:rPr>
                <w:rFonts w:ascii="Times New Roman" w:eastAsia="仿宋_GB2312" w:hAnsi="Times New Roman" w:cs="Times New Roman"/>
                <w:kern w:val="0"/>
              </w:rPr>
              <w:t xml:space="preserve">Place of birth </w:t>
            </w:r>
          </w:p>
        </w:tc>
        <w:tc>
          <w:tcPr>
            <w:tcW w:w="1559" w:type="dxa"/>
            <w:gridSpan w:val="2"/>
            <w:vAlign w:val="center"/>
          </w:tcPr>
          <w:p w:rsidR="00A834AD" w:rsidRPr="00455D97" w:rsidRDefault="00A834AD" w:rsidP="006E2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834AD" w:rsidRPr="00455D97" w:rsidRDefault="00A834AD" w:rsidP="006E2399">
            <w:pPr>
              <w:jc w:val="center"/>
              <w:rPr>
                <w:rFonts w:ascii="Times New Roman" w:hAnsi="Times New Roman" w:cs="Times New Roman"/>
              </w:rPr>
            </w:pPr>
            <w:r w:rsidRPr="00455D97">
              <w:rPr>
                <w:rFonts w:ascii="Times New Roman" w:hAnsi="Times New Roman" w:cs="Times New Roman"/>
              </w:rPr>
              <w:t>Marital status</w:t>
            </w:r>
          </w:p>
        </w:tc>
        <w:tc>
          <w:tcPr>
            <w:tcW w:w="1843" w:type="dxa"/>
            <w:gridSpan w:val="4"/>
            <w:vAlign w:val="center"/>
          </w:tcPr>
          <w:p w:rsidR="00A834AD" w:rsidRPr="00455D97" w:rsidRDefault="00A834AD" w:rsidP="006E2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  <w:vAlign w:val="center"/>
          </w:tcPr>
          <w:p w:rsidR="00A834AD" w:rsidRPr="00455D97" w:rsidRDefault="00A834AD" w:rsidP="006E2399">
            <w:pPr>
              <w:rPr>
                <w:rFonts w:cs="Times New Roman"/>
              </w:rPr>
            </w:pPr>
          </w:p>
        </w:tc>
      </w:tr>
      <w:tr w:rsidR="00A834AD" w:rsidRPr="00455D97">
        <w:trPr>
          <w:cantSplit/>
          <w:trHeight w:val="567"/>
          <w:jc w:val="center"/>
        </w:trPr>
        <w:tc>
          <w:tcPr>
            <w:tcW w:w="1272" w:type="dxa"/>
            <w:vAlign w:val="center"/>
          </w:tcPr>
          <w:p w:rsidR="00A834AD" w:rsidRPr="00455D97" w:rsidRDefault="00A834AD" w:rsidP="0026421A">
            <w:pPr>
              <w:jc w:val="center"/>
              <w:rPr>
                <w:rFonts w:ascii="Times New Roman" w:hAnsi="Times New Roman" w:cs="Times New Roman"/>
              </w:rPr>
            </w:pPr>
            <w:r w:rsidRPr="00455D97">
              <w:rPr>
                <w:rFonts w:ascii="Times New Roman" w:hAnsi="Times New Roman" w:cs="Times New Roman"/>
              </w:rPr>
              <w:t xml:space="preserve">Dr. (or expected) awarded by </w:t>
            </w:r>
          </w:p>
        </w:tc>
        <w:tc>
          <w:tcPr>
            <w:tcW w:w="6663" w:type="dxa"/>
            <w:gridSpan w:val="10"/>
            <w:vAlign w:val="center"/>
          </w:tcPr>
          <w:p w:rsidR="00A834AD" w:rsidRPr="00455D97" w:rsidRDefault="00A834AD" w:rsidP="006E2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  <w:vAlign w:val="center"/>
          </w:tcPr>
          <w:p w:rsidR="00A834AD" w:rsidRPr="00455D97" w:rsidRDefault="00A834AD" w:rsidP="006E2399">
            <w:pPr>
              <w:rPr>
                <w:rFonts w:cs="Times New Roman"/>
              </w:rPr>
            </w:pPr>
          </w:p>
        </w:tc>
      </w:tr>
      <w:tr w:rsidR="00A834AD" w:rsidRPr="00455D97">
        <w:trPr>
          <w:cantSplit/>
          <w:trHeight w:val="567"/>
          <w:jc w:val="center"/>
        </w:trPr>
        <w:tc>
          <w:tcPr>
            <w:tcW w:w="1272" w:type="dxa"/>
            <w:vAlign w:val="center"/>
          </w:tcPr>
          <w:p w:rsidR="00A834AD" w:rsidRPr="00455D97" w:rsidRDefault="00A834AD" w:rsidP="00B11B3A">
            <w:pPr>
              <w:jc w:val="center"/>
              <w:rPr>
                <w:rFonts w:ascii="Times New Roman" w:hAnsi="Times New Roman" w:cs="Times New Roman"/>
              </w:rPr>
            </w:pPr>
            <w:r w:rsidRPr="00455D97">
              <w:rPr>
                <w:rFonts w:ascii="Times New Roman" w:hAnsi="Times New Roman" w:cs="Times New Roman"/>
              </w:rPr>
              <w:t>Major</w:t>
            </w:r>
          </w:p>
        </w:tc>
        <w:tc>
          <w:tcPr>
            <w:tcW w:w="3402" w:type="dxa"/>
            <w:gridSpan w:val="5"/>
            <w:vAlign w:val="center"/>
          </w:tcPr>
          <w:p w:rsidR="00A834AD" w:rsidRPr="00455D97" w:rsidRDefault="00A834AD" w:rsidP="006E2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834AD" w:rsidRPr="00455D97" w:rsidRDefault="00A834AD" w:rsidP="00B11B3A">
            <w:pPr>
              <w:jc w:val="center"/>
              <w:rPr>
                <w:rFonts w:ascii="Times New Roman" w:hAnsi="Times New Roman" w:cs="Times New Roman"/>
              </w:rPr>
            </w:pPr>
            <w:r w:rsidRPr="00455D97">
              <w:rPr>
                <w:rFonts w:ascii="Times New Roman" w:hAnsi="Times New Roman" w:cs="Times New Roman"/>
              </w:rPr>
              <w:t>Supervisor</w:t>
            </w:r>
          </w:p>
        </w:tc>
        <w:tc>
          <w:tcPr>
            <w:tcW w:w="1843" w:type="dxa"/>
            <w:gridSpan w:val="4"/>
            <w:vAlign w:val="center"/>
          </w:tcPr>
          <w:p w:rsidR="00A834AD" w:rsidRPr="00455D97" w:rsidRDefault="00A834AD" w:rsidP="006E2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  <w:vAlign w:val="center"/>
          </w:tcPr>
          <w:p w:rsidR="00A834AD" w:rsidRPr="00455D97" w:rsidRDefault="00A834AD" w:rsidP="006E2399">
            <w:pPr>
              <w:rPr>
                <w:rFonts w:cs="Times New Roman"/>
              </w:rPr>
            </w:pPr>
          </w:p>
        </w:tc>
      </w:tr>
      <w:tr w:rsidR="00A834AD" w:rsidRPr="00455D97">
        <w:trPr>
          <w:cantSplit/>
          <w:trHeight w:val="567"/>
          <w:jc w:val="center"/>
        </w:trPr>
        <w:tc>
          <w:tcPr>
            <w:tcW w:w="1272" w:type="dxa"/>
            <w:vAlign w:val="center"/>
          </w:tcPr>
          <w:p w:rsidR="00A834AD" w:rsidRPr="00455D97" w:rsidRDefault="00A834AD" w:rsidP="006E2399">
            <w:pPr>
              <w:jc w:val="center"/>
              <w:rPr>
                <w:rFonts w:ascii="Times New Roman" w:hAnsi="Times New Roman" w:cs="Times New Roman"/>
              </w:rPr>
            </w:pPr>
            <w:r w:rsidRPr="00455D97">
              <w:rPr>
                <w:rFonts w:ascii="Times New Roman" w:hAnsi="Times New Roman" w:cs="Times New Roman"/>
              </w:rPr>
              <w:t>Dessertation</w:t>
            </w:r>
          </w:p>
        </w:tc>
        <w:tc>
          <w:tcPr>
            <w:tcW w:w="6663" w:type="dxa"/>
            <w:gridSpan w:val="10"/>
            <w:vAlign w:val="center"/>
          </w:tcPr>
          <w:p w:rsidR="00A834AD" w:rsidRPr="00455D97" w:rsidRDefault="00A834AD" w:rsidP="006E2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  <w:vAlign w:val="center"/>
          </w:tcPr>
          <w:p w:rsidR="00A834AD" w:rsidRPr="00455D97" w:rsidRDefault="00A834AD" w:rsidP="006E2399">
            <w:pPr>
              <w:rPr>
                <w:rFonts w:ascii="Times New Roman" w:hAnsi="Times New Roman" w:cs="Times New Roman"/>
              </w:rPr>
            </w:pPr>
          </w:p>
        </w:tc>
      </w:tr>
      <w:tr w:rsidR="00A834AD" w:rsidRPr="00455D97">
        <w:trPr>
          <w:cantSplit/>
          <w:trHeight w:val="567"/>
          <w:jc w:val="center"/>
        </w:trPr>
        <w:tc>
          <w:tcPr>
            <w:tcW w:w="1272" w:type="dxa"/>
            <w:vAlign w:val="center"/>
          </w:tcPr>
          <w:p w:rsidR="00A834AD" w:rsidRPr="00455D97" w:rsidRDefault="00A834AD" w:rsidP="00E9270C">
            <w:pPr>
              <w:jc w:val="center"/>
              <w:rPr>
                <w:rFonts w:ascii="Times New Roman" w:hAnsi="Times New Roman" w:cs="Times New Roman"/>
              </w:rPr>
            </w:pPr>
            <w:r w:rsidRPr="00455D97">
              <w:rPr>
                <w:rFonts w:ascii="Times New Roman" w:hAnsi="Times New Roman" w:cs="Times New Roman"/>
              </w:rPr>
              <w:t>Mobile</w:t>
            </w:r>
          </w:p>
        </w:tc>
        <w:tc>
          <w:tcPr>
            <w:tcW w:w="4847" w:type="dxa"/>
            <w:gridSpan w:val="7"/>
            <w:vAlign w:val="center"/>
          </w:tcPr>
          <w:p w:rsidR="00A834AD" w:rsidRPr="00455D97" w:rsidRDefault="00A834AD" w:rsidP="006E2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A834AD" w:rsidRPr="00455D97" w:rsidRDefault="00A834AD" w:rsidP="006E2399">
            <w:pPr>
              <w:jc w:val="center"/>
              <w:rPr>
                <w:rFonts w:ascii="Times New Roman" w:hAnsi="Times New Roman" w:cs="Times New Roman"/>
              </w:rPr>
            </w:pPr>
            <w:r w:rsidRPr="00455D9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1780" w:type="dxa"/>
            <w:vAlign w:val="center"/>
          </w:tcPr>
          <w:p w:rsidR="00A834AD" w:rsidRPr="00455D97" w:rsidRDefault="00A834AD" w:rsidP="006E2399">
            <w:pPr>
              <w:rPr>
                <w:rFonts w:ascii="Times New Roman" w:hAnsi="Times New Roman" w:cs="Times New Roman"/>
              </w:rPr>
            </w:pPr>
          </w:p>
        </w:tc>
      </w:tr>
      <w:tr w:rsidR="00A834AD" w:rsidRPr="00455D97">
        <w:trPr>
          <w:cantSplit/>
          <w:trHeight w:val="567"/>
          <w:jc w:val="center"/>
        </w:trPr>
        <w:tc>
          <w:tcPr>
            <w:tcW w:w="1272" w:type="dxa"/>
            <w:vAlign w:val="center"/>
          </w:tcPr>
          <w:p w:rsidR="00A834AD" w:rsidRPr="00455D97" w:rsidRDefault="00A834AD" w:rsidP="006E2399">
            <w:pPr>
              <w:jc w:val="center"/>
              <w:rPr>
                <w:rFonts w:ascii="Times New Roman" w:hAnsi="Times New Roman" w:cs="Times New Roman"/>
              </w:rPr>
            </w:pPr>
            <w:r w:rsidRPr="00455D97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4847" w:type="dxa"/>
            <w:gridSpan w:val="7"/>
            <w:vAlign w:val="center"/>
          </w:tcPr>
          <w:p w:rsidR="00A834AD" w:rsidRPr="00455D97" w:rsidRDefault="00A834AD" w:rsidP="006E2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3"/>
            <w:vAlign w:val="center"/>
          </w:tcPr>
          <w:p w:rsidR="00A834AD" w:rsidRPr="00455D97" w:rsidRDefault="00A834AD" w:rsidP="006E2399">
            <w:pPr>
              <w:jc w:val="center"/>
              <w:rPr>
                <w:rFonts w:ascii="Times New Roman" w:hAnsi="Times New Roman" w:cs="Times New Roman"/>
              </w:rPr>
            </w:pPr>
            <w:r w:rsidRPr="00455D97">
              <w:rPr>
                <w:rFonts w:ascii="Times New Roman" w:hAnsi="Times New Roman" w:cs="Times New Roman"/>
              </w:rPr>
              <w:t>Zip code</w:t>
            </w:r>
          </w:p>
        </w:tc>
        <w:tc>
          <w:tcPr>
            <w:tcW w:w="1780" w:type="dxa"/>
            <w:vAlign w:val="center"/>
          </w:tcPr>
          <w:p w:rsidR="00A834AD" w:rsidRPr="00455D97" w:rsidRDefault="00A834AD" w:rsidP="006E2399">
            <w:pPr>
              <w:rPr>
                <w:rFonts w:ascii="Times New Roman" w:hAnsi="Times New Roman" w:cs="Times New Roman"/>
              </w:rPr>
            </w:pPr>
          </w:p>
        </w:tc>
      </w:tr>
      <w:tr w:rsidR="00A834AD" w:rsidRPr="00455D97">
        <w:trPr>
          <w:cantSplit/>
          <w:trHeight w:val="567"/>
          <w:jc w:val="center"/>
        </w:trPr>
        <w:tc>
          <w:tcPr>
            <w:tcW w:w="1272" w:type="dxa"/>
            <w:vAlign w:val="center"/>
          </w:tcPr>
          <w:p w:rsidR="00A834AD" w:rsidRPr="00455D97" w:rsidRDefault="00A834AD" w:rsidP="006E2399">
            <w:pPr>
              <w:jc w:val="center"/>
              <w:rPr>
                <w:rFonts w:ascii="Times New Roman" w:hAnsi="Times New Roman" w:cs="Times New Roman"/>
              </w:rPr>
            </w:pPr>
            <w:r w:rsidRPr="00455D97">
              <w:rPr>
                <w:rFonts w:ascii="Times New Roman" w:hAnsi="Times New Roman" w:cs="Times New Roman"/>
              </w:rPr>
              <w:t>Applicant’s status</w:t>
            </w:r>
          </w:p>
        </w:tc>
        <w:tc>
          <w:tcPr>
            <w:tcW w:w="8443" w:type="dxa"/>
            <w:gridSpan w:val="11"/>
            <w:vAlign w:val="center"/>
          </w:tcPr>
          <w:p w:rsidR="00A834AD" w:rsidRPr="00455D97" w:rsidRDefault="00A834AD" w:rsidP="00E9270C">
            <w:pPr>
              <w:rPr>
                <w:rFonts w:ascii="Times New Roman" w:hAnsi="Times New Roman" w:cs="Times New Roman"/>
              </w:rPr>
            </w:pPr>
            <w:r w:rsidRPr="00455D97">
              <w:rPr>
                <w:rFonts w:ascii="Times New Roman" w:hAnsi="Times New Roman" w:cs="Times New Roman"/>
              </w:rPr>
              <w:t xml:space="preserve">Full-time </w:t>
            </w:r>
            <w:r w:rsidRPr="00455D97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455D97">
              <w:rPr>
                <w:rFonts w:ascii="Times New Roman" w:hAnsi="Times New Roman" w:cs="Times New Roman"/>
              </w:rPr>
              <w:t xml:space="preserve"> On-the-job </w:t>
            </w:r>
            <w:r w:rsidRPr="00455D97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455D97">
              <w:rPr>
                <w:rFonts w:ascii="Times New Roman" w:hAnsi="Times New Roman" w:cs="Times New Roman"/>
              </w:rPr>
              <w:t xml:space="preserve"> Returned overseas </w:t>
            </w:r>
            <w:r w:rsidRPr="00455D97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455D97">
              <w:rPr>
                <w:rFonts w:ascii="Times New Roman" w:hAnsi="Times New Roman" w:cs="Times New Roman"/>
              </w:rPr>
              <w:t xml:space="preserve"> Others </w:t>
            </w:r>
            <w:r w:rsidRPr="00455D97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</w:tr>
      <w:tr w:rsidR="00A834AD" w:rsidRPr="00455D97">
        <w:trPr>
          <w:cantSplit/>
          <w:trHeight w:val="567"/>
          <w:jc w:val="center"/>
        </w:trPr>
        <w:tc>
          <w:tcPr>
            <w:tcW w:w="2468" w:type="dxa"/>
            <w:gridSpan w:val="3"/>
            <w:vAlign w:val="center"/>
          </w:tcPr>
          <w:p w:rsidR="00A834AD" w:rsidRPr="00455D97" w:rsidRDefault="00A834AD" w:rsidP="00F116E0">
            <w:pPr>
              <w:jc w:val="left"/>
              <w:rPr>
                <w:rFonts w:ascii="Times New Roman" w:hAnsi="Times New Roman" w:cs="Times New Roman"/>
              </w:rPr>
            </w:pPr>
            <w:r w:rsidRPr="00455D97">
              <w:rPr>
                <w:rFonts w:ascii="Times New Roman" w:hAnsi="Times New Roman" w:cs="Times New Roman"/>
              </w:rPr>
              <w:t>Post-doctoral research stations/centers</w:t>
            </w:r>
            <w:r w:rsidRPr="00455D97">
              <w:rPr>
                <w:rFonts w:ascii="Times New Roman" w:hAnsi="Times New Roman" w:cs="宋体" w:hint="eastAsia"/>
              </w:rPr>
              <w:t>（</w:t>
            </w:r>
            <w:r w:rsidRPr="00455D97">
              <w:rPr>
                <w:rFonts w:ascii="Times New Roman" w:hAnsi="Times New Roman" w:cs="Times New Roman"/>
              </w:rPr>
              <w:t>first-level discipline</w:t>
            </w:r>
            <w:r w:rsidRPr="00455D97">
              <w:rPr>
                <w:rFonts w:ascii="Times New Roman" w:hAnsi="Times New Roman" w:cs="宋体" w:hint="eastAsia"/>
              </w:rPr>
              <w:t>）</w:t>
            </w:r>
          </w:p>
        </w:tc>
        <w:tc>
          <w:tcPr>
            <w:tcW w:w="2206" w:type="dxa"/>
            <w:gridSpan w:val="3"/>
            <w:vAlign w:val="center"/>
          </w:tcPr>
          <w:p w:rsidR="00A834AD" w:rsidRPr="00455D97" w:rsidRDefault="00A834AD" w:rsidP="006E2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A834AD" w:rsidRPr="00455D97" w:rsidRDefault="00A834AD" w:rsidP="0026421A">
            <w:pPr>
              <w:rPr>
                <w:rFonts w:ascii="Times New Roman" w:hAnsi="Times New Roman" w:cs="Times New Roman"/>
              </w:rPr>
            </w:pPr>
            <w:r w:rsidRPr="00455D97">
              <w:rPr>
                <w:rFonts w:ascii="Times New Roman" w:hAnsi="Times New Roman" w:cs="Times New Roman"/>
              </w:rPr>
              <w:t>Major subjects</w:t>
            </w:r>
            <w:r w:rsidRPr="00455D97">
              <w:rPr>
                <w:rFonts w:ascii="Times New Roman" w:hAnsi="Times New Roman" w:cs="宋体" w:hint="eastAsia"/>
              </w:rPr>
              <w:t>（</w:t>
            </w:r>
            <w:r w:rsidRPr="00455D97">
              <w:rPr>
                <w:rFonts w:ascii="Times New Roman" w:hAnsi="Times New Roman" w:cs="Times New Roman"/>
              </w:rPr>
              <w:t>second-level discipline</w:t>
            </w:r>
            <w:r w:rsidRPr="00455D97">
              <w:rPr>
                <w:rFonts w:ascii="Times New Roman" w:hAnsi="Times New Roman" w:cs="宋体" w:hint="eastAsia"/>
              </w:rPr>
              <w:t>）</w:t>
            </w:r>
          </w:p>
        </w:tc>
        <w:tc>
          <w:tcPr>
            <w:tcW w:w="2311" w:type="dxa"/>
            <w:gridSpan w:val="2"/>
            <w:vAlign w:val="center"/>
          </w:tcPr>
          <w:p w:rsidR="00A834AD" w:rsidRPr="00455D97" w:rsidRDefault="00A834AD" w:rsidP="006E2399">
            <w:pPr>
              <w:rPr>
                <w:rFonts w:ascii="Times New Roman" w:hAnsi="Times New Roman" w:cs="Times New Roman"/>
              </w:rPr>
            </w:pPr>
          </w:p>
        </w:tc>
      </w:tr>
      <w:tr w:rsidR="00A834AD" w:rsidRPr="00455D97">
        <w:trPr>
          <w:cantSplit/>
          <w:trHeight w:val="567"/>
          <w:jc w:val="center"/>
        </w:trPr>
        <w:tc>
          <w:tcPr>
            <w:tcW w:w="2468" w:type="dxa"/>
            <w:gridSpan w:val="3"/>
            <w:vAlign w:val="center"/>
          </w:tcPr>
          <w:p w:rsidR="00A834AD" w:rsidRPr="00455D97" w:rsidRDefault="00A834AD" w:rsidP="0026421A">
            <w:pPr>
              <w:rPr>
                <w:rFonts w:ascii="Times New Roman" w:hAnsi="Times New Roman" w:cs="Times New Roman"/>
              </w:rPr>
            </w:pPr>
            <w:r w:rsidRPr="00455D97">
              <w:rPr>
                <w:rFonts w:ascii="Times New Roman" w:hAnsi="Times New Roman" w:cs="Times New Roman"/>
              </w:rPr>
              <w:t>Co-supervisor(s)</w:t>
            </w:r>
          </w:p>
        </w:tc>
        <w:tc>
          <w:tcPr>
            <w:tcW w:w="2206" w:type="dxa"/>
            <w:gridSpan w:val="3"/>
            <w:vAlign w:val="center"/>
          </w:tcPr>
          <w:p w:rsidR="00A834AD" w:rsidRPr="00455D97" w:rsidRDefault="00A834AD" w:rsidP="006E23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0" w:type="dxa"/>
            <w:gridSpan w:val="4"/>
            <w:vAlign w:val="center"/>
          </w:tcPr>
          <w:p w:rsidR="00A834AD" w:rsidRPr="00455D97" w:rsidRDefault="00A834AD" w:rsidP="006E2399">
            <w:pPr>
              <w:rPr>
                <w:rFonts w:ascii="Times New Roman" w:hAnsi="Times New Roman" w:cs="Times New Roman"/>
              </w:rPr>
            </w:pPr>
            <w:r w:rsidRPr="00455D97">
              <w:rPr>
                <w:rFonts w:ascii="Times New Roman" w:hAnsi="Times New Roman" w:cs="Times New Roman"/>
              </w:rPr>
              <w:t>Mobile</w:t>
            </w:r>
          </w:p>
        </w:tc>
        <w:tc>
          <w:tcPr>
            <w:tcW w:w="2311" w:type="dxa"/>
            <w:gridSpan w:val="2"/>
            <w:vAlign w:val="center"/>
          </w:tcPr>
          <w:p w:rsidR="00A834AD" w:rsidRPr="00455D97" w:rsidRDefault="00A834AD" w:rsidP="006E2399">
            <w:pPr>
              <w:rPr>
                <w:rFonts w:ascii="Times New Roman" w:hAnsi="Times New Roman" w:cs="Times New Roman"/>
              </w:rPr>
            </w:pPr>
          </w:p>
        </w:tc>
      </w:tr>
      <w:tr w:rsidR="00A834AD" w:rsidRPr="00455D97">
        <w:trPr>
          <w:cantSplit/>
          <w:trHeight w:val="567"/>
          <w:jc w:val="center"/>
        </w:trPr>
        <w:tc>
          <w:tcPr>
            <w:tcW w:w="9715" w:type="dxa"/>
            <w:gridSpan w:val="12"/>
            <w:vAlign w:val="center"/>
          </w:tcPr>
          <w:p w:rsidR="00A834AD" w:rsidRPr="00455D97" w:rsidRDefault="00A834AD" w:rsidP="00B11B3A">
            <w:pPr>
              <w:jc w:val="left"/>
              <w:rPr>
                <w:rFonts w:ascii="Times New Roman" w:hAnsi="Times New Roman" w:cs="Times New Roman"/>
              </w:rPr>
            </w:pPr>
            <w:r w:rsidRPr="00455D97">
              <w:rPr>
                <w:rFonts w:ascii="Times New Roman" w:hAnsi="Times New Roman" w:cs="Times New Roman"/>
              </w:rPr>
              <w:t>I. Learning and working experiences</w:t>
            </w:r>
            <w:r w:rsidRPr="00455D97">
              <w:rPr>
                <w:rFonts w:ascii="Times New Roman" w:hAnsi="Times New Roman" w:cs="宋体" w:hint="eastAsia"/>
              </w:rPr>
              <w:t>（</w:t>
            </w:r>
            <w:r w:rsidRPr="00455D97">
              <w:rPr>
                <w:rFonts w:ascii="Times New Roman" w:hAnsi="Times New Roman" w:cs="Times New Roman"/>
              </w:rPr>
              <w:t>starting from college</w:t>
            </w:r>
            <w:r w:rsidRPr="00455D97">
              <w:rPr>
                <w:rFonts w:ascii="Times New Roman" w:hAnsi="Times New Roman" w:cs="宋体" w:hint="eastAsia"/>
              </w:rPr>
              <w:t>）</w:t>
            </w:r>
          </w:p>
        </w:tc>
      </w:tr>
      <w:tr w:rsidR="00A834AD" w:rsidRPr="00455D97">
        <w:trPr>
          <w:cantSplit/>
          <w:trHeight w:val="315"/>
          <w:jc w:val="center"/>
        </w:trPr>
        <w:tc>
          <w:tcPr>
            <w:tcW w:w="9715" w:type="dxa"/>
            <w:gridSpan w:val="12"/>
            <w:vAlign w:val="center"/>
          </w:tcPr>
          <w:p w:rsidR="00A834AD" w:rsidRPr="00455D97" w:rsidRDefault="00A834AD" w:rsidP="006E239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834AD" w:rsidRPr="00455D97" w:rsidRDefault="00A834AD" w:rsidP="006E239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834AD" w:rsidRPr="00455D97" w:rsidRDefault="00A834AD" w:rsidP="006E23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834AD" w:rsidRPr="00455D97">
        <w:trPr>
          <w:cantSplit/>
          <w:trHeight w:val="567"/>
          <w:jc w:val="center"/>
        </w:trPr>
        <w:tc>
          <w:tcPr>
            <w:tcW w:w="9715" w:type="dxa"/>
            <w:gridSpan w:val="12"/>
            <w:vAlign w:val="center"/>
          </w:tcPr>
          <w:p w:rsidR="00A834AD" w:rsidRPr="00455D97" w:rsidRDefault="00A834AD" w:rsidP="00B11B3A">
            <w:pPr>
              <w:jc w:val="left"/>
              <w:rPr>
                <w:rFonts w:ascii="Times New Roman" w:hAnsi="Times New Roman" w:cs="Times New Roman"/>
              </w:rPr>
            </w:pPr>
            <w:r w:rsidRPr="00455D97">
              <w:rPr>
                <w:rFonts w:ascii="Times New Roman" w:hAnsi="Times New Roman" w:cs="Times New Roman"/>
              </w:rPr>
              <w:t>II. Main achievements in recent five years</w:t>
            </w:r>
            <w:r w:rsidRPr="00455D97">
              <w:rPr>
                <w:rFonts w:ascii="Times New Roman" w:hAnsi="Times New Roman" w:cs="宋体" w:hint="eastAsia"/>
              </w:rPr>
              <w:t>（</w:t>
            </w:r>
            <w:r w:rsidRPr="00455D97">
              <w:rPr>
                <w:rFonts w:ascii="Times New Roman" w:hAnsi="Times New Roman" w:cs="Times New Roman"/>
              </w:rPr>
              <w:t>brief and to the point</w:t>
            </w:r>
            <w:r w:rsidRPr="00455D97">
              <w:rPr>
                <w:rFonts w:ascii="Times New Roman" w:hAnsi="Times New Roman" w:cs="宋体" w:hint="eastAsia"/>
              </w:rPr>
              <w:t>）</w:t>
            </w:r>
          </w:p>
        </w:tc>
      </w:tr>
      <w:tr w:rsidR="00A834AD" w:rsidRPr="00455D97">
        <w:trPr>
          <w:cantSplit/>
          <w:trHeight w:val="567"/>
          <w:jc w:val="center"/>
        </w:trPr>
        <w:tc>
          <w:tcPr>
            <w:tcW w:w="9715" w:type="dxa"/>
            <w:gridSpan w:val="12"/>
            <w:vAlign w:val="center"/>
          </w:tcPr>
          <w:p w:rsidR="00A834AD" w:rsidRPr="00455D97" w:rsidRDefault="00A834AD" w:rsidP="00A55519">
            <w:pPr>
              <w:rPr>
                <w:rFonts w:ascii="Times New Roman" w:hAnsi="Times New Roman" w:cs="Times New Roman"/>
              </w:rPr>
            </w:pPr>
            <w:r w:rsidRPr="00455D97">
              <w:rPr>
                <w:rFonts w:ascii="Times New Roman" w:hAnsi="Times New Roman" w:cs="宋体" w:hint="eastAsia"/>
              </w:rPr>
              <w:t>（</w:t>
            </w:r>
            <w:r w:rsidRPr="00455D97">
              <w:rPr>
                <w:rFonts w:ascii="Times New Roman" w:hAnsi="Times New Roman" w:cs="Times New Roman"/>
              </w:rPr>
              <w:t>1</w:t>
            </w:r>
            <w:r w:rsidRPr="00455D97">
              <w:rPr>
                <w:rFonts w:ascii="Times New Roman" w:hAnsi="Times New Roman" w:cs="宋体" w:hint="eastAsia"/>
              </w:rPr>
              <w:t>）</w:t>
            </w:r>
            <w:r w:rsidRPr="00455D97">
              <w:rPr>
                <w:rFonts w:ascii="Times New Roman" w:hAnsi="Times New Roman" w:cs="Times New Roman"/>
              </w:rPr>
              <w:t>Publications</w:t>
            </w:r>
            <w:r w:rsidRPr="00455D97">
              <w:rPr>
                <w:rFonts w:ascii="Times New Roman" w:hAnsi="Times New Roman" w:cs="宋体" w:hint="eastAsia"/>
              </w:rPr>
              <w:t>（</w:t>
            </w:r>
            <w:r w:rsidRPr="00455D97">
              <w:rPr>
                <w:rFonts w:ascii="Times New Roman" w:hAnsi="Times New Roman" w:cs="Times New Roman"/>
              </w:rPr>
              <w:t>title, journal, date, ranking</w:t>
            </w:r>
            <w:r w:rsidRPr="00455D97">
              <w:rPr>
                <w:rFonts w:ascii="Times New Roman" w:hAnsi="Times New Roman" w:cs="宋体" w:hint="eastAsia"/>
              </w:rPr>
              <w:t>）</w:t>
            </w:r>
            <w:r w:rsidRPr="00455D97">
              <w:rPr>
                <w:rFonts w:ascii="Times New Roman" w:hAnsi="Times New Roman" w:cs="Times New Roman"/>
                <w:color w:val="FF0000"/>
              </w:rPr>
              <w:t>with indication factors specified</w:t>
            </w:r>
          </w:p>
        </w:tc>
      </w:tr>
      <w:tr w:rsidR="00A834AD" w:rsidRPr="00455D97">
        <w:trPr>
          <w:cantSplit/>
          <w:trHeight w:val="420"/>
          <w:jc w:val="center"/>
        </w:trPr>
        <w:tc>
          <w:tcPr>
            <w:tcW w:w="9715" w:type="dxa"/>
            <w:gridSpan w:val="12"/>
            <w:vAlign w:val="center"/>
          </w:tcPr>
          <w:p w:rsidR="00A834AD" w:rsidRPr="00455D97" w:rsidRDefault="00A834AD" w:rsidP="006E239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834AD" w:rsidRPr="00455D97" w:rsidRDefault="00A834AD" w:rsidP="006E239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834AD" w:rsidRPr="00455D97" w:rsidRDefault="00A834AD" w:rsidP="006E2399">
            <w:pPr>
              <w:rPr>
                <w:rFonts w:ascii="Times New Roman" w:hAnsi="Times New Roman" w:cs="Times New Roman"/>
              </w:rPr>
            </w:pPr>
          </w:p>
        </w:tc>
      </w:tr>
      <w:tr w:rsidR="00A834AD" w:rsidRPr="00455D97">
        <w:trPr>
          <w:cantSplit/>
          <w:trHeight w:val="567"/>
          <w:jc w:val="center"/>
        </w:trPr>
        <w:tc>
          <w:tcPr>
            <w:tcW w:w="9715" w:type="dxa"/>
            <w:gridSpan w:val="12"/>
            <w:vAlign w:val="center"/>
          </w:tcPr>
          <w:p w:rsidR="00A834AD" w:rsidRPr="00455D97" w:rsidRDefault="00A834AD" w:rsidP="00B11B3A">
            <w:pPr>
              <w:rPr>
                <w:rFonts w:ascii="Times New Roman" w:hAnsi="Times New Roman" w:cs="Times New Roman"/>
              </w:rPr>
            </w:pPr>
            <w:r w:rsidRPr="00455D97">
              <w:rPr>
                <w:rFonts w:ascii="Times New Roman" w:hAnsi="Times New Roman" w:cs="宋体" w:hint="eastAsia"/>
              </w:rPr>
              <w:t>（</w:t>
            </w:r>
            <w:r w:rsidRPr="00455D97">
              <w:rPr>
                <w:rFonts w:ascii="Times New Roman" w:hAnsi="Times New Roman" w:cs="Times New Roman"/>
              </w:rPr>
              <w:t>2</w:t>
            </w:r>
            <w:r w:rsidRPr="00455D97">
              <w:rPr>
                <w:rFonts w:ascii="Times New Roman" w:hAnsi="Times New Roman" w:cs="宋体" w:hint="eastAsia"/>
              </w:rPr>
              <w:t>）</w:t>
            </w:r>
            <w:r w:rsidRPr="00455D97">
              <w:rPr>
                <w:rFonts w:ascii="Times New Roman" w:hAnsi="Times New Roman" w:cs="Times New Roman"/>
              </w:rPr>
              <w:t>Research program(s)</w:t>
            </w:r>
            <w:r w:rsidRPr="00455D97">
              <w:rPr>
                <w:rFonts w:ascii="Times New Roman" w:hAnsi="Times New Roman" w:cs="宋体" w:hint="eastAsia"/>
              </w:rPr>
              <w:t>（</w:t>
            </w:r>
            <w:r w:rsidRPr="00455D97">
              <w:rPr>
                <w:rFonts w:ascii="Times New Roman" w:hAnsi="Times New Roman" w:cs="Times New Roman"/>
              </w:rPr>
              <w:t>program, funding, ranking</w:t>
            </w:r>
            <w:r w:rsidRPr="00455D97">
              <w:rPr>
                <w:rFonts w:ascii="Times New Roman" w:hAnsi="Times New Roman" w:cs="宋体" w:hint="eastAsia"/>
              </w:rPr>
              <w:t>）</w:t>
            </w:r>
          </w:p>
        </w:tc>
      </w:tr>
      <w:tr w:rsidR="00A834AD" w:rsidRPr="00455D97">
        <w:trPr>
          <w:cantSplit/>
          <w:trHeight w:val="465"/>
          <w:jc w:val="center"/>
        </w:trPr>
        <w:tc>
          <w:tcPr>
            <w:tcW w:w="9715" w:type="dxa"/>
            <w:gridSpan w:val="12"/>
          </w:tcPr>
          <w:p w:rsidR="00A834AD" w:rsidRPr="00455D97" w:rsidRDefault="00A834AD" w:rsidP="006E239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834AD" w:rsidRPr="00455D97" w:rsidRDefault="00A834AD" w:rsidP="006E239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834AD" w:rsidRPr="00455D97" w:rsidRDefault="00A834AD" w:rsidP="006E2399">
            <w:pPr>
              <w:rPr>
                <w:rFonts w:ascii="Times New Roman" w:hAnsi="Times New Roman" w:cs="Times New Roman"/>
              </w:rPr>
            </w:pPr>
          </w:p>
        </w:tc>
      </w:tr>
      <w:tr w:rsidR="00A834AD" w:rsidRPr="00455D97">
        <w:trPr>
          <w:cantSplit/>
          <w:trHeight w:val="567"/>
          <w:jc w:val="center"/>
        </w:trPr>
        <w:tc>
          <w:tcPr>
            <w:tcW w:w="9715" w:type="dxa"/>
            <w:gridSpan w:val="12"/>
            <w:vAlign w:val="center"/>
          </w:tcPr>
          <w:p w:rsidR="00A834AD" w:rsidRPr="00455D97" w:rsidRDefault="00A834AD" w:rsidP="00B11B3A">
            <w:pPr>
              <w:rPr>
                <w:rFonts w:ascii="Times New Roman" w:hAnsi="Times New Roman" w:cs="Times New Roman"/>
              </w:rPr>
            </w:pPr>
            <w:r w:rsidRPr="00455D97">
              <w:rPr>
                <w:rFonts w:ascii="Times New Roman" w:hAnsi="Times New Roman" w:cs="宋体" w:hint="eastAsia"/>
              </w:rPr>
              <w:t>（</w:t>
            </w:r>
            <w:r w:rsidRPr="00455D97">
              <w:rPr>
                <w:rFonts w:ascii="Times New Roman" w:hAnsi="Times New Roman" w:cs="Times New Roman"/>
              </w:rPr>
              <w:t>3</w:t>
            </w:r>
            <w:r w:rsidRPr="00455D97">
              <w:rPr>
                <w:rFonts w:ascii="Times New Roman" w:hAnsi="Times New Roman" w:cs="宋体" w:hint="eastAsia"/>
              </w:rPr>
              <w:t>）</w:t>
            </w:r>
            <w:r w:rsidRPr="00455D97">
              <w:rPr>
                <w:rFonts w:ascii="Times New Roman" w:hAnsi="Times New Roman" w:cs="Times New Roman"/>
              </w:rPr>
              <w:t>Patent(s), reward(s) (title, level, ranking</w:t>
            </w:r>
            <w:r w:rsidRPr="00455D97">
              <w:rPr>
                <w:rFonts w:ascii="Times New Roman" w:hAnsi="Times New Roman" w:cs="宋体" w:hint="eastAsia"/>
              </w:rPr>
              <w:t>）</w:t>
            </w:r>
          </w:p>
        </w:tc>
      </w:tr>
      <w:tr w:rsidR="00A834AD" w:rsidRPr="00455D97">
        <w:trPr>
          <w:cantSplit/>
          <w:trHeight w:val="405"/>
          <w:jc w:val="center"/>
        </w:trPr>
        <w:tc>
          <w:tcPr>
            <w:tcW w:w="9715" w:type="dxa"/>
            <w:gridSpan w:val="12"/>
            <w:vAlign w:val="center"/>
          </w:tcPr>
          <w:p w:rsidR="00A834AD" w:rsidRPr="00455D97" w:rsidRDefault="00A834AD" w:rsidP="006E239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834AD" w:rsidRPr="00455D97" w:rsidRDefault="00A834AD" w:rsidP="006E239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834AD" w:rsidRPr="00455D97" w:rsidRDefault="00A834AD" w:rsidP="006E239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834AD" w:rsidRPr="00455D97" w:rsidRDefault="00A834AD" w:rsidP="006E2399">
            <w:pPr>
              <w:rPr>
                <w:rFonts w:ascii="Times New Roman" w:hAnsi="Times New Roman" w:cs="Times New Roman"/>
              </w:rPr>
            </w:pPr>
          </w:p>
        </w:tc>
      </w:tr>
      <w:tr w:rsidR="00A834AD" w:rsidRPr="00455D97">
        <w:trPr>
          <w:trHeight w:val="567"/>
          <w:jc w:val="center"/>
        </w:trPr>
        <w:tc>
          <w:tcPr>
            <w:tcW w:w="9715" w:type="dxa"/>
            <w:gridSpan w:val="12"/>
            <w:vAlign w:val="center"/>
          </w:tcPr>
          <w:p w:rsidR="00A834AD" w:rsidRPr="00455D97" w:rsidRDefault="00A834AD" w:rsidP="00B11B3A">
            <w:pPr>
              <w:rPr>
                <w:rFonts w:ascii="Times New Roman" w:hAnsi="Times New Roman" w:cs="Times New Roman"/>
              </w:rPr>
            </w:pPr>
            <w:r w:rsidRPr="00455D97">
              <w:rPr>
                <w:rFonts w:ascii="Times New Roman" w:hAnsi="Times New Roman" w:cs="Times New Roman"/>
              </w:rPr>
              <w:t>III. Applicant’s proposal of research</w:t>
            </w:r>
            <w:r w:rsidRPr="00455D97">
              <w:rPr>
                <w:rFonts w:ascii="Times New Roman" w:hAnsi="Times New Roman" w:cs="宋体" w:hint="eastAsia"/>
              </w:rPr>
              <w:t>（</w:t>
            </w:r>
            <w:r w:rsidRPr="00455D97">
              <w:rPr>
                <w:rFonts w:ascii="Times New Roman" w:hAnsi="Times New Roman" w:cs="Times New Roman"/>
              </w:rPr>
              <w:t>brief and to the point</w:t>
            </w:r>
            <w:r w:rsidRPr="00455D97">
              <w:rPr>
                <w:rFonts w:ascii="Times New Roman" w:hAnsi="Times New Roman" w:cs="宋体" w:hint="eastAsia"/>
              </w:rPr>
              <w:t>）</w:t>
            </w:r>
          </w:p>
        </w:tc>
      </w:tr>
      <w:tr w:rsidR="00A834AD" w:rsidRPr="00455D97">
        <w:trPr>
          <w:cantSplit/>
          <w:trHeight w:val="1141"/>
          <w:jc w:val="center"/>
        </w:trPr>
        <w:tc>
          <w:tcPr>
            <w:tcW w:w="9715" w:type="dxa"/>
            <w:gridSpan w:val="12"/>
            <w:vAlign w:val="center"/>
          </w:tcPr>
          <w:p w:rsidR="00A834AD" w:rsidRPr="00455D97" w:rsidRDefault="00A834AD" w:rsidP="006E239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834AD" w:rsidRPr="00455D97" w:rsidRDefault="00A834AD" w:rsidP="006E239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834AD" w:rsidRPr="00455D97" w:rsidRDefault="00A834AD" w:rsidP="006E239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834AD" w:rsidRPr="00455D97" w:rsidRDefault="00A834AD" w:rsidP="006E239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834AD" w:rsidRPr="00455D97">
        <w:trPr>
          <w:trHeight w:val="567"/>
          <w:jc w:val="center"/>
        </w:trPr>
        <w:tc>
          <w:tcPr>
            <w:tcW w:w="9715" w:type="dxa"/>
            <w:gridSpan w:val="12"/>
            <w:vAlign w:val="center"/>
          </w:tcPr>
          <w:p w:rsidR="00A834AD" w:rsidRPr="00455D97" w:rsidRDefault="00A834AD" w:rsidP="00B11B3A">
            <w:pPr>
              <w:rPr>
                <w:rFonts w:ascii="Times New Roman" w:hAnsi="Times New Roman" w:cs="Times New Roman"/>
              </w:rPr>
            </w:pPr>
            <w:r w:rsidRPr="00455D97">
              <w:rPr>
                <w:rFonts w:ascii="Times New Roman" w:hAnsi="Times New Roman" w:cs="Times New Roman"/>
              </w:rPr>
              <w:t>IV. Anything to be further declared</w:t>
            </w:r>
            <w:r w:rsidRPr="00455D97">
              <w:rPr>
                <w:rFonts w:ascii="Times New Roman" w:hAnsi="Times New Roman" w:cs="宋体" w:hint="eastAsia"/>
              </w:rPr>
              <w:t>（</w:t>
            </w:r>
            <w:r w:rsidRPr="00455D97">
              <w:rPr>
                <w:rFonts w:ascii="Times New Roman" w:hAnsi="Times New Roman" w:cs="Times New Roman"/>
              </w:rPr>
              <w:t>spouse and/or child(ren)</w:t>
            </w:r>
            <w:r w:rsidRPr="00455D97">
              <w:rPr>
                <w:rFonts w:ascii="Times New Roman" w:hAnsi="Times New Roman" w:cs="宋体" w:hint="eastAsia"/>
              </w:rPr>
              <w:t>）</w:t>
            </w:r>
          </w:p>
        </w:tc>
      </w:tr>
      <w:tr w:rsidR="00A834AD" w:rsidRPr="00455D97">
        <w:trPr>
          <w:cantSplit/>
          <w:trHeight w:val="782"/>
          <w:jc w:val="center"/>
        </w:trPr>
        <w:tc>
          <w:tcPr>
            <w:tcW w:w="9715" w:type="dxa"/>
            <w:gridSpan w:val="12"/>
            <w:vAlign w:val="center"/>
          </w:tcPr>
          <w:p w:rsidR="00A834AD" w:rsidRPr="00455D97" w:rsidRDefault="00A834AD" w:rsidP="006E239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834AD" w:rsidRPr="00455D97" w:rsidRDefault="00A834AD" w:rsidP="006E239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834AD" w:rsidRPr="00455D97" w:rsidRDefault="00A834AD" w:rsidP="006E239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834AD" w:rsidRPr="00455D97" w:rsidRDefault="00A834AD" w:rsidP="006E2399">
            <w:pPr>
              <w:rPr>
                <w:rFonts w:ascii="Times New Roman" w:hAnsi="Times New Roman" w:cs="Times New Roman"/>
              </w:rPr>
            </w:pPr>
          </w:p>
        </w:tc>
      </w:tr>
      <w:tr w:rsidR="00A834AD" w:rsidRPr="00455D97">
        <w:trPr>
          <w:trHeight w:val="567"/>
          <w:jc w:val="center"/>
        </w:trPr>
        <w:tc>
          <w:tcPr>
            <w:tcW w:w="9715" w:type="dxa"/>
            <w:gridSpan w:val="12"/>
            <w:vAlign w:val="center"/>
          </w:tcPr>
          <w:p w:rsidR="00A834AD" w:rsidRPr="00455D97" w:rsidRDefault="00A834AD" w:rsidP="00B11B3A">
            <w:pPr>
              <w:rPr>
                <w:rFonts w:ascii="Times New Roman" w:hAnsi="Times New Roman" w:cs="Times New Roman"/>
              </w:rPr>
            </w:pPr>
            <w:r w:rsidRPr="00455D97">
              <w:rPr>
                <w:rFonts w:ascii="Times New Roman" w:hAnsi="Times New Roman" w:cs="Times New Roman"/>
              </w:rPr>
              <w:t>V. Co-supervisor’s opinion</w:t>
            </w:r>
          </w:p>
        </w:tc>
      </w:tr>
      <w:tr w:rsidR="00A834AD" w:rsidRPr="00455D97">
        <w:trPr>
          <w:cantSplit/>
          <w:trHeight w:val="782"/>
          <w:jc w:val="center"/>
        </w:trPr>
        <w:tc>
          <w:tcPr>
            <w:tcW w:w="9715" w:type="dxa"/>
            <w:gridSpan w:val="12"/>
            <w:vAlign w:val="center"/>
          </w:tcPr>
          <w:p w:rsidR="00A834AD" w:rsidRPr="00455D97" w:rsidRDefault="00A834AD" w:rsidP="006E239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834AD" w:rsidRPr="00455D97" w:rsidRDefault="00A834AD" w:rsidP="006E239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834AD" w:rsidRPr="00455D97" w:rsidRDefault="00A834AD" w:rsidP="006E239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834AD" w:rsidRPr="00455D97" w:rsidRDefault="00A834AD" w:rsidP="006E239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834AD" w:rsidRPr="00455D97" w:rsidRDefault="00A834AD" w:rsidP="00A834AD">
            <w:pPr>
              <w:spacing w:line="360" w:lineRule="auto"/>
              <w:ind w:firstLineChars="1700" w:firstLine="31680"/>
              <w:rPr>
                <w:rFonts w:ascii="Times New Roman" w:hAnsi="Times New Roman" w:cs="Times New Roman"/>
              </w:rPr>
            </w:pPr>
            <w:r w:rsidRPr="00455D97">
              <w:rPr>
                <w:rFonts w:ascii="Times New Roman" w:hAnsi="Times New Roman" w:cs="Times New Roman"/>
              </w:rPr>
              <w:t>Co-supervisor’s signature</w:t>
            </w:r>
            <w:r w:rsidRPr="00455D97">
              <w:rPr>
                <w:rFonts w:ascii="Times New Roman" w:hAnsi="Times New Roman" w:cs="宋体" w:hint="eastAsia"/>
              </w:rPr>
              <w:t>：</w:t>
            </w:r>
            <w:r w:rsidRPr="00455D97">
              <w:rPr>
                <w:rFonts w:ascii="Times New Roman" w:hAnsi="Times New Roman" w:cs="Times New Roman"/>
              </w:rPr>
              <w:t xml:space="preserve">     Date</w:t>
            </w:r>
          </w:p>
        </w:tc>
      </w:tr>
      <w:tr w:rsidR="00A834AD" w:rsidRPr="00455D97">
        <w:trPr>
          <w:trHeight w:val="567"/>
          <w:jc w:val="center"/>
        </w:trPr>
        <w:tc>
          <w:tcPr>
            <w:tcW w:w="9715" w:type="dxa"/>
            <w:gridSpan w:val="12"/>
            <w:vAlign w:val="center"/>
          </w:tcPr>
          <w:p w:rsidR="00A834AD" w:rsidRPr="00455D97" w:rsidRDefault="00A834AD" w:rsidP="00F116E0">
            <w:pPr>
              <w:rPr>
                <w:rFonts w:ascii="Times New Roman" w:hAnsi="Times New Roman" w:cs="Times New Roman"/>
              </w:rPr>
            </w:pPr>
            <w:r w:rsidRPr="00455D97">
              <w:rPr>
                <w:rFonts w:ascii="Times New Roman" w:hAnsi="Times New Roman" w:cs="Times New Roman"/>
              </w:rPr>
              <w:t>VI. Center’s opinion after preliminary check</w:t>
            </w:r>
          </w:p>
        </w:tc>
      </w:tr>
      <w:tr w:rsidR="00A834AD" w:rsidRPr="00455D97">
        <w:trPr>
          <w:jc w:val="center"/>
        </w:trPr>
        <w:tc>
          <w:tcPr>
            <w:tcW w:w="9715" w:type="dxa"/>
            <w:gridSpan w:val="12"/>
          </w:tcPr>
          <w:p w:rsidR="00A834AD" w:rsidRPr="00455D97" w:rsidRDefault="00A834AD" w:rsidP="006E2399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A834AD" w:rsidRPr="00455D97" w:rsidRDefault="00A834AD" w:rsidP="006E2399">
            <w:pPr>
              <w:spacing w:line="360" w:lineRule="auto"/>
              <w:ind w:firstLine="5280"/>
              <w:rPr>
                <w:rFonts w:ascii="Times New Roman" w:hAnsi="Times New Roman" w:cs="Times New Roman"/>
              </w:rPr>
            </w:pPr>
          </w:p>
          <w:p w:rsidR="00A834AD" w:rsidRPr="00455D97" w:rsidRDefault="00A834AD" w:rsidP="00A834AD">
            <w:pPr>
              <w:spacing w:line="360" w:lineRule="auto"/>
              <w:ind w:firstLineChars="1950" w:firstLine="31680"/>
              <w:rPr>
                <w:rFonts w:ascii="Times New Roman" w:hAnsi="Times New Roman" w:cs="Times New Roman"/>
              </w:rPr>
            </w:pPr>
            <w:r w:rsidRPr="00455D97">
              <w:rPr>
                <w:rFonts w:ascii="Times New Roman" w:hAnsi="Times New Roman" w:cs="Times New Roman"/>
              </w:rPr>
              <w:t>Signature</w:t>
            </w:r>
            <w:r w:rsidRPr="00455D97">
              <w:rPr>
                <w:rFonts w:ascii="Times New Roman" w:hAnsi="Times New Roman" w:cs="宋体" w:hint="eastAsia"/>
              </w:rPr>
              <w:t>（</w:t>
            </w:r>
            <w:r w:rsidRPr="00455D97">
              <w:rPr>
                <w:rFonts w:ascii="Times New Roman" w:hAnsi="Times New Roman" w:cs="Times New Roman"/>
              </w:rPr>
              <w:t>seal</w:t>
            </w:r>
            <w:r w:rsidRPr="00455D97">
              <w:rPr>
                <w:rFonts w:ascii="Times New Roman" w:hAnsi="Times New Roman" w:cs="宋体" w:hint="eastAsia"/>
              </w:rPr>
              <w:t>）：</w:t>
            </w:r>
            <w:r w:rsidRPr="00455D97">
              <w:rPr>
                <w:rFonts w:ascii="Times New Roman" w:hAnsi="Times New Roman" w:cs="Times New Roman"/>
              </w:rPr>
              <w:t xml:space="preserve">        Date:</w:t>
            </w:r>
          </w:p>
        </w:tc>
      </w:tr>
    </w:tbl>
    <w:p w:rsidR="00A834AD" w:rsidRPr="00B11B3A" w:rsidRDefault="00A834AD" w:rsidP="00A834AD">
      <w:pPr>
        <w:spacing w:line="360" w:lineRule="auto"/>
        <w:ind w:left="31680" w:hangingChars="500" w:firstLine="31680"/>
        <w:rPr>
          <w:rFonts w:ascii="Times New Roman" w:hAnsi="Times New Roman" w:cs="Times New Roman"/>
        </w:rPr>
      </w:pPr>
      <w:r w:rsidRPr="00B11B3A">
        <w:rPr>
          <w:rFonts w:ascii="Times New Roman" w:hAnsi="Times New Roman" w:cs="Times New Roman"/>
        </w:rPr>
        <w:t>Notes</w:t>
      </w:r>
      <w:r w:rsidRPr="00B11B3A">
        <w:rPr>
          <w:rFonts w:ascii="Times New Roman" w:hAnsi="Times New Roman" w:cs="宋体" w:hint="eastAsia"/>
        </w:rPr>
        <w:t>：</w:t>
      </w:r>
      <w:r w:rsidRPr="00B11B3A">
        <w:rPr>
          <w:rFonts w:ascii="Times New Roman" w:hAnsi="Times New Roman" w:cs="Times New Roman"/>
        </w:rPr>
        <w:t>1. The form must be filled in truthfully and briefly, rearranged if necessary based on the size of paper A4.</w:t>
      </w:r>
    </w:p>
    <w:p w:rsidR="00A834AD" w:rsidRPr="00B11B3A" w:rsidRDefault="00A834AD" w:rsidP="002C19BE">
      <w:pPr>
        <w:spacing w:line="360" w:lineRule="auto"/>
        <w:ind w:leftChars="350" w:left="31680" w:hangingChars="150" w:firstLine="31680"/>
        <w:rPr>
          <w:rFonts w:ascii="Times New Roman" w:hAnsi="Times New Roman" w:cs="Times New Roman"/>
        </w:rPr>
      </w:pPr>
      <w:r w:rsidRPr="00B11B3A">
        <w:rPr>
          <w:rFonts w:ascii="Times New Roman" w:hAnsi="Times New Roman" w:cs="Times New Roman"/>
        </w:rPr>
        <w:t>2. Copies of documents such as publications, research programs, patents should be included as an appendix for quali</w:t>
      </w:r>
      <w:bookmarkStart w:id="0" w:name="_GoBack"/>
      <w:bookmarkEnd w:id="0"/>
      <w:r w:rsidRPr="00B11B3A">
        <w:rPr>
          <w:rFonts w:ascii="Times New Roman" w:hAnsi="Times New Roman" w:cs="Times New Roman"/>
        </w:rPr>
        <w:t>fication approval.</w:t>
      </w:r>
    </w:p>
    <w:sectPr w:rsidR="00A834AD" w:rsidRPr="00B11B3A" w:rsidSect="009B035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4AD" w:rsidRDefault="00A834AD" w:rsidP="003C079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834AD" w:rsidRDefault="00A834AD" w:rsidP="003C079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4AD" w:rsidRDefault="00A834AD" w:rsidP="003C079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834AD" w:rsidRDefault="00A834AD" w:rsidP="003C079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4AD" w:rsidRDefault="00A834AD" w:rsidP="00B72246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F53"/>
    <w:rsid w:val="0001712C"/>
    <w:rsid w:val="00054F55"/>
    <w:rsid w:val="000A16EE"/>
    <w:rsid w:val="00181D7D"/>
    <w:rsid w:val="0018728F"/>
    <w:rsid w:val="001D2579"/>
    <w:rsid w:val="00200B5D"/>
    <w:rsid w:val="00207B0B"/>
    <w:rsid w:val="0022613C"/>
    <w:rsid w:val="0025119E"/>
    <w:rsid w:val="0026421A"/>
    <w:rsid w:val="002C19BE"/>
    <w:rsid w:val="002D5189"/>
    <w:rsid w:val="00337F4D"/>
    <w:rsid w:val="003A3E9C"/>
    <w:rsid w:val="003C0792"/>
    <w:rsid w:val="003D02E3"/>
    <w:rsid w:val="003E6756"/>
    <w:rsid w:val="004204B6"/>
    <w:rsid w:val="00455D97"/>
    <w:rsid w:val="004563D4"/>
    <w:rsid w:val="00504084"/>
    <w:rsid w:val="005457E3"/>
    <w:rsid w:val="0055754F"/>
    <w:rsid w:val="005D2216"/>
    <w:rsid w:val="00623383"/>
    <w:rsid w:val="00642E44"/>
    <w:rsid w:val="00675DB1"/>
    <w:rsid w:val="006E2399"/>
    <w:rsid w:val="00752421"/>
    <w:rsid w:val="007C5FE9"/>
    <w:rsid w:val="00816254"/>
    <w:rsid w:val="00845D99"/>
    <w:rsid w:val="008511E0"/>
    <w:rsid w:val="00862564"/>
    <w:rsid w:val="008A24E2"/>
    <w:rsid w:val="00900F27"/>
    <w:rsid w:val="00936574"/>
    <w:rsid w:val="00960845"/>
    <w:rsid w:val="009B0350"/>
    <w:rsid w:val="00A05E5A"/>
    <w:rsid w:val="00A369D9"/>
    <w:rsid w:val="00A55519"/>
    <w:rsid w:val="00A834AD"/>
    <w:rsid w:val="00AA6E36"/>
    <w:rsid w:val="00AF23D6"/>
    <w:rsid w:val="00B11B3A"/>
    <w:rsid w:val="00B11F53"/>
    <w:rsid w:val="00B26213"/>
    <w:rsid w:val="00B63FF8"/>
    <w:rsid w:val="00B72246"/>
    <w:rsid w:val="00B917CF"/>
    <w:rsid w:val="00B9247C"/>
    <w:rsid w:val="00BB1A79"/>
    <w:rsid w:val="00C07F70"/>
    <w:rsid w:val="00C61EE6"/>
    <w:rsid w:val="00C74257"/>
    <w:rsid w:val="00C85CDE"/>
    <w:rsid w:val="00CC3E64"/>
    <w:rsid w:val="00CC72F0"/>
    <w:rsid w:val="00CF6060"/>
    <w:rsid w:val="00D56675"/>
    <w:rsid w:val="00DA4CEF"/>
    <w:rsid w:val="00E033DA"/>
    <w:rsid w:val="00E25A10"/>
    <w:rsid w:val="00E53096"/>
    <w:rsid w:val="00E610B2"/>
    <w:rsid w:val="00E9270C"/>
    <w:rsid w:val="00EB19BC"/>
    <w:rsid w:val="00EF7138"/>
    <w:rsid w:val="00F116E0"/>
    <w:rsid w:val="00F26E80"/>
    <w:rsid w:val="00F30096"/>
    <w:rsid w:val="00FE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2F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0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C0792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3C07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C0792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B917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17CF"/>
    <w:rPr>
      <w:sz w:val="18"/>
      <w:szCs w:val="18"/>
    </w:rPr>
  </w:style>
  <w:style w:type="character" w:styleId="Hyperlink">
    <w:name w:val="Hyperlink"/>
    <w:basedOn w:val="DefaultParagraphFont"/>
    <w:uiPriority w:val="99"/>
    <w:rsid w:val="0025119E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6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114</TotalTime>
  <Pages>2</Pages>
  <Words>196</Words>
  <Characters>1119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bjfu</dc:creator>
  <cp:keywords/>
  <dc:description/>
  <cp:lastModifiedBy>GT16E04</cp:lastModifiedBy>
  <cp:revision>9</cp:revision>
  <cp:lastPrinted>2017-08-14T06:09:00Z</cp:lastPrinted>
  <dcterms:created xsi:type="dcterms:W3CDTF">2017-09-02T08:44:00Z</dcterms:created>
  <dcterms:modified xsi:type="dcterms:W3CDTF">2018-01-11T09:38:00Z</dcterms:modified>
</cp:coreProperties>
</file>