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BD" w:rsidRDefault="009459BD">
      <w:pPr>
        <w:spacing w:line="480" w:lineRule="exact"/>
        <w:rPr>
          <w:rFonts w:ascii="仿宋_GB2312" w:eastAsia="仿宋_GB2312" w:hAnsi="华文中宋" w:cs="Times New Roman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附件</w:t>
      </w:r>
    </w:p>
    <w:p w:rsidR="009459BD" w:rsidRDefault="009459BD">
      <w:pPr>
        <w:spacing w:line="480" w:lineRule="exact"/>
        <w:rPr>
          <w:rFonts w:ascii="仿宋_GB2312" w:eastAsia="仿宋_GB2312" w:hAnsi="华文中宋" w:cs="Times New Roman"/>
          <w:sz w:val="28"/>
          <w:szCs w:val="28"/>
        </w:rPr>
      </w:pPr>
    </w:p>
    <w:p w:rsidR="009459BD" w:rsidRDefault="009459BD">
      <w:pPr>
        <w:spacing w:line="480" w:lineRule="exact"/>
        <w:rPr>
          <w:rFonts w:ascii="仿宋_GB2312" w:eastAsia="仿宋_GB2312" w:hAnsi="Adobe 仿宋 Std R" w:cs="Times New Roman"/>
          <w:b/>
          <w:bCs/>
          <w:spacing w:val="-20"/>
          <w:kern w:val="0"/>
          <w:sz w:val="36"/>
          <w:szCs w:val="36"/>
        </w:rPr>
      </w:pPr>
      <w:r>
        <w:rPr>
          <w:rFonts w:ascii="仿宋_GB2312" w:eastAsia="仿宋_GB2312" w:hAnsi="Adobe 仿宋 Std R" w:cs="仿宋_GB2312" w:hint="eastAsia"/>
          <w:b/>
          <w:bCs/>
          <w:spacing w:val="-20"/>
          <w:kern w:val="0"/>
          <w:sz w:val="36"/>
          <w:szCs w:val="36"/>
        </w:rPr>
        <w:t>广西师范学院</w:t>
      </w:r>
      <w:r>
        <w:rPr>
          <w:rFonts w:ascii="仿宋_GB2312" w:eastAsia="仿宋_GB2312" w:hAnsi="Adobe 仿宋 Std R" w:cs="仿宋_GB2312"/>
          <w:b/>
          <w:bCs/>
          <w:spacing w:val="-20"/>
          <w:kern w:val="0"/>
          <w:sz w:val="36"/>
          <w:szCs w:val="36"/>
        </w:rPr>
        <w:t>2018</w:t>
      </w:r>
      <w:r>
        <w:rPr>
          <w:rFonts w:ascii="仿宋_GB2312" w:eastAsia="仿宋_GB2312" w:hAnsi="Adobe 仿宋 Std R" w:cs="仿宋_GB2312" w:hint="eastAsia"/>
          <w:b/>
          <w:bCs/>
          <w:spacing w:val="-20"/>
          <w:kern w:val="0"/>
          <w:sz w:val="36"/>
          <w:szCs w:val="36"/>
        </w:rPr>
        <w:t>年招聘附</w:t>
      </w:r>
      <w:bookmarkStart w:id="0" w:name="_GoBack"/>
      <w:bookmarkEnd w:id="0"/>
      <w:r>
        <w:rPr>
          <w:rFonts w:ascii="仿宋_GB2312" w:eastAsia="仿宋_GB2312" w:hAnsi="Adobe 仿宋 Std R" w:cs="仿宋_GB2312" w:hint="eastAsia"/>
          <w:b/>
          <w:bCs/>
          <w:spacing w:val="-20"/>
          <w:kern w:val="0"/>
          <w:sz w:val="36"/>
          <w:szCs w:val="36"/>
        </w:rPr>
        <w:t>属幼儿园工作人员报名登记表</w:t>
      </w:r>
    </w:p>
    <w:p w:rsidR="009459BD" w:rsidRDefault="009459BD">
      <w:pPr>
        <w:spacing w:line="480" w:lineRule="exact"/>
        <w:rPr>
          <w:rFonts w:ascii="仿宋_GB2312" w:eastAsia="仿宋_GB2312" w:hAnsi="Adobe 仿宋 Std R" w:cs="Times New Roman"/>
          <w:b/>
          <w:bCs/>
          <w:spacing w:val="-20"/>
          <w:kern w:val="0"/>
          <w:sz w:val="36"/>
          <w:szCs w:val="36"/>
        </w:rPr>
      </w:pPr>
    </w:p>
    <w:tbl>
      <w:tblPr>
        <w:tblW w:w="9960" w:type="dxa"/>
        <w:jc w:val="center"/>
        <w:tblLayout w:type="fixed"/>
        <w:tblLook w:val="00A0"/>
      </w:tblPr>
      <w:tblGrid>
        <w:gridCol w:w="780"/>
        <w:gridCol w:w="480"/>
        <w:gridCol w:w="720"/>
        <w:gridCol w:w="123"/>
        <w:gridCol w:w="117"/>
        <w:gridCol w:w="360"/>
        <w:gridCol w:w="900"/>
        <w:gridCol w:w="18"/>
        <w:gridCol w:w="568"/>
        <w:gridCol w:w="134"/>
        <w:gridCol w:w="1058"/>
        <w:gridCol w:w="105"/>
        <w:gridCol w:w="97"/>
        <w:gridCol w:w="575"/>
        <w:gridCol w:w="325"/>
        <w:gridCol w:w="275"/>
        <w:gridCol w:w="146"/>
        <w:gridCol w:w="1897"/>
        <w:gridCol w:w="202"/>
        <w:gridCol w:w="1080"/>
      </w:tblGrid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免冠相片</w:t>
            </w:r>
          </w:p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（可另附全身照）</w:t>
            </w: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有无既往</w:t>
            </w:r>
          </w:p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病史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rPr>
                <w:rFonts w:ascii="仿宋_GB2312" w:eastAsia="仿宋_GB2312" w:hAnsi="宋体" w:cs="Times New Roman"/>
                <w:kern w:val="0"/>
                <w:sz w:val="24"/>
                <w:szCs w:val="24"/>
                <w:u w:val="single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9459BD" w:rsidRPr="00DE1C9C">
        <w:trPr>
          <w:trHeight w:val="577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697"/>
          <w:jc w:val="center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学历学位</w:t>
            </w:r>
          </w:p>
        </w:tc>
      </w:tr>
      <w:tr w:rsidR="009459BD" w:rsidRPr="00DE1C9C">
        <w:trPr>
          <w:trHeight w:val="44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9BD" w:rsidRDefault="009459BD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</w:p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spacing w:line="300" w:lineRule="exact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627"/>
          <w:jc w:val="center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</w:tr>
      <w:tr w:rsidR="009459BD" w:rsidRPr="00DE1C9C">
        <w:trPr>
          <w:trHeight w:val="399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所在单位名称</w:t>
            </w: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9459BD" w:rsidRPr="00DE1C9C">
        <w:trPr>
          <w:trHeight w:val="45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59BD" w:rsidRDefault="009459BD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rPr>
          <w:trHeight w:val="450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9BD" w:rsidRDefault="009459BD">
            <w:pPr>
              <w:ind w:left="102"/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9459BD" w:rsidRPr="00DE1C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  <w:jc w:val="center"/>
        </w:trPr>
        <w:tc>
          <w:tcPr>
            <w:tcW w:w="780" w:type="dxa"/>
            <w:vAlign w:val="center"/>
          </w:tcPr>
          <w:p w:rsidR="009459BD" w:rsidRPr="00DE1C9C" w:rsidRDefault="009459BD">
            <w:pPr>
              <w:spacing w:line="30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资格审查结果</w:t>
            </w:r>
          </w:p>
        </w:tc>
        <w:tc>
          <w:tcPr>
            <w:tcW w:w="4680" w:type="dxa"/>
            <w:gridSpan w:val="12"/>
            <w:vAlign w:val="center"/>
          </w:tcPr>
          <w:p w:rsidR="009459BD" w:rsidRPr="00DE1C9C" w:rsidRDefault="009459BD">
            <w:pPr>
              <w:spacing w:line="32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2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2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2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20" w:lineRule="exact"/>
              <w:jc w:val="center"/>
              <w:rPr>
                <w:rFonts w:ascii="仿宋" w:eastAsia="仿宋" w:hAnsi="仿宋" w:cs="Times New Roman"/>
                <w:sz w:val="20"/>
                <w:szCs w:val="20"/>
              </w:rPr>
            </w:pP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Pr="00DE1C9C">
              <w:rPr>
                <w:rFonts w:ascii="仿宋" w:eastAsia="仿宋" w:hAnsi="仿宋" w:cs="仿宋"/>
                <w:sz w:val="20"/>
                <w:szCs w:val="20"/>
              </w:rPr>
              <w:t xml:space="preserve">    </w:t>
            </w: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Pr="00DE1C9C">
              <w:rPr>
                <w:rFonts w:ascii="仿宋" w:eastAsia="仿宋" w:hAnsi="仿宋" w:cs="仿宋"/>
                <w:sz w:val="20"/>
                <w:szCs w:val="20"/>
              </w:rPr>
              <w:t xml:space="preserve">    </w:t>
            </w: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  <w:tc>
          <w:tcPr>
            <w:tcW w:w="900" w:type="dxa"/>
            <w:gridSpan w:val="2"/>
            <w:vAlign w:val="center"/>
          </w:tcPr>
          <w:p w:rsidR="009459BD" w:rsidRPr="00DE1C9C" w:rsidRDefault="009459BD">
            <w:pPr>
              <w:spacing w:line="360" w:lineRule="exact"/>
              <w:rPr>
                <w:rFonts w:ascii="仿宋" w:eastAsia="仿宋" w:hAnsi="仿宋" w:cs="Times New Roman"/>
                <w:sz w:val="20"/>
                <w:szCs w:val="20"/>
              </w:rPr>
            </w:pP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是否进入面试考核</w:t>
            </w:r>
          </w:p>
        </w:tc>
        <w:tc>
          <w:tcPr>
            <w:tcW w:w="3600" w:type="dxa"/>
            <w:gridSpan w:val="5"/>
            <w:vAlign w:val="center"/>
          </w:tcPr>
          <w:p w:rsidR="009459BD" w:rsidRPr="00DE1C9C" w:rsidRDefault="009459BD">
            <w:pPr>
              <w:spacing w:line="360" w:lineRule="exac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60" w:lineRule="exac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60" w:lineRule="exac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>
            <w:pPr>
              <w:spacing w:line="360" w:lineRule="exact"/>
              <w:rPr>
                <w:rFonts w:ascii="仿宋" w:eastAsia="仿宋" w:hAnsi="仿宋" w:cs="Times New Roman"/>
                <w:sz w:val="20"/>
                <w:szCs w:val="20"/>
              </w:rPr>
            </w:pPr>
          </w:p>
          <w:p w:rsidR="009459BD" w:rsidRPr="00DE1C9C" w:rsidRDefault="009459BD" w:rsidP="009459BD">
            <w:pPr>
              <w:spacing w:line="360" w:lineRule="exact"/>
              <w:ind w:firstLineChars="978" w:firstLine="31680"/>
              <w:rPr>
                <w:rFonts w:ascii="仿宋" w:eastAsia="仿宋" w:hAnsi="仿宋" w:cs="Times New Roman"/>
                <w:sz w:val="20"/>
                <w:szCs w:val="20"/>
              </w:rPr>
            </w:pP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年</w:t>
            </w:r>
            <w:r w:rsidRPr="00DE1C9C">
              <w:rPr>
                <w:rFonts w:ascii="仿宋" w:eastAsia="仿宋" w:hAnsi="仿宋" w:cs="仿宋"/>
                <w:sz w:val="20"/>
                <w:szCs w:val="20"/>
              </w:rPr>
              <w:t xml:space="preserve">    </w:t>
            </w: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月</w:t>
            </w:r>
            <w:r w:rsidRPr="00DE1C9C">
              <w:rPr>
                <w:rFonts w:ascii="仿宋" w:eastAsia="仿宋" w:hAnsi="仿宋" w:cs="仿宋"/>
                <w:sz w:val="20"/>
                <w:szCs w:val="20"/>
              </w:rPr>
              <w:t xml:space="preserve">    </w:t>
            </w:r>
            <w:r w:rsidRPr="00DE1C9C">
              <w:rPr>
                <w:rFonts w:ascii="仿宋" w:eastAsia="仿宋" w:hAnsi="仿宋" w:cs="仿宋" w:hint="eastAsia"/>
                <w:sz w:val="20"/>
                <w:szCs w:val="20"/>
              </w:rPr>
              <w:t>日</w:t>
            </w:r>
          </w:p>
        </w:tc>
      </w:tr>
    </w:tbl>
    <w:p w:rsidR="009459BD" w:rsidRDefault="009459BD">
      <w:pPr>
        <w:rPr>
          <w:rFonts w:cs="Times New Roman"/>
        </w:rPr>
      </w:pPr>
    </w:p>
    <w:p w:rsidR="009459BD" w:rsidRDefault="009459BD">
      <w:pPr>
        <w:rPr>
          <w:rFonts w:cs="Times New Roman"/>
        </w:rPr>
      </w:pPr>
    </w:p>
    <w:sectPr w:rsidR="009459BD" w:rsidSect="00D67C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BD" w:rsidRDefault="009459BD" w:rsidP="00D67C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59BD" w:rsidRDefault="009459BD" w:rsidP="00D67C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仿宋 Std R">
    <w:altName w:val="仿宋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D" w:rsidRDefault="009459BD">
    <w:pPr>
      <w:pStyle w:val="Footer"/>
      <w:rPr>
        <w:rFonts w:cs="Times New Roman"/>
      </w:rPr>
    </w:pPr>
    <w:fldSimple w:instr=" PAGE   \* MERGEFORMAT ">
      <w:r w:rsidRPr="008B74EA">
        <w:rPr>
          <w:noProof/>
          <w:lang w:val="zh-CN"/>
        </w:rPr>
        <w:t>1</w:t>
      </w:r>
    </w:fldSimple>
  </w:p>
  <w:p w:rsidR="009459BD" w:rsidRDefault="009459B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BD" w:rsidRDefault="009459BD" w:rsidP="00D67C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59BD" w:rsidRDefault="009459BD" w:rsidP="00D67C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BD" w:rsidRDefault="009459BD" w:rsidP="008B74EA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C21"/>
    <w:rsid w:val="00105F40"/>
    <w:rsid w:val="004B0C9E"/>
    <w:rsid w:val="00836477"/>
    <w:rsid w:val="008B74EA"/>
    <w:rsid w:val="009459BD"/>
    <w:rsid w:val="00D10DD5"/>
    <w:rsid w:val="00D67C21"/>
    <w:rsid w:val="00DE1C9C"/>
    <w:rsid w:val="00E16B54"/>
    <w:rsid w:val="00FC3D98"/>
    <w:rsid w:val="2F3B7A3B"/>
    <w:rsid w:val="445E671A"/>
    <w:rsid w:val="5C76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7C2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7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B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310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3</cp:revision>
  <dcterms:created xsi:type="dcterms:W3CDTF">2014-10-29T12:08:00Z</dcterms:created>
  <dcterms:modified xsi:type="dcterms:W3CDTF">2018-08-08T01:12:00Z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