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207"/>
        <w:tblOverlap w:val="never"/>
        <w:tblW w:w="9426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5"/>
        <w:gridCol w:w="995"/>
        <w:gridCol w:w="2580"/>
        <w:gridCol w:w="2711"/>
        <w:gridCol w:w="2035"/>
      </w:tblGrid>
      <w:tr w:rsidR="00C37C28" w:rsidRPr="000D0B34">
        <w:trPr>
          <w:tblCellSpacing w:w="7" w:type="dxa"/>
          <w:jc w:val="center"/>
        </w:trPr>
        <w:tc>
          <w:tcPr>
            <w:tcW w:w="9398" w:type="dxa"/>
            <w:gridSpan w:val="5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tabs>
                <w:tab w:val="left" w:pos="461"/>
                <w:tab w:val="center" w:pos="4609"/>
              </w:tabs>
              <w:spacing w:line="315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FF56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color w:val="FF5600"/>
                <w:kern w:val="0"/>
                <w:sz w:val="36"/>
                <w:szCs w:val="36"/>
              </w:rPr>
              <w:tab/>
            </w:r>
            <w:bookmarkStart w:id="0" w:name="_GoBack"/>
            <w:bookmarkEnd w:id="0"/>
            <w:r>
              <w:rPr>
                <w:rFonts w:ascii="微软雅黑" w:eastAsia="微软雅黑" w:hAnsi="微软雅黑" w:cs="Times New Roman"/>
                <w:b/>
                <w:bCs/>
                <w:color w:val="FF5600"/>
                <w:kern w:val="0"/>
                <w:sz w:val="36"/>
                <w:szCs w:val="36"/>
              </w:rPr>
              <w:tab/>
            </w:r>
            <w:r>
              <w:rPr>
                <w:rFonts w:ascii="微软雅黑" w:eastAsia="微软雅黑" w:hAnsi="微软雅黑" w:cs="微软雅黑"/>
                <w:b/>
                <w:bCs/>
                <w:color w:val="FF5600"/>
                <w:kern w:val="0"/>
                <w:sz w:val="36"/>
                <w:szCs w:val="36"/>
              </w:rPr>
              <w:t>2018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36"/>
                <w:szCs w:val="36"/>
              </w:rPr>
              <w:t>泰晤士世界大学</w:t>
            </w:r>
            <w:r>
              <w:rPr>
                <w:rFonts w:ascii="微软雅黑" w:eastAsia="微软雅黑" w:hAnsi="微软雅黑" w:cs="微软雅黑"/>
                <w:b/>
                <w:bCs/>
                <w:color w:val="FF5600"/>
                <w:kern w:val="0"/>
                <w:sz w:val="36"/>
                <w:szCs w:val="36"/>
              </w:rPr>
              <w:t>top100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56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5600"/>
                <w:kern w:val="0"/>
                <w:sz w:val="24"/>
                <w:szCs w:val="24"/>
              </w:rPr>
              <w:t>2018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b/>
                <w:bCs/>
                <w:color w:val="FF56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5600"/>
                <w:kern w:val="0"/>
                <w:sz w:val="24"/>
                <w:szCs w:val="24"/>
              </w:rPr>
              <w:t>2017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b/>
                <w:bCs/>
                <w:color w:val="FF56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b/>
                <w:bCs/>
                <w:color w:val="FF56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b/>
                <w:bCs/>
                <w:color w:val="FF56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国家</w:t>
            </w:r>
            <w:r>
              <w:rPr>
                <w:rFonts w:ascii="微软雅黑" w:eastAsia="微软雅黑" w:hAnsi="微软雅黑" w:cs="微软雅黑"/>
                <w:b/>
                <w:bCs/>
                <w:color w:val="FF56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5600"/>
                <w:kern w:val="0"/>
                <w:sz w:val="24"/>
                <w:szCs w:val="24"/>
              </w:rPr>
              <w:t>地区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6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牛津大学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Oxford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7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剑桥大学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Cambridge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8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加州理工学院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Caltech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9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斯坦福大学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Stanford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MIT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0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哈佛大学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Harvard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1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普林斯顿大学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Princeton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2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帝国理工学院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Imperial College London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3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芝加哥大学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Chicago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left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4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苏黎世联邦理工学院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ETH Zurich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UPenn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5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耶鲁大学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Yale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JHU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6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哥伦比亚大学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Columbia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Los Angeles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7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伦敦大学学院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College London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Duke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加大伯克利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Berkeley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Cornell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hyperlink r:id="rId18" w:tgtFrame="http://www.maigoo.com/news/_blank" w:history="1">
              <w:r>
                <w:rPr>
                  <w:rStyle w:val="Hyperlink"/>
                  <w:rFonts w:ascii="微软雅黑" w:eastAsia="微软雅黑" w:hAnsi="微软雅黑" w:cs="微软雅黑" w:hint="eastAsia"/>
                  <w:color w:val="000000"/>
                  <w:sz w:val="24"/>
                  <w:szCs w:val="24"/>
                  <w:u w:val="none"/>
                </w:rPr>
                <w:t>西北大学</w:t>
              </w:r>
            </w:hyperlink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Northwestern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密歇根大学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Michigan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National University  of    Singapore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Toronto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卡耐基梅隆大学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Carnegie Mellon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LSE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Washington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Edinburgh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New York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Peking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Tsinghua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加州大学圣地亚哥</w:t>
            </w:r>
          </w:p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San Diego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Melbourne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佐治亚理工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Georgia Institute  of    Technology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British  Columbia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LMU Munich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伦敦国王学院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King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s College London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伊利诺伊大学香槟</w:t>
            </w:r>
          </w:p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UIUC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洛桑联邦理工大学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Pr="00E24BE4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  <w:lang w:val="fr-FR"/>
              </w:rPr>
            </w:pPr>
            <w:r w:rsidRPr="00E24BE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val="fr-FR"/>
              </w:rPr>
              <w:t>É</w:t>
            </w:r>
            <w:r w:rsidRPr="00E24BE4"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lang w:val="fr-FR"/>
              </w:rPr>
              <w:t>cole Polytechnique  F</w:t>
            </w:r>
            <w:r w:rsidRPr="00E24BE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val="fr-FR"/>
              </w:rPr>
              <w:t>é</w:t>
            </w:r>
            <w:r w:rsidRPr="00E24BE4"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lang w:val="fr-FR"/>
              </w:rPr>
              <w:t>d</w:t>
            </w:r>
            <w:r w:rsidRPr="00E24BE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val="fr-FR"/>
              </w:rPr>
              <w:t>é</w:t>
            </w:r>
            <w:r w:rsidRPr="00E24BE4"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lang w:val="fr-FR"/>
              </w:rPr>
              <w:t>rale    de Lausanne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Karolinska Institute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Hong Kong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慕尼黑理工大学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Technical University  of Munich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McGill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U.of Wisconsin-Madison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Hong Kong University  of    Science&amp;Technology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Heidelberg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Tokyo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鲁汶大学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KU Leuven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澳洲国立大学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Australian National 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德克萨斯大学奥斯汀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UT- Austin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Brown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圣路易华盛顿大学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Washington University in St    Louis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Nanyang Technological 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加州大学圣巴巴拉分校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Santa Barbara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Davis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Manchester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明尼苏达大学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Minnesota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北卡罗来纳大学教堂山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unc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Chinese University of Hong    Kong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Amsterdam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普渡大学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Purdue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Sydney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Humboldt University of Berlin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Delft University  of    Technology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瓦赫宁根大学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Wageningen University &amp; Research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Queensland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USC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莱顿大学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Leiden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乌得勒支大学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Utrecht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马里兰大学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U.of Maryland, College    Park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Boston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俄亥俄州立大学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Ohio State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鹿特丹大学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Erasmus University Rotterdam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巴黎第九大学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PSL Research University    Paris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Kyoto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首尔大学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Seoul National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Bristol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宾州州立大学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PSU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McMaster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亚琛工业大学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RWTH Aachen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Glasgow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Monash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Freiburg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格罗宁根大学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Groningen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密歇根州立大学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Michigan State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New  South    Wales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Rice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乌普萨拉大学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Uppsala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柏林自由大学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Free University of Berlin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Dartmouth College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赫尔辛基大学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Helsinki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Warwick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柏林工业大学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Technical University  of Berlin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瑞典隆德大学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Lund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蒂宾根大学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T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ü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bingen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巴塞尔大学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Basel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韩国科学技术院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KAIST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Durham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埃默里大学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Emory University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加州大学欧文分校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UC, Irvine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波恩大学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Bonn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科罗拉多大学波尔得分校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Colorado Boulder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C37C28" w:rsidRPr="000D0B34">
        <w:trPr>
          <w:tblCellSpacing w:w="7" w:type="dxa"/>
          <w:jc w:val="center"/>
        </w:trPr>
        <w:tc>
          <w:tcPr>
            <w:tcW w:w="108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1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66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匹茨堡大学</w:t>
            </w:r>
          </w:p>
        </w:tc>
        <w:tc>
          <w:tcPr>
            <w:tcW w:w="2697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>University of Pittsburgh</w:t>
            </w:r>
          </w:p>
        </w:tc>
        <w:tc>
          <w:tcPr>
            <w:tcW w:w="2014" w:type="dxa"/>
            <w:shd w:val="clear" w:color="auto" w:fill="FFA63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37C28" w:rsidRDefault="00C37C2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</w:tr>
    </w:tbl>
    <w:p w:rsidR="00C37C28" w:rsidRDefault="00C37C28">
      <w:pPr>
        <w:widowControl/>
        <w:spacing w:line="315" w:lineRule="atLeast"/>
        <w:rPr>
          <w:rFonts w:cs="Times New Roman"/>
        </w:rPr>
      </w:pPr>
    </w:p>
    <w:p w:rsidR="00C37C28" w:rsidRDefault="00C37C28">
      <w:pPr>
        <w:rPr>
          <w:rFonts w:cs="Times New Roman"/>
        </w:rPr>
      </w:pPr>
    </w:p>
    <w:sectPr w:rsidR="00C37C28" w:rsidSect="00A01AFB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28" w:rsidRDefault="00C37C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7C28" w:rsidRDefault="00C37C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28" w:rsidRDefault="00C37C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7C28" w:rsidRDefault="00C37C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28" w:rsidRDefault="00C37C28" w:rsidP="00E24BE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2E32EA"/>
    <w:rsid w:val="000D0B34"/>
    <w:rsid w:val="001E4C39"/>
    <w:rsid w:val="00A01AFB"/>
    <w:rsid w:val="00C37C28"/>
    <w:rsid w:val="00E24BE4"/>
    <w:rsid w:val="012E32EA"/>
    <w:rsid w:val="43B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1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0B7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4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50B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goo.com/maigoocms/special/services/120CIT.html" TargetMode="External"/><Relationship Id="rId13" Type="http://schemas.openxmlformats.org/officeDocument/2006/relationships/hyperlink" Target="http://www.maigoo.com/maigoocms/special/services/120zjgdx.html" TargetMode="External"/><Relationship Id="rId18" Type="http://schemas.openxmlformats.org/officeDocument/2006/relationships/hyperlink" Target="http://www.maigoo.com/brand/39537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aigoo.com/maigoocms/special/services/120CAM.html" TargetMode="External"/><Relationship Id="rId12" Type="http://schemas.openxmlformats.org/officeDocument/2006/relationships/hyperlink" Target="http://www.maigoo.com/brand/16238.html" TargetMode="External"/><Relationship Id="rId17" Type="http://schemas.openxmlformats.org/officeDocument/2006/relationships/hyperlink" Target="http://www.maigoo.com/maigoocms/special/services/120ldd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igoo.com/maigoocms/special/services/120COLUMBI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igoo.com/maigoocms/special/services/120OXFORD.html" TargetMode="External"/><Relationship Id="rId11" Type="http://schemas.openxmlformats.org/officeDocument/2006/relationships/hyperlink" Target="http://www.maigoo.com/maigoocms/special/services/120PRINCETO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igoo.com/maigoocms/special/services/120YALE.html" TargetMode="External"/><Relationship Id="rId10" Type="http://schemas.openxmlformats.org/officeDocument/2006/relationships/hyperlink" Target="http://www.maigoo.com/maigoocms/special/services/250Harvard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igoo.com/maigoocms/special/services/120stanford.html" TargetMode="External"/><Relationship Id="rId14" Type="http://schemas.openxmlformats.org/officeDocument/2006/relationships/hyperlink" Target="http://www.maigoo.com/brand/467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811</Words>
  <Characters>4626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某某</dc:creator>
  <cp:keywords/>
  <dc:description/>
  <cp:lastModifiedBy>GT16E04</cp:lastModifiedBy>
  <cp:revision>2</cp:revision>
  <dcterms:created xsi:type="dcterms:W3CDTF">2018-08-20T06:17:00Z</dcterms:created>
  <dcterms:modified xsi:type="dcterms:W3CDTF">2018-08-21T01:54:00Z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