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0B" w:rsidRDefault="00403E0B" w:rsidP="00303404">
      <w:pPr>
        <w:autoSpaceDE w:val="0"/>
        <w:autoSpaceDN w:val="0"/>
        <w:adjustRightInd w:val="0"/>
        <w:spacing w:line="360" w:lineRule="auto"/>
        <w:jc w:val="center"/>
        <w:rPr>
          <w:rFonts w:ascii="仿宋_GB2312" w:eastAsia="仿宋_GB2312" w:cs="Times New Roman"/>
          <w:b/>
          <w:bCs/>
          <w:color w:val="000000"/>
          <w:sz w:val="36"/>
          <w:szCs w:val="36"/>
          <w:lang w:val="zh-CN"/>
        </w:rPr>
      </w:pPr>
      <w:r>
        <w:rPr>
          <w:rFonts w:ascii="仿宋_GB2312" w:eastAsia="仿宋_GB2312" w:cs="仿宋_GB2312" w:hint="eastAsia"/>
          <w:b/>
          <w:bCs/>
          <w:color w:val="000000"/>
          <w:sz w:val="36"/>
          <w:szCs w:val="36"/>
          <w:lang w:val="zh-CN"/>
        </w:rPr>
        <w:t>温州商学院</w:t>
      </w:r>
      <w:r>
        <w:rPr>
          <w:rFonts w:ascii="仿宋_GB2312" w:eastAsia="仿宋_GB2312" w:cs="仿宋_GB2312" w:hint="eastAsia"/>
          <w:b/>
          <w:bCs/>
          <w:color w:val="000000"/>
          <w:sz w:val="36"/>
          <w:szCs w:val="36"/>
        </w:rPr>
        <w:t>英语教师</w:t>
      </w:r>
      <w:r>
        <w:rPr>
          <w:rFonts w:ascii="仿宋_GB2312" w:eastAsia="仿宋_GB2312" w:cs="仿宋_GB2312" w:hint="eastAsia"/>
          <w:b/>
          <w:bCs/>
          <w:color w:val="000000"/>
          <w:sz w:val="36"/>
          <w:szCs w:val="36"/>
          <w:lang w:val="zh-CN"/>
        </w:rPr>
        <w:t>应聘表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36"/>
        <w:gridCol w:w="749"/>
        <w:gridCol w:w="1600"/>
        <w:gridCol w:w="1254"/>
        <w:gridCol w:w="921"/>
        <w:gridCol w:w="1288"/>
        <w:gridCol w:w="1670"/>
        <w:gridCol w:w="1859"/>
      </w:tblGrid>
      <w:tr w:rsidR="00403E0B">
        <w:trPr>
          <w:jc w:val="center"/>
        </w:trPr>
        <w:tc>
          <w:tcPr>
            <w:tcW w:w="1385" w:type="dxa"/>
            <w:gridSpan w:val="2"/>
            <w:tcBorders>
              <w:top w:val="single" w:sz="2" w:space="0" w:color="auto"/>
            </w:tcBorders>
            <w:vAlign w:val="center"/>
          </w:tcPr>
          <w:p w:rsidR="00403E0B" w:rsidRDefault="00403E0B" w:rsidP="00E325B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600" w:type="dxa"/>
            <w:tcBorders>
              <w:top w:val="single" w:sz="2" w:space="0" w:color="auto"/>
            </w:tcBorders>
            <w:vAlign w:val="center"/>
          </w:tcPr>
          <w:p w:rsidR="00403E0B" w:rsidRDefault="00403E0B" w:rsidP="00E325B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2" w:space="0" w:color="auto"/>
            </w:tcBorders>
            <w:vAlign w:val="center"/>
          </w:tcPr>
          <w:p w:rsidR="00403E0B" w:rsidRDefault="00403E0B" w:rsidP="00E325B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921" w:type="dxa"/>
            <w:tcBorders>
              <w:top w:val="single" w:sz="2" w:space="0" w:color="auto"/>
            </w:tcBorders>
            <w:vAlign w:val="center"/>
          </w:tcPr>
          <w:p w:rsidR="00403E0B" w:rsidRDefault="00403E0B" w:rsidP="00E325B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403E0B" w:rsidRDefault="00403E0B" w:rsidP="00E325B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70" w:type="dxa"/>
            <w:tcBorders>
              <w:top w:val="single" w:sz="2" w:space="0" w:color="auto"/>
            </w:tcBorders>
            <w:vAlign w:val="center"/>
          </w:tcPr>
          <w:p w:rsidR="00403E0B" w:rsidRDefault="00403E0B" w:rsidP="00E325B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  <w:tcBorders>
              <w:top w:val="single" w:sz="2" w:space="0" w:color="auto"/>
            </w:tcBorders>
            <w:vAlign w:val="center"/>
          </w:tcPr>
          <w:p w:rsidR="00403E0B" w:rsidRDefault="00403E0B" w:rsidP="00E325B4">
            <w:pPr>
              <w:spacing w:line="52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03E0B">
        <w:trPr>
          <w:jc w:val="center"/>
        </w:trPr>
        <w:tc>
          <w:tcPr>
            <w:tcW w:w="1385" w:type="dxa"/>
            <w:gridSpan w:val="2"/>
            <w:vAlign w:val="center"/>
          </w:tcPr>
          <w:p w:rsidR="00403E0B" w:rsidRDefault="00403E0B" w:rsidP="00E325B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籍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600" w:type="dxa"/>
            <w:vAlign w:val="center"/>
          </w:tcPr>
          <w:p w:rsidR="00403E0B" w:rsidRDefault="00403E0B" w:rsidP="00E325B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403E0B" w:rsidRDefault="00403E0B" w:rsidP="00E325B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921" w:type="dxa"/>
            <w:vAlign w:val="center"/>
          </w:tcPr>
          <w:p w:rsidR="00403E0B" w:rsidRDefault="00403E0B" w:rsidP="00E325B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403E0B" w:rsidRDefault="00403E0B" w:rsidP="00E325B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龄</w:t>
            </w:r>
          </w:p>
        </w:tc>
        <w:tc>
          <w:tcPr>
            <w:tcW w:w="1670" w:type="dxa"/>
            <w:vAlign w:val="center"/>
          </w:tcPr>
          <w:p w:rsidR="00403E0B" w:rsidRDefault="00403E0B" w:rsidP="00E325B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403E0B" w:rsidRDefault="00403E0B" w:rsidP="00E325B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403E0B">
        <w:trPr>
          <w:jc w:val="center"/>
        </w:trPr>
        <w:tc>
          <w:tcPr>
            <w:tcW w:w="1385" w:type="dxa"/>
            <w:gridSpan w:val="2"/>
            <w:vAlign w:val="center"/>
          </w:tcPr>
          <w:p w:rsidR="00403E0B" w:rsidRDefault="00403E0B" w:rsidP="00E325B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00" w:type="dxa"/>
            <w:vAlign w:val="center"/>
          </w:tcPr>
          <w:p w:rsidR="00403E0B" w:rsidRDefault="00403E0B" w:rsidP="00E325B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403E0B" w:rsidRDefault="00403E0B" w:rsidP="00E325B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婚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921" w:type="dxa"/>
            <w:vAlign w:val="center"/>
          </w:tcPr>
          <w:p w:rsidR="00403E0B" w:rsidRDefault="00403E0B" w:rsidP="00E325B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403E0B" w:rsidRDefault="00403E0B" w:rsidP="00E325B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670" w:type="dxa"/>
            <w:vAlign w:val="center"/>
          </w:tcPr>
          <w:p w:rsidR="00403E0B" w:rsidRDefault="00403E0B" w:rsidP="00E325B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403E0B" w:rsidRDefault="00403E0B" w:rsidP="00E325B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403E0B">
        <w:trPr>
          <w:jc w:val="center"/>
        </w:trPr>
        <w:tc>
          <w:tcPr>
            <w:tcW w:w="1385" w:type="dxa"/>
            <w:gridSpan w:val="2"/>
            <w:vAlign w:val="center"/>
          </w:tcPr>
          <w:p w:rsidR="00403E0B" w:rsidRDefault="00403E0B" w:rsidP="00E325B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600" w:type="dxa"/>
            <w:vAlign w:val="center"/>
          </w:tcPr>
          <w:p w:rsidR="00403E0B" w:rsidRDefault="00403E0B" w:rsidP="00E325B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403E0B" w:rsidRDefault="00403E0B" w:rsidP="00E325B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专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921" w:type="dxa"/>
            <w:vAlign w:val="center"/>
          </w:tcPr>
          <w:p w:rsidR="00403E0B" w:rsidRDefault="00403E0B" w:rsidP="00E325B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403E0B" w:rsidRDefault="00403E0B" w:rsidP="00E325B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670" w:type="dxa"/>
            <w:vAlign w:val="center"/>
          </w:tcPr>
          <w:p w:rsidR="00403E0B" w:rsidRDefault="00403E0B" w:rsidP="00E325B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  <w:vAlign w:val="center"/>
          </w:tcPr>
          <w:p w:rsidR="00403E0B" w:rsidRDefault="00403E0B" w:rsidP="00E325B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403E0B">
        <w:trPr>
          <w:jc w:val="center"/>
        </w:trPr>
        <w:tc>
          <w:tcPr>
            <w:tcW w:w="1385" w:type="dxa"/>
            <w:gridSpan w:val="2"/>
            <w:vAlign w:val="center"/>
          </w:tcPr>
          <w:p w:rsidR="00403E0B" w:rsidRDefault="00403E0B" w:rsidP="00E325B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学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600" w:type="dxa"/>
            <w:vAlign w:val="center"/>
          </w:tcPr>
          <w:p w:rsidR="00403E0B" w:rsidRDefault="00403E0B" w:rsidP="00E325B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403E0B" w:rsidRDefault="00403E0B" w:rsidP="00E325B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学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921" w:type="dxa"/>
            <w:vAlign w:val="center"/>
          </w:tcPr>
          <w:p w:rsidR="00403E0B" w:rsidRDefault="00403E0B" w:rsidP="00E325B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403E0B" w:rsidRDefault="00403E0B" w:rsidP="00E325B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雅思成绩</w:t>
            </w:r>
          </w:p>
        </w:tc>
        <w:tc>
          <w:tcPr>
            <w:tcW w:w="3529" w:type="dxa"/>
            <w:gridSpan w:val="2"/>
            <w:vAlign w:val="center"/>
          </w:tcPr>
          <w:p w:rsidR="00403E0B" w:rsidRDefault="00403E0B" w:rsidP="00E325B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403E0B">
        <w:trPr>
          <w:jc w:val="center"/>
        </w:trPr>
        <w:tc>
          <w:tcPr>
            <w:tcW w:w="1385" w:type="dxa"/>
            <w:gridSpan w:val="2"/>
            <w:vAlign w:val="center"/>
          </w:tcPr>
          <w:p w:rsidR="00403E0B" w:rsidRDefault="00403E0B" w:rsidP="00E325B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775" w:type="dxa"/>
            <w:gridSpan w:val="3"/>
            <w:vAlign w:val="center"/>
          </w:tcPr>
          <w:p w:rsidR="00403E0B" w:rsidRDefault="00403E0B" w:rsidP="00E325B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403E0B" w:rsidRDefault="00403E0B" w:rsidP="00E325B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3529" w:type="dxa"/>
            <w:gridSpan w:val="2"/>
            <w:vAlign w:val="center"/>
          </w:tcPr>
          <w:p w:rsidR="00403E0B" w:rsidRDefault="00403E0B" w:rsidP="00E325B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403E0B">
        <w:trPr>
          <w:jc w:val="center"/>
        </w:trPr>
        <w:tc>
          <w:tcPr>
            <w:tcW w:w="1385" w:type="dxa"/>
            <w:gridSpan w:val="2"/>
            <w:vAlign w:val="center"/>
          </w:tcPr>
          <w:p w:rsidR="00403E0B" w:rsidRDefault="00403E0B" w:rsidP="00E325B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8592" w:type="dxa"/>
            <w:gridSpan w:val="6"/>
            <w:vAlign w:val="center"/>
          </w:tcPr>
          <w:p w:rsidR="00403E0B" w:rsidRDefault="00403E0B" w:rsidP="00E325B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403E0B">
        <w:trPr>
          <w:jc w:val="center"/>
        </w:trPr>
        <w:tc>
          <w:tcPr>
            <w:tcW w:w="636" w:type="dxa"/>
            <w:vMerge w:val="restart"/>
            <w:vAlign w:val="center"/>
          </w:tcPr>
          <w:p w:rsidR="00403E0B" w:rsidRDefault="00403E0B" w:rsidP="00E325B4"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教</w:t>
            </w:r>
          </w:p>
          <w:p w:rsidR="00403E0B" w:rsidRDefault="00403E0B" w:rsidP="00E325B4"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育</w:t>
            </w:r>
          </w:p>
          <w:p w:rsidR="00403E0B" w:rsidRDefault="00403E0B" w:rsidP="00E325B4"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背</w:t>
            </w:r>
          </w:p>
          <w:p w:rsidR="00403E0B" w:rsidRDefault="00403E0B" w:rsidP="00E325B4"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景</w:t>
            </w:r>
          </w:p>
        </w:tc>
        <w:tc>
          <w:tcPr>
            <w:tcW w:w="9341" w:type="dxa"/>
            <w:gridSpan w:val="7"/>
          </w:tcPr>
          <w:p w:rsidR="00403E0B" w:rsidRDefault="00403E0B" w:rsidP="00E325B4">
            <w:pPr>
              <w:spacing w:line="56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本科：毕业学校：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专业：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起止时间：</w:t>
            </w:r>
          </w:p>
        </w:tc>
      </w:tr>
      <w:tr w:rsidR="00403E0B">
        <w:trPr>
          <w:jc w:val="center"/>
        </w:trPr>
        <w:tc>
          <w:tcPr>
            <w:tcW w:w="636" w:type="dxa"/>
            <w:vMerge/>
            <w:vAlign w:val="center"/>
          </w:tcPr>
          <w:p w:rsidR="00403E0B" w:rsidRDefault="00403E0B" w:rsidP="00E325B4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41" w:type="dxa"/>
            <w:gridSpan w:val="7"/>
          </w:tcPr>
          <w:p w:rsidR="00403E0B" w:rsidRDefault="00403E0B" w:rsidP="00E325B4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主要经历、专业类证书等：</w:t>
            </w:r>
          </w:p>
          <w:p w:rsidR="00403E0B" w:rsidRDefault="00403E0B" w:rsidP="00E325B4">
            <w:pPr>
              <w:spacing w:line="400" w:lineRule="exact"/>
              <w:rPr>
                <w:rFonts w:ascii="仿宋_GB2312" w:eastAsia="仿宋_GB2312" w:cs="Times New Roman"/>
                <w:color w:val="000000"/>
              </w:rPr>
            </w:pPr>
          </w:p>
          <w:p w:rsidR="00403E0B" w:rsidRDefault="00403E0B" w:rsidP="00E325B4">
            <w:pPr>
              <w:spacing w:line="400" w:lineRule="exact"/>
              <w:rPr>
                <w:rFonts w:ascii="仿宋_GB2312" w:eastAsia="仿宋_GB2312" w:cs="Times New Roman"/>
                <w:color w:val="000000"/>
              </w:rPr>
            </w:pPr>
            <w:bookmarkStart w:id="0" w:name="_GoBack"/>
            <w:bookmarkEnd w:id="0"/>
          </w:p>
          <w:p w:rsidR="00403E0B" w:rsidRDefault="00403E0B" w:rsidP="00E325B4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403E0B">
        <w:trPr>
          <w:jc w:val="center"/>
        </w:trPr>
        <w:tc>
          <w:tcPr>
            <w:tcW w:w="636" w:type="dxa"/>
            <w:vMerge/>
            <w:vAlign w:val="center"/>
          </w:tcPr>
          <w:p w:rsidR="00403E0B" w:rsidRDefault="00403E0B" w:rsidP="00E325B4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41" w:type="dxa"/>
            <w:gridSpan w:val="7"/>
          </w:tcPr>
          <w:p w:rsidR="00403E0B" w:rsidRDefault="00403E0B" w:rsidP="00E325B4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硕士：毕业学校：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专业：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起止时间：</w:t>
            </w:r>
          </w:p>
        </w:tc>
      </w:tr>
      <w:tr w:rsidR="00403E0B">
        <w:trPr>
          <w:jc w:val="center"/>
        </w:trPr>
        <w:tc>
          <w:tcPr>
            <w:tcW w:w="636" w:type="dxa"/>
            <w:vMerge/>
            <w:vAlign w:val="center"/>
          </w:tcPr>
          <w:p w:rsidR="00403E0B" w:rsidRDefault="00403E0B" w:rsidP="00E325B4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41" w:type="dxa"/>
            <w:gridSpan w:val="7"/>
            <w:tcBorders>
              <w:bottom w:val="single" w:sz="4" w:space="0" w:color="auto"/>
            </w:tcBorders>
          </w:tcPr>
          <w:p w:rsidR="00403E0B" w:rsidRDefault="00403E0B" w:rsidP="00E325B4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主要经历，标志性成就（如奖项、论文、取得专业证书等）：</w:t>
            </w:r>
          </w:p>
          <w:p w:rsidR="00403E0B" w:rsidRDefault="00403E0B" w:rsidP="00E325B4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403E0B" w:rsidRDefault="00403E0B" w:rsidP="00E325B4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403E0B" w:rsidRDefault="00403E0B" w:rsidP="00E325B4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403E0B">
        <w:trPr>
          <w:jc w:val="center"/>
        </w:trPr>
        <w:tc>
          <w:tcPr>
            <w:tcW w:w="636" w:type="dxa"/>
            <w:vMerge/>
            <w:vAlign w:val="center"/>
          </w:tcPr>
          <w:p w:rsidR="00403E0B" w:rsidRDefault="00403E0B" w:rsidP="00E325B4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41" w:type="dxa"/>
            <w:gridSpan w:val="7"/>
            <w:tcBorders>
              <w:bottom w:val="single" w:sz="4" w:space="0" w:color="auto"/>
            </w:tcBorders>
          </w:tcPr>
          <w:p w:rsidR="00403E0B" w:rsidRDefault="00403E0B" w:rsidP="00E325B4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博士：毕业学校：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专业：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起止时间：</w:t>
            </w:r>
          </w:p>
        </w:tc>
      </w:tr>
      <w:tr w:rsidR="00403E0B">
        <w:trPr>
          <w:jc w:val="center"/>
        </w:trPr>
        <w:tc>
          <w:tcPr>
            <w:tcW w:w="636" w:type="dxa"/>
            <w:vMerge/>
            <w:vAlign w:val="center"/>
          </w:tcPr>
          <w:p w:rsidR="00403E0B" w:rsidRDefault="00403E0B" w:rsidP="00E325B4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41" w:type="dxa"/>
            <w:gridSpan w:val="7"/>
            <w:tcBorders>
              <w:bottom w:val="single" w:sz="4" w:space="0" w:color="auto"/>
            </w:tcBorders>
          </w:tcPr>
          <w:p w:rsidR="00403E0B" w:rsidRDefault="00403E0B" w:rsidP="00E325B4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主要经历，标志性成就（如奖项、论文、取得专业证书等）：</w:t>
            </w:r>
          </w:p>
          <w:p w:rsidR="00403E0B" w:rsidRDefault="00403E0B" w:rsidP="00E325B4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403E0B" w:rsidRDefault="00403E0B" w:rsidP="00E325B4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403E0B" w:rsidRDefault="00403E0B" w:rsidP="00E325B4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403E0B">
        <w:trPr>
          <w:trHeight w:val="1685"/>
          <w:jc w:val="center"/>
        </w:trPr>
        <w:tc>
          <w:tcPr>
            <w:tcW w:w="636" w:type="dxa"/>
            <w:vAlign w:val="center"/>
          </w:tcPr>
          <w:p w:rsidR="00403E0B" w:rsidRDefault="00403E0B" w:rsidP="00E325B4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实习工作经历</w:t>
            </w:r>
          </w:p>
        </w:tc>
        <w:tc>
          <w:tcPr>
            <w:tcW w:w="934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3E0B" w:rsidRDefault="00403E0B" w:rsidP="00E325B4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参照教育背景，按时间顺序介绍实习实践工作经历及其标志性成就：</w:t>
            </w:r>
          </w:p>
        </w:tc>
      </w:tr>
      <w:tr w:rsidR="00403E0B">
        <w:trPr>
          <w:trHeight w:val="875"/>
          <w:jc w:val="center"/>
        </w:trPr>
        <w:tc>
          <w:tcPr>
            <w:tcW w:w="63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03E0B" w:rsidRDefault="00403E0B" w:rsidP="00E325B4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9341" w:type="dxa"/>
            <w:gridSpan w:val="7"/>
            <w:tcBorders>
              <w:top w:val="single" w:sz="4" w:space="0" w:color="auto"/>
              <w:bottom w:val="single" w:sz="2" w:space="0" w:color="auto"/>
            </w:tcBorders>
          </w:tcPr>
          <w:p w:rsidR="00403E0B" w:rsidRDefault="00403E0B" w:rsidP="00E325B4"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 w:rsidR="00403E0B" w:rsidRDefault="00403E0B" w:rsidP="00303404">
      <w:pPr>
        <w:spacing w:line="60" w:lineRule="exact"/>
        <w:rPr>
          <w:rFonts w:ascii="仿宋_GB2312" w:eastAsia="仿宋_GB2312" w:hAnsi="仿宋_GB2312" w:cs="Times New Roman"/>
          <w:color w:val="000000"/>
        </w:rPr>
      </w:pPr>
    </w:p>
    <w:p w:rsidR="00403E0B" w:rsidRDefault="00403E0B">
      <w:pPr>
        <w:rPr>
          <w:rFonts w:cs="Times New Roman"/>
        </w:rPr>
      </w:pPr>
    </w:p>
    <w:sectPr w:rsidR="00403E0B" w:rsidSect="007D382D">
      <w:headerReference w:type="default" r:id="rId6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E0B" w:rsidRDefault="00403E0B" w:rsidP="003034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03E0B" w:rsidRDefault="00403E0B" w:rsidP="003034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altName w:val="Plantagenet Cheroke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E0B" w:rsidRDefault="00403E0B" w:rsidP="003034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03E0B" w:rsidRDefault="00403E0B" w:rsidP="003034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E0B" w:rsidRDefault="00403E0B" w:rsidP="006460EE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CEA"/>
    <w:rsid w:val="000D176B"/>
    <w:rsid w:val="00303404"/>
    <w:rsid w:val="00403E0B"/>
    <w:rsid w:val="005B6A88"/>
    <w:rsid w:val="006460EE"/>
    <w:rsid w:val="006E5CEA"/>
    <w:rsid w:val="007D382D"/>
    <w:rsid w:val="00890904"/>
    <w:rsid w:val="00A810FE"/>
    <w:rsid w:val="00C7748E"/>
    <w:rsid w:val="00E04650"/>
    <w:rsid w:val="00E216F1"/>
    <w:rsid w:val="00E325B4"/>
    <w:rsid w:val="00E4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404"/>
    <w:pPr>
      <w:widowControl w:val="0"/>
      <w:jc w:val="both"/>
    </w:pPr>
    <w:rPr>
      <w:rFonts w:ascii="Baskerville Old Face" w:hAnsi="Baskerville Old Face" w:cs="Baskerville Old Face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03404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03404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34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64</Words>
  <Characters>368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huangdou</dc:creator>
  <cp:keywords/>
  <dc:description/>
  <cp:lastModifiedBy>GT16E04</cp:lastModifiedBy>
  <cp:revision>4</cp:revision>
  <dcterms:created xsi:type="dcterms:W3CDTF">2019-04-24T01:58:00Z</dcterms:created>
  <dcterms:modified xsi:type="dcterms:W3CDTF">2019-05-17T09:06:00Z</dcterms:modified>
</cp:coreProperties>
</file>