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2F" w:rsidRDefault="00E6092F" w:rsidP="00615B15">
      <w:pPr>
        <w:widowControl/>
        <w:shd w:val="clear" w:color="auto" w:fill="FFFFFF"/>
        <w:jc w:val="left"/>
        <w:rPr>
          <w:rFonts w:ascii="方正黑体_GBK" w:eastAsia="方正黑体_GBK" w:hAnsi="宋体" w:cs="方正黑体_GBK"/>
          <w:color w:val="000000"/>
          <w:kern w:val="0"/>
          <w:sz w:val="28"/>
          <w:szCs w:val="28"/>
        </w:rPr>
      </w:pPr>
      <w:r>
        <w:rPr>
          <w:rFonts w:ascii="方正黑体_GBK" w:eastAsia="方正黑体_GBK" w:hAnsi="宋体" w:cs="方正黑体_GBK" w:hint="eastAsia"/>
          <w:color w:val="000000"/>
          <w:kern w:val="0"/>
          <w:sz w:val="28"/>
          <w:szCs w:val="28"/>
        </w:rPr>
        <w:t>附件</w:t>
      </w:r>
      <w:r>
        <w:rPr>
          <w:rFonts w:ascii="方正黑体_GBK" w:eastAsia="方正黑体_GBK" w:hAnsi="宋体" w:cs="方正黑体_GBK"/>
          <w:color w:val="000000"/>
          <w:kern w:val="0"/>
          <w:sz w:val="28"/>
          <w:szCs w:val="28"/>
        </w:rPr>
        <w:t>1</w:t>
      </w:r>
    </w:p>
    <w:p w:rsidR="00E6092F" w:rsidRDefault="00E6092F" w:rsidP="00C564E1">
      <w:pPr>
        <w:widowControl/>
        <w:shd w:val="clear" w:color="auto" w:fill="FFFFFF"/>
        <w:spacing w:afterLines="50"/>
        <w:jc w:val="center"/>
        <w:rPr>
          <w:rFonts w:ascii="方正大标宋简体" w:eastAsia="方正大标宋简体" w:hAnsi="宋体"/>
          <w:color w:val="000000"/>
          <w:kern w:val="0"/>
          <w:sz w:val="36"/>
          <w:szCs w:val="36"/>
        </w:rPr>
      </w:pPr>
      <w:r>
        <w:rPr>
          <w:rFonts w:ascii="方正大标宋简体" w:eastAsia="方正大标宋简体" w:hAnsi="宋体" w:cs="方正大标宋简体"/>
          <w:color w:val="000000"/>
          <w:kern w:val="0"/>
          <w:sz w:val="36"/>
          <w:szCs w:val="36"/>
        </w:rPr>
        <w:t>2019</w:t>
      </w:r>
      <w:r>
        <w:rPr>
          <w:rFonts w:ascii="方正大标宋简体" w:eastAsia="方正大标宋简体" w:hAnsi="宋体" w:cs="方正大标宋简体" w:hint="eastAsia"/>
          <w:color w:val="000000"/>
          <w:kern w:val="0"/>
          <w:sz w:val="36"/>
          <w:szCs w:val="36"/>
        </w:rPr>
        <w:t>年中共兰溪市委党校招聘报名表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099"/>
        <w:gridCol w:w="140"/>
        <w:gridCol w:w="696"/>
        <w:gridCol w:w="33"/>
        <w:gridCol w:w="563"/>
        <w:gridCol w:w="95"/>
        <w:gridCol w:w="141"/>
        <w:gridCol w:w="365"/>
        <w:gridCol w:w="869"/>
        <w:gridCol w:w="147"/>
        <w:gridCol w:w="263"/>
        <w:gridCol w:w="628"/>
        <w:gridCol w:w="642"/>
        <w:gridCol w:w="141"/>
        <w:gridCol w:w="845"/>
        <w:gridCol w:w="867"/>
        <w:gridCol w:w="859"/>
      </w:tblGrid>
      <w:tr w:rsidR="00E6092F">
        <w:trPr>
          <w:trHeight w:val="735"/>
          <w:jc w:val="center"/>
        </w:trPr>
        <w:tc>
          <w:tcPr>
            <w:tcW w:w="1140" w:type="dxa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39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99" w:type="dxa"/>
            <w:gridSpan w:val="3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38" w:type="dxa"/>
            <w:gridSpan w:val="3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45" w:type="dxa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相片处</w:t>
            </w:r>
          </w:p>
        </w:tc>
      </w:tr>
      <w:tr w:rsidR="00E6092F">
        <w:trPr>
          <w:trHeight w:val="735"/>
          <w:jc w:val="center"/>
        </w:trPr>
        <w:tc>
          <w:tcPr>
            <w:tcW w:w="1140" w:type="dxa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gridSpan w:val="7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038" w:type="dxa"/>
            <w:gridSpan w:val="3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845" w:type="dxa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E6092F" w:rsidRDefault="00E6092F" w:rsidP="009334F3">
            <w:pPr>
              <w:widowControl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E6092F">
        <w:trPr>
          <w:trHeight w:val="786"/>
          <w:jc w:val="center"/>
        </w:trPr>
        <w:tc>
          <w:tcPr>
            <w:tcW w:w="1140" w:type="dxa"/>
            <w:vAlign w:val="center"/>
          </w:tcPr>
          <w:p w:rsidR="00E6092F" w:rsidRDefault="00E6092F" w:rsidP="009334F3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生源或</w:t>
            </w:r>
          </w:p>
          <w:p w:rsidR="00E6092F" w:rsidRDefault="00E6092F" w:rsidP="009334F3"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籍</w:t>
            </w:r>
          </w:p>
        </w:tc>
        <w:tc>
          <w:tcPr>
            <w:tcW w:w="2767" w:type="dxa"/>
            <w:gridSpan w:val="7"/>
            <w:vAlign w:val="center"/>
          </w:tcPr>
          <w:p w:rsidR="00E6092F" w:rsidRDefault="00E6092F" w:rsidP="009334F3">
            <w:pPr>
              <w:widowControl/>
              <w:jc w:val="left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038" w:type="dxa"/>
            <w:gridSpan w:val="3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视力</w:t>
            </w:r>
          </w:p>
        </w:tc>
        <w:tc>
          <w:tcPr>
            <w:tcW w:w="845" w:type="dxa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E6092F" w:rsidRDefault="00E6092F" w:rsidP="009334F3">
            <w:pPr>
              <w:widowControl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E6092F">
        <w:trPr>
          <w:trHeight w:val="720"/>
          <w:jc w:val="center"/>
        </w:trPr>
        <w:tc>
          <w:tcPr>
            <w:tcW w:w="1140" w:type="dxa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68" w:type="dxa"/>
            <w:gridSpan w:val="4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gridSpan w:val="8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54" w:type="dxa"/>
            <w:gridSpan w:val="5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</w:tr>
      <w:tr w:rsidR="00E6092F">
        <w:trPr>
          <w:trHeight w:val="720"/>
          <w:jc w:val="center"/>
        </w:trPr>
        <w:tc>
          <w:tcPr>
            <w:tcW w:w="1140" w:type="dxa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68" w:type="dxa"/>
            <w:gridSpan w:val="4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9" w:type="dxa"/>
            <w:gridSpan w:val="3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986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6092F" w:rsidRDefault="00E6092F" w:rsidP="009334F3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  <w:p w:rsidR="00E6092F" w:rsidRDefault="00E6092F" w:rsidP="009334F3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859" w:type="dxa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</w:tr>
      <w:tr w:rsidR="00E6092F">
        <w:trPr>
          <w:trHeight w:val="720"/>
          <w:jc w:val="center"/>
        </w:trPr>
        <w:tc>
          <w:tcPr>
            <w:tcW w:w="1140" w:type="dxa"/>
            <w:vAlign w:val="center"/>
          </w:tcPr>
          <w:p w:rsidR="00E6092F" w:rsidRPr="008579A4" w:rsidRDefault="00E6092F" w:rsidP="009334F3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8579A4">
              <w:rPr>
                <w:rFonts w:ascii="宋体" w:hAnsi="宋体" w:cs="宋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968" w:type="dxa"/>
            <w:gridSpan w:val="4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261" w:type="dxa"/>
            <w:gridSpan w:val="9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</w:tr>
      <w:tr w:rsidR="00E6092F">
        <w:trPr>
          <w:trHeight w:val="720"/>
          <w:jc w:val="center"/>
        </w:trPr>
        <w:tc>
          <w:tcPr>
            <w:tcW w:w="1140" w:type="dxa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132" w:type="dxa"/>
            <w:gridSpan w:val="8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270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E6092F" w:rsidRDefault="00E6092F" w:rsidP="009334F3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  <w:p w:rsidR="00E6092F" w:rsidRDefault="00E6092F" w:rsidP="009334F3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726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</w:tr>
      <w:tr w:rsidR="00E6092F">
        <w:trPr>
          <w:trHeight w:val="2111"/>
          <w:jc w:val="center"/>
        </w:trPr>
        <w:tc>
          <w:tcPr>
            <w:tcW w:w="1140" w:type="dxa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</w:t>
            </w:r>
          </w:p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习</w:t>
            </w:r>
          </w:p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或</w:t>
            </w:r>
          </w:p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</w:t>
            </w:r>
          </w:p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</w:t>
            </w:r>
          </w:p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E6092F" w:rsidRDefault="00E6092F" w:rsidP="009334F3">
            <w:pPr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393" w:type="dxa"/>
            <w:gridSpan w:val="17"/>
          </w:tcPr>
          <w:p w:rsidR="00E6092F" w:rsidRDefault="00E6092F" w:rsidP="009334F3">
            <w:pPr>
              <w:widowControl/>
              <w:jc w:val="left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</w:tr>
      <w:tr w:rsidR="00E6092F">
        <w:trPr>
          <w:trHeight w:val="4952"/>
          <w:jc w:val="center"/>
        </w:trPr>
        <w:tc>
          <w:tcPr>
            <w:tcW w:w="1140" w:type="dxa"/>
            <w:vAlign w:val="center"/>
          </w:tcPr>
          <w:p w:rsidR="00E6092F" w:rsidRDefault="00E6092F" w:rsidP="009334F3">
            <w:pPr>
              <w:widowControl/>
              <w:spacing w:line="40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受</w:t>
            </w:r>
          </w:p>
          <w:p w:rsidR="00E6092F" w:rsidRDefault="00E6092F" w:rsidP="009334F3">
            <w:pPr>
              <w:widowControl/>
              <w:spacing w:line="40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</w:t>
            </w:r>
          </w:p>
          <w:p w:rsidR="00E6092F" w:rsidRDefault="00E6092F" w:rsidP="009334F3">
            <w:pPr>
              <w:widowControl/>
              <w:spacing w:line="40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励</w:t>
            </w:r>
          </w:p>
          <w:p w:rsidR="00E6092F" w:rsidRDefault="00E6092F" w:rsidP="009334F3">
            <w:pPr>
              <w:widowControl/>
              <w:spacing w:line="40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或</w:t>
            </w:r>
          </w:p>
          <w:p w:rsidR="00E6092F" w:rsidRDefault="00E6092F" w:rsidP="009334F3">
            <w:pPr>
              <w:widowControl/>
              <w:spacing w:line="40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处</w:t>
            </w:r>
          </w:p>
          <w:p w:rsidR="00E6092F" w:rsidRDefault="00E6092F" w:rsidP="009334F3">
            <w:pPr>
              <w:widowControl/>
              <w:spacing w:line="40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E6092F" w:rsidRDefault="00E6092F" w:rsidP="009334F3">
            <w:pPr>
              <w:widowControl/>
              <w:spacing w:line="40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情</w:t>
            </w:r>
          </w:p>
          <w:p w:rsidR="00E6092F" w:rsidRDefault="00E6092F" w:rsidP="009334F3">
            <w:pPr>
              <w:widowControl/>
              <w:spacing w:line="40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393" w:type="dxa"/>
            <w:gridSpan w:val="17"/>
          </w:tcPr>
          <w:p w:rsidR="00E6092F" w:rsidRDefault="00E6092F" w:rsidP="009334F3">
            <w:pPr>
              <w:widowControl/>
              <w:jc w:val="left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</w:tr>
      <w:tr w:rsidR="00E6092F">
        <w:trPr>
          <w:trHeight w:val="705"/>
          <w:jc w:val="center"/>
        </w:trPr>
        <w:tc>
          <w:tcPr>
            <w:tcW w:w="1140" w:type="dxa"/>
            <w:vMerge w:val="restart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099" w:type="dxa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6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691" w:type="dxa"/>
            <w:gridSpan w:val="3"/>
            <w:vAlign w:val="center"/>
          </w:tcPr>
          <w:p w:rsidR="00E6092F" w:rsidRDefault="00E6092F" w:rsidP="009334F3">
            <w:pPr>
              <w:widowControl/>
              <w:spacing w:line="3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522" w:type="dxa"/>
            <w:gridSpan w:val="4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45" w:type="dxa"/>
            <w:gridSpan w:val="7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E6092F">
        <w:trPr>
          <w:trHeight w:val="705"/>
          <w:jc w:val="center"/>
        </w:trPr>
        <w:tc>
          <w:tcPr>
            <w:tcW w:w="1140" w:type="dxa"/>
            <w:vMerge/>
            <w:vAlign w:val="center"/>
          </w:tcPr>
          <w:p w:rsidR="00E6092F" w:rsidRDefault="00E6092F" w:rsidP="009334F3">
            <w:pPr>
              <w:widowControl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</w:tr>
      <w:tr w:rsidR="00E6092F">
        <w:trPr>
          <w:trHeight w:val="705"/>
          <w:jc w:val="center"/>
        </w:trPr>
        <w:tc>
          <w:tcPr>
            <w:tcW w:w="1140" w:type="dxa"/>
            <w:vMerge/>
            <w:vAlign w:val="center"/>
          </w:tcPr>
          <w:p w:rsidR="00E6092F" w:rsidRDefault="00E6092F" w:rsidP="009334F3">
            <w:pPr>
              <w:widowControl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</w:tr>
      <w:tr w:rsidR="00E6092F">
        <w:trPr>
          <w:trHeight w:val="705"/>
          <w:jc w:val="center"/>
        </w:trPr>
        <w:tc>
          <w:tcPr>
            <w:tcW w:w="1140" w:type="dxa"/>
            <w:vMerge/>
            <w:vAlign w:val="center"/>
          </w:tcPr>
          <w:p w:rsidR="00E6092F" w:rsidRDefault="00E6092F" w:rsidP="009334F3">
            <w:pPr>
              <w:widowControl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</w:tr>
      <w:tr w:rsidR="00E6092F">
        <w:trPr>
          <w:trHeight w:val="705"/>
          <w:jc w:val="center"/>
        </w:trPr>
        <w:tc>
          <w:tcPr>
            <w:tcW w:w="1140" w:type="dxa"/>
            <w:vMerge/>
            <w:vAlign w:val="center"/>
          </w:tcPr>
          <w:p w:rsidR="00E6092F" w:rsidRDefault="00E6092F" w:rsidP="009334F3">
            <w:pPr>
              <w:widowControl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vAlign w:val="center"/>
          </w:tcPr>
          <w:p w:rsidR="00E6092F" w:rsidRDefault="00E6092F" w:rsidP="009334F3">
            <w:pPr>
              <w:widowControl/>
              <w:jc w:val="center"/>
              <w:textAlignment w:val="baseline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</w:tc>
      </w:tr>
      <w:tr w:rsidR="00E6092F">
        <w:trPr>
          <w:trHeight w:val="774"/>
          <w:jc w:val="center"/>
        </w:trPr>
        <w:tc>
          <w:tcPr>
            <w:tcW w:w="3766" w:type="dxa"/>
            <w:gridSpan w:val="7"/>
            <w:vAlign w:val="center"/>
          </w:tcPr>
          <w:p w:rsidR="00E6092F" w:rsidRDefault="00E6092F" w:rsidP="009334F3">
            <w:pPr>
              <w:widowControl/>
              <w:jc w:val="left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是否服从就业单位岗位调配</w:t>
            </w:r>
          </w:p>
        </w:tc>
        <w:tc>
          <w:tcPr>
            <w:tcW w:w="5767" w:type="dxa"/>
            <w:gridSpan w:val="11"/>
            <w:vAlign w:val="center"/>
          </w:tcPr>
          <w:p w:rsidR="00E6092F" w:rsidRDefault="00E6092F" w:rsidP="009334F3">
            <w:pPr>
              <w:widowControl/>
              <w:jc w:val="left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　服从　□　不服从</w:t>
            </w:r>
          </w:p>
        </w:tc>
      </w:tr>
      <w:tr w:rsidR="00E6092F">
        <w:trPr>
          <w:trHeight w:val="3757"/>
          <w:jc w:val="center"/>
        </w:trPr>
        <w:tc>
          <w:tcPr>
            <w:tcW w:w="3671" w:type="dxa"/>
            <w:gridSpan w:val="6"/>
          </w:tcPr>
          <w:p w:rsidR="00E6092F" w:rsidRDefault="00E6092F" w:rsidP="009334F3">
            <w:pPr>
              <w:widowControl/>
              <w:spacing w:line="3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招聘单位意见：</w:t>
            </w:r>
          </w:p>
          <w:p w:rsidR="00E6092F" w:rsidRDefault="00E6092F" w:rsidP="009334F3">
            <w:pPr>
              <w:widowControl/>
              <w:spacing w:line="360" w:lineRule="exact"/>
              <w:jc w:val="left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  <w:p w:rsidR="00E6092F" w:rsidRDefault="00E6092F" w:rsidP="009334F3">
            <w:pPr>
              <w:widowControl/>
              <w:spacing w:line="360" w:lineRule="exact"/>
              <w:jc w:val="left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  <w:p w:rsidR="00E6092F" w:rsidRDefault="00E6092F" w:rsidP="009334F3">
            <w:pPr>
              <w:widowControl/>
              <w:spacing w:line="360" w:lineRule="exact"/>
              <w:jc w:val="left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  <w:p w:rsidR="00E6092F" w:rsidRDefault="00E6092F" w:rsidP="009334F3">
            <w:pPr>
              <w:widowControl/>
              <w:spacing w:line="3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  <w:p w:rsidR="00E6092F" w:rsidRPr="00C27084" w:rsidRDefault="00E6092F" w:rsidP="009334F3">
            <w:pPr>
              <w:widowControl/>
              <w:spacing w:line="3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审核人签名：</w:t>
            </w:r>
          </w:p>
          <w:p w:rsidR="00E6092F" w:rsidRDefault="00E6092F" w:rsidP="009334F3">
            <w:pPr>
              <w:widowControl/>
              <w:spacing w:line="360" w:lineRule="exact"/>
              <w:jc w:val="left"/>
              <w:rPr>
                <w:rFonts w:ascii="宋体"/>
                <w:color w:val="101010"/>
                <w:kern w:val="0"/>
                <w:sz w:val="28"/>
                <w:szCs w:val="28"/>
              </w:rPr>
            </w:pPr>
          </w:p>
          <w:p w:rsidR="00E6092F" w:rsidRDefault="00E6092F" w:rsidP="00615B15">
            <w:pPr>
              <w:widowControl/>
              <w:spacing w:line="360" w:lineRule="exact"/>
              <w:jc w:val="righ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年　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日</w:t>
            </w:r>
          </w:p>
        </w:tc>
        <w:tc>
          <w:tcPr>
            <w:tcW w:w="5862" w:type="dxa"/>
            <w:gridSpan w:val="12"/>
          </w:tcPr>
          <w:p w:rsidR="00E6092F" w:rsidRDefault="00E6092F" w:rsidP="009334F3">
            <w:pPr>
              <w:widowControl/>
              <w:spacing w:line="3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本人所提供的对自己所报学科的选择及所提供的个人信息证明资料、证件等的真实性、准确性负责，如因选报专业不当或提供的信息不实而影响本人考试或聘用的，愿承担一切责任。</w:t>
            </w:r>
          </w:p>
          <w:p w:rsidR="00E6092F" w:rsidRPr="00C27084" w:rsidRDefault="00E6092F" w:rsidP="009334F3">
            <w:pPr>
              <w:widowControl/>
              <w:spacing w:line="3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  <w:p w:rsidR="00E6092F" w:rsidRDefault="00E6092F" w:rsidP="009334F3">
            <w:pPr>
              <w:widowControl/>
              <w:spacing w:line="3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签名：</w:t>
            </w:r>
          </w:p>
          <w:p w:rsidR="00E6092F" w:rsidRDefault="00E6092F" w:rsidP="009334F3">
            <w:pPr>
              <w:widowControl/>
              <w:spacing w:line="3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  <w:p w:rsidR="00E6092F" w:rsidRDefault="00E6092F" w:rsidP="00615B15">
            <w:pPr>
              <w:widowControl/>
              <w:spacing w:line="360" w:lineRule="exact"/>
              <w:jc w:val="right"/>
              <w:rPr>
                <w:rFonts w:ascii="宋体"/>
                <w:color w:val="101010"/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line id="直线 4" o:spid="_x0000_s1026" style="position:absolute;left:0;text-align:left;z-index:251658240;visibility:visible" from="314.85pt,.75pt" to="388.35pt,.75pt"/>
              </w:pic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6092F" w:rsidRDefault="00E6092F"/>
    <w:sectPr w:rsidR="00E6092F" w:rsidSect="00433DB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2F" w:rsidRDefault="00E6092F" w:rsidP="00615B15">
      <w:r>
        <w:separator/>
      </w:r>
    </w:p>
  </w:endnote>
  <w:endnote w:type="continuationSeparator" w:id="0">
    <w:p w:rsidR="00E6092F" w:rsidRDefault="00E6092F" w:rsidP="0061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2F" w:rsidRDefault="00E6092F" w:rsidP="00615B15">
      <w:r>
        <w:separator/>
      </w:r>
    </w:p>
  </w:footnote>
  <w:footnote w:type="continuationSeparator" w:id="0">
    <w:p w:rsidR="00E6092F" w:rsidRDefault="00E6092F" w:rsidP="00615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2F" w:rsidRDefault="00E6092F" w:rsidP="00775A69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B15"/>
    <w:rsid w:val="00186D91"/>
    <w:rsid w:val="00433DB8"/>
    <w:rsid w:val="00446089"/>
    <w:rsid w:val="00615B15"/>
    <w:rsid w:val="00775A69"/>
    <w:rsid w:val="008579A4"/>
    <w:rsid w:val="009334F3"/>
    <w:rsid w:val="00C27084"/>
    <w:rsid w:val="00C564E1"/>
    <w:rsid w:val="00E6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15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B1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15B1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5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</Words>
  <Characters>354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3</cp:revision>
  <dcterms:created xsi:type="dcterms:W3CDTF">2019-08-27T01:38:00Z</dcterms:created>
  <dcterms:modified xsi:type="dcterms:W3CDTF">2019-08-29T10:12:00Z</dcterms:modified>
</cp:coreProperties>
</file>