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11" w:rsidRDefault="00937711">
      <w:pPr>
        <w:pStyle w:val="Heading1"/>
        <w:keepNext/>
        <w:keepLines/>
        <w:snapToGrid w:val="0"/>
        <w:spacing w:beforeAutospacing="0" w:afterAutospacing="0" w:line="300" w:lineRule="auto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附件</w:t>
      </w:r>
      <w:r>
        <w:rPr>
          <w:b w:val="0"/>
          <w:bCs w:val="0"/>
          <w:sz w:val="28"/>
          <w:szCs w:val="28"/>
        </w:rPr>
        <w:t>2</w:t>
      </w:r>
    </w:p>
    <w:p w:rsidR="00937711" w:rsidRDefault="00937711">
      <w:pPr>
        <w:pStyle w:val="Heading1"/>
        <w:keepNext/>
        <w:keepLines/>
        <w:snapToGrid w:val="0"/>
        <w:spacing w:beforeAutospacing="0" w:afterAutospacing="0" w:line="360" w:lineRule="auto"/>
        <w:jc w:val="center"/>
        <w:rPr>
          <w:rFonts w:ascii="黑体" w:eastAsia="黑体" w:hAnsi="黑体" w:cs="Times New Roman"/>
          <w:b w:val="0"/>
          <w:bCs w:val="0"/>
          <w:spacing w:val="-6"/>
          <w:sz w:val="36"/>
          <w:szCs w:val="36"/>
        </w:rPr>
      </w:pPr>
      <w:r>
        <w:rPr>
          <w:rFonts w:ascii="黑体" w:eastAsia="黑体" w:hAnsi="黑体" w:cs="黑体" w:hint="eastAsia"/>
          <w:b w:val="0"/>
          <w:bCs w:val="0"/>
          <w:spacing w:val="-6"/>
          <w:sz w:val="36"/>
          <w:szCs w:val="36"/>
        </w:rPr>
        <w:t>漓江学院全职辅导员及党政教辅工勤职位申请表</w:t>
      </w:r>
    </w:p>
    <w:p w:rsidR="00937711" w:rsidRDefault="00937711">
      <w:pPr>
        <w:snapToGrid w:val="0"/>
        <w:spacing w:line="360" w:lineRule="auto"/>
        <w:jc w:val="center"/>
        <w:rPr>
          <w:rFonts w:ascii="宋体" w:cs="Times New Roman"/>
          <w:u w:val="single"/>
        </w:rPr>
      </w:pPr>
      <w:r>
        <w:rPr>
          <w:rFonts w:ascii="宋体" w:hAnsi="宋体" w:cs="宋体" w:hint="eastAsia"/>
          <w:u w:val="single"/>
        </w:rPr>
        <w:t>（请务必如实、详尽地填写本申请表中的内容。如篇幅不够，可加页。）</w:t>
      </w:r>
    </w:p>
    <w:p w:rsidR="00937711" w:rsidRDefault="00937711" w:rsidP="000C5B76">
      <w:pPr>
        <w:pStyle w:val="Heading2"/>
        <w:snapToGrid w:val="0"/>
        <w:spacing w:beforeLines="50" w:line="300" w:lineRule="auto"/>
        <w:ind w:firstLineChars="2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一、申请职位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3"/>
        <w:gridCol w:w="1823"/>
        <w:gridCol w:w="1879"/>
        <w:gridCol w:w="1770"/>
        <w:gridCol w:w="990"/>
        <w:gridCol w:w="875"/>
      </w:tblGrid>
      <w:tr w:rsidR="00937711" w:rsidRPr="007C463A">
        <w:trPr>
          <w:trHeight w:val="454"/>
          <w:jc w:val="center"/>
        </w:trPr>
        <w:tc>
          <w:tcPr>
            <w:tcW w:w="1823" w:type="dxa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第一志愿职位编号及名称</w:t>
            </w:r>
          </w:p>
        </w:tc>
        <w:tc>
          <w:tcPr>
            <w:tcW w:w="1823" w:type="dxa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79" w:type="dxa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第二志愿职位编号及名称</w:t>
            </w:r>
          </w:p>
        </w:tc>
        <w:tc>
          <w:tcPr>
            <w:tcW w:w="1770" w:type="dxa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90" w:type="dxa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是否服从调剂</w:t>
            </w:r>
          </w:p>
        </w:tc>
        <w:tc>
          <w:tcPr>
            <w:tcW w:w="875" w:type="dxa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</w:p>
        </w:tc>
      </w:tr>
    </w:tbl>
    <w:p w:rsidR="00937711" w:rsidRDefault="00937711" w:rsidP="00937711">
      <w:pPr>
        <w:pStyle w:val="Heading2"/>
        <w:snapToGrid w:val="0"/>
        <w:spacing w:beforeLines="50" w:line="300" w:lineRule="auto"/>
        <w:ind w:firstLineChars="2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二、个人资料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307"/>
        <w:gridCol w:w="750"/>
        <w:gridCol w:w="555"/>
        <w:gridCol w:w="254"/>
        <w:gridCol w:w="631"/>
        <w:gridCol w:w="225"/>
        <w:gridCol w:w="420"/>
        <w:gridCol w:w="534"/>
        <w:gridCol w:w="501"/>
        <w:gridCol w:w="570"/>
        <w:gridCol w:w="705"/>
        <w:gridCol w:w="1215"/>
        <w:gridCol w:w="1689"/>
      </w:tblGrid>
      <w:tr w:rsidR="00937711" w:rsidRPr="007C463A">
        <w:trPr>
          <w:trHeight w:val="454"/>
          <w:jc w:val="center"/>
        </w:trPr>
        <w:tc>
          <w:tcPr>
            <w:tcW w:w="752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57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31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05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215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</w:rPr>
              <w:t>（贴近期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ascii="宋体" w:hAnsi="宋体" w:cs="宋体" w:hint="eastAsia"/>
                <w:kern w:val="0"/>
              </w:rPr>
              <w:t>寸免冠彩色照片，可另附全身彩照）</w:t>
            </w:r>
          </w:p>
        </w:tc>
      </w:tr>
      <w:tr w:rsidR="00937711" w:rsidRPr="007C463A">
        <w:trPr>
          <w:trHeight w:val="454"/>
          <w:jc w:val="center"/>
        </w:trPr>
        <w:tc>
          <w:tcPr>
            <w:tcW w:w="752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57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631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071" w:type="dxa"/>
            <w:gridSpan w:val="2"/>
            <w:vAlign w:val="center"/>
          </w:tcPr>
          <w:p w:rsidR="00937711" w:rsidRDefault="00937711">
            <w:pPr>
              <w:spacing w:line="360" w:lineRule="auto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CM</w:t>
            </w:r>
          </w:p>
        </w:tc>
        <w:tc>
          <w:tcPr>
            <w:tcW w:w="705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体重</w:t>
            </w:r>
          </w:p>
        </w:tc>
        <w:tc>
          <w:tcPr>
            <w:tcW w:w="1215" w:type="dxa"/>
            <w:vAlign w:val="center"/>
          </w:tcPr>
          <w:p w:rsidR="00937711" w:rsidRDefault="00937711">
            <w:pPr>
              <w:spacing w:line="360" w:lineRule="auto"/>
              <w:jc w:val="righ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KG</w:t>
            </w:r>
          </w:p>
        </w:tc>
        <w:tc>
          <w:tcPr>
            <w:tcW w:w="1689" w:type="dxa"/>
            <w:vMerge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trHeight w:val="454"/>
          <w:jc w:val="center"/>
        </w:trPr>
        <w:tc>
          <w:tcPr>
            <w:tcW w:w="1059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宗教信仰</w:t>
            </w:r>
          </w:p>
        </w:tc>
        <w:tc>
          <w:tcPr>
            <w:tcW w:w="954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1215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619" w:type="dxa"/>
            <w:gridSpan w:val="6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普通话水平</w:t>
            </w:r>
          </w:p>
        </w:tc>
        <w:tc>
          <w:tcPr>
            <w:tcW w:w="1215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目前职业、职务</w:t>
            </w:r>
          </w:p>
        </w:tc>
        <w:tc>
          <w:tcPr>
            <w:tcW w:w="1440" w:type="dxa"/>
            <w:gridSpan w:val="3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1035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1215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最高学历、学位</w:t>
            </w:r>
          </w:p>
        </w:tc>
        <w:tc>
          <w:tcPr>
            <w:tcW w:w="2619" w:type="dxa"/>
            <w:gridSpan w:val="6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毕业院校、时间</w:t>
            </w:r>
          </w:p>
        </w:tc>
        <w:tc>
          <w:tcPr>
            <w:tcW w:w="2904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690" w:type="dxa"/>
            <w:gridSpan w:val="8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bookmarkStart w:id="0" w:name="_GoBack"/>
            <w:bookmarkEnd w:id="0"/>
          </w:p>
        </w:tc>
        <w:tc>
          <w:tcPr>
            <w:tcW w:w="705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904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trHeight w:val="454"/>
          <w:jc w:val="center"/>
        </w:trPr>
        <w:tc>
          <w:tcPr>
            <w:tcW w:w="1809" w:type="dxa"/>
            <w:gridSpan w:val="3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619" w:type="dxa"/>
            <w:gridSpan w:val="6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2904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937711" w:rsidRDefault="00937711" w:rsidP="00937711">
      <w:pPr>
        <w:pStyle w:val="Heading2"/>
        <w:snapToGrid w:val="0"/>
        <w:spacing w:beforeLines="50" w:line="300" w:lineRule="auto"/>
        <w:ind w:firstLineChars="2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三、教育背景（自高中起）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1"/>
        <w:gridCol w:w="892"/>
        <w:gridCol w:w="2655"/>
        <w:gridCol w:w="1065"/>
        <w:gridCol w:w="825"/>
        <w:gridCol w:w="2788"/>
      </w:tblGrid>
      <w:tr w:rsidR="00937711" w:rsidRPr="007C463A">
        <w:trPr>
          <w:cantSplit/>
          <w:jc w:val="center"/>
        </w:trPr>
        <w:tc>
          <w:tcPr>
            <w:tcW w:w="1783" w:type="dxa"/>
            <w:gridSpan w:val="2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止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2655" w:type="dxa"/>
            <w:vMerge w:val="restart"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学校名称</w:t>
            </w:r>
          </w:p>
        </w:tc>
        <w:tc>
          <w:tcPr>
            <w:tcW w:w="1065" w:type="dxa"/>
            <w:vMerge w:val="restart"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825" w:type="dxa"/>
            <w:vMerge w:val="restart"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788" w:type="dxa"/>
            <w:vMerge w:val="restart"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</w:tr>
      <w:tr w:rsidR="00937711" w:rsidRPr="007C463A">
        <w:trPr>
          <w:cantSplit/>
          <w:jc w:val="center"/>
        </w:trPr>
        <w:tc>
          <w:tcPr>
            <w:tcW w:w="891" w:type="dxa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892" w:type="dxa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2655" w:type="dxa"/>
            <w:vMerge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065" w:type="dxa"/>
            <w:vMerge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25" w:type="dxa"/>
            <w:vMerge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88" w:type="dxa"/>
            <w:vMerge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cantSplit/>
          <w:trHeight w:val="90"/>
          <w:jc w:val="center"/>
        </w:trPr>
        <w:tc>
          <w:tcPr>
            <w:tcW w:w="891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92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655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065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25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88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cantSplit/>
          <w:trHeight w:val="90"/>
          <w:jc w:val="center"/>
        </w:trPr>
        <w:tc>
          <w:tcPr>
            <w:tcW w:w="891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92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655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065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25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88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cantSplit/>
          <w:trHeight w:val="90"/>
          <w:jc w:val="center"/>
        </w:trPr>
        <w:tc>
          <w:tcPr>
            <w:tcW w:w="891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92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655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065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25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788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937711" w:rsidRDefault="00937711" w:rsidP="00937711">
      <w:pPr>
        <w:pStyle w:val="Heading2"/>
        <w:snapToGrid w:val="0"/>
        <w:spacing w:beforeLines="50" w:line="300" w:lineRule="auto"/>
        <w:ind w:firstLineChars="2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四、大学期间学习情况（毕业未超过</w:t>
      </w:r>
      <w:r>
        <w:rPr>
          <w:b w:val="0"/>
          <w:bCs w:val="0"/>
          <w:sz w:val="28"/>
          <w:szCs w:val="28"/>
        </w:rPr>
        <w:t>1</w:t>
      </w:r>
      <w:r>
        <w:rPr>
          <w:rFonts w:cs="黑体" w:hint="eastAsia"/>
          <w:b w:val="0"/>
          <w:bCs w:val="0"/>
          <w:sz w:val="28"/>
          <w:szCs w:val="28"/>
        </w:rPr>
        <w:t>年者请将成绩单作为附件）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7342"/>
      </w:tblGrid>
      <w:tr w:rsidR="00937711" w:rsidRPr="007C463A">
        <w:trPr>
          <w:cantSplit/>
          <w:trHeight w:val="1150"/>
          <w:jc w:val="center"/>
        </w:trPr>
        <w:tc>
          <w:tcPr>
            <w:tcW w:w="1792" w:type="dxa"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主修课程</w:t>
            </w:r>
          </w:p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（限</w:t>
            </w:r>
            <w:r>
              <w:rPr>
                <w:rFonts w:ascii="宋体" w:hAnsi="宋体" w:cs="宋体"/>
              </w:rPr>
              <w:t>8</w:t>
            </w:r>
            <w:r>
              <w:rPr>
                <w:rFonts w:ascii="宋体" w:hAnsi="宋体" w:cs="宋体" w:hint="eastAsia"/>
              </w:rPr>
              <w:t>门）</w:t>
            </w:r>
          </w:p>
        </w:tc>
        <w:tc>
          <w:tcPr>
            <w:tcW w:w="7342" w:type="dxa"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</w:tr>
    </w:tbl>
    <w:p w:rsidR="00937711" w:rsidRDefault="00937711" w:rsidP="00937711">
      <w:pPr>
        <w:pStyle w:val="Heading2"/>
        <w:snapToGrid w:val="0"/>
        <w:spacing w:beforeLines="50" w:line="300" w:lineRule="auto"/>
        <w:ind w:firstLineChars="2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五、大学期间担任学生干部、参加社会实践情况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8"/>
        <w:gridCol w:w="899"/>
        <w:gridCol w:w="7346"/>
      </w:tblGrid>
      <w:tr w:rsidR="00937711" w:rsidRPr="007C463A">
        <w:trPr>
          <w:cantSplit/>
          <w:jc w:val="center"/>
        </w:trPr>
        <w:tc>
          <w:tcPr>
            <w:tcW w:w="1797" w:type="dxa"/>
            <w:gridSpan w:val="2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止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7346" w:type="dxa"/>
            <w:vMerge w:val="restart"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担任职务或参加实践情况及主要表现</w:t>
            </w:r>
          </w:p>
        </w:tc>
      </w:tr>
      <w:tr w:rsidR="00937711" w:rsidRPr="007C463A">
        <w:trPr>
          <w:cantSplit/>
          <w:trHeight w:val="90"/>
          <w:jc w:val="center"/>
        </w:trPr>
        <w:tc>
          <w:tcPr>
            <w:tcW w:w="898" w:type="dxa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899" w:type="dxa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7346" w:type="dxa"/>
            <w:vMerge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cantSplit/>
          <w:trHeight w:val="90"/>
          <w:jc w:val="center"/>
        </w:trPr>
        <w:tc>
          <w:tcPr>
            <w:tcW w:w="898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99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346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cantSplit/>
          <w:trHeight w:val="90"/>
          <w:jc w:val="center"/>
        </w:trPr>
        <w:tc>
          <w:tcPr>
            <w:tcW w:w="898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99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346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937711" w:rsidRDefault="00937711" w:rsidP="00937711">
      <w:pPr>
        <w:pStyle w:val="Heading2"/>
        <w:snapToGrid w:val="0"/>
        <w:spacing w:beforeLines="50" w:line="300" w:lineRule="auto"/>
        <w:ind w:firstLineChars="2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六、在学（在职）期间获奖情况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7"/>
        <w:gridCol w:w="7367"/>
      </w:tblGrid>
      <w:tr w:rsidR="00937711" w:rsidRPr="007C463A">
        <w:trPr>
          <w:cantSplit/>
          <w:trHeight w:val="90"/>
          <w:jc w:val="center"/>
        </w:trPr>
        <w:tc>
          <w:tcPr>
            <w:tcW w:w="1817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获奖时间</w:t>
            </w:r>
          </w:p>
        </w:tc>
        <w:tc>
          <w:tcPr>
            <w:tcW w:w="7367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获奖名称及等级</w:t>
            </w:r>
          </w:p>
        </w:tc>
      </w:tr>
      <w:tr w:rsidR="00937711" w:rsidRPr="007C463A">
        <w:trPr>
          <w:cantSplit/>
          <w:trHeight w:val="90"/>
          <w:jc w:val="center"/>
        </w:trPr>
        <w:tc>
          <w:tcPr>
            <w:tcW w:w="1817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367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cantSplit/>
          <w:trHeight w:val="90"/>
          <w:jc w:val="center"/>
        </w:trPr>
        <w:tc>
          <w:tcPr>
            <w:tcW w:w="1817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7367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937711" w:rsidRDefault="00937711" w:rsidP="00937711">
      <w:pPr>
        <w:pStyle w:val="Heading2"/>
        <w:snapToGrid w:val="0"/>
        <w:spacing w:beforeLines="50" w:line="300" w:lineRule="auto"/>
        <w:ind w:firstLineChars="2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七、全职工作经历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"/>
        <w:gridCol w:w="907"/>
        <w:gridCol w:w="3334"/>
        <w:gridCol w:w="900"/>
        <w:gridCol w:w="3129"/>
      </w:tblGrid>
      <w:tr w:rsidR="00937711" w:rsidRPr="007C463A">
        <w:trPr>
          <w:cantSplit/>
          <w:jc w:val="center"/>
        </w:trPr>
        <w:tc>
          <w:tcPr>
            <w:tcW w:w="1814" w:type="dxa"/>
            <w:gridSpan w:val="2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止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月</w:t>
            </w:r>
          </w:p>
        </w:tc>
        <w:tc>
          <w:tcPr>
            <w:tcW w:w="3334" w:type="dxa"/>
            <w:vMerge w:val="restart"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职位</w:t>
            </w:r>
          </w:p>
        </w:tc>
        <w:tc>
          <w:tcPr>
            <w:tcW w:w="3129" w:type="dxa"/>
            <w:vMerge w:val="restart"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主要工作内容描述</w:t>
            </w:r>
          </w:p>
        </w:tc>
      </w:tr>
      <w:tr w:rsidR="00937711" w:rsidRPr="007C463A">
        <w:trPr>
          <w:cantSplit/>
          <w:jc w:val="center"/>
        </w:trPr>
        <w:tc>
          <w:tcPr>
            <w:tcW w:w="907" w:type="dxa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907" w:type="dxa"/>
            <w:vAlign w:val="center"/>
          </w:tcPr>
          <w:p w:rsidR="00937711" w:rsidRDefault="0093771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3334" w:type="dxa"/>
            <w:vMerge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129" w:type="dxa"/>
            <w:vMerge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cantSplit/>
          <w:trHeight w:val="90"/>
          <w:jc w:val="center"/>
        </w:trPr>
        <w:tc>
          <w:tcPr>
            <w:tcW w:w="907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07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334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129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cantSplit/>
          <w:trHeight w:val="90"/>
          <w:jc w:val="center"/>
        </w:trPr>
        <w:tc>
          <w:tcPr>
            <w:tcW w:w="907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07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334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129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cantSplit/>
          <w:trHeight w:val="90"/>
          <w:jc w:val="center"/>
        </w:trPr>
        <w:tc>
          <w:tcPr>
            <w:tcW w:w="907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07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334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900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3129" w:type="dxa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</w:tbl>
    <w:p w:rsidR="00937711" w:rsidRDefault="00937711" w:rsidP="00937711">
      <w:pPr>
        <w:pStyle w:val="Heading2"/>
        <w:snapToGrid w:val="0"/>
        <w:spacing w:beforeLines="50" w:line="300" w:lineRule="auto"/>
        <w:ind w:firstLineChars="2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八、家庭主要成员及其状况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1174"/>
        <w:gridCol w:w="1275"/>
        <w:gridCol w:w="1305"/>
        <w:gridCol w:w="1095"/>
        <w:gridCol w:w="840"/>
        <w:gridCol w:w="915"/>
        <w:gridCol w:w="1110"/>
        <w:gridCol w:w="853"/>
      </w:tblGrid>
      <w:tr w:rsidR="00937711" w:rsidRPr="007C463A">
        <w:trPr>
          <w:cantSplit/>
          <w:trHeight w:val="454"/>
          <w:jc w:val="center"/>
        </w:trPr>
        <w:tc>
          <w:tcPr>
            <w:tcW w:w="670" w:type="dxa"/>
            <w:vMerge w:val="restart"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配</w:t>
            </w:r>
          </w:p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偶</w:t>
            </w:r>
          </w:p>
        </w:tc>
        <w:tc>
          <w:tcPr>
            <w:tcW w:w="1174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305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095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840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15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10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853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cantSplit/>
          <w:trHeight w:val="454"/>
          <w:jc w:val="center"/>
        </w:trPr>
        <w:tc>
          <w:tcPr>
            <w:tcW w:w="670" w:type="dxa"/>
            <w:vMerge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174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275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305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095" w:type="dxa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毕业院校、时间</w:t>
            </w:r>
          </w:p>
        </w:tc>
        <w:tc>
          <w:tcPr>
            <w:tcW w:w="1963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cantSplit/>
          <w:trHeight w:val="454"/>
          <w:jc w:val="center"/>
        </w:trPr>
        <w:tc>
          <w:tcPr>
            <w:tcW w:w="670" w:type="dxa"/>
            <w:vMerge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6118" w:type="dxa"/>
            <w:gridSpan w:val="6"/>
            <w:vAlign w:val="center"/>
          </w:tcPr>
          <w:p w:rsidR="00937711" w:rsidRDefault="00937711">
            <w:pPr>
              <w:spacing w:line="360" w:lineRule="auto"/>
              <w:jc w:val="center"/>
              <w:rPr>
                <w:rFonts w:ascii="宋体" w:cs="Times New Roman"/>
              </w:rPr>
            </w:pPr>
          </w:p>
        </w:tc>
      </w:tr>
      <w:tr w:rsidR="00937711" w:rsidRPr="007C463A">
        <w:trPr>
          <w:cantSplit/>
          <w:trHeight w:val="1360"/>
          <w:jc w:val="center"/>
        </w:trPr>
        <w:tc>
          <w:tcPr>
            <w:tcW w:w="670" w:type="dxa"/>
            <w:vAlign w:val="center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</w:t>
            </w:r>
          </w:p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他</w:t>
            </w:r>
          </w:p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</w:t>
            </w:r>
          </w:p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员</w:t>
            </w:r>
          </w:p>
        </w:tc>
        <w:tc>
          <w:tcPr>
            <w:tcW w:w="8567" w:type="dxa"/>
            <w:gridSpan w:val="8"/>
          </w:tcPr>
          <w:p w:rsidR="00937711" w:rsidRDefault="00937711">
            <w:pPr>
              <w:spacing w:line="30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（未婚者请写明父母姓名及工作单位）</w:t>
            </w:r>
          </w:p>
        </w:tc>
      </w:tr>
    </w:tbl>
    <w:p w:rsidR="00937711" w:rsidRDefault="00937711" w:rsidP="00937711">
      <w:pPr>
        <w:pStyle w:val="Heading2"/>
        <w:snapToGrid w:val="0"/>
        <w:spacing w:beforeLines="50" w:line="300" w:lineRule="auto"/>
        <w:ind w:firstLineChars="200" w:firstLine="31680"/>
        <w:rPr>
          <w:rFonts w:cs="Times New Roman"/>
          <w:b w:val="0"/>
          <w:bCs w:val="0"/>
          <w:sz w:val="28"/>
          <w:szCs w:val="28"/>
        </w:rPr>
      </w:pPr>
      <w:r>
        <w:rPr>
          <w:rFonts w:cs="黑体" w:hint="eastAsia"/>
          <w:b w:val="0"/>
          <w:bCs w:val="0"/>
          <w:sz w:val="28"/>
          <w:szCs w:val="28"/>
        </w:rPr>
        <w:t>九、其它与申请职位相关的信息</w:t>
      </w: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2"/>
      </w:tblGrid>
      <w:tr w:rsidR="00937711" w:rsidRPr="007C463A">
        <w:trPr>
          <w:cantSplit/>
          <w:trHeight w:val="458"/>
          <w:jc w:val="center"/>
        </w:trPr>
        <w:tc>
          <w:tcPr>
            <w:tcW w:w="9162" w:type="dxa"/>
          </w:tcPr>
          <w:p w:rsidR="00937711" w:rsidRDefault="00937711" w:rsidP="007C463A">
            <w:pPr>
              <w:snapToGrid w:val="0"/>
              <w:spacing w:beforeLines="30" w:afterLines="3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．须提供自荐信一封，另附纸</w:t>
            </w:r>
          </w:p>
          <w:p w:rsidR="00937711" w:rsidRDefault="00937711" w:rsidP="007C463A">
            <w:pPr>
              <w:snapToGrid w:val="0"/>
              <w:spacing w:beforeLines="30" w:afterLines="30"/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．其他，可另附纸</w:t>
            </w:r>
          </w:p>
        </w:tc>
      </w:tr>
    </w:tbl>
    <w:p w:rsidR="00937711" w:rsidRDefault="00937711" w:rsidP="00937711">
      <w:pPr>
        <w:snapToGrid w:val="0"/>
        <w:spacing w:line="30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</w:p>
    <w:p w:rsidR="00937711" w:rsidRDefault="00937711" w:rsidP="000C5B76">
      <w:pPr>
        <w:snapToGrid w:val="0"/>
        <w:spacing w:line="30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</w:p>
    <w:p w:rsidR="00937711" w:rsidRDefault="00937711" w:rsidP="000C5B76">
      <w:pPr>
        <w:snapToGrid w:val="0"/>
        <w:spacing w:line="300" w:lineRule="auto"/>
        <w:ind w:firstLineChars="200" w:firstLine="3168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本人谨此声明，以上所有信息及所附资料均属真实。如获聘任，本人愿提供相关身份及资历文件正本以供核实。若本人故意虚报资料或隐瞒重要事实，广西师范大学漓江学院可取消已发出的口头或书面聘约。若已受聘，本人愿意接受解聘处理。</w:t>
      </w:r>
    </w:p>
    <w:p w:rsidR="00937711" w:rsidRDefault="00937711">
      <w:pPr>
        <w:snapToGrid w:val="0"/>
        <w:spacing w:line="300" w:lineRule="auto"/>
        <w:rPr>
          <w:rFonts w:ascii="黑体" w:eastAsia="黑体" w:hAnsi="黑体" w:cs="Times New Roman"/>
          <w:sz w:val="24"/>
          <w:szCs w:val="24"/>
        </w:rPr>
      </w:pPr>
    </w:p>
    <w:p w:rsidR="00937711" w:rsidRDefault="00937711" w:rsidP="000C5B76">
      <w:pPr>
        <w:snapToGrid w:val="0"/>
        <w:spacing w:line="360" w:lineRule="auto"/>
        <w:ind w:firstLineChars="300" w:firstLine="3168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                  </w:t>
      </w:r>
      <w:r>
        <w:rPr>
          <w:rFonts w:ascii="宋体" w:hAnsi="宋体" w:cs="宋体" w:hint="eastAsia"/>
          <w:sz w:val="28"/>
          <w:szCs w:val="28"/>
        </w:rPr>
        <w:t>申请人手写签名：</w:t>
      </w:r>
    </w:p>
    <w:p w:rsidR="00937711" w:rsidRDefault="00937711">
      <w:pPr>
        <w:snapToGrid w:val="0"/>
        <w:spacing w:line="360" w:lineRule="auto"/>
        <w:ind w:firstLine="420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937711" w:rsidSect="0023468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11" w:rsidRDefault="00937711" w:rsidP="002346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7711" w:rsidRDefault="00937711" w:rsidP="002346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11" w:rsidRDefault="00937711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filled="f" stroked="f" strokeweight=".5pt">
          <v:textbox style="mso-fit-shape-to-text:t" inset="0,0,0,0">
            <w:txbxContent>
              <w:p w:rsidR="00937711" w:rsidRDefault="00937711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11" w:rsidRDefault="00937711" w:rsidP="002346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7711" w:rsidRDefault="00937711" w:rsidP="002346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11" w:rsidRDefault="00937711" w:rsidP="000C5B76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63523A5"/>
    <w:rsid w:val="000C5B76"/>
    <w:rsid w:val="0023468E"/>
    <w:rsid w:val="006804A1"/>
    <w:rsid w:val="007C463A"/>
    <w:rsid w:val="00937711"/>
    <w:rsid w:val="05C15ACD"/>
    <w:rsid w:val="0B741FB3"/>
    <w:rsid w:val="0DA36533"/>
    <w:rsid w:val="14DA4A39"/>
    <w:rsid w:val="154C5D3F"/>
    <w:rsid w:val="1B3C23BB"/>
    <w:rsid w:val="1FD5079F"/>
    <w:rsid w:val="238772CB"/>
    <w:rsid w:val="245E6989"/>
    <w:rsid w:val="26F21DAC"/>
    <w:rsid w:val="282A6E0C"/>
    <w:rsid w:val="2B636204"/>
    <w:rsid w:val="2DB0240F"/>
    <w:rsid w:val="2FAE519C"/>
    <w:rsid w:val="3578301C"/>
    <w:rsid w:val="360C7225"/>
    <w:rsid w:val="378F5B50"/>
    <w:rsid w:val="39D85984"/>
    <w:rsid w:val="3C927167"/>
    <w:rsid w:val="46034A7D"/>
    <w:rsid w:val="46C61764"/>
    <w:rsid w:val="49135767"/>
    <w:rsid w:val="4A227F5D"/>
    <w:rsid w:val="4B5A0CB7"/>
    <w:rsid w:val="536745A4"/>
    <w:rsid w:val="5500790E"/>
    <w:rsid w:val="563523A5"/>
    <w:rsid w:val="56A70B8F"/>
    <w:rsid w:val="585B59FF"/>
    <w:rsid w:val="5A63453E"/>
    <w:rsid w:val="5C9D4EC3"/>
    <w:rsid w:val="5DB86BFC"/>
    <w:rsid w:val="65262177"/>
    <w:rsid w:val="6C233F97"/>
    <w:rsid w:val="71D602F2"/>
    <w:rsid w:val="76755E00"/>
    <w:rsid w:val="785E0187"/>
    <w:rsid w:val="7E8C7609"/>
    <w:rsid w:val="7EF63B56"/>
    <w:rsid w:val="7F55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8E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68E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468E"/>
    <w:pPr>
      <w:keepNext/>
      <w:keepLines/>
      <w:spacing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A41"/>
    <w:rPr>
      <w:rFonts w:cs="Calibri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7A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234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7A41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C5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7A41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131</Words>
  <Characters>748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1377823308@qq.com</dc:creator>
  <cp:keywords/>
  <dc:description/>
  <cp:lastModifiedBy>GT16E04</cp:lastModifiedBy>
  <cp:revision>2</cp:revision>
  <dcterms:created xsi:type="dcterms:W3CDTF">2018-01-15T19:04:00Z</dcterms:created>
  <dcterms:modified xsi:type="dcterms:W3CDTF">2019-04-18T01:34:00Z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