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D8" w:rsidRDefault="005203D8" w:rsidP="00CE58B8">
      <w:pPr>
        <w:widowControl/>
        <w:snapToGrid w:val="0"/>
        <w:spacing w:line="600" w:lineRule="exact"/>
        <w:rPr>
          <w:rFonts w:eastAsia="黑体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eastAsia="黑体" w:cs="黑体" w:hint="eastAsia"/>
          <w:kern w:val="0"/>
          <w:sz w:val="36"/>
          <w:szCs w:val="36"/>
        </w:rPr>
        <w:t>附表</w:t>
      </w:r>
    </w:p>
    <w:p w:rsidR="005203D8" w:rsidRDefault="005203D8">
      <w:pPr>
        <w:widowControl/>
        <w:spacing w:line="360" w:lineRule="auto"/>
        <w:jc w:val="center"/>
        <w:rPr>
          <w:rFonts w:eastAsia="黑体" w:cs="Times New Roman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2020</w:t>
      </w:r>
      <w:r>
        <w:rPr>
          <w:rFonts w:eastAsia="黑体" w:cs="黑体" w:hint="eastAsia"/>
          <w:kern w:val="0"/>
          <w:sz w:val="36"/>
          <w:szCs w:val="36"/>
        </w:rPr>
        <w:t>年浙江省发展规划研究院</w:t>
      </w:r>
    </w:p>
    <w:p w:rsidR="005203D8" w:rsidRDefault="005203D8">
      <w:pPr>
        <w:widowControl/>
        <w:spacing w:line="360" w:lineRule="auto"/>
        <w:jc w:val="center"/>
        <w:rPr>
          <w:rFonts w:eastAsia="黑体" w:cs="Times New Roman"/>
          <w:kern w:val="0"/>
          <w:sz w:val="36"/>
          <w:szCs w:val="36"/>
          <w:lang w:eastAsia="en-US"/>
        </w:rPr>
      </w:pPr>
      <w:r>
        <w:rPr>
          <w:rFonts w:eastAsia="黑体" w:cs="黑体" w:hint="eastAsia"/>
          <w:kern w:val="0"/>
          <w:sz w:val="36"/>
          <w:szCs w:val="36"/>
          <w:lang w:eastAsia="en-US"/>
        </w:rPr>
        <w:t>博士后应聘表</w:t>
      </w:r>
    </w:p>
    <w:p w:rsidR="005203D8" w:rsidRDefault="005203D8">
      <w:pPr>
        <w:widowControl/>
        <w:spacing w:line="360" w:lineRule="auto"/>
        <w:jc w:val="center"/>
        <w:rPr>
          <w:rFonts w:eastAsia="黑体" w:cs="Times New Roman"/>
          <w:b/>
          <w:bCs/>
          <w:kern w:val="0"/>
          <w:sz w:val="36"/>
          <w:szCs w:val="36"/>
          <w:lang w:eastAsia="en-US"/>
        </w:rPr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098"/>
        <w:gridCol w:w="222"/>
        <w:gridCol w:w="180"/>
        <w:gridCol w:w="590"/>
        <w:gridCol w:w="130"/>
        <w:gridCol w:w="721"/>
        <w:gridCol w:w="141"/>
        <w:gridCol w:w="276"/>
        <w:gridCol w:w="575"/>
        <w:gridCol w:w="627"/>
        <w:gridCol w:w="82"/>
        <w:gridCol w:w="141"/>
        <w:gridCol w:w="1037"/>
        <w:gridCol w:w="195"/>
        <w:gridCol w:w="22"/>
        <w:gridCol w:w="773"/>
        <w:gridCol w:w="630"/>
      </w:tblGrid>
      <w:tr w:rsidR="005203D8" w:rsidRPr="00FD0F83">
        <w:trPr>
          <w:trHeight w:val="301"/>
        </w:trPr>
        <w:tc>
          <w:tcPr>
            <w:tcW w:w="9108" w:type="dxa"/>
            <w:gridSpan w:val="18"/>
          </w:tcPr>
          <w:p w:rsidR="005203D8" w:rsidRPr="00FD0F83" w:rsidRDefault="005203D8">
            <w:pPr>
              <w:widowControl/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应聘岗位（方向）</w:t>
            </w:r>
          </w:p>
        </w:tc>
      </w:tr>
      <w:tr w:rsidR="005203D8" w:rsidRPr="00FD0F83">
        <w:trPr>
          <w:trHeight w:val="301"/>
        </w:trPr>
        <w:tc>
          <w:tcPr>
            <w:tcW w:w="1668" w:type="dxa"/>
          </w:tcPr>
          <w:p w:rsidR="005203D8" w:rsidRPr="00FD0F83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姓</w:t>
            </w:r>
            <w:r>
              <w:rPr>
                <w:rFonts w:ascii="??_GB2312" w:eastAsia="Times New Roman" w:hAnsi="宋体" w:cs="??_GB2312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1500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性</w:t>
            </w:r>
            <w:r>
              <w:rPr>
                <w:rFonts w:ascii="??_GB2312" w:eastAsia="Times New Roman" w:hAnsi="宋体" w:cs="??_GB231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别</w:t>
            </w:r>
          </w:p>
        </w:tc>
        <w:tc>
          <w:tcPr>
            <w:tcW w:w="1701" w:type="dxa"/>
            <w:gridSpan w:val="5"/>
          </w:tcPr>
          <w:p w:rsidR="005203D8" w:rsidRPr="00FD0F83" w:rsidRDefault="005203D8">
            <w:pPr>
              <w:widowControl/>
              <w:spacing w:line="360" w:lineRule="auto"/>
              <w:ind w:left="695"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  <w:gridSpan w:val="6"/>
            <w:vMerge w:val="restart"/>
            <w:vAlign w:val="center"/>
          </w:tcPr>
          <w:p w:rsidR="005203D8" w:rsidRPr="00FD0F83" w:rsidRDefault="005203D8">
            <w:pPr>
              <w:widowControl/>
              <w:spacing w:line="360" w:lineRule="auto"/>
              <w:ind w:left="695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  <w:r w:rsidRPr="00FD0F83">
              <w:rPr>
                <w:rFonts w:ascii="??_GB2312" w:eastAsia="Times New Roman" w:hAnsi="宋体" w:cs="??_GB2312"/>
                <w:sz w:val="24"/>
                <w:szCs w:val="24"/>
              </w:rPr>
              <w:t>2</w:t>
            </w:r>
            <w:r w:rsidRPr="00FD0F83">
              <w:rPr>
                <w:rFonts w:ascii="??_GB2312" w:eastAsia="Times New Roman" w:hAnsi="宋体" w:cs="Times New Roman"/>
                <w:sz w:val="24"/>
                <w:szCs w:val="24"/>
              </w:rPr>
              <w:t>寸免冠照片</w:t>
            </w:r>
          </w:p>
        </w:tc>
      </w:tr>
      <w:tr w:rsidR="005203D8" w:rsidRPr="00FD0F83">
        <w:trPr>
          <w:trHeight w:val="301"/>
        </w:trPr>
        <w:tc>
          <w:tcPr>
            <w:tcW w:w="1668" w:type="dxa"/>
          </w:tcPr>
          <w:p w:rsidR="005203D8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出生年月</w:t>
            </w:r>
          </w:p>
        </w:tc>
        <w:tc>
          <w:tcPr>
            <w:tcW w:w="1500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3"/>
          </w:tcPr>
          <w:p w:rsidR="005203D8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政治面貌</w:t>
            </w:r>
          </w:p>
        </w:tc>
        <w:tc>
          <w:tcPr>
            <w:tcW w:w="1701" w:type="dxa"/>
            <w:gridSpan w:val="5"/>
          </w:tcPr>
          <w:p w:rsidR="005203D8" w:rsidRPr="00FD0F83" w:rsidRDefault="005203D8">
            <w:pPr>
              <w:widowControl/>
              <w:spacing w:line="360" w:lineRule="auto"/>
              <w:ind w:left="695"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  <w:gridSpan w:val="6"/>
            <w:vMerge/>
          </w:tcPr>
          <w:p w:rsidR="005203D8" w:rsidRPr="00FD0F83" w:rsidRDefault="005203D8">
            <w:pPr>
              <w:widowControl/>
              <w:spacing w:line="360" w:lineRule="auto"/>
              <w:ind w:left="695"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</w:tr>
      <w:tr w:rsidR="005203D8" w:rsidRPr="00FD0F83">
        <w:trPr>
          <w:trHeight w:val="301"/>
        </w:trPr>
        <w:tc>
          <w:tcPr>
            <w:tcW w:w="1668" w:type="dxa"/>
          </w:tcPr>
          <w:p w:rsidR="005203D8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籍</w:t>
            </w:r>
            <w:r>
              <w:rPr>
                <w:rFonts w:ascii="??_GB2312" w:eastAsia="Times New Roman" w:hAnsi="宋体" w:cs="??_GB231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贯</w:t>
            </w:r>
          </w:p>
        </w:tc>
        <w:tc>
          <w:tcPr>
            <w:tcW w:w="1500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3"/>
          </w:tcPr>
          <w:p w:rsidR="005203D8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5"/>
          </w:tcPr>
          <w:p w:rsidR="005203D8" w:rsidRPr="00FD0F83" w:rsidRDefault="005203D8">
            <w:pPr>
              <w:widowControl/>
              <w:spacing w:line="360" w:lineRule="auto"/>
              <w:ind w:left="695"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  <w:gridSpan w:val="6"/>
            <w:vMerge/>
          </w:tcPr>
          <w:p w:rsidR="005203D8" w:rsidRPr="00FD0F83" w:rsidRDefault="005203D8">
            <w:pPr>
              <w:widowControl/>
              <w:spacing w:line="360" w:lineRule="auto"/>
              <w:ind w:left="695"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</w:tr>
      <w:tr w:rsidR="005203D8" w:rsidRPr="00FD0F83">
        <w:trPr>
          <w:trHeight w:val="301"/>
        </w:trPr>
        <w:tc>
          <w:tcPr>
            <w:tcW w:w="1668" w:type="dxa"/>
          </w:tcPr>
          <w:p w:rsidR="005203D8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婚姻状况</w:t>
            </w:r>
          </w:p>
        </w:tc>
        <w:tc>
          <w:tcPr>
            <w:tcW w:w="1500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3"/>
          </w:tcPr>
          <w:p w:rsidR="005203D8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身体状况</w:t>
            </w:r>
          </w:p>
        </w:tc>
        <w:tc>
          <w:tcPr>
            <w:tcW w:w="1701" w:type="dxa"/>
            <w:gridSpan w:val="5"/>
          </w:tcPr>
          <w:p w:rsidR="005203D8" w:rsidRPr="00FD0F83" w:rsidRDefault="005203D8">
            <w:pPr>
              <w:widowControl/>
              <w:spacing w:line="360" w:lineRule="auto"/>
              <w:ind w:left="695"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  <w:gridSpan w:val="6"/>
            <w:vMerge/>
          </w:tcPr>
          <w:p w:rsidR="005203D8" w:rsidRPr="00FD0F83" w:rsidRDefault="005203D8">
            <w:pPr>
              <w:widowControl/>
              <w:spacing w:line="360" w:lineRule="auto"/>
              <w:ind w:left="695"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</w:tr>
      <w:tr w:rsidR="005203D8" w:rsidRPr="00FD0F83">
        <w:trPr>
          <w:trHeight w:val="301"/>
        </w:trPr>
        <w:tc>
          <w:tcPr>
            <w:tcW w:w="1668" w:type="dxa"/>
          </w:tcPr>
          <w:p w:rsidR="005203D8" w:rsidRPr="00FD0F83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博士毕业院校</w:t>
            </w:r>
          </w:p>
        </w:tc>
        <w:tc>
          <w:tcPr>
            <w:tcW w:w="1500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所学专业</w:t>
            </w:r>
          </w:p>
        </w:tc>
        <w:tc>
          <w:tcPr>
            <w:tcW w:w="1701" w:type="dxa"/>
            <w:gridSpan w:val="5"/>
          </w:tcPr>
          <w:p w:rsidR="005203D8" w:rsidRPr="00FD0F83" w:rsidRDefault="005203D8">
            <w:pPr>
              <w:widowControl/>
              <w:spacing w:line="360" w:lineRule="auto"/>
              <w:ind w:left="695"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  <w:gridSpan w:val="6"/>
            <w:vMerge/>
          </w:tcPr>
          <w:p w:rsidR="005203D8" w:rsidRPr="00FD0F83" w:rsidRDefault="005203D8">
            <w:pPr>
              <w:widowControl/>
              <w:spacing w:line="360" w:lineRule="auto"/>
              <w:ind w:left="695"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</w:tr>
      <w:tr w:rsidR="005203D8" w:rsidRPr="00FD0F83">
        <w:trPr>
          <w:cantSplit/>
        </w:trPr>
        <w:tc>
          <w:tcPr>
            <w:tcW w:w="1668" w:type="dxa"/>
            <w:vAlign w:val="center"/>
          </w:tcPr>
          <w:p w:rsidR="005203D8" w:rsidRDefault="005203D8">
            <w:pPr>
              <w:widowControl/>
              <w:spacing w:line="36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博士学位论文答辩通过时间</w:t>
            </w:r>
          </w:p>
        </w:tc>
        <w:tc>
          <w:tcPr>
            <w:tcW w:w="1500" w:type="dxa"/>
            <w:gridSpan w:val="3"/>
            <w:vAlign w:val="center"/>
          </w:tcPr>
          <w:p w:rsidR="005203D8" w:rsidRDefault="005203D8">
            <w:pPr>
              <w:widowControl/>
              <w:spacing w:line="360" w:lineRule="exac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5203D8" w:rsidRDefault="005203D8">
            <w:pPr>
              <w:widowControl/>
              <w:spacing w:line="36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博士学位证</w:t>
            </w:r>
          </w:p>
          <w:p w:rsidR="005203D8" w:rsidRDefault="005203D8">
            <w:pPr>
              <w:widowControl/>
              <w:spacing w:line="36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书签发时间</w:t>
            </w:r>
          </w:p>
        </w:tc>
        <w:tc>
          <w:tcPr>
            <w:tcW w:w="1701" w:type="dxa"/>
            <w:gridSpan w:val="5"/>
            <w:vAlign w:val="center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5203D8" w:rsidRPr="00FD0F83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pacing w:val="-8"/>
                <w:sz w:val="24"/>
                <w:szCs w:val="24"/>
                <w:lang w:eastAsia="en-US"/>
              </w:rPr>
              <w:pPrChange w:id="1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  <w:t>毕业论文题目</w:t>
            </w:r>
          </w:p>
        </w:tc>
        <w:tc>
          <w:tcPr>
            <w:tcW w:w="1403" w:type="dxa"/>
            <w:gridSpan w:val="2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</w:tr>
      <w:tr w:rsidR="005203D8" w:rsidRPr="00FD0F83">
        <w:trPr>
          <w:cantSplit/>
        </w:trPr>
        <w:tc>
          <w:tcPr>
            <w:tcW w:w="1668" w:type="dxa"/>
            <w:vAlign w:val="center"/>
          </w:tcPr>
          <w:p w:rsidR="005203D8" w:rsidRPr="00FD0F83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pacing w:val="-10"/>
                <w:sz w:val="24"/>
                <w:szCs w:val="24"/>
                <w:lang w:eastAsia="en-US"/>
              </w:rPr>
              <w:pPrChange w:id="2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pacing w:val="-10"/>
                <w:sz w:val="24"/>
                <w:szCs w:val="24"/>
                <w:lang w:eastAsia="en-US"/>
              </w:rPr>
              <w:t>导师姓名、职称</w:t>
            </w:r>
          </w:p>
        </w:tc>
        <w:tc>
          <w:tcPr>
            <w:tcW w:w="1500" w:type="dxa"/>
            <w:gridSpan w:val="3"/>
            <w:vAlign w:val="center"/>
          </w:tcPr>
          <w:p w:rsidR="005203D8" w:rsidRDefault="005203D8">
            <w:pPr>
              <w:widowControl/>
              <w:spacing w:line="360" w:lineRule="exac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5203D8" w:rsidRDefault="005203D8">
            <w:pPr>
              <w:widowControl/>
              <w:spacing w:line="36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是否应届生</w:t>
            </w:r>
          </w:p>
        </w:tc>
        <w:tc>
          <w:tcPr>
            <w:tcW w:w="1701" w:type="dxa"/>
            <w:gridSpan w:val="5"/>
            <w:vAlign w:val="center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5203D8" w:rsidRPr="00FD0F83" w:rsidRDefault="005203D8" w:rsidP="005203D8">
            <w:pPr>
              <w:widowControl/>
              <w:spacing w:line="360" w:lineRule="exact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  <w:pPrChange w:id="3" w:author="" w:date="2020-07-10T09:41:00Z">
                <w:pPr>
                  <w:widowControl/>
                  <w:spacing w:line="360" w:lineRule="exact"/>
                  <w:ind w:leftChars="-50" w:left="31680" w:rightChars="-50" w:right="31680"/>
                  <w:jc w:val="center"/>
                </w:pPr>
              </w:pPrChange>
            </w:pPr>
            <w:r w:rsidRPr="00FD0F83"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  <w:t>专业技术职务及任职时间</w:t>
            </w:r>
          </w:p>
        </w:tc>
        <w:tc>
          <w:tcPr>
            <w:tcW w:w="1403" w:type="dxa"/>
            <w:gridSpan w:val="2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5203D8" w:rsidRPr="00FD0F83">
        <w:trPr>
          <w:cantSplit/>
        </w:trPr>
        <w:tc>
          <w:tcPr>
            <w:tcW w:w="1668" w:type="dxa"/>
            <w:vAlign w:val="center"/>
          </w:tcPr>
          <w:p w:rsidR="005203D8" w:rsidRPr="00FD0F83" w:rsidRDefault="005203D8" w:rsidP="005203D8">
            <w:pPr>
              <w:widowControl/>
              <w:spacing w:line="360" w:lineRule="exact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  <w:pPrChange w:id="4" w:author="" w:date="2020-07-10T09:41:00Z">
                <w:pPr>
                  <w:widowControl/>
                  <w:spacing w:line="360" w:lineRule="exact"/>
                  <w:ind w:leftChars="-50" w:left="31680" w:rightChars="-50" w:right="31680"/>
                  <w:jc w:val="center"/>
                </w:pPr>
              </w:pPrChange>
            </w:pPr>
            <w:r w:rsidRPr="00FD0F83"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  <w:t>外语语种</w:t>
            </w:r>
          </w:p>
        </w:tc>
        <w:tc>
          <w:tcPr>
            <w:tcW w:w="1500" w:type="dxa"/>
            <w:gridSpan w:val="3"/>
            <w:vAlign w:val="center"/>
          </w:tcPr>
          <w:p w:rsidR="005203D8" w:rsidRPr="00FD0F83" w:rsidRDefault="005203D8" w:rsidP="005203D8">
            <w:pPr>
              <w:widowControl/>
              <w:spacing w:line="360" w:lineRule="exact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  <w:pPrChange w:id="5" w:author="" w:date="2020-07-10T09:41:00Z">
                <w:pPr>
                  <w:widowControl/>
                  <w:spacing w:line="360" w:lineRule="exact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441" w:type="dxa"/>
            <w:gridSpan w:val="3"/>
            <w:vAlign w:val="center"/>
          </w:tcPr>
          <w:p w:rsidR="005203D8" w:rsidRPr="00FD0F83" w:rsidRDefault="005203D8">
            <w:pPr>
              <w:widowControl/>
              <w:spacing w:line="360" w:lineRule="exact"/>
              <w:jc w:val="center"/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</w:pPr>
            <w:r w:rsidRPr="00FD0F83"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  <w:t>外语水平</w:t>
            </w:r>
          </w:p>
        </w:tc>
        <w:tc>
          <w:tcPr>
            <w:tcW w:w="1701" w:type="dxa"/>
            <w:gridSpan w:val="5"/>
            <w:vAlign w:val="center"/>
          </w:tcPr>
          <w:p w:rsidR="005203D8" w:rsidRPr="00FD0F83" w:rsidRDefault="005203D8">
            <w:pPr>
              <w:widowControl/>
              <w:spacing w:line="360" w:lineRule="exact"/>
              <w:jc w:val="center"/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5203D8" w:rsidRPr="00FD0F83" w:rsidRDefault="005203D8">
            <w:pPr>
              <w:widowControl/>
              <w:spacing w:line="360" w:lineRule="exact"/>
              <w:jc w:val="center"/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</w:pPr>
            <w:r w:rsidRPr="00FD0F83"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  <w:t>受聘后可到岗日期</w:t>
            </w:r>
          </w:p>
        </w:tc>
        <w:tc>
          <w:tcPr>
            <w:tcW w:w="1403" w:type="dxa"/>
            <w:gridSpan w:val="2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5203D8" w:rsidRPr="00FD0F83">
        <w:trPr>
          <w:cantSplit/>
        </w:trPr>
        <w:tc>
          <w:tcPr>
            <w:tcW w:w="1668" w:type="dxa"/>
          </w:tcPr>
          <w:p w:rsidR="005203D8" w:rsidRPr="00FD0F83" w:rsidRDefault="005203D8" w:rsidP="005203D8">
            <w:pPr>
              <w:widowControl/>
              <w:spacing w:line="360" w:lineRule="exact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  <w:pPrChange w:id="6" w:author="" w:date="2020-07-10T09:41:00Z">
                <w:pPr>
                  <w:widowControl/>
                  <w:spacing w:line="360" w:lineRule="exact"/>
                  <w:ind w:leftChars="-50" w:left="31680" w:rightChars="-50" w:right="31680"/>
                  <w:jc w:val="center"/>
                </w:pPr>
              </w:pPrChange>
            </w:pPr>
            <w:r w:rsidRPr="00FD0F83"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  <w:t>现工作单位</w:t>
            </w:r>
          </w:p>
        </w:tc>
        <w:tc>
          <w:tcPr>
            <w:tcW w:w="1500" w:type="dxa"/>
            <w:gridSpan w:val="3"/>
          </w:tcPr>
          <w:p w:rsidR="005203D8" w:rsidRPr="00FD0F83" w:rsidRDefault="005203D8" w:rsidP="005203D8">
            <w:pPr>
              <w:widowControl/>
              <w:spacing w:line="360" w:lineRule="exact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  <w:pPrChange w:id="7" w:author="" w:date="2020-07-10T09:41:00Z">
                <w:pPr>
                  <w:widowControl/>
                  <w:spacing w:line="360" w:lineRule="exact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441" w:type="dxa"/>
            <w:gridSpan w:val="3"/>
          </w:tcPr>
          <w:p w:rsidR="005203D8" w:rsidRPr="00FD0F83" w:rsidRDefault="005203D8">
            <w:pPr>
              <w:widowControl/>
              <w:spacing w:line="360" w:lineRule="exact"/>
              <w:jc w:val="center"/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</w:pPr>
            <w:r w:rsidRPr="00FD0F83"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  <w:t>联系地址及邮编</w:t>
            </w:r>
          </w:p>
        </w:tc>
        <w:tc>
          <w:tcPr>
            <w:tcW w:w="1701" w:type="dxa"/>
            <w:gridSpan w:val="5"/>
          </w:tcPr>
          <w:p w:rsidR="005203D8" w:rsidRPr="00FD0F83" w:rsidRDefault="005203D8">
            <w:pPr>
              <w:widowControl/>
              <w:spacing w:line="360" w:lineRule="exact"/>
              <w:jc w:val="center"/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395" w:type="dxa"/>
            <w:gridSpan w:val="4"/>
          </w:tcPr>
          <w:p w:rsidR="005203D8" w:rsidRPr="00FD0F83" w:rsidRDefault="005203D8">
            <w:pPr>
              <w:widowControl/>
              <w:spacing w:line="360" w:lineRule="exact"/>
              <w:jc w:val="center"/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</w:pPr>
            <w:r w:rsidRPr="00FD0F83">
              <w:rPr>
                <w:rFonts w:ascii="??_GB2312" w:eastAsia="Times New Roman" w:hAnsi="宋体" w:cs="Times New Roman"/>
                <w:spacing w:val="-8"/>
                <w:sz w:val="24"/>
                <w:szCs w:val="24"/>
              </w:rPr>
              <w:t>联系电话及邮箱</w:t>
            </w:r>
          </w:p>
        </w:tc>
        <w:tc>
          <w:tcPr>
            <w:tcW w:w="1403" w:type="dxa"/>
            <w:gridSpan w:val="2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</w:tr>
      <w:tr w:rsidR="005203D8" w:rsidRPr="00FD0F83">
        <w:trPr>
          <w:cantSplit/>
          <w:trHeight w:val="295"/>
        </w:trPr>
        <w:tc>
          <w:tcPr>
            <w:tcW w:w="1668" w:type="dxa"/>
            <w:vAlign w:val="center"/>
          </w:tcPr>
          <w:p w:rsidR="005203D8" w:rsidRPr="00FD0F83" w:rsidRDefault="005203D8">
            <w:pPr>
              <w:widowControl/>
              <w:spacing w:line="360" w:lineRule="auto"/>
              <w:jc w:val="center"/>
              <w:rPr>
                <w:rFonts w:ascii="??_GB2312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在站研究形式</w:t>
            </w:r>
          </w:p>
        </w:tc>
        <w:tc>
          <w:tcPr>
            <w:tcW w:w="7440" w:type="dxa"/>
            <w:gridSpan w:val="17"/>
          </w:tcPr>
          <w:p w:rsidR="005203D8" w:rsidRPr="00FD0F83" w:rsidRDefault="005203D8">
            <w:pPr>
              <w:widowControl/>
              <w:spacing w:line="360" w:lineRule="auto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??_GB2312" w:eastAsia="Times New Roman" w:cs="Times New Roman"/>
                <w:sz w:val="24"/>
                <w:szCs w:val="24"/>
              </w:rPr>
              <w:t>（是否脱产研究、是否转人事关系、原单位是否批准全职在站研究等相关情况）</w:t>
            </w:r>
          </w:p>
        </w:tc>
      </w:tr>
      <w:tr w:rsidR="005203D8" w:rsidRPr="00FD0F83">
        <w:trPr>
          <w:cantSplit/>
        </w:trPr>
        <w:tc>
          <w:tcPr>
            <w:tcW w:w="1668" w:type="dxa"/>
            <w:vMerge w:val="restart"/>
            <w:vAlign w:val="center"/>
          </w:tcPr>
          <w:p w:rsidR="005203D8" w:rsidRPr="00FD0F83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家庭主要</w:t>
            </w:r>
          </w:p>
          <w:p w:rsidR="005203D8" w:rsidRPr="00FD0F83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成员</w:t>
            </w:r>
          </w:p>
        </w:tc>
        <w:tc>
          <w:tcPr>
            <w:tcW w:w="1320" w:type="dxa"/>
            <w:gridSpan w:val="2"/>
          </w:tcPr>
          <w:p w:rsidR="005203D8" w:rsidRPr="00FD0F83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8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900" w:type="dxa"/>
            <w:gridSpan w:val="3"/>
          </w:tcPr>
          <w:p w:rsidR="005203D8" w:rsidRPr="00FD0F83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9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性别</w:t>
            </w:r>
          </w:p>
        </w:tc>
        <w:tc>
          <w:tcPr>
            <w:tcW w:w="1138" w:type="dxa"/>
            <w:gridSpan w:val="3"/>
          </w:tcPr>
          <w:p w:rsidR="005203D8" w:rsidRPr="00FD0F83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10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出生年月</w:t>
            </w:r>
          </w:p>
        </w:tc>
        <w:tc>
          <w:tcPr>
            <w:tcW w:w="1202" w:type="dxa"/>
            <w:gridSpan w:val="2"/>
          </w:tcPr>
          <w:p w:rsidR="005203D8" w:rsidRPr="00FD0F83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11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学历（位）</w:t>
            </w:r>
          </w:p>
        </w:tc>
        <w:tc>
          <w:tcPr>
            <w:tcW w:w="1260" w:type="dxa"/>
            <w:gridSpan w:val="3"/>
          </w:tcPr>
          <w:p w:rsidR="005203D8" w:rsidRPr="00FD0F83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  <w:pPrChange w:id="12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 w:rsidRPr="00FD0F83">
              <w:rPr>
                <w:rFonts w:ascii="??_GB2312" w:eastAsia="Times New Roman" w:hAnsi="宋体" w:cs="Times New Roman"/>
                <w:sz w:val="24"/>
                <w:szCs w:val="24"/>
              </w:rPr>
              <w:t>工作单位</w:t>
            </w:r>
          </w:p>
        </w:tc>
        <w:tc>
          <w:tcPr>
            <w:tcW w:w="1620" w:type="dxa"/>
            <w:gridSpan w:val="4"/>
          </w:tcPr>
          <w:p w:rsidR="005203D8" w:rsidRPr="00FD0F83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13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与本人关系</w:t>
            </w:r>
          </w:p>
        </w:tc>
      </w:tr>
      <w:tr w:rsidR="005203D8" w:rsidRPr="00FD0F83">
        <w:trPr>
          <w:cantSplit/>
        </w:trPr>
        <w:tc>
          <w:tcPr>
            <w:tcW w:w="1668" w:type="dxa"/>
            <w:vMerge/>
            <w:vAlign w:val="center"/>
          </w:tcPr>
          <w:p w:rsidR="005203D8" w:rsidRPr="00FD0F83" w:rsidRDefault="005203D8">
            <w:pPr>
              <w:widowControl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gridSpan w:val="2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4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</w:tr>
      <w:tr w:rsidR="005203D8" w:rsidRPr="00FD0F83">
        <w:trPr>
          <w:cantSplit/>
        </w:trPr>
        <w:tc>
          <w:tcPr>
            <w:tcW w:w="1668" w:type="dxa"/>
            <w:vMerge/>
            <w:vAlign w:val="center"/>
          </w:tcPr>
          <w:p w:rsidR="005203D8" w:rsidRPr="00FD0F83" w:rsidRDefault="005203D8">
            <w:pPr>
              <w:widowControl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gridSpan w:val="2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4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</w:tr>
      <w:tr w:rsidR="005203D8" w:rsidRPr="00FD0F83">
        <w:trPr>
          <w:cantSplit/>
        </w:trPr>
        <w:tc>
          <w:tcPr>
            <w:tcW w:w="1668" w:type="dxa"/>
            <w:vMerge/>
            <w:vAlign w:val="center"/>
          </w:tcPr>
          <w:p w:rsidR="005203D8" w:rsidRPr="00FD0F83" w:rsidRDefault="005203D8">
            <w:pPr>
              <w:widowControl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gridSpan w:val="2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4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</w:tr>
      <w:tr w:rsidR="005203D8" w:rsidRPr="00FD0F83">
        <w:trPr>
          <w:cantSplit/>
        </w:trPr>
        <w:tc>
          <w:tcPr>
            <w:tcW w:w="1668" w:type="dxa"/>
            <w:vMerge/>
            <w:vAlign w:val="center"/>
          </w:tcPr>
          <w:p w:rsidR="005203D8" w:rsidRPr="00FD0F83" w:rsidRDefault="005203D8">
            <w:pPr>
              <w:widowControl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gridSpan w:val="2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4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</w:tr>
      <w:tr w:rsidR="005203D8" w:rsidRPr="00FD0F83">
        <w:trPr>
          <w:cantSplit/>
        </w:trPr>
        <w:tc>
          <w:tcPr>
            <w:tcW w:w="1668" w:type="dxa"/>
            <w:vMerge w:val="restart"/>
            <w:vAlign w:val="center"/>
          </w:tcPr>
          <w:p w:rsidR="005203D8" w:rsidRPr="00FD0F83" w:rsidRDefault="005203D8">
            <w:pPr>
              <w:widowControl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 w:rsidRPr="00FD0F83">
              <w:rPr>
                <w:rFonts w:ascii="??_GB2312" w:eastAsia="Times New Roman" w:hAnsi="宋体" w:cs="Times New Roman"/>
                <w:sz w:val="24"/>
                <w:szCs w:val="24"/>
              </w:rPr>
              <w:t>教育背景</w:t>
            </w:r>
          </w:p>
        </w:tc>
        <w:tc>
          <w:tcPr>
            <w:tcW w:w="1320" w:type="dxa"/>
            <w:gridSpan w:val="2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14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pacing w:val="-20"/>
                <w:sz w:val="24"/>
                <w:szCs w:val="24"/>
                <w:lang w:eastAsia="en-US"/>
              </w:rPr>
              <w:pPrChange w:id="15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pacing w:val="-20"/>
                <w:sz w:val="24"/>
                <w:szCs w:val="24"/>
                <w:lang w:eastAsia="en-US"/>
              </w:rPr>
              <w:t>起止年月</w:t>
            </w:r>
          </w:p>
        </w:tc>
        <w:tc>
          <w:tcPr>
            <w:tcW w:w="1138" w:type="dxa"/>
            <w:gridSpan w:val="3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16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学校</w:t>
            </w:r>
          </w:p>
        </w:tc>
        <w:tc>
          <w:tcPr>
            <w:tcW w:w="1202" w:type="dxa"/>
            <w:gridSpan w:val="2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17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专业</w:t>
            </w:r>
          </w:p>
        </w:tc>
        <w:tc>
          <w:tcPr>
            <w:tcW w:w="1260" w:type="dxa"/>
            <w:gridSpan w:val="3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18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论文题目</w:t>
            </w:r>
          </w:p>
        </w:tc>
        <w:tc>
          <w:tcPr>
            <w:tcW w:w="1620" w:type="dxa"/>
            <w:gridSpan w:val="4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19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指导教师</w:t>
            </w:r>
          </w:p>
        </w:tc>
      </w:tr>
      <w:tr w:rsidR="005203D8" w:rsidRPr="00FD0F83">
        <w:trPr>
          <w:cantSplit/>
        </w:trPr>
        <w:tc>
          <w:tcPr>
            <w:tcW w:w="1668" w:type="dxa"/>
            <w:vMerge/>
            <w:vAlign w:val="center"/>
          </w:tcPr>
          <w:p w:rsidR="005203D8" w:rsidRPr="00FD0F83" w:rsidRDefault="005203D8">
            <w:pPr>
              <w:widowControl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20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本科</w:t>
            </w:r>
          </w:p>
        </w:tc>
        <w:tc>
          <w:tcPr>
            <w:tcW w:w="900" w:type="dxa"/>
            <w:gridSpan w:val="3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21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138" w:type="dxa"/>
            <w:gridSpan w:val="3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22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202" w:type="dxa"/>
            <w:gridSpan w:val="2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23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260" w:type="dxa"/>
            <w:gridSpan w:val="3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24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620" w:type="dxa"/>
            <w:gridSpan w:val="4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25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</w:tr>
      <w:tr w:rsidR="005203D8" w:rsidRPr="00FD0F83">
        <w:trPr>
          <w:cantSplit/>
        </w:trPr>
        <w:tc>
          <w:tcPr>
            <w:tcW w:w="1668" w:type="dxa"/>
            <w:vMerge/>
            <w:vAlign w:val="center"/>
          </w:tcPr>
          <w:p w:rsidR="005203D8" w:rsidRPr="00FD0F83" w:rsidRDefault="005203D8">
            <w:pPr>
              <w:widowControl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26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硕士</w:t>
            </w:r>
          </w:p>
        </w:tc>
        <w:tc>
          <w:tcPr>
            <w:tcW w:w="900" w:type="dxa"/>
            <w:gridSpan w:val="3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27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138" w:type="dxa"/>
            <w:gridSpan w:val="3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28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202" w:type="dxa"/>
            <w:gridSpan w:val="2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29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260" w:type="dxa"/>
            <w:gridSpan w:val="3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30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620" w:type="dxa"/>
            <w:gridSpan w:val="4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31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</w:tr>
      <w:tr w:rsidR="005203D8" w:rsidRPr="00FD0F83">
        <w:trPr>
          <w:cantSplit/>
        </w:trPr>
        <w:tc>
          <w:tcPr>
            <w:tcW w:w="1668" w:type="dxa"/>
            <w:vMerge/>
            <w:vAlign w:val="center"/>
          </w:tcPr>
          <w:p w:rsidR="005203D8" w:rsidRPr="00FD0F83" w:rsidRDefault="005203D8">
            <w:pPr>
              <w:widowControl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32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博士</w:t>
            </w:r>
          </w:p>
        </w:tc>
        <w:tc>
          <w:tcPr>
            <w:tcW w:w="900" w:type="dxa"/>
            <w:gridSpan w:val="3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33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138" w:type="dxa"/>
            <w:gridSpan w:val="3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34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202" w:type="dxa"/>
            <w:gridSpan w:val="2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35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260" w:type="dxa"/>
            <w:gridSpan w:val="3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36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620" w:type="dxa"/>
            <w:gridSpan w:val="4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37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</w:tr>
      <w:tr w:rsidR="005203D8" w:rsidRPr="00FD0F83">
        <w:trPr>
          <w:cantSplit/>
        </w:trPr>
        <w:tc>
          <w:tcPr>
            <w:tcW w:w="1668" w:type="dxa"/>
            <w:vMerge w:val="restart"/>
            <w:vAlign w:val="center"/>
          </w:tcPr>
          <w:p w:rsidR="005203D8" w:rsidRPr="00FD0F83" w:rsidRDefault="005203D8">
            <w:pPr>
              <w:widowControl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  <w:r w:rsidRPr="00FD0F83">
              <w:rPr>
                <w:rFonts w:ascii="??_GB2312" w:eastAsia="Times New Roman" w:hAnsi="宋体" w:cs="Times New Roman"/>
                <w:sz w:val="24"/>
                <w:szCs w:val="24"/>
              </w:rPr>
              <w:t>工作经历</w:t>
            </w:r>
          </w:p>
        </w:tc>
        <w:tc>
          <w:tcPr>
            <w:tcW w:w="1320" w:type="dxa"/>
            <w:gridSpan w:val="2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38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起止年月</w:t>
            </w:r>
          </w:p>
        </w:tc>
        <w:tc>
          <w:tcPr>
            <w:tcW w:w="2038" w:type="dxa"/>
            <w:gridSpan w:val="6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39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工作单位</w:t>
            </w:r>
          </w:p>
        </w:tc>
        <w:tc>
          <w:tcPr>
            <w:tcW w:w="1202" w:type="dxa"/>
            <w:gridSpan w:val="2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40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职务</w:t>
            </w:r>
          </w:p>
        </w:tc>
        <w:tc>
          <w:tcPr>
            <w:tcW w:w="2880" w:type="dxa"/>
            <w:gridSpan w:val="7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41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具体工作内容</w:t>
            </w:r>
          </w:p>
        </w:tc>
      </w:tr>
      <w:tr w:rsidR="005203D8" w:rsidRPr="00FD0F83">
        <w:trPr>
          <w:cantSplit/>
        </w:trPr>
        <w:tc>
          <w:tcPr>
            <w:tcW w:w="1668" w:type="dxa"/>
            <w:vMerge/>
            <w:vAlign w:val="center"/>
          </w:tcPr>
          <w:p w:rsidR="005203D8" w:rsidRPr="00FD0F83" w:rsidRDefault="005203D8">
            <w:pPr>
              <w:widowControl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42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2038" w:type="dxa"/>
            <w:gridSpan w:val="6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43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202" w:type="dxa"/>
            <w:gridSpan w:val="2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44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2880" w:type="dxa"/>
            <w:gridSpan w:val="7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45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</w:tr>
      <w:tr w:rsidR="005203D8" w:rsidRPr="00FD0F83">
        <w:trPr>
          <w:cantSplit/>
        </w:trPr>
        <w:tc>
          <w:tcPr>
            <w:tcW w:w="1668" w:type="dxa"/>
            <w:vMerge/>
            <w:vAlign w:val="center"/>
          </w:tcPr>
          <w:p w:rsidR="005203D8" w:rsidRPr="00FD0F83" w:rsidRDefault="005203D8">
            <w:pPr>
              <w:widowControl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46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2038" w:type="dxa"/>
            <w:gridSpan w:val="6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47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202" w:type="dxa"/>
            <w:gridSpan w:val="2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48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2880" w:type="dxa"/>
            <w:gridSpan w:val="7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49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</w:tr>
      <w:tr w:rsidR="005203D8" w:rsidRPr="00FD0F83">
        <w:trPr>
          <w:cantSplit/>
        </w:trPr>
        <w:tc>
          <w:tcPr>
            <w:tcW w:w="1668" w:type="dxa"/>
            <w:vMerge/>
            <w:vAlign w:val="center"/>
          </w:tcPr>
          <w:p w:rsidR="005203D8" w:rsidRPr="00FD0F83" w:rsidRDefault="005203D8">
            <w:pPr>
              <w:widowControl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50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2038" w:type="dxa"/>
            <w:gridSpan w:val="6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51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1202" w:type="dxa"/>
            <w:gridSpan w:val="2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52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  <w:tc>
          <w:tcPr>
            <w:tcW w:w="2880" w:type="dxa"/>
            <w:gridSpan w:val="7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pPrChange w:id="53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</w:p>
        </w:tc>
      </w:tr>
      <w:tr w:rsidR="005203D8" w:rsidRPr="00FD0F83">
        <w:trPr>
          <w:cantSplit/>
          <w:trHeight w:val="465"/>
        </w:trPr>
        <w:tc>
          <w:tcPr>
            <w:tcW w:w="1668" w:type="dxa"/>
            <w:vMerge w:val="restart"/>
            <w:vAlign w:val="center"/>
          </w:tcPr>
          <w:p w:rsidR="005203D8" w:rsidRPr="00FD0F83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主要论文论著</w:t>
            </w:r>
          </w:p>
        </w:tc>
        <w:tc>
          <w:tcPr>
            <w:tcW w:w="1098" w:type="dxa"/>
            <w:vAlign w:val="center"/>
          </w:tcPr>
          <w:p w:rsidR="005203D8" w:rsidRDefault="005203D8" w:rsidP="005203D8">
            <w:pPr>
              <w:widowControl/>
              <w:spacing w:line="360" w:lineRule="auto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  <w:pPrChange w:id="54" w:author="" w:date="2020-07-10T09:41:00Z">
                <w:pPr>
                  <w:widowControl/>
                  <w:spacing w:line="360" w:lineRule="auto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论文题目</w:t>
            </w:r>
          </w:p>
        </w:tc>
        <w:tc>
          <w:tcPr>
            <w:tcW w:w="992" w:type="dxa"/>
            <w:gridSpan w:val="3"/>
            <w:vAlign w:val="center"/>
          </w:tcPr>
          <w:p w:rsidR="005203D8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期刊</w:t>
            </w:r>
          </w:p>
        </w:tc>
        <w:tc>
          <w:tcPr>
            <w:tcW w:w="992" w:type="dxa"/>
            <w:gridSpan w:val="3"/>
            <w:vAlign w:val="center"/>
          </w:tcPr>
          <w:p w:rsidR="005203D8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作者</w:t>
            </w:r>
          </w:p>
        </w:tc>
        <w:tc>
          <w:tcPr>
            <w:tcW w:w="851" w:type="dxa"/>
            <w:gridSpan w:val="2"/>
            <w:vAlign w:val="center"/>
          </w:tcPr>
          <w:p w:rsidR="005203D8" w:rsidRDefault="005203D8">
            <w:pPr>
              <w:widowControl/>
              <w:spacing w:line="3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发表年月</w:t>
            </w:r>
          </w:p>
        </w:tc>
        <w:tc>
          <w:tcPr>
            <w:tcW w:w="850" w:type="dxa"/>
            <w:gridSpan w:val="3"/>
            <w:vAlign w:val="center"/>
          </w:tcPr>
          <w:p w:rsidR="005203D8" w:rsidRDefault="005203D8" w:rsidP="005203D8">
            <w:pPr>
              <w:spacing w:line="260" w:lineRule="exact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  <w:pPrChange w:id="55" w:author="" w:date="2020-07-10T09:41:00Z">
                <w:pPr>
                  <w:spacing w:line="260" w:lineRule="exact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刊号及刊期</w:t>
            </w:r>
          </w:p>
        </w:tc>
        <w:tc>
          <w:tcPr>
            <w:tcW w:w="1232" w:type="dxa"/>
            <w:gridSpan w:val="2"/>
            <w:vAlign w:val="center"/>
          </w:tcPr>
          <w:p w:rsidR="005203D8" w:rsidRDefault="005203D8" w:rsidP="005203D8">
            <w:pPr>
              <w:spacing w:line="260" w:lineRule="exact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  <w:pPrChange w:id="56" w:author="" w:date="2020-07-10T09:41:00Z">
                <w:pPr>
                  <w:spacing w:line="260" w:lineRule="exact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被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>SCI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、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>EI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收录情况</w:t>
            </w:r>
          </w:p>
        </w:tc>
        <w:tc>
          <w:tcPr>
            <w:tcW w:w="795" w:type="dxa"/>
            <w:gridSpan w:val="2"/>
            <w:vAlign w:val="center"/>
          </w:tcPr>
          <w:p w:rsidR="005203D8" w:rsidRDefault="005203D8" w:rsidP="005203D8">
            <w:pPr>
              <w:spacing w:line="260" w:lineRule="exact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  <w:pPrChange w:id="57" w:author="" w:date="2020-07-10T09:41:00Z">
                <w:pPr>
                  <w:spacing w:line="260" w:lineRule="exact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期刊影响因子</w:t>
            </w:r>
          </w:p>
        </w:tc>
        <w:tc>
          <w:tcPr>
            <w:tcW w:w="630" w:type="dxa"/>
            <w:vAlign w:val="center"/>
          </w:tcPr>
          <w:p w:rsidR="005203D8" w:rsidRDefault="005203D8" w:rsidP="005203D8">
            <w:pPr>
              <w:spacing w:line="260" w:lineRule="exact"/>
              <w:ind w:leftChars="-50" w:left="31680" w:rightChars="-50" w:right="31680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  <w:pPrChange w:id="58" w:author="" w:date="2020-07-10T09:41:00Z">
                <w:pPr>
                  <w:spacing w:line="260" w:lineRule="exact"/>
                  <w:ind w:leftChars="-50" w:left="31680" w:rightChars="-50" w:right="31680"/>
                  <w:jc w:val="center"/>
                </w:pPr>
              </w:pPrChange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他引次数</w:t>
            </w:r>
          </w:p>
        </w:tc>
      </w:tr>
      <w:tr w:rsidR="005203D8" w:rsidRPr="00FD0F83">
        <w:trPr>
          <w:cantSplit/>
          <w:trHeight w:val="456"/>
        </w:trPr>
        <w:tc>
          <w:tcPr>
            <w:tcW w:w="1668" w:type="dxa"/>
            <w:vMerge/>
            <w:vAlign w:val="center"/>
          </w:tcPr>
          <w:p w:rsidR="005203D8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5203D8" w:rsidRPr="00FD0F83">
        <w:trPr>
          <w:cantSplit/>
          <w:trHeight w:val="555"/>
        </w:trPr>
        <w:tc>
          <w:tcPr>
            <w:tcW w:w="1668" w:type="dxa"/>
            <w:vMerge/>
            <w:vAlign w:val="center"/>
          </w:tcPr>
          <w:p w:rsidR="005203D8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5203D8" w:rsidRPr="00FD0F83">
        <w:trPr>
          <w:cantSplit/>
          <w:trHeight w:val="435"/>
        </w:trPr>
        <w:tc>
          <w:tcPr>
            <w:tcW w:w="1668" w:type="dxa"/>
            <w:vMerge/>
            <w:vAlign w:val="center"/>
          </w:tcPr>
          <w:p w:rsidR="005203D8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5203D8" w:rsidRPr="00FD0F83">
        <w:trPr>
          <w:cantSplit/>
          <w:trHeight w:val="495"/>
        </w:trPr>
        <w:tc>
          <w:tcPr>
            <w:tcW w:w="1668" w:type="dxa"/>
            <w:vMerge/>
            <w:vAlign w:val="center"/>
          </w:tcPr>
          <w:p w:rsidR="005203D8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5203D8" w:rsidRPr="00FD0F83">
        <w:trPr>
          <w:cantSplit/>
          <w:trHeight w:val="495"/>
        </w:trPr>
        <w:tc>
          <w:tcPr>
            <w:tcW w:w="1668" w:type="dxa"/>
            <w:vMerge/>
            <w:vAlign w:val="center"/>
          </w:tcPr>
          <w:p w:rsidR="005203D8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5203D8" w:rsidRPr="00FD0F83">
        <w:trPr>
          <w:cantSplit/>
          <w:trHeight w:val="435"/>
        </w:trPr>
        <w:tc>
          <w:tcPr>
            <w:tcW w:w="1668" w:type="dxa"/>
            <w:vMerge/>
            <w:vAlign w:val="center"/>
          </w:tcPr>
          <w:p w:rsidR="005203D8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5203D8" w:rsidRPr="00FD0F83">
        <w:trPr>
          <w:cantSplit/>
          <w:trHeight w:val="630"/>
        </w:trPr>
        <w:tc>
          <w:tcPr>
            <w:tcW w:w="1668" w:type="dxa"/>
            <w:vMerge/>
            <w:vAlign w:val="center"/>
          </w:tcPr>
          <w:p w:rsidR="005203D8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203D8" w:rsidRPr="00FD0F83" w:rsidRDefault="005203D8">
            <w:pPr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5203D8" w:rsidRPr="00FD0F83">
        <w:trPr>
          <w:cantSplit/>
          <w:trHeight w:val="765"/>
        </w:trPr>
        <w:tc>
          <w:tcPr>
            <w:tcW w:w="1668" w:type="dxa"/>
            <w:vAlign w:val="center"/>
          </w:tcPr>
          <w:p w:rsidR="005203D8" w:rsidRPr="00FD0F83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主要科研项目、成果、奖励情况</w:t>
            </w:r>
          </w:p>
        </w:tc>
        <w:tc>
          <w:tcPr>
            <w:tcW w:w="7440" w:type="dxa"/>
            <w:gridSpan w:val="17"/>
            <w:vAlign w:val="center"/>
          </w:tcPr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5203D8" w:rsidRPr="00FD0F83">
        <w:trPr>
          <w:cantSplit/>
          <w:trHeight w:val="1476"/>
        </w:trPr>
        <w:tc>
          <w:tcPr>
            <w:tcW w:w="1668" w:type="dxa"/>
            <w:vAlign w:val="center"/>
          </w:tcPr>
          <w:p w:rsidR="005203D8" w:rsidRPr="00FD0F83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博士生阶段的研究方向、课题与研究成果；或博士论文概要（不少于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>2000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字）</w:t>
            </w:r>
          </w:p>
        </w:tc>
        <w:tc>
          <w:tcPr>
            <w:tcW w:w="7440" w:type="dxa"/>
            <w:gridSpan w:val="17"/>
            <w:vAlign w:val="center"/>
          </w:tcPr>
          <w:p w:rsidR="005203D8" w:rsidRPr="00FD0F83" w:rsidRDefault="005203D8">
            <w:pPr>
              <w:widowControl/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cs="Times New Roman"/>
                <w:sz w:val="24"/>
                <w:szCs w:val="24"/>
              </w:rPr>
              <w:t>（可另附页，以标题二号黑体，正文三号仿宋的格式提交）</w:t>
            </w:r>
          </w:p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ind w:left="695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5203D8" w:rsidRPr="00FD0F83">
        <w:trPr>
          <w:cantSplit/>
          <w:trHeight w:val="525"/>
        </w:trPr>
        <w:tc>
          <w:tcPr>
            <w:tcW w:w="1668" w:type="dxa"/>
            <w:vMerge w:val="restart"/>
            <w:vAlign w:val="center"/>
          </w:tcPr>
          <w:p w:rsidR="005203D8" w:rsidRPr="00FD0F83" w:rsidRDefault="005203D8">
            <w:pPr>
              <w:widowControl/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应聘博士后岗位后研究计划（不少于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>3000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字）</w:t>
            </w:r>
          </w:p>
        </w:tc>
        <w:tc>
          <w:tcPr>
            <w:tcW w:w="7440" w:type="dxa"/>
            <w:gridSpan w:val="17"/>
            <w:vAlign w:val="center"/>
          </w:tcPr>
          <w:p w:rsidR="005203D8" w:rsidRPr="00FD0F83" w:rsidRDefault="005203D8">
            <w:pPr>
              <w:widowControl/>
              <w:spacing w:line="360" w:lineRule="auto"/>
              <w:jc w:val="left"/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  <w:lang w:eastAsia="en-US"/>
              </w:rPr>
              <w:t>课题名称：</w:t>
            </w:r>
          </w:p>
        </w:tc>
      </w:tr>
      <w:tr w:rsidR="005203D8" w:rsidRPr="00FD0F83">
        <w:trPr>
          <w:cantSplit/>
          <w:trHeight w:val="4546"/>
        </w:trPr>
        <w:tc>
          <w:tcPr>
            <w:tcW w:w="1668" w:type="dxa"/>
            <w:vMerge/>
            <w:vAlign w:val="center"/>
          </w:tcPr>
          <w:p w:rsidR="005203D8" w:rsidRPr="00FD0F83" w:rsidRDefault="005203D8">
            <w:pPr>
              <w:widowControl/>
              <w:jc w:val="left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7"/>
          </w:tcPr>
          <w:p w:rsidR="005203D8" w:rsidRPr="00FD0F83" w:rsidRDefault="005203D8">
            <w:pPr>
              <w:widowControl/>
              <w:spacing w:line="360" w:lineRule="auto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课题介绍（包括选题意义、应用价值及创新程度；目标、进度安排、完成期限；研究方案及可行性论证；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可另附页，以标题二号黑体，正文三号仿宋的格式提交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）：</w:t>
            </w:r>
          </w:p>
          <w:p w:rsidR="005203D8" w:rsidRPr="00FD0F83" w:rsidRDefault="005203D8">
            <w:pPr>
              <w:widowControl/>
              <w:spacing w:line="360" w:lineRule="auto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03D8" w:rsidRPr="00FD0F83" w:rsidRDefault="005203D8">
            <w:pPr>
              <w:widowControl/>
              <w:spacing w:line="360" w:lineRule="auto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</w:tbl>
    <w:p w:rsidR="005203D8" w:rsidRDefault="005203D8" w:rsidP="005203D8">
      <w:pPr>
        <w:widowControl/>
        <w:snapToGrid w:val="0"/>
        <w:spacing w:line="400" w:lineRule="exact"/>
        <w:ind w:firstLineChars="200" w:firstLine="31680"/>
        <w:rPr>
          <w:rFonts w:ascii="??_GB2312" w:eastAsia="Times New Roman" w:hAnsi="宋体" w:cs="Times New Roman"/>
          <w:color w:val="000000"/>
          <w:kern w:val="0"/>
          <w:sz w:val="32"/>
          <w:szCs w:val="32"/>
        </w:rPr>
        <w:pPrChange w:id="59" w:author="" w:date="2020-07-10T09:41:00Z">
          <w:pPr>
            <w:widowControl/>
            <w:snapToGrid w:val="0"/>
            <w:spacing w:line="400" w:lineRule="exact"/>
            <w:ind w:firstLineChars="200" w:firstLine="31680"/>
          </w:pPr>
        </w:pPrChange>
      </w:pPr>
    </w:p>
    <w:sectPr w:rsidR="005203D8" w:rsidSect="006402D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D8" w:rsidRDefault="005203D8" w:rsidP="006402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03D8" w:rsidRDefault="005203D8" w:rsidP="006402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D8" w:rsidRDefault="005203D8">
    <w:pPr>
      <w:pStyle w:val="Footer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Pr="001B7545">
      <w:rPr>
        <w:rFonts w:ascii="Times New Roman" w:hAnsi="Times New Roman" w:cs="Times New Roman"/>
        <w:noProof/>
        <w:sz w:val="21"/>
        <w:szCs w:val="21"/>
        <w:lang w:val="zh-CN"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D8" w:rsidRDefault="005203D8" w:rsidP="006402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03D8" w:rsidRDefault="005203D8" w:rsidP="006402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D8" w:rsidRDefault="005203D8" w:rsidP="001B7545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0A3"/>
    <w:rsid w:val="00011B68"/>
    <w:rsid w:val="00015A1E"/>
    <w:rsid w:val="000165AE"/>
    <w:rsid w:val="000250A3"/>
    <w:rsid w:val="0002606A"/>
    <w:rsid w:val="00034D7E"/>
    <w:rsid w:val="000554ED"/>
    <w:rsid w:val="000A0FA8"/>
    <w:rsid w:val="000A7AB0"/>
    <w:rsid w:val="000D3C2F"/>
    <w:rsid w:val="000E156F"/>
    <w:rsid w:val="000E7F11"/>
    <w:rsid w:val="000F26FA"/>
    <w:rsid w:val="000F496A"/>
    <w:rsid w:val="00111EE1"/>
    <w:rsid w:val="00124CE7"/>
    <w:rsid w:val="001256A3"/>
    <w:rsid w:val="0012651B"/>
    <w:rsid w:val="0013544E"/>
    <w:rsid w:val="001732D4"/>
    <w:rsid w:val="001745FC"/>
    <w:rsid w:val="00190E20"/>
    <w:rsid w:val="00191480"/>
    <w:rsid w:val="00193A4A"/>
    <w:rsid w:val="00195D0D"/>
    <w:rsid w:val="001B53B7"/>
    <w:rsid w:val="001B5D28"/>
    <w:rsid w:val="001B7545"/>
    <w:rsid w:val="001C2519"/>
    <w:rsid w:val="001D16B9"/>
    <w:rsid w:val="00224FCA"/>
    <w:rsid w:val="00236EFC"/>
    <w:rsid w:val="00237653"/>
    <w:rsid w:val="002660C0"/>
    <w:rsid w:val="00271F31"/>
    <w:rsid w:val="002B5635"/>
    <w:rsid w:val="002C19F8"/>
    <w:rsid w:val="002F2864"/>
    <w:rsid w:val="00310D09"/>
    <w:rsid w:val="00325EB8"/>
    <w:rsid w:val="00331158"/>
    <w:rsid w:val="00334268"/>
    <w:rsid w:val="00334BE9"/>
    <w:rsid w:val="00347F5B"/>
    <w:rsid w:val="003566E6"/>
    <w:rsid w:val="003676E5"/>
    <w:rsid w:val="0037138D"/>
    <w:rsid w:val="00372087"/>
    <w:rsid w:val="00387C03"/>
    <w:rsid w:val="003B0022"/>
    <w:rsid w:val="003B7B31"/>
    <w:rsid w:val="003C187D"/>
    <w:rsid w:val="003C35EE"/>
    <w:rsid w:val="003E7612"/>
    <w:rsid w:val="003F009C"/>
    <w:rsid w:val="003F148D"/>
    <w:rsid w:val="00423453"/>
    <w:rsid w:val="004315B3"/>
    <w:rsid w:val="00431926"/>
    <w:rsid w:val="0043486F"/>
    <w:rsid w:val="00446BE3"/>
    <w:rsid w:val="00461016"/>
    <w:rsid w:val="004614F4"/>
    <w:rsid w:val="00461519"/>
    <w:rsid w:val="00463BFD"/>
    <w:rsid w:val="004B5585"/>
    <w:rsid w:val="004D3898"/>
    <w:rsid w:val="004D5C9E"/>
    <w:rsid w:val="004F524D"/>
    <w:rsid w:val="00510B20"/>
    <w:rsid w:val="005203D8"/>
    <w:rsid w:val="0052176C"/>
    <w:rsid w:val="00524B54"/>
    <w:rsid w:val="005272A2"/>
    <w:rsid w:val="005346BD"/>
    <w:rsid w:val="00543E17"/>
    <w:rsid w:val="00557C02"/>
    <w:rsid w:val="005856A3"/>
    <w:rsid w:val="005858B0"/>
    <w:rsid w:val="005A4571"/>
    <w:rsid w:val="005A7933"/>
    <w:rsid w:val="005D5D9E"/>
    <w:rsid w:val="0063241E"/>
    <w:rsid w:val="006402D2"/>
    <w:rsid w:val="00650537"/>
    <w:rsid w:val="00651E6C"/>
    <w:rsid w:val="00660524"/>
    <w:rsid w:val="006820B5"/>
    <w:rsid w:val="006979B6"/>
    <w:rsid w:val="006A20EF"/>
    <w:rsid w:val="006E7F8F"/>
    <w:rsid w:val="006F00D5"/>
    <w:rsid w:val="00703684"/>
    <w:rsid w:val="0070407D"/>
    <w:rsid w:val="00713874"/>
    <w:rsid w:val="00725FF8"/>
    <w:rsid w:val="00730B5A"/>
    <w:rsid w:val="007374AE"/>
    <w:rsid w:val="00737934"/>
    <w:rsid w:val="00747111"/>
    <w:rsid w:val="00751425"/>
    <w:rsid w:val="00762385"/>
    <w:rsid w:val="00766135"/>
    <w:rsid w:val="007674B0"/>
    <w:rsid w:val="00774801"/>
    <w:rsid w:val="007845FD"/>
    <w:rsid w:val="007A23DB"/>
    <w:rsid w:val="007B4204"/>
    <w:rsid w:val="007D0DC0"/>
    <w:rsid w:val="007F02F5"/>
    <w:rsid w:val="007F78BA"/>
    <w:rsid w:val="00802B27"/>
    <w:rsid w:val="0081096E"/>
    <w:rsid w:val="00822086"/>
    <w:rsid w:val="0082544A"/>
    <w:rsid w:val="00856776"/>
    <w:rsid w:val="00885C36"/>
    <w:rsid w:val="00886B4D"/>
    <w:rsid w:val="008A5162"/>
    <w:rsid w:val="008C2777"/>
    <w:rsid w:val="008E430F"/>
    <w:rsid w:val="008E767F"/>
    <w:rsid w:val="00903415"/>
    <w:rsid w:val="00905791"/>
    <w:rsid w:val="009102A8"/>
    <w:rsid w:val="00913388"/>
    <w:rsid w:val="00917DC9"/>
    <w:rsid w:val="00933EBD"/>
    <w:rsid w:val="00941DC9"/>
    <w:rsid w:val="00943079"/>
    <w:rsid w:val="00955D02"/>
    <w:rsid w:val="00982E89"/>
    <w:rsid w:val="009A3A2F"/>
    <w:rsid w:val="009B1888"/>
    <w:rsid w:val="009B269B"/>
    <w:rsid w:val="009B2BA2"/>
    <w:rsid w:val="009F4E23"/>
    <w:rsid w:val="00A017AE"/>
    <w:rsid w:val="00A067D9"/>
    <w:rsid w:val="00A22AAD"/>
    <w:rsid w:val="00A30722"/>
    <w:rsid w:val="00A34501"/>
    <w:rsid w:val="00A46285"/>
    <w:rsid w:val="00A634CA"/>
    <w:rsid w:val="00A96BE3"/>
    <w:rsid w:val="00AA1EFC"/>
    <w:rsid w:val="00AA1F50"/>
    <w:rsid w:val="00AC1570"/>
    <w:rsid w:val="00AE2C38"/>
    <w:rsid w:val="00B22F29"/>
    <w:rsid w:val="00B27F35"/>
    <w:rsid w:val="00B54359"/>
    <w:rsid w:val="00B65710"/>
    <w:rsid w:val="00B67AE1"/>
    <w:rsid w:val="00B75170"/>
    <w:rsid w:val="00B80D24"/>
    <w:rsid w:val="00B9263C"/>
    <w:rsid w:val="00BB6549"/>
    <w:rsid w:val="00BC60C7"/>
    <w:rsid w:val="00BE0038"/>
    <w:rsid w:val="00BE2516"/>
    <w:rsid w:val="00BE3392"/>
    <w:rsid w:val="00BE6182"/>
    <w:rsid w:val="00BF2490"/>
    <w:rsid w:val="00BF329C"/>
    <w:rsid w:val="00BF6983"/>
    <w:rsid w:val="00C1231D"/>
    <w:rsid w:val="00C13844"/>
    <w:rsid w:val="00C300E7"/>
    <w:rsid w:val="00C3088B"/>
    <w:rsid w:val="00C4004A"/>
    <w:rsid w:val="00C4355A"/>
    <w:rsid w:val="00C575B9"/>
    <w:rsid w:val="00CA278F"/>
    <w:rsid w:val="00CA7163"/>
    <w:rsid w:val="00CB282A"/>
    <w:rsid w:val="00CD2E82"/>
    <w:rsid w:val="00CE58B8"/>
    <w:rsid w:val="00CE600D"/>
    <w:rsid w:val="00CF1216"/>
    <w:rsid w:val="00CF41B6"/>
    <w:rsid w:val="00D03C57"/>
    <w:rsid w:val="00D110D1"/>
    <w:rsid w:val="00D24363"/>
    <w:rsid w:val="00D9023D"/>
    <w:rsid w:val="00D94907"/>
    <w:rsid w:val="00DA5DC0"/>
    <w:rsid w:val="00DD019E"/>
    <w:rsid w:val="00DD7FCE"/>
    <w:rsid w:val="00DE20CC"/>
    <w:rsid w:val="00DE58AD"/>
    <w:rsid w:val="00DF5104"/>
    <w:rsid w:val="00E25E52"/>
    <w:rsid w:val="00E533F3"/>
    <w:rsid w:val="00E567F2"/>
    <w:rsid w:val="00E64CF2"/>
    <w:rsid w:val="00E66B87"/>
    <w:rsid w:val="00E6793B"/>
    <w:rsid w:val="00E75D97"/>
    <w:rsid w:val="00E81A8A"/>
    <w:rsid w:val="00E825AA"/>
    <w:rsid w:val="00E84E78"/>
    <w:rsid w:val="00E91444"/>
    <w:rsid w:val="00F10B56"/>
    <w:rsid w:val="00F165B6"/>
    <w:rsid w:val="00F23CC8"/>
    <w:rsid w:val="00F26C98"/>
    <w:rsid w:val="00F27682"/>
    <w:rsid w:val="00F33E81"/>
    <w:rsid w:val="00F47973"/>
    <w:rsid w:val="00F50A13"/>
    <w:rsid w:val="00F5448B"/>
    <w:rsid w:val="00F65B07"/>
    <w:rsid w:val="00F756A1"/>
    <w:rsid w:val="00FA3B01"/>
    <w:rsid w:val="00FC329F"/>
    <w:rsid w:val="00FC4599"/>
    <w:rsid w:val="00FD0F83"/>
    <w:rsid w:val="00FD2FFD"/>
    <w:rsid w:val="00FE1AB7"/>
    <w:rsid w:val="04D3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D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02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2D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402D2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02D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402D2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02D2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6402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402D2"/>
    <w:rPr>
      <w:b/>
      <w:bCs/>
    </w:rPr>
  </w:style>
  <w:style w:type="character" w:styleId="Hyperlink">
    <w:name w:val="Hyperlink"/>
    <w:basedOn w:val="DefaultParagraphFont"/>
    <w:uiPriority w:val="99"/>
    <w:rsid w:val="006402D2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6402D2"/>
    <w:pPr>
      <w:ind w:firstLineChars="200" w:firstLine="420"/>
    </w:pPr>
  </w:style>
  <w:style w:type="character" w:customStyle="1" w:styleId="apple-converted-space">
    <w:name w:val="apple-converted-space"/>
    <w:basedOn w:val="DefaultParagraphFont"/>
    <w:uiPriority w:val="99"/>
    <w:rsid w:val="00640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117</Words>
  <Characters>670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GT16E04</cp:lastModifiedBy>
  <cp:revision>9</cp:revision>
  <cp:lastPrinted>2020-04-10T08:07:00Z</cp:lastPrinted>
  <dcterms:created xsi:type="dcterms:W3CDTF">2020-04-10T08:51:00Z</dcterms:created>
  <dcterms:modified xsi:type="dcterms:W3CDTF">2020-07-10T01:41:00Z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