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206" w:tblpY="893"/>
        <w:tblOverlap w:val="never"/>
        <w:tblW w:w="9925" w:type="dxa"/>
        <w:tblLayout w:type="fixed"/>
        <w:tblLook w:val="00A0"/>
      </w:tblPr>
      <w:tblGrid>
        <w:gridCol w:w="1431"/>
        <w:gridCol w:w="932"/>
        <w:gridCol w:w="1009"/>
        <w:gridCol w:w="291"/>
        <w:gridCol w:w="559"/>
        <w:gridCol w:w="291"/>
        <w:gridCol w:w="1154"/>
        <w:gridCol w:w="1248"/>
        <w:gridCol w:w="19"/>
        <w:gridCol w:w="1284"/>
        <w:gridCol w:w="1707"/>
      </w:tblGrid>
      <w:tr w:rsidR="00274DAA" w:rsidRPr="00517A06">
        <w:trPr>
          <w:trHeight w:val="903"/>
        </w:trPr>
        <w:tc>
          <w:tcPr>
            <w:tcW w:w="9925" w:type="dxa"/>
            <w:gridSpan w:val="11"/>
            <w:tcBorders>
              <w:top w:val="nil"/>
              <w:left w:val="nil"/>
            </w:tcBorders>
            <w:vAlign w:val="center"/>
          </w:tcPr>
          <w:p w:rsidR="00274DAA" w:rsidRPr="008977CC" w:rsidRDefault="00274DAA" w:rsidP="00B67A37">
            <w:pPr>
              <w:widowControl/>
              <w:jc w:val="center"/>
              <w:rPr>
                <w:rFonts w:ascii="仿宋_GB2312" w:eastAsia="仿宋_GB2312" w:hAnsi="华文中宋" w:cs="Times New Roman"/>
                <w:kern w:val="0"/>
                <w:sz w:val="44"/>
                <w:szCs w:val="44"/>
              </w:rPr>
            </w:pPr>
            <w:r w:rsidRPr="008977CC"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  <w:t>2020</w:t>
            </w:r>
            <w:r w:rsidRPr="008977CC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年河南大学药学院劳务派遣人员应聘报名表</w:t>
            </w:r>
          </w:p>
        </w:tc>
      </w:tr>
      <w:tr w:rsidR="00274DAA" w:rsidRPr="00517A06">
        <w:trPr>
          <w:trHeight w:val="583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8977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姓</w:t>
            </w:r>
            <w:r w:rsidRPr="008977C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 w:rsidRPr="008977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8977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8977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民</w:t>
            </w:r>
            <w:r w:rsidRPr="008977C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 w:rsidRPr="008977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8977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照片</w:t>
            </w:r>
          </w:p>
        </w:tc>
      </w:tr>
      <w:tr w:rsidR="00274DAA" w:rsidRPr="00517A06">
        <w:trPr>
          <w:trHeight w:val="522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8977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8977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8977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4DAA" w:rsidRPr="008977CC" w:rsidRDefault="00274DAA" w:rsidP="00274DAA">
            <w:pPr>
              <w:widowControl/>
              <w:ind w:firstLineChars="100" w:firstLine="31680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274DAA" w:rsidRPr="00517A06">
        <w:trPr>
          <w:trHeight w:val="449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8977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274DAA">
            <w:pPr>
              <w:widowControl/>
              <w:ind w:firstLineChars="100" w:firstLine="31680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8977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邮</w:t>
            </w:r>
            <w:r w:rsidRPr="008977C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8977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箱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274DAA" w:rsidRPr="00517A06">
        <w:trPr>
          <w:trHeight w:val="1094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8977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家庭住址或户籍所在地</w:t>
            </w:r>
          </w:p>
        </w:tc>
        <w:tc>
          <w:tcPr>
            <w:tcW w:w="6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274DAA" w:rsidRPr="00517A06">
        <w:trPr>
          <w:trHeight w:val="48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8977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423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8977C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8977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申请岗位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74DAA" w:rsidRPr="008977CC" w:rsidRDefault="00274DAA" w:rsidP="00B67A37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274DAA" w:rsidRPr="00517A06">
        <w:trPr>
          <w:trHeight w:val="578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8977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最高学历</w:t>
            </w:r>
          </w:p>
          <w:p w:rsidR="00274DAA" w:rsidRPr="008977CC" w:rsidRDefault="00274DAA" w:rsidP="00B67A37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8977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及学位</w:t>
            </w:r>
          </w:p>
        </w:tc>
        <w:tc>
          <w:tcPr>
            <w:tcW w:w="4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274DAA">
            <w:pPr>
              <w:widowControl/>
              <w:ind w:firstLineChars="400" w:firstLine="31680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8977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274DAA" w:rsidRPr="00517A06">
        <w:trPr>
          <w:trHeight w:val="537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8977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2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8977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4DAA" w:rsidRPr="008977CC" w:rsidRDefault="00274DAA" w:rsidP="00B67A3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274DAA" w:rsidRPr="00517A06">
        <w:trPr>
          <w:trHeight w:val="487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8977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家庭主要</w:t>
            </w:r>
          </w:p>
          <w:p w:rsidR="00274DAA" w:rsidRPr="008977CC" w:rsidRDefault="00274DAA" w:rsidP="00B67A37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8977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成员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8977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274DAA">
            <w:pPr>
              <w:widowControl/>
              <w:ind w:firstLineChars="100" w:firstLine="31680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8977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8977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8977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出生</w:t>
            </w:r>
          </w:p>
          <w:p w:rsidR="00274DAA" w:rsidRPr="008977CC" w:rsidRDefault="00274DAA" w:rsidP="00B67A3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8977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4DAA" w:rsidRPr="008977CC" w:rsidRDefault="00274DAA" w:rsidP="00B67A3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8977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8977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现工作单位及职务或职称</w:t>
            </w:r>
          </w:p>
        </w:tc>
      </w:tr>
      <w:tr w:rsidR="00274DAA" w:rsidRPr="00517A06">
        <w:trPr>
          <w:trHeight w:val="368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4DAA" w:rsidRPr="008977CC" w:rsidRDefault="00274DAA" w:rsidP="00B67A37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274DAA" w:rsidRPr="00517A06">
        <w:trPr>
          <w:trHeight w:val="368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4DAA" w:rsidRPr="008977CC" w:rsidRDefault="00274DAA" w:rsidP="00B67A37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274DAA" w:rsidRPr="00517A06">
        <w:trPr>
          <w:trHeight w:val="343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4DAA" w:rsidRPr="008977CC" w:rsidRDefault="00274DAA" w:rsidP="00B67A37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274DAA" w:rsidRPr="00517A06">
        <w:trPr>
          <w:trHeight w:val="317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274DAA">
            <w:pPr>
              <w:widowControl/>
              <w:ind w:firstLineChars="100" w:firstLine="31680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4DAA" w:rsidRPr="008977CC" w:rsidRDefault="00274DAA" w:rsidP="00B67A37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274DAA" w:rsidRPr="00517A06">
        <w:trPr>
          <w:trHeight w:val="1579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8977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4DAA" w:rsidRPr="008977CC" w:rsidRDefault="00274DAA" w:rsidP="00B67A37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274DAA" w:rsidRPr="00517A06">
        <w:trPr>
          <w:trHeight w:val="1559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8977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获得荣誉</w:t>
            </w:r>
          </w:p>
        </w:tc>
        <w:tc>
          <w:tcPr>
            <w:tcW w:w="8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rPr>
                <w:rFonts w:ascii="宋体" w:eastAsia="宋体" w:hAnsi="Times New Roman" w:cs="Times New Roman"/>
              </w:rPr>
            </w:pPr>
          </w:p>
          <w:p w:rsidR="00274DAA" w:rsidRPr="008977CC" w:rsidRDefault="00274DAA" w:rsidP="00B67A37">
            <w:pPr>
              <w:rPr>
                <w:rFonts w:ascii="宋体" w:eastAsia="宋体" w:hAnsi="Times New Roman" w:cs="Times New Roman"/>
              </w:rPr>
            </w:pPr>
          </w:p>
          <w:p w:rsidR="00274DAA" w:rsidRPr="008977CC" w:rsidRDefault="00274DAA" w:rsidP="00B67A37">
            <w:pPr>
              <w:rPr>
                <w:rFonts w:ascii="宋体" w:eastAsia="宋体" w:hAnsi="Times New Roman" w:cs="Times New Roman"/>
              </w:rPr>
            </w:pPr>
          </w:p>
          <w:p w:rsidR="00274DAA" w:rsidRPr="008977CC" w:rsidRDefault="00274DAA" w:rsidP="00B67A37">
            <w:pPr>
              <w:rPr>
                <w:rFonts w:ascii="宋体" w:eastAsia="宋体" w:hAnsi="Times New Roman" w:cs="Times New Roman"/>
              </w:rPr>
            </w:pPr>
          </w:p>
        </w:tc>
      </w:tr>
      <w:tr w:rsidR="00274DAA" w:rsidRPr="00517A06">
        <w:trPr>
          <w:trHeight w:val="624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8977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诚信承诺书</w:t>
            </w:r>
          </w:p>
        </w:tc>
        <w:tc>
          <w:tcPr>
            <w:tcW w:w="849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74DAA" w:rsidRPr="008977CC" w:rsidRDefault="00274DAA" w:rsidP="00B67A37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8977C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 w:rsidRPr="008977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本报名表所填写的信息准确无误，所提交的证件、资料和照片真实有效，若有虚假，所产生的一切后果由本人承担。同时，本人</w:t>
            </w:r>
            <w:r w:rsidRPr="00517A06">
              <w:rPr>
                <w:rFonts w:hint="eastAsia"/>
                <w:kern w:val="0"/>
                <w:sz w:val="24"/>
                <w:szCs w:val="24"/>
              </w:rPr>
              <w:t>服从岗位调剂。</w:t>
            </w:r>
            <w:r w:rsidRPr="008977C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           </w:t>
            </w:r>
          </w:p>
        </w:tc>
      </w:tr>
      <w:tr w:rsidR="00274DAA" w:rsidRPr="00517A06">
        <w:trPr>
          <w:trHeight w:val="624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9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74DAA" w:rsidRPr="008977CC" w:rsidRDefault="00274DAA" w:rsidP="00B67A37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274DAA" w:rsidRPr="00517A06">
        <w:trPr>
          <w:trHeight w:val="35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9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4DAA" w:rsidRPr="008977CC" w:rsidRDefault="00274DAA" w:rsidP="00B67A37">
            <w:pPr>
              <w:widowControl/>
              <w:jc w:val="righ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8977C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      </w:t>
            </w:r>
            <w:r w:rsidRPr="008977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签字</w:t>
            </w:r>
            <w:r w:rsidRPr="008977C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:          </w:t>
            </w:r>
            <w:r w:rsidRPr="008977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 w:rsidRPr="008977C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</w:t>
            </w:r>
            <w:r w:rsidRPr="008977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 w:rsidRPr="008977C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 w:rsidRPr="008977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274DAA" w:rsidRPr="00517A06">
        <w:trPr>
          <w:trHeight w:val="1617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AA" w:rsidRPr="008977CC" w:rsidRDefault="00274DAA" w:rsidP="00B67A3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8977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资格初审</w:t>
            </w:r>
            <w:r w:rsidRPr="008977C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8977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4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4DAA" w:rsidRPr="008977CC" w:rsidRDefault="00274DAA" w:rsidP="00B67A37">
            <w:pPr>
              <w:widowControl/>
              <w:jc w:val="righ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8977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签字</w:t>
            </w:r>
            <w:r w:rsidRPr="008977C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:          </w:t>
            </w:r>
            <w:r w:rsidRPr="008977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 w:rsidRPr="008977C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 w:rsidRPr="008977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 w:rsidRPr="008977C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 w:rsidRPr="008977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274DAA" w:rsidRPr="008977CC" w:rsidRDefault="00274DAA" w:rsidP="00973BF8">
      <w:pPr>
        <w:rPr>
          <w:rFonts w:ascii="Times New Roman" w:eastAsia="宋体" w:hAnsi="Times New Roman" w:cs="Times New Roman"/>
        </w:rPr>
      </w:pPr>
    </w:p>
    <w:p w:rsidR="00274DAA" w:rsidRDefault="00274DAA" w:rsidP="00973BF8">
      <w:pPr>
        <w:widowControl/>
        <w:shd w:val="clear" w:color="auto" w:fill="FFFFFF"/>
        <w:spacing w:line="421" w:lineRule="atLeast"/>
        <w:ind w:firstLine="480"/>
        <w:jc w:val="left"/>
        <w:rPr>
          <w:rFonts w:cs="Times New Roman"/>
        </w:rPr>
      </w:pPr>
    </w:p>
    <w:p w:rsidR="00274DAA" w:rsidRDefault="00274DAA">
      <w:pPr>
        <w:rPr>
          <w:rFonts w:cs="Times New Roman"/>
        </w:rPr>
      </w:pPr>
    </w:p>
    <w:sectPr w:rsidR="00274DAA" w:rsidSect="00BF4F7A">
      <w:headerReference w:type="default" r:id="rId6"/>
      <w:pgSz w:w="11906" w:h="16838" w:code="9"/>
      <w:pgMar w:top="2268" w:right="1797" w:bottom="1134" w:left="1797" w:header="56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DAA" w:rsidRDefault="00274DAA" w:rsidP="00973BF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74DAA" w:rsidRDefault="00274DAA" w:rsidP="00973BF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DAA" w:rsidRDefault="00274DAA" w:rsidP="00973BF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74DAA" w:rsidRDefault="00274DAA" w:rsidP="00973BF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DAA" w:rsidRDefault="00274DAA" w:rsidP="003E4249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101"/>
    <w:rsid w:val="00067101"/>
    <w:rsid w:val="00274DAA"/>
    <w:rsid w:val="003E4249"/>
    <w:rsid w:val="004127A8"/>
    <w:rsid w:val="00517A06"/>
    <w:rsid w:val="00621AD9"/>
    <w:rsid w:val="006270E4"/>
    <w:rsid w:val="008977CC"/>
    <w:rsid w:val="00973BF8"/>
    <w:rsid w:val="00B343CE"/>
    <w:rsid w:val="00B67A37"/>
    <w:rsid w:val="00BF4F7A"/>
    <w:rsid w:val="00C2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BF8"/>
    <w:pPr>
      <w:widowControl w:val="0"/>
      <w:jc w:val="both"/>
    </w:pPr>
    <w:rPr>
      <w:rFonts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3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73BF8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973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3B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64</Words>
  <Characters>369</Characters>
  <Application>Microsoft Office Outlook</Application>
  <DocSecurity>0</DocSecurity>
  <Lines>0</Lines>
  <Paragraphs>0</Paragraphs>
  <ScaleCrop>false</ScaleCrop>
  <Company>gzgc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GT17E67</cp:lastModifiedBy>
  <cp:revision>4</cp:revision>
  <dcterms:created xsi:type="dcterms:W3CDTF">2020-12-14T08:45:00Z</dcterms:created>
  <dcterms:modified xsi:type="dcterms:W3CDTF">2020-12-14T09:12:00Z</dcterms:modified>
</cp:coreProperties>
</file>