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7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102"/>
      </w:tblGrid>
      <w:tr w:rsidR="00D33C7C">
        <w:trPr>
          <w:trHeight w:val="811"/>
          <w:tblCellSpacing w:w="0" w:type="dxa"/>
        </w:trPr>
        <w:tc>
          <w:tcPr>
            <w:tcW w:w="10097" w:type="dxa"/>
          </w:tcPr>
          <w:p w:rsidR="00D33C7C" w:rsidRDefault="00D33C7C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2021</w:t>
            </w:r>
            <w:r>
              <w:rPr>
                <w:rFonts w:ascii="Times New Roman" w:eastAsia="方正小标宋简体" w:hAnsi="Times New Roman" w:cs="方正小标宋简体" w:hint="eastAsia"/>
                <w:sz w:val="44"/>
                <w:szCs w:val="44"/>
              </w:rPr>
              <w:t>年新疆生产建设兵团党委党校（行政学院、社会主义学院、中华文化学院）公开招聘</w:t>
            </w:r>
          </w:p>
          <w:p w:rsidR="00D33C7C" w:rsidRPr="00023107" w:rsidRDefault="00D33C7C" w:rsidP="00023107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 w:cs="方正小标宋简体" w:hint="eastAsia"/>
                <w:sz w:val="44"/>
                <w:szCs w:val="44"/>
              </w:rPr>
              <w:t>事业单位工作人员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资格审查表（第三批次）</w:t>
            </w:r>
          </w:p>
        </w:tc>
      </w:tr>
      <w:tr w:rsidR="00D33C7C">
        <w:trPr>
          <w:trHeight w:val="5472"/>
          <w:tblCellSpacing w:w="0" w:type="dxa"/>
        </w:trPr>
        <w:tc>
          <w:tcPr>
            <w:tcW w:w="10097" w:type="dxa"/>
          </w:tcPr>
          <w:tbl>
            <w:tblPr>
              <w:tblW w:w="10092" w:type="dxa"/>
              <w:jc w:val="center"/>
              <w:tblLook w:val="00A0"/>
            </w:tblPr>
            <w:tblGrid>
              <w:gridCol w:w="1585"/>
              <w:gridCol w:w="68"/>
              <w:gridCol w:w="1543"/>
              <w:gridCol w:w="330"/>
              <w:gridCol w:w="984"/>
              <w:gridCol w:w="370"/>
              <w:gridCol w:w="552"/>
              <w:gridCol w:w="942"/>
              <w:gridCol w:w="369"/>
              <w:gridCol w:w="747"/>
              <w:gridCol w:w="2366"/>
              <w:gridCol w:w="236"/>
            </w:tblGrid>
            <w:tr w:rsidR="00D33C7C">
              <w:trPr>
                <w:gridAfter w:val="1"/>
                <w:wAfter w:w="112" w:type="pct"/>
                <w:trHeight w:val="648"/>
                <w:jc w:val="center"/>
              </w:trPr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照片</w:t>
                  </w:r>
                </w:p>
              </w:tc>
            </w:tr>
            <w:tr w:rsidR="00D33C7C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rPr>
                      <w:rFonts w:cs="Times New Roman"/>
                    </w:rPr>
                  </w:pPr>
                </w:p>
              </w:tc>
            </w:tr>
            <w:tr w:rsidR="00D33C7C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both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性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rPr>
                      <w:rFonts w:cs="Times New Roman"/>
                    </w:rPr>
                  </w:pPr>
                </w:p>
              </w:tc>
            </w:tr>
            <w:tr w:rsidR="00D33C7C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民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rPr>
                      <w:rFonts w:cs="Times New Roman"/>
                    </w:rPr>
                  </w:pPr>
                </w:p>
              </w:tc>
            </w:tr>
            <w:tr w:rsidR="00D33C7C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rPr>
                      <w:rFonts w:cs="Times New Roman"/>
                    </w:rPr>
                  </w:pPr>
                </w:p>
              </w:tc>
            </w:tr>
            <w:tr w:rsidR="00D33C7C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33C7C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both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both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33C7C">
              <w:trPr>
                <w:gridAfter w:val="1"/>
                <w:wAfter w:w="112" w:type="pct"/>
                <w:trHeight w:val="620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33C7C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both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33C7C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在校成绩</w:t>
                  </w:r>
                </w:p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是否党员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both"/>
                    <w:rPr>
                      <w:rFonts w:cs="Times New Roman"/>
                    </w:rPr>
                  </w:pPr>
                </w:p>
              </w:tc>
            </w:tr>
            <w:tr w:rsidR="00D33C7C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在校期间是否担任过学生会、社团或班级干部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both"/>
                    <w:rPr>
                      <w:rFonts w:cs="Times New Roman"/>
                    </w:rPr>
                  </w:pPr>
                </w:p>
              </w:tc>
            </w:tr>
            <w:tr w:rsidR="00D33C7C">
              <w:trPr>
                <w:gridAfter w:val="1"/>
                <w:wAfter w:w="112" w:type="pct"/>
                <w:trHeight w:val="620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毕业证书</w:t>
                  </w:r>
                </w:p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both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both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33C7C">
              <w:trPr>
                <w:gridAfter w:val="1"/>
                <w:wAfter w:w="112" w:type="pct"/>
                <w:trHeight w:val="930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学习及工作经历</w:t>
                  </w:r>
                  <w:r>
                    <w:t>(</w:t>
                  </w:r>
                  <w:r>
                    <w:rPr>
                      <w:rFonts w:hint="eastAsia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D33C7C">
              <w:trPr>
                <w:trHeight w:val="310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D33C7C">
              <w:trPr>
                <w:trHeight w:val="4392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D33C7C" w:rsidRDefault="00D33C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3C7C">
              <w:trPr>
                <w:trHeight w:val="3676"/>
                <w:jc w:val="center"/>
              </w:trPr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科研及学术成果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3C7C" w:rsidRDefault="00D33C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3C7C">
              <w:trPr>
                <w:trHeight w:val="56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3C7C" w:rsidRDefault="00D33C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3C7C">
              <w:trPr>
                <w:trHeight w:val="491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3C7C" w:rsidRDefault="00D33C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3C7C">
              <w:trPr>
                <w:trHeight w:val="412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3C7C" w:rsidRDefault="00D33C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3C7C">
              <w:trPr>
                <w:trHeight w:val="419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3C7C" w:rsidRDefault="00D33C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3C7C">
              <w:trPr>
                <w:trHeight w:val="459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3C7C" w:rsidRDefault="00D33C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3C7C">
              <w:trPr>
                <w:trHeight w:val="28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both"/>
                    <w:rPr>
                      <w:rFonts w:cs="Times New Roman"/>
                      <w:color w:val="000000"/>
                    </w:rPr>
                  </w:pPr>
                </w:p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rPr>
                      <w:rFonts w:cs="Times New Roman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3C7C" w:rsidRDefault="00D33C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3C7C">
              <w:trPr>
                <w:trHeight w:val="1409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D33C7C">
              <w:trPr>
                <w:trHeight w:val="2122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D33C7C" w:rsidRDefault="00D33C7C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D33C7C" w:rsidRDefault="00D33C7C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D33C7C" w:rsidRDefault="00D33C7C" w:rsidP="00D33C7C">
                  <w:pPr>
                    <w:ind w:right="525" w:firstLineChars="2700" w:firstLine="31680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D33C7C" w:rsidRDefault="00D33C7C">
                  <w:pPr>
                    <w:jc w:val="right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2021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D33C7C" w:rsidRDefault="00D33C7C">
                  <w:pPr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3C7C" w:rsidRDefault="00D33C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3C7C">
              <w:trPr>
                <w:trHeight w:val="2599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 w:rsidP="00D33C7C">
                  <w:pPr>
                    <w:ind w:right="420" w:firstLineChars="2600" w:firstLine="31680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:rsidR="00D33C7C" w:rsidRDefault="00D33C7C">
                  <w:pPr>
                    <w:jc w:val="right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D33C7C" w:rsidRDefault="00D33C7C">
                  <w:pPr>
                    <w:ind w:right="210"/>
                    <w:jc w:val="right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2021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3C7C" w:rsidRDefault="00D33C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3C7C">
              <w:trPr>
                <w:trHeight w:val="694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3C7C" w:rsidRDefault="00D33C7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33C7C" w:rsidRDefault="00D33C7C">
            <w:pPr>
              <w:pStyle w:val="NormalWeb"/>
              <w:shd w:val="clear" w:color="auto" w:fill="FFFFFF"/>
              <w:spacing w:before="0" w:beforeAutospacing="0" w:after="0" w:afterAutospacing="0" w:line="560" w:lineRule="exact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D33C7C" w:rsidRDefault="00D33C7C">
      <w:pPr>
        <w:rPr>
          <w:rFonts w:cs="Times New Roman"/>
        </w:rPr>
      </w:pPr>
    </w:p>
    <w:sectPr w:rsidR="00D33C7C" w:rsidSect="00D626D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7C" w:rsidRDefault="00D33C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3C7C" w:rsidRDefault="00D33C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7C" w:rsidRDefault="00D33C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3C7C" w:rsidRDefault="00D33C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7C" w:rsidRDefault="00D33C7C" w:rsidP="002F348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828"/>
    <w:rsid w:val="00023107"/>
    <w:rsid w:val="00041BA6"/>
    <w:rsid w:val="000E22B8"/>
    <w:rsid w:val="001249CF"/>
    <w:rsid w:val="002914B0"/>
    <w:rsid w:val="002C0624"/>
    <w:rsid w:val="002F348E"/>
    <w:rsid w:val="00382A02"/>
    <w:rsid w:val="003E61DE"/>
    <w:rsid w:val="0049266A"/>
    <w:rsid w:val="005C78DB"/>
    <w:rsid w:val="00880D8B"/>
    <w:rsid w:val="00982EAA"/>
    <w:rsid w:val="00BC09F8"/>
    <w:rsid w:val="00D33C7C"/>
    <w:rsid w:val="00D626D8"/>
    <w:rsid w:val="00E52828"/>
    <w:rsid w:val="00F535EF"/>
    <w:rsid w:val="00F566A2"/>
    <w:rsid w:val="00F63BEC"/>
    <w:rsid w:val="00F916AD"/>
    <w:rsid w:val="0F4961D0"/>
    <w:rsid w:val="1E01528C"/>
    <w:rsid w:val="2DDFCADF"/>
    <w:rsid w:val="33BB4047"/>
    <w:rsid w:val="39D52EDF"/>
    <w:rsid w:val="3B521306"/>
    <w:rsid w:val="3B522737"/>
    <w:rsid w:val="4E113380"/>
    <w:rsid w:val="7A1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D8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26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6D8"/>
    <w:rPr>
      <w:rFonts w:ascii="宋体" w:eastAsia="宋体" w:hAnsi="宋体" w:cs="宋体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D62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6D8"/>
    <w:rPr>
      <w:rFonts w:ascii="宋体" w:eastAsia="宋体" w:hAnsi="宋体" w:cs="宋体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D626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</Words>
  <Characters>423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GT17E67</cp:lastModifiedBy>
  <cp:revision>9</cp:revision>
  <cp:lastPrinted>2020-06-04T09:16:00Z</cp:lastPrinted>
  <dcterms:created xsi:type="dcterms:W3CDTF">2020-06-04T09:12:00Z</dcterms:created>
  <dcterms:modified xsi:type="dcterms:W3CDTF">2021-10-21T03:19:00Z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