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F" w:rsidRDefault="00EB669F">
      <w:pPr>
        <w:jc w:val="center"/>
        <w:rPr>
          <w:rFonts w:ascii="宋体" w:cs="Times New Roman"/>
          <w:b/>
          <w:bCs/>
          <w:kern w:val="0"/>
          <w:sz w:val="48"/>
          <w:szCs w:val="48"/>
        </w:rPr>
      </w:pPr>
      <w:r>
        <w:rPr>
          <w:rFonts w:ascii="宋体" w:cs="宋体"/>
          <w:b/>
          <w:bCs/>
          <w:kern w:val="0"/>
          <w:sz w:val="48"/>
          <w:szCs w:val="48"/>
        </w:rPr>
        <w:t>2021</w:t>
      </w:r>
      <w:r>
        <w:rPr>
          <w:rFonts w:ascii="宋体" w:cs="宋体" w:hint="eastAsia"/>
          <w:b/>
          <w:bCs/>
          <w:kern w:val="0"/>
          <w:sz w:val="48"/>
          <w:szCs w:val="48"/>
        </w:rPr>
        <w:t>年龙岩学院人才引进报名表</w:t>
      </w:r>
    </w:p>
    <w:p w:rsidR="00EB669F" w:rsidRDefault="00EB669F">
      <w:pPr>
        <w:jc w:val="center"/>
        <w:rPr>
          <w:rFonts w:cs="Times New Roman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A0"/>
      </w:tblPr>
      <w:tblGrid>
        <w:gridCol w:w="8"/>
        <w:gridCol w:w="1076"/>
        <w:gridCol w:w="1559"/>
        <w:gridCol w:w="1014"/>
        <w:gridCol w:w="7"/>
        <w:gridCol w:w="15"/>
        <w:gridCol w:w="1374"/>
        <w:gridCol w:w="850"/>
        <w:gridCol w:w="1677"/>
        <w:gridCol w:w="1856"/>
        <w:gridCol w:w="185"/>
      </w:tblGrid>
      <w:tr w:rsidR="00EB669F" w:rsidRPr="00267A42">
        <w:trPr>
          <w:cantSplit/>
          <w:trHeight w:val="520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姓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性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96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出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生</w:t>
            </w:r>
          </w:p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年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77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7A42">
              <w:rPr>
                <w:rFonts w:ascii="宋体" w:cs="宋体" w:hint="eastAsia"/>
                <w:kern w:val="0"/>
                <w:sz w:val="24"/>
                <w:szCs w:val="24"/>
              </w:rPr>
              <w:t>相</w:t>
            </w:r>
            <w:r w:rsidRPr="00267A42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267A42">
              <w:rPr>
                <w:rFonts w:asci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B669F" w:rsidRPr="00267A42">
        <w:trPr>
          <w:cantSplit/>
          <w:trHeight w:val="55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民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籍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77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EB669F" w:rsidRPr="00267A42" w:rsidRDefault="00EB66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669F" w:rsidRPr="00267A42">
        <w:trPr>
          <w:cantSplit/>
          <w:trHeight w:val="600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入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党</w:t>
            </w:r>
          </w:p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年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健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康</w:t>
            </w:r>
          </w:p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状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婚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677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EB669F" w:rsidRPr="00267A42" w:rsidRDefault="00EB66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669F" w:rsidRPr="00267A42">
        <w:trPr>
          <w:trHeight w:val="55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是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否</w:t>
            </w:r>
          </w:p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应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届</w:t>
            </w:r>
          </w:p>
        </w:tc>
        <w:tc>
          <w:tcPr>
            <w:tcW w:w="1559" w:type="dxa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身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份</w:t>
            </w:r>
            <w:r w:rsidRPr="00267A42">
              <w:rPr>
                <w:rFonts w:ascii="黑体" w:eastAsia="黑体" w:cs="Times New Roman"/>
                <w:kern w:val="0"/>
                <w:sz w:val="24"/>
                <w:szCs w:val="24"/>
              </w:rPr>
              <w:br/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证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923" w:type="dxa"/>
            <w:gridSpan w:val="5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cantSplit/>
          <w:trHeight w:val="585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学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80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6" w:type="dxa"/>
            <w:gridSpan w:val="4"/>
            <w:vAlign w:val="center"/>
          </w:tcPr>
          <w:p w:rsidR="00EB669F" w:rsidRPr="00267A42" w:rsidRDefault="00EB669F">
            <w:pPr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 w:rsidR="00EB669F" w:rsidRPr="00267A42" w:rsidRDefault="00EB669F">
            <w:pPr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专业</w:t>
            </w:r>
          </w:p>
        </w:tc>
      </w:tr>
      <w:tr w:rsidR="00EB669F" w:rsidRPr="00267A42">
        <w:trPr>
          <w:trHeight w:val="47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本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2580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cantSplit/>
          <w:trHeight w:val="44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硕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cantSplit/>
          <w:trHeight w:val="57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博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1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trHeight w:val="65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应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聘</w:t>
            </w:r>
          </w:p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院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3969" w:type="dxa"/>
            <w:gridSpan w:val="5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trHeight w:val="643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专业技</w:t>
            </w:r>
          </w:p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819" w:type="dxa"/>
            <w:gridSpan w:val="6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trHeight w:val="50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手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595" w:type="dxa"/>
            <w:gridSpan w:val="4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邮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4568" w:type="dxa"/>
            <w:gridSpan w:val="4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trHeight w:val="1869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个</w:t>
            </w:r>
          </w:p>
          <w:p w:rsidR="00EB669F" w:rsidRPr="00267A42" w:rsidRDefault="00EB669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人</w:t>
            </w:r>
          </w:p>
          <w:p w:rsidR="00EB669F" w:rsidRPr="00267A42" w:rsidRDefault="00EB669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简</w:t>
            </w:r>
          </w:p>
          <w:p w:rsidR="00EB669F" w:rsidRPr="00267A42" w:rsidRDefault="00EB669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9"/>
            <w:vAlign w:val="center"/>
          </w:tcPr>
          <w:p w:rsidR="00EB669F" w:rsidRPr="00267A42" w:rsidRDefault="00EB669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7A42">
              <w:rPr>
                <w:rFonts w:ascii="宋体" w:cs="宋体" w:hint="eastAsia"/>
                <w:kern w:val="0"/>
                <w:sz w:val="18"/>
                <w:szCs w:val="18"/>
              </w:rPr>
              <w:t>（个人简历可另附）</w:t>
            </w:r>
          </w:p>
        </w:tc>
      </w:tr>
      <w:tr w:rsidR="00EB669F" w:rsidRPr="00267A42">
        <w:trPr>
          <w:trHeight w:val="211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科研情况（含发表论著、专利、主持或参与项目等）</w:t>
            </w:r>
          </w:p>
        </w:tc>
        <w:tc>
          <w:tcPr>
            <w:tcW w:w="8537" w:type="dxa"/>
            <w:gridSpan w:val="9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rPr>
          <w:trHeight w:val="1032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EB669F" w:rsidRPr="00267A42" w:rsidRDefault="00EB669F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奖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惩</w:t>
            </w:r>
            <w:r w:rsidRPr="00267A42">
              <w:rPr>
                <w:rFonts w:ascii="黑体" w:eastAsia="黑体" w:cs="Times New Roman"/>
                <w:kern w:val="0"/>
                <w:sz w:val="24"/>
                <w:szCs w:val="24"/>
              </w:rPr>
              <w:br/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情</w:t>
            </w:r>
            <w:r w:rsidRPr="00267A42"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 w:rsidRPr="00267A42">
              <w:rPr>
                <w:rFonts w:ascii="黑体" w:eastAsia="黑体" w:cs="黑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537" w:type="dxa"/>
            <w:gridSpan w:val="9"/>
            <w:vAlign w:val="center"/>
          </w:tcPr>
          <w:p w:rsidR="00EB669F" w:rsidRPr="00267A42" w:rsidRDefault="00EB669F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EB669F" w:rsidRPr="00267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185" w:type="dxa"/>
          <w:trHeight w:val="356"/>
          <w:tblCellSpacing w:w="0" w:type="dxa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9F" w:rsidRPr="00267A42" w:rsidRDefault="00EB669F" w:rsidP="00EB669F">
            <w:pPr>
              <w:widowControl/>
              <w:ind w:firstLineChars="3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67A42">
              <w:rPr>
                <w:rFonts w:ascii="宋体" w:cs="宋体" w:hint="eastAsia"/>
                <w:kern w:val="0"/>
                <w:sz w:val="18"/>
                <w:szCs w:val="18"/>
              </w:rPr>
              <w:t>注：此表所填信息必须真实准确。</w:t>
            </w:r>
          </w:p>
        </w:tc>
      </w:tr>
    </w:tbl>
    <w:p w:rsidR="00EB669F" w:rsidRDefault="00EB669F">
      <w:pPr>
        <w:spacing w:line="20" w:lineRule="exact"/>
        <w:rPr>
          <w:rFonts w:cs="Times New Roman"/>
          <w:sz w:val="24"/>
          <w:szCs w:val="24"/>
        </w:rPr>
      </w:pPr>
    </w:p>
    <w:sectPr w:rsidR="00EB669F" w:rsidSect="00794F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9F" w:rsidRDefault="00EB6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669F" w:rsidRDefault="00EB6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9F" w:rsidRDefault="00EB66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669F" w:rsidRDefault="00EB6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9F" w:rsidRDefault="00EB669F" w:rsidP="00EE69A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980"/>
    <w:rsid w:val="00074C49"/>
    <w:rsid w:val="00085B6E"/>
    <w:rsid w:val="001343C9"/>
    <w:rsid w:val="00267A42"/>
    <w:rsid w:val="002F4C4F"/>
    <w:rsid w:val="00423A6D"/>
    <w:rsid w:val="00483CC9"/>
    <w:rsid w:val="004B3F2B"/>
    <w:rsid w:val="004F7BEC"/>
    <w:rsid w:val="00525EDB"/>
    <w:rsid w:val="00666B2B"/>
    <w:rsid w:val="006902E2"/>
    <w:rsid w:val="006A3BB5"/>
    <w:rsid w:val="006D226A"/>
    <w:rsid w:val="00794F68"/>
    <w:rsid w:val="00833363"/>
    <w:rsid w:val="00836154"/>
    <w:rsid w:val="008A6001"/>
    <w:rsid w:val="008B3BD0"/>
    <w:rsid w:val="008B6730"/>
    <w:rsid w:val="00A47815"/>
    <w:rsid w:val="00A6243E"/>
    <w:rsid w:val="00A94F34"/>
    <w:rsid w:val="00B06980"/>
    <w:rsid w:val="00B441AE"/>
    <w:rsid w:val="00C46C82"/>
    <w:rsid w:val="00CA6E50"/>
    <w:rsid w:val="00CD5F09"/>
    <w:rsid w:val="00CE243E"/>
    <w:rsid w:val="00D5525D"/>
    <w:rsid w:val="00EB669F"/>
    <w:rsid w:val="00EE69AE"/>
    <w:rsid w:val="00FF60DB"/>
    <w:rsid w:val="24850669"/>
    <w:rsid w:val="592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6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4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4F6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9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4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GT16E04</cp:lastModifiedBy>
  <cp:revision>3</cp:revision>
  <dcterms:created xsi:type="dcterms:W3CDTF">2019-11-20T02:03:00Z</dcterms:created>
  <dcterms:modified xsi:type="dcterms:W3CDTF">2021-04-21T06:46:00Z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05E0F956A2FD459093E81E356AE9C67C</vt:lpwstr>
  </property>
</Properties>
</file>