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C" w:rsidRDefault="00CD4AEC"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cs="方正小标宋简体"/>
          <w:sz w:val="36"/>
          <w:szCs w:val="36"/>
        </w:rPr>
        <w:t>2021</w:t>
      </w:r>
      <w:r>
        <w:rPr>
          <w:rFonts w:ascii="方正小标宋简体" w:eastAsia="方正小标宋简体" w:cs="方正小标宋简体" w:hint="eastAsia"/>
          <w:sz w:val="36"/>
          <w:szCs w:val="36"/>
        </w:rPr>
        <w:t>年竹山县引进高层次和急需紧缺人才报名登记表</w:t>
      </w:r>
    </w:p>
    <w:p w:rsidR="00CD4AEC" w:rsidRDefault="00CD4AEC">
      <w:pPr>
        <w:spacing w:line="500" w:lineRule="exact"/>
        <w:ind w:firstLine="0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tbl>
      <w:tblPr>
        <w:tblW w:w="8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2"/>
        <w:gridCol w:w="895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6"/>
      </w:tblGrid>
      <w:tr w:rsidR="00CD4AEC">
        <w:trPr>
          <w:cantSplit/>
          <w:trHeight w:val="68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06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照片</w:t>
            </w:r>
          </w:p>
          <w:p w:rsidR="00CD4AEC" w:rsidRDefault="00CD4AEC">
            <w:pPr>
              <w:ind w:firstLine="0"/>
              <w:jc w:val="center"/>
            </w:pPr>
            <w:r>
              <w:rPr>
                <w:rFonts w:cs="宋体" w:hint="eastAsia"/>
              </w:rPr>
              <w:t>（</w:t>
            </w:r>
            <w:r>
              <w:t>1</w:t>
            </w:r>
            <w:r>
              <w:rPr>
                <w:rFonts w:cs="宋体" w:hint="eastAsia"/>
              </w:rPr>
              <w:t>寸彩色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cs="宋体" w:hint="eastAsia"/>
              </w:rPr>
              <w:t>近期免冠照片）</w:t>
            </w:r>
          </w:p>
        </w:tc>
      </w:tr>
      <w:tr w:rsidR="00CD4AEC">
        <w:trPr>
          <w:cantSplit/>
          <w:trHeight w:val="68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貌</w:t>
            </w:r>
          </w:p>
        </w:tc>
        <w:tc>
          <w:tcPr>
            <w:tcW w:w="1006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255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4AEC">
        <w:trPr>
          <w:cantSplit/>
          <w:trHeight w:val="68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职业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4AEC">
        <w:trPr>
          <w:cantSplit/>
          <w:trHeight w:val="68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549" w:type="dxa"/>
            <w:gridSpan w:val="10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4AEC">
        <w:trPr>
          <w:cantSplit/>
          <w:trHeight w:val="68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第一学历第一学位</w:t>
            </w:r>
          </w:p>
        </w:tc>
        <w:tc>
          <w:tcPr>
            <w:tcW w:w="130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4AEC">
        <w:trPr>
          <w:cantSplit/>
          <w:trHeight w:val="68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现有学历现有学位</w:t>
            </w:r>
          </w:p>
        </w:tc>
        <w:tc>
          <w:tcPr>
            <w:tcW w:w="130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4AEC">
        <w:trPr>
          <w:cantSplit/>
          <w:trHeight w:val="68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30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健康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爱好</w:t>
            </w:r>
          </w:p>
        </w:tc>
        <w:tc>
          <w:tcPr>
            <w:tcW w:w="3241" w:type="dxa"/>
            <w:gridSpan w:val="3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4AEC">
        <w:trPr>
          <w:cantSplit/>
          <w:trHeight w:val="68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现工作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　位</w:t>
            </w:r>
          </w:p>
        </w:tc>
        <w:tc>
          <w:tcPr>
            <w:tcW w:w="3360" w:type="dxa"/>
            <w:gridSpan w:val="6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所报岗位</w:t>
            </w:r>
          </w:p>
        </w:tc>
        <w:tc>
          <w:tcPr>
            <w:tcW w:w="3241" w:type="dxa"/>
            <w:gridSpan w:val="3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4AEC">
        <w:trPr>
          <w:cantSplit/>
          <w:trHeight w:val="68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3360" w:type="dxa"/>
            <w:gridSpan w:val="6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53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4AEC">
        <w:trPr>
          <w:cantSplit/>
          <w:trHeight w:val="68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手　机</w:t>
            </w:r>
          </w:p>
        </w:tc>
        <w:tc>
          <w:tcPr>
            <w:tcW w:w="3360" w:type="dxa"/>
            <w:gridSpan w:val="6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53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4AEC">
        <w:trPr>
          <w:cantSplit/>
          <w:trHeight w:val="5490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高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以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后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习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535" w:type="dxa"/>
            <w:gridSpan w:val="11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CD4AEC">
        <w:trPr>
          <w:trHeight w:val="4032"/>
        </w:trPr>
        <w:tc>
          <w:tcPr>
            <w:tcW w:w="1392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表彰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535" w:type="dxa"/>
            <w:gridSpan w:val="11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（需注明表彰奖励的时间、类别等）</w:t>
            </w: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4AEC">
        <w:trPr>
          <w:trHeight w:hRule="exact" w:val="567"/>
        </w:trPr>
        <w:tc>
          <w:tcPr>
            <w:tcW w:w="1392" w:type="dxa"/>
            <w:vMerge w:val="restart"/>
            <w:vAlign w:val="center"/>
          </w:tcPr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家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庭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主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要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成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员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及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重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要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社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会</w:t>
            </w:r>
          </w:p>
          <w:p w:rsidR="00CD4AEC" w:rsidRDefault="00CD4AEC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关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系</w:t>
            </w:r>
          </w:p>
        </w:tc>
        <w:tc>
          <w:tcPr>
            <w:tcW w:w="895" w:type="dxa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hAnsi="Arial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Arial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580" w:type="dxa"/>
            <w:gridSpan w:val="4"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sz w:val="24"/>
                <w:szCs w:val="24"/>
              </w:rPr>
              <w:t>工作单位及职务</w:t>
            </w:r>
          </w:p>
        </w:tc>
      </w:tr>
      <w:tr w:rsidR="00CD4AEC">
        <w:trPr>
          <w:trHeight w:hRule="exact" w:val="567"/>
        </w:trPr>
        <w:tc>
          <w:tcPr>
            <w:tcW w:w="1392" w:type="dxa"/>
            <w:vMerge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CD4AEC">
        <w:trPr>
          <w:trHeight w:hRule="exact" w:val="567"/>
        </w:trPr>
        <w:tc>
          <w:tcPr>
            <w:tcW w:w="1392" w:type="dxa"/>
            <w:vMerge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CD4AEC">
        <w:trPr>
          <w:trHeight w:hRule="exact" w:val="567"/>
        </w:trPr>
        <w:tc>
          <w:tcPr>
            <w:tcW w:w="1392" w:type="dxa"/>
            <w:vMerge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CD4AEC">
        <w:trPr>
          <w:trHeight w:hRule="exact" w:val="567"/>
        </w:trPr>
        <w:tc>
          <w:tcPr>
            <w:tcW w:w="1392" w:type="dxa"/>
            <w:vMerge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CD4AEC">
        <w:trPr>
          <w:trHeight w:hRule="exact" w:val="567"/>
        </w:trPr>
        <w:tc>
          <w:tcPr>
            <w:tcW w:w="1392" w:type="dxa"/>
            <w:vMerge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CD4AEC">
        <w:trPr>
          <w:trHeight w:hRule="exact" w:val="567"/>
        </w:trPr>
        <w:tc>
          <w:tcPr>
            <w:tcW w:w="1392" w:type="dxa"/>
            <w:vMerge/>
            <w:vAlign w:val="center"/>
          </w:tcPr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CD4AEC">
        <w:trPr>
          <w:trHeight w:hRule="exact" w:val="1995"/>
        </w:trPr>
        <w:tc>
          <w:tcPr>
            <w:tcW w:w="1392" w:type="dxa"/>
            <w:vAlign w:val="center"/>
          </w:tcPr>
          <w:p w:rsidR="00CD4AEC" w:rsidRDefault="00CD4AEC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应</w:t>
            </w:r>
          </w:p>
          <w:p w:rsidR="00CD4AEC" w:rsidRDefault="00CD4AEC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聘</w:t>
            </w:r>
          </w:p>
          <w:p w:rsidR="00CD4AEC" w:rsidRDefault="00CD4AEC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人</w:t>
            </w:r>
          </w:p>
          <w:p w:rsidR="00CD4AEC" w:rsidRDefault="00CD4AEC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员</w:t>
            </w:r>
          </w:p>
          <w:p w:rsidR="00CD4AEC" w:rsidRDefault="00CD4AEC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承</w:t>
            </w:r>
          </w:p>
          <w:p w:rsidR="00CD4AEC" w:rsidRDefault="00CD4AEC">
            <w:pPr>
              <w:spacing w:line="300" w:lineRule="exact"/>
              <w:ind w:firstLine="0"/>
              <w:jc w:val="center"/>
              <w:rPr>
                <w:rFonts w:ascii="仿宋_GB2312" w:eastAsia="仿宋_GB2312" w:hAnsi="Arial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诺</w:t>
            </w:r>
          </w:p>
        </w:tc>
        <w:tc>
          <w:tcPr>
            <w:tcW w:w="7535" w:type="dxa"/>
            <w:gridSpan w:val="11"/>
            <w:vAlign w:val="center"/>
          </w:tcPr>
          <w:p w:rsidR="00CD4AEC" w:rsidRDefault="00CD4AEC" w:rsidP="00CD4AEC">
            <w:pPr>
              <w:autoSpaceDE w:val="0"/>
              <w:autoSpaceDN w:val="0"/>
              <w:adjustRightInd w:val="0"/>
              <w:spacing w:beforeLines="100" w:line="280" w:lineRule="exact"/>
              <w:ind w:firstLineChars="196" w:firstLine="31680"/>
              <w:rPr>
                <w:rFonts w:ascii="楷体_GB2312" w:eastAsia="楷体_GB2312" w:hAnsi="新宋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sz w:val="24"/>
                <w:szCs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 w:rsidR="00CD4AEC" w:rsidRDefault="00CD4AEC" w:rsidP="00CD4AEC">
            <w:pPr>
              <w:autoSpaceDE w:val="0"/>
              <w:autoSpaceDN w:val="0"/>
              <w:adjustRightInd w:val="0"/>
              <w:spacing w:beforeLines="50" w:afterLines="50" w:line="280" w:lineRule="exact"/>
              <w:ind w:firstLineChars="1707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应聘人签名：</w:t>
            </w:r>
          </w:p>
          <w:p w:rsidR="00CD4AEC" w:rsidRDefault="00CD4AEC" w:rsidP="00CD4AEC">
            <w:pPr>
              <w:autoSpaceDE w:val="0"/>
              <w:autoSpaceDN w:val="0"/>
              <w:adjustRightInd w:val="0"/>
              <w:spacing w:line="280" w:lineRule="exact"/>
              <w:ind w:firstLineChars="1568" w:firstLine="31680"/>
              <w:rPr>
                <w:rFonts w:ascii="仿宋_GB2312" w:eastAsia="仿宋_GB2312" w:hAnsi="新宋体"/>
                <w:sz w:val="24"/>
                <w:szCs w:val="24"/>
              </w:rPr>
            </w:pPr>
            <w:r>
              <w:rPr>
                <w:rFonts w:ascii="仿宋_GB2312" w:eastAsia="仿宋_GB2312" w:hAnsi="新宋体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新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新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新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新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新宋体" w:cs="仿宋_GB2312" w:hint="eastAsia"/>
                <w:sz w:val="24"/>
                <w:szCs w:val="24"/>
              </w:rPr>
              <w:t>日</w:t>
            </w:r>
          </w:p>
          <w:p w:rsidR="00CD4AEC" w:rsidRDefault="00CD4AEC">
            <w:pPr>
              <w:spacing w:line="300" w:lineRule="exact"/>
              <w:ind w:firstLine="0"/>
              <w:rPr>
                <w:rFonts w:ascii="仿宋_GB2312" w:eastAsia="仿宋_GB2312" w:hAnsi="Arial"/>
                <w:sz w:val="24"/>
                <w:szCs w:val="24"/>
              </w:rPr>
            </w:pPr>
          </w:p>
        </w:tc>
      </w:tr>
      <w:tr w:rsidR="00CD4AEC">
        <w:trPr>
          <w:trHeight w:val="1913"/>
        </w:trPr>
        <w:tc>
          <w:tcPr>
            <w:tcW w:w="1392" w:type="dxa"/>
            <w:vAlign w:val="center"/>
          </w:tcPr>
          <w:p w:rsidR="00CD4AEC" w:rsidRDefault="00CD4AEC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  <w:p w:rsidR="00CD4AEC" w:rsidRDefault="00CD4AEC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</w:t>
            </w:r>
          </w:p>
          <w:p w:rsidR="00CD4AEC" w:rsidRDefault="00CD4AEC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同意</w:t>
            </w:r>
          </w:p>
          <w:p w:rsidR="00CD4AEC" w:rsidRDefault="00CD4AEC"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报考</w:t>
            </w:r>
          </w:p>
        </w:tc>
        <w:tc>
          <w:tcPr>
            <w:tcW w:w="7535" w:type="dxa"/>
            <w:gridSpan w:val="11"/>
            <w:vAlign w:val="center"/>
          </w:tcPr>
          <w:p w:rsidR="00CD4AEC" w:rsidRDefault="00CD4AEC">
            <w:pPr>
              <w:ind w:firstLine="0"/>
              <w:rPr>
                <w:rFonts w:ascii="仿宋_GB2312" w:eastAsia="仿宋_GB2312"/>
              </w:rPr>
            </w:pPr>
          </w:p>
          <w:p w:rsidR="00CD4AEC" w:rsidRDefault="00CD4AEC">
            <w:pPr>
              <w:ind w:firstLine="0"/>
              <w:rPr>
                <w:rFonts w:ascii="仿宋_GB2312" w:eastAsia="仿宋_GB2312"/>
              </w:rPr>
            </w:pPr>
          </w:p>
          <w:p w:rsidR="00CD4AEC" w:rsidRDefault="00CD4AEC">
            <w:pPr>
              <w:ind w:firstLine="0"/>
              <w:rPr>
                <w:rFonts w:ascii="仿宋_GB2312" w:eastAsia="仿宋_GB2312"/>
              </w:rPr>
            </w:pPr>
          </w:p>
          <w:p w:rsidR="00CD4AEC" w:rsidRDefault="00CD4A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 xml:space="preserve">　</w:t>
            </w:r>
            <w:r>
              <w:rPr>
                <w:rFonts w:ascii="仿宋_GB2312" w:eastAsia="仿宋_GB2312" w:cs="仿宋_GB2312"/>
              </w:rPr>
              <w:t xml:space="preserve">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CD4AEC" w:rsidRDefault="00CD4AEC">
            <w:pPr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日</w:t>
            </w:r>
          </w:p>
        </w:tc>
      </w:tr>
      <w:tr w:rsidR="00CD4AEC">
        <w:trPr>
          <w:trHeight w:val="1539"/>
        </w:trPr>
        <w:tc>
          <w:tcPr>
            <w:tcW w:w="1392" w:type="dxa"/>
            <w:vAlign w:val="center"/>
          </w:tcPr>
          <w:p w:rsidR="00CD4AEC" w:rsidRDefault="00CD4AEC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审核人</w:t>
            </w:r>
          </w:p>
          <w:p w:rsidR="00CD4AEC" w:rsidRDefault="00CD4AEC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</w:t>
            </w:r>
          </w:p>
        </w:tc>
        <w:tc>
          <w:tcPr>
            <w:tcW w:w="7535" w:type="dxa"/>
            <w:gridSpan w:val="11"/>
            <w:vAlign w:val="center"/>
          </w:tcPr>
          <w:p w:rsidR="00CD4AEC" w:rsidRDefault="00CD4AE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  <w:p w:rsidR="00CD4AEC" w:rsidRDefault="00CD4A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日</w:t>
            </w:r>
          </w:p>
        </w:tc>
      </w:tr>
    </w:tbl>
    <w:p w:rsidR="00CD4AEC" w:rsidRDefault="00CD4AEC" w:rsidP="00CD4AEC">
      <w:pPr>
        <w:spacing w:line="20" w:lineRule="exact"/>
        <w:ind w:firstLineChars="200" w:firstLine="31680"/>
      </w:pPr>
    </w:p>
    <w:p w:rsidR="00CD4AEC" w:rsidRDefault="00CD4AEC">
      <w:pPr>
        <w:ind w:firstLine="0"/>
      </w:pPr>
    </w:p>
    <w:sectPr w:rsidR="00CD4AEC" w:rsidSect="008A6DB6">
      <w:headerReference w:type="default" r:id="rId6"/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EC" w:rsidRDefault="00CD4AEC">
      <w:pPr>
        <w:spacing w:line="240" w:lineRule="auto"/>
      </w:pPr>
      <w:r>
        <w:separator/>
      </w:r>
    </w:p>
  </w:endnote>
  <w:endnote w:type="continuationSeparator" w:id="0">
    <w:p w:rsidR="00CD4AEC" w:rsidRDefault="00CD4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EC" w:rsidRDefault="00CD4AEC">
      <w:pPr>
        <w:spacing w:line="240" w:lineRule="auto"/>
      </w:pPr>
      <w:r>
        <w:separator/>
      </w:r>
    </w:p>
  </w:footnote>
  <w:footnote w:type="continuationSeparator" w:id="0">
    <w:p w:rsidR="00CD4AEC" w:rsidRDefault="00CD4A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EC" w:rsidRDefault="00CD4AEC" w:rsidP="007109F4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140"/>
    <w:rsid w:val="0000664A"/>
    <w:rsid w:val="00085003"/>
    <w:rsid w:val="004517B7"/>
    <w:rsid w:val="0050469D"/>
    <w:rsid w:val="00591F6C"/>
    <w:rsid w:val="007109F4"/>
    <w:rsid w:val="00777837"/>
    <w:rsid w:val="007E0B22"/>
    <w:rsid w:val="008A6DB6"/>
    <w:rsid w:val="009A4140"/>
    <w:rsid w:val="00CD4AEC"/>
    <w:rsid w:val="08CF149F"/>
    <w:rsid w:val="10353990"/>
    <w:rsid w:val="13273514"/>
    <w:rsid w:val="14B16068"/>
    <w:rsid w:val="2CC2287C"/>
    <w:rsid w:val="311A0A0D"/>
    <w:rsid w:val="33F315B3"/>
    <w:rsid w:val="39764725"/>
    <w:rsid w:val="397A020A"/>
    <w:rsid w:val="3ABB2B40"/>
    <w:rsid w:val="40967606"/>
    <w:rsid w:val="40B9273A"/>
    <w:rsid w:val="4E234531"/>
    <w:rsid w:val="58586D34"/>
    <w:rsid w:val="5BE12264"/>
    <w:rsid w:val="69A0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B6"/>
    <w:pPr>
      <w:spacing w:line="351" w:lineRule="atLeast"/>
      <w:ind w:firstLine="419"/>
      <w:jc w:val="both"/>
      <w:textAlignment w:val="baseline"/>
    </w:pPr>
    <w:rPr>
      <w:rFonts w:ascii="Times New Roman" w:hAnsi="Times New Roman"/>
      <w:color w:val="000000"/>
      <w:kern w:val="0"/>
      <w:szCs w:val="21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A6DB6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39EC"/>
    <w:rPr>
      <w:rFonts w:ascii="Times New Roman" w:hAnsi="Times New Roman"/>
      <w:color w:val="000000"/>
      <w:kern w:val="0"/>
      <w:szCs w:val="21"/>
      <w:u w:color="000000"/>
    </w:rPr>
  </w:style>
  <w:style w:type="paragraph" w:styleId="Header">
    <w:name w:val="header"/>
    <w:basedOn w:val="Normal"/>
    <w:link w:val="HeaderChar"/>
    <w:uiPriority w:val="99"/>
    <w:rsid w:val="00710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39EC"/>
    <w:rPr>
      <w:rFonts w:ascii="Times New Roman" w:hAnsi="Times New Roman"/>
      <w:color w:val="000000"/>
      <w:kern w:val="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rsid w:val="007109F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39EC"/>
    <w:rPr>
      <w:rFonts w:ascii="Times New Roman" w:hAnsi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95</Words>
  <Characters>545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5</cp:revision>
  <cp:lastPrinted>2020-03-27T07:11:00Z</cp:lastPrinted>
  <dcterms:created xsi:type="dcterms:W3CDTF">2014-10-29T12:08:00Z</dcterms:created>
  <dcterms:modified xsi:type="dcterms:W3CDTF">2021-04-09T09:26:00Z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7641A0C9AE184D8982863DE0A9D9F163</vt:lpwstr>
  </property>
</Properties>
</file>