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F" w:rsidRDefault="00BB21FF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北航杭州创新研究院（余杭）实习</w:t>
      </w:r>
      <w:r w:rsidRPr="00220C8E">
        <w:rPr>
          <w:rFonts w:ascii="黑体" w:eastAsia="黑体" w:hAnsi="黑体" w:cs="黑体" w:hint="eastAsia"/>
        </w:rPr>
        <w:t>岗位申</w:t>
      </w:r>
      <w:r>
        <w:rPr>
          <w:rFonts w:ascii="黑体" w:eastAsia="黑体" w:hAnsi="黑体" w:cs="黑体" w:hint="eastAsia"/>
        </w:rPr>
        <w:t>请</w:t>
      </w:r>
      <w:r w:rsidRPr="00220C8E">
        <w:rPr>
          <w:rFonts w:ascii="黑体" w:eastAsia="黑体" w:hAnsi="黑体" w:cs="黑体" w:hint="eastAsia"/>
        </w:rPr>
        <w:t>表</w:t>
      </w:r>
    </w:p>
    <w:p w:rsidR="00BB21FF" w:rsidRPr="00787EF2" w:rsidRDefault="00BB21FF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787EF2">
        <w:rPr>
          <w:rFonts w:ascii="黑体" w:eastAsia="黑体" w:hAnsi="黑体" w:cs="黑体" w:hint="eastAsia"/>
          <w:sz w:val="28"/>
          <w:szCs w:val="28"/>
        </w:rPr>
        <w:t>（</w:t>
      </w:r>
      <w:r w:rsidRPr="00EA5046">
        <w:rPr>
          <w:rFonts w:ascii="黑体" w:eastAsia="黑体" w:hAnsi="黑体" w:cs="黑体" w:hint="eastAsia"/>
          <w:sz w:val="28"/>
          <w:szCs w:val="28"/>
        </w:rPr>
        <w:t>请将表格发送至</w:t>
      </w:r>
      <w:r>
        <w:rPr>
          <w:rFonts w:ascii="黑体" w:eastAsia="黑体" w:hAnsi="黑体" w:cs="黑体"/>
          <w:color w:val="FF0000"/>
          <w:sz w:val="28"/>
          <w:szCs w:val="28"/>
        </w:rPr>
        <w:t>hr</w:t>
      </w:r>
      <w:r w:rsidRPr="009800F6">
        <w:rPr>
          <w:rFonts w:ascii="黑体" w:eastAsia="黑体" w:hAnsi="黑体" w:cs="黑体"/>
          <w:color w:val="FF0000"/>
          <w:sz w:val="28"/>
          <w:szCs w:val="28"/>
        </w:rPr>
        <w:t>@zfau.cn</w:t>
      </w:r>
      <w:r w:rsidRPr="00787EF2">
        <w:rPr>
          <w:rFonts w:ascii="黑体" w:eastAsia="黑体" w:hAnsi="黑体" w:cs="黑体" w:hint="eastAsia"/>
          <w:sz w:val="28"/>
          <w:szCs w:val="28"/>
        </w:rPr>
        <w:t>）</w:t>
      </w:r>
    </w:p>
    <w:tbl>
      <w:tblPr>
        <w:tblpPr w:leftFromText="180" w:rightFromText="180" w:vertAnchor="page" w:horzAnchor="margin" w:tblpXSpec="center" w:tblpY="2968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176"/>
        <w:gridCol w:w="1560"/>
        <w:gridCol w:w="1702"/>
        <w:gridCol w:w="954"/>
        <w:gridCol w:w="488"/>
        <w:gridCol w:w="437"/>
        <w:gridCol w:w="238"/>
        <w:gridCol w:w="869"/>
        <w:gridCol w:w="583"/>
      </w:tblGrid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姓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sz w:val="21"/>
                <w:szCs w:val="21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性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879" w:type="dxa"/>
            <w:gridSpan w:val="3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一寸近期</w:t>
            </w:r>
          </w:p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彩色证件照</w:t>
            </w: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民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9" w:type="dxa"/>
            <w:gridSpan w:val="3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籍贯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国籍</w:t>
            </w:r>
          </w:p>
        </w:tc>
        <w:tc>
          <w:tcPr>
            <w:tcW w:w="1560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1879" w:type="dxa"/>
            <w:gridSpan w:val="3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预计毕业时间</w:t>
            </w:r>
          </w:p>
        </w:tc>
        <w:tc>
          <w:tcPr>
            <w:tcW w:w="1879" w:type="dxa"/>
            <w:gridSpan w:val="3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eastAsia="宋体" w:hAnsi="宋体"/>
                <w:sz w:val="21"/>
                <w:szCs w:val="21"/>
              </w:rPr>
              <w:t>:yyyy.mm</w:t>
            </w:r>
          </w:p>
        </w:tc>
        <w:tc>
          <w:tcPr>
            <w:tcW w:w="169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拟实习开始时间</w:t>
            </w:r>
          </w:p>
        </w:tc>
        <w:tc>
          <w:tcPr>
            <w:tcW w:w="1560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eastAsia="宋体" w:hAnsi="宋体"/>
                <w:sz w:val="21"/>
                <w:szCs w:val="21"/>
              </w:rPr>
              <w:t>:yyyy.mm</w:t>
            </w:r>
          </w:p>
        </w:tc>
        <w:tc>
          <w:tcPr>
            <w:tcW w:w="1702" w:type="dxa"/>
            <w:vAlign w:val="center"/>
          </w:tcPr>
          <w:p w:rsidR="00BB21FF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拟实习结束时间</w:t>
            </w:r>
          </w:p>
        </w:tc>
        <w:tc>
          <w:tcPr>
            <w:tcW w:w="1879" w:type="dxa"/>
            <w:gridSpan w:val="3"/>
            <w:vAlign w:val="center"/>
          </w:tcPr>
          <w:p w:rsidR="00BB21FF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eastAsia="宋体" w:hAnsi="宋体"/>
                <w:sz w:val="21"/>
                <w:szCs w:val="21"/>
              </w:rPr>
              <w:t>:yyyy.mm</w:t>
            </w:r>
          </w:p>
        </w:tc>
        <w:tc>
          <w:tcPr>
            <w:tcW w:w="169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现就读学校</w:t>
            </w:r>
          </w:p>
        </w:tc>
        <w:tc>
          <w:tcPr>
            <w:tcW w:w="6831" w:type="dxa"/>
            <w:gridSpan w:val="8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学生干部职务</w:t>
            </w:r>
          </w:p>
        </w:tc>
        <w:tc>
          <w:tcPr>
            <w:tcW w:w="6831" w:type="dxa"/>
            <w:gridSpan w:val="8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申请岗位名称</w:t>
            </w:r>
            <w:r>
              <w:rPr>
                <w:rFonts w:eastAsia="宋体" w:hAnsi="宋体"/>
                <w:sz w:val="21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申请岗位名称</w:t>
            </w:r>
            <w:r>
              <w:rPr>
                <w:rFonts w:eastAsia="宋体" w:hAnsi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gridSpan w:val="2"/>
            <w:vAlign w:val="center"/>
          </w:tcPr>
          <w:p w:rsidR="00BB21FF" w:rsidRPr="00220C8E" w:rsidRDefault="00BB21FF" w:rsidP="005A694E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是否服从调剂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63CB0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招聘信息获取渠道</w:t>
            </w:r>
            <w:r>
              <w:rPr>
                <w:rFonts w:eastAsia="宋体" w:hAnsi="宋体"/>
                <w:sz w:val="21"/>
                <w:szCs w:val="21"/>
              </w:rPr>
              <w:t>(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必填</w:t>
            </w:r>
            <w:r>
              <w:rPr>
                <w:rFonts w:eastAsia="宋体" w:hAnsi="宋体" w:cs="宋体" w:hint="eastAsia"/>
                <w:sz w:val="21"/>
                <w:szCs w:val="21"/>
              </w:rPr>
              <w:t>）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：</w:t>
            </w:r>
          </w:p>
        </w:tc>
        <w:tc>
          <w:tcPr>
            <w:tcW w:w="6831" w:type="dxa"/>
            <w:gridSpan w:val="8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2958" w:type="dxa"/>
            <w:gridSpan w:val="2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6831" w:type="dxa"/>
            <w:gridSpan w:val="8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295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4216" w:type="dxa"/>
            <w:gridSpan w:val="3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/>
                <w:sz w:val="21"/>
                <w:szCs w:val="21"/>
              </w:rPr>
              <w:t>E-mail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615" w:type="dxa"/>
            <w:gridSpan w:val="5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电话：</w:t>
            </w:r>
          </w:p>
        </w:tc>
      </w:tr>
      <w:tr w:rsidR="00BB21FF" w:rsidRPr="00BE37A4">
        <w:trPr>
          <w:cantSplit/>
          <w:trHeight w:hRule="exact" w:val="567"/>
        </w:trPr>
        <w:tc>
          <w:tcPr>
            <w:tcW w:w="295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216" w:type="dxa"/>
            <w:gridSpan w:val="3"/>
            <w:tcBorders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通信地址：</w:t>
            </w:r>
          </w:p>
        </w:tc>
        <w:tc>
          <w:tcPr>
            <w:tcW w:w="2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邮编：</w:t>
            </w: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受教育情况</w:t>
            </w:r>
          </w:p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（从高中填起）</w:t>
            </w:r>
          </w:p>
          <w:p w:rsidR="00BB21FF" w:rsidRPr="00220C8E" w:rsidRDefault="00BB21FF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1405E4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117" w:type="dxa"/>
            <w:gridSpan w:val="4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21FF" w:rsidRPr="00220C8E" w:rsidRDefault="00BB21FF" w:rsidP="006C4795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获学位情况</w:t>
            </w: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eastAsia="宋体" w:hAnsi="宋体"/>
                <w:sz w:val="21"/>
                <w:szCs w:val="21"/>
              </w:rPr>
              <w:t>:yyyy.mm-yyyy.mm</w:t>
            </w:r>
          </w:p>
        </w:tc>
        <w:tc>
          <w:tcPr>
            <w:tcW w:w="3262" w:type="dxa"/>
            <w:gridSpan w:val="2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21FF" w:rsidRPr="001405E4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B21FF" w:rsidRPr="00220C8E" w:rsidRDefault="00BB21FF" w:rsidP="00153245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工作或实习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2176" w:type="dxa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1405E4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117" w:type="dxa"/>
            <w:gridSpan w:val="4"/>
            <w:tcBorders>
              <w:top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岗位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工作性质</w:t>
            </w: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eastAsia="宋体" w:hAnsi="宋体"/>
                <w:sz w:val="21"/>
                <w:szCs w:val="21"/>
              </w:rPr>
              <w:t>:yyyy.mm-yyyy.mm</w:t>
            </w:r>
          </w:p>
        </w:tc>
        <w:tc>
          <w:tcPr>
            <w:tcW w:w="3262" w:type="dxa"/>
            <w:gridSpan w:val="2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全职</w:t>
            </w:r>
            <w:r>
              <w:rPr>
                <w:rFonts w:eastAsia="宋体" w:hAnsi="宋体"/>
                <w:sz w:val="21"/>
                <w:szCs w:val="21"/>
              </w:rPr>
              <w:t>/</w:t>
            </w:r>
            <w:r>
              <w:rPr>
                <w:rFonts w:eastAsia="宋体" w:hAnsi="宋体" w:cs="宋体" w:hint="eastAsia"/>
                <w:sz w:val="21"/>
                <w:szCs w:val="21"/>
              </w:rPr>
              <w:t>实习</w:t>
            </w: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BE37A4">
        <w:trPr>
          <w:cantSplit/>
          <w:trHeight w:hRule="exact" w:val="567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76" w:type="dxa"/>
            <w:tcBorders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tcBorders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21FF" w:rsidRPr="00220C8E" w:rsidRDefault="00BB21FF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083"/>
        <w:gridCol w:w="873"/>
        <w:gridCol w:w="1115"/>
        <w:gridCol w:w="1159"/>
        <w:gridCol w:w="2977"/>
        <w:gridCol w:w="1417"/>
      </w:tblGrid>
      <w:tr w:rsidR="00BB21FF" w:rsidRPr="00220C8E">
        <w:trPr>
          <w:trHeight w:val="1969"/>
          <w:jc w:val="center"/>
        </w:trPr>
        <w:tc>
          <w:tcPr>
            <w:tcW w:w="975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奖惩情况：</w:t>
            </w: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Pr="00220C8E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BB21FF" w:rsidRPr="00220C8E">
        <w:trPr>
          <w:trHeight w:val="2774"/>
          <w:jc w:val="center"/>
        </w:trPr>
        <w:tc>
          <w:tcPr>
            <w:tcW w:w="9758" w:type="dxa"/>
            <w:gridSpan w:val="7"/>
            <w:tcBorders>
              <w:bottom w:val="single" w:sz="18" w:space="0" w:color="auto"/>
            </w:tcBorders>
          </w:tcPr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申请人对过去学习、工作</w:t>
            </w: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（含校内学生工作）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中取得的主要</w:t>
            </w: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成绩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介绍和总结：（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以内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）</w:t>
            </w: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Pr="00153245" w:rsidRDefault="00BB21FF" w:rsidP="0015324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BB21FF" w:rsidRPr="00220C8E">
        <w:trPr>
          <w:trHeight w:val="1506"/>
          <w:jc w:val="center"/>
        </w:trPr>
        <w:tc>
          <w:tcPr>
            <w:tcW w:w="975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BB21FF" w:rsidRDefault="00BB21FF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自我评价：</w:t>
            </w:r>
          </w:p>
          <w:p w:rsidR="00BB21FF" w:rsidRDefault="00BB21FF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DC183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B21FF" w:rsidRDefault="00BB21FF" w:rsidP="00DC1835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BB21FF" w:rsidRPr="00F34AE7">
        <w:trPr>
          <w:cantSplit/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父母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:rsidR="00BB21FF" w:rsidRPr="00F34AE7" w:rsidRDefault="00BB21FF" w:rsidP="00BE61F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BB21FF" w:rsidRPr="00F34AE7" w:rsidRDefault="00BB21FF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职务</w:t>
            </w:r>
            <w:r w:rsidRPr="00F34AE7">
              <w:rPr>
                <w:rFonts w:eastAsia="宋体" w:hAnsi="宋体"/>
                <w:sz w:val="21"/>
                <w:szCs w:val="21"/>
              </w:rPr>
              <w:t>/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职称</w:t>
            </w:r>
          </w:p>
        </w:tc>
      </w:tr>
      <w:tr w:rsidR="00BB21FF" w:rsidRPr="00F34AE7">
        <w:trPr>
          <w:cantSplit/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BB21FF" w:rsidRPr="00F34AE7" w:rsidRDefault="00BB21FF" w:rsidP="00BB21FF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B21FF" w:rsidRPr="00F34AE7">
        <w:trPr>
          <w:cantSplit/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BB21FF" w:rsidRPr="00F34AE7" w:rsidRDefault="00BB21FF" w:rsidP="00BB21FF">
            <w:pPr>
              <w:spacing w:line="240" w:lineRule="auto"/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B21FF" w:rsidRPr="00F34AE7" w:rsidRDefault="00BB21FF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BB21FF" w:rsidRPr="00F34AE7" w:rsidRDefault="00BB21FF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:rsidR="00BB21FF" w:rsidRPr="00F34AE7" w:rsidRDefault="00BB21FF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:rsidR="00BB21FF" w:rsidRPr="00F34AE7" w:rsidRDefault="00BB21FF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BB21FF" w:rsidRPr="00F34AE7" w:rsidRDefault="00BB21FF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BB21FF" w:rsidRPr="00F34AE7" w:rsidRDefault="00BB21FF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职务</w:t>
            </w:r>
            <w:r w:rsidRPr="00F34AE7">
              <w:rPr>
                <w:rFonts w:eastAsia="宋体" w:hAnsi="宋体"/>
                <w:sz w:val="21"/>
                <w:szCs w:val="21"/>
              </w:rPr>
              <w:t>/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职称</w:t>
            </w:r>
          </w:p>
        </w:tc>
      </w:tr>
      <w:tr w:rsidR="00BB21FF" w:rsidRPr="00F34AE7">
        <w:trPr>
          <w:cantSplit/>
          <w:trHeight w:hRule="exact" w:val="567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BB21FF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B21FF" w:rsidRPr="00F34AE7" w:rsidRDefault="00BB21FF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p w:rsidR="00BB21FF" w:rsidRDefault="00BB21FF" w:rsidP="00C5732B">
      <w:pPr>
        <w:ind w:firstLineChars="0" w:firstLine="0"/>
      </w:pPr>
    </w:p>
    <w:sectPr w:rsidR="00BB21FF" w:rsidSect="00925B8D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FF" w:rsidRDefault="00BB21FF" w:rsidP="00AB3883">
      <w:pPr>
        <w:spacing w:line="240" w:lineRule="auto"/>
        <w:ind w:firstLine="31680"/>
      </w:pPr>
      <w:r>
        <w:separator/>
      </w:r>
    </w:p>
  </w:endnote>
  <w:endnote w:type="continuationSeparator" w:id="0">
    <w:p w:rsidR="00BB21FF" w:rsidRDefault="00BB21FF" w:rsidP="00AB3883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F" w:rsidRPr="00604C41" w:rsidRDefault="00BB21FF" w:rsidP="00AB3883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FF" w:rsidRDefault="00BB21FF" w:rsidP="00AB3883">
      <w:pPr>
        <w:spacing w:line="240" w:lineRule="auto"/>
        <w:ind w:firstLine="31680"/>
      </w:pPr>
      <w:r>
        <w:separator/>
      </w:r>
    </w:p>
  </w:footnote>
  <w:footnote w:type="continuationSeparator" w:id="0">
    <w:p w:rsidR="00BB21FF" w:rsidRDefault="00BB21FF" w:rsidP="00AB3883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F" w:rsidRPr="00BA2003" w:rsidRDefault="00BB21FF" w:rsidP="001C4DC0">
    <w:pPr>
      <w:ind w:left="640" w:firstLineChars="0" w:firstLine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DB"/>
    <w:rsid w:val="00006CB8"/>
    <w:rsid w:val="00021DB1"/>
    <w:rsid w:val="00030A92"/>
    <w:rsid w:val="00065A9C"/>
    <w:rsid w:val="000D1967"/>
    <w:rsid w:val="000D4447"/>
    <w:rsid w:val="000F1648"/>
    <w:rsid w:val="00114D69"/>
    <w:rsid w:val="001405E4"/>
    <w:rsid w:val="00153245"/>
    <w:rsid w:val="001859C1"/>
    <w:rsid w:val="0018640B"/>
    <w:rsid w:val="001B657D"/>
    <w:rsid w:val="001C4DC0"/>
    <w:rsid w:val="001F6A9E"/>
    <w:rsid w:val="002131B9"/>
    <w:rsid w:val="00220C8E"/>
    <w:rsid w:val="002475D5"/>
    <w:rsid w:val="00281403"/>
    <w:rsid w:val="002A11EE"/>
    <w:rsid w:val="002B6E7C"/>
    <w:rsid w:val="002C0F9D"/>
    <w:rsid w:val="002C7D6D"/>
    <w:rsid w:val="002D32A6"/>
    <w:rsid w:val="002D7E7E"/>
    <w:rsid w:val="0035783D"/>
    <w:rsid w:val="0036655B"/>
    <w:rsid w:val="003674F0"/>
    <w:rsid w:val="00370774"/>
    <w:rsid w:val="00382C81"/>
    <w:rsid w:val="003B6462"/>
    <w:rsid w:val="004129D8"/>
    <w:rsid w:val="004321C6"/>
    <w:rsid w:val="0045294C"/>
    <w:rsid w:val="00477DC9"/>
    <w:rsid w:val="004845FF"/>
    <w:rsid w:val="00490C11"/>
    <w:rsid w:val="004C2087"/>
    <w:rsid w:val="004D514C"/>
    <w:rsid w:val="00555561"/>
    <w:rsid w:val="00561C0F"/>
    <w:rsid w:val="00564320"/>
    <w:rsid w:val="0057332F"/>
    <w:rsid w:val="00586B33"/>
    <w:rsid w:val="005A694E"/>
    <w:rsid w:val="005C2596"/>
    <w:rsid w:val="005F463B"/>
    <w:rsid w:val="00604C41"/>
    <w:rsid w:val="006401B4"/>
    <w:rsid w:val="00646611"/>
    <w:rsid w:val="00674D54"/>
    <w:rsid w:val="006C0F88"/>
    <w:rsid w:val="006C4795"/>
    <w:rsid w:val="006F5AD3"/>
    <w:rsid w:val="007621DD"/>
    <w:rsid w:val="00763CB0"/>
    <w:rsid w:val="00775D4A"/>
    <w:rsid w:val="00787EF2"/>
    <w:rsid w:val="007D1C35"/>
    <w:rsid w:val="0080122F"/>
    <w:rsid w:val="008153FC"/>
    <w:rsid w:val="00827626"/>
    <w:rsid w:val="00831783"/>
    <w:rsid w:val="00836E59"/>
    <w:rsid w:val="00856A65"/>
    <w:rsid w:val="008A0503"/>
    <w:rsid w:val="008D12FA"/>
    <w:rsid w:val="008F7E53"/>
    <w:rsid w:val="009071C5"/>
    <w:rsid w:val="00911909"/>
    <w:rsid w:val="00915378"/>
    <w:rsid w:val="00925B8D"/>
    <w:rsid w:val="0096448D"/>
    <w:rsid w:val="009800F6"/>
    <w:rsid w:val="00997C7E"/>
    <w:rsid w:val="009B3590"/>
    <w:rsid w:val="009B3938"/>
    <w:rsid w:val="009C6ABD"/>
    <w:rsid w:val="009D40CD"/>
    <w:rsid w:val="00A252DB"/>
    <w:rsid w:val="00A63F79"/>
    <w:rsid w:val="00AB29D0"/>
    <w:rsid w:val="00AB3883"/>
    <w:rsid w:val="00B2799A"/>
    <w:rsid w:val="00B27E0C"/>
    <w:rsid w:val="00B546B7"/>
    <w:rsid w:val="00B60287"/>
    <w:rsid w:val="00BA2003"/>
    <w:rsid w:val="00BB073A"/>
    <w:rsid w:val="00BB21FF"/>
    <w:rsid w:val="00BE37A4"/>
    <w:rsid w:val="00BE61FD"/>
    <w:rsid w:val="00C12B24"/>
    <w:rsid w:val="00C20009"/>
    <w:rsid w:val="00C52ACD"/>
    <w:rsid w:val="00C5732B"/>
    <w:rsid w:val="00CC06E0"/>
    <w:rsid w:val="00CC75FF"/>
    <w:rsid w:val="00D672FD"/>
    <w:rsid w:val="00D915D3"/>
    <w:rsid w:val="00DA0B5E"/>
    <w:rsid w:val="00DA3D55"/>
    <w:rsid w:val="00DB75E5"/>
    <w:rsid w:val="00DC1835"/>
    <w:rsid w:val="00E455F3"/>
    <w:rsid w:val="00E51985"/>
    <w:rsid w:val="00E77C6A"/>
    <w:rsid w:val="00EA1DA4"/>
    <w:rsid w:val="00EA5046"/>
    <w:rsid w:val="00EA781C"/>
    <w:rsid w:val="00EB1C94"/>
    <w:rsid w:val="00EB702A"/>
    <w:rsid w:val="00EC0427"/>
    <w:rsid w:val="00F02335"/>
    <w:rsid w:val="00F10371"/>
    <w:rsid w:val="00F34AE7"/>
    <w:rsid w:val="00F3638B"/>
    <w:rsid w:val="00F50477"/>
    <w:rsid w:val="00F83409"/>
    <w:rsid w:val="00F84EC9"/>
    <w:rsid w:val="00FA1583"/>
    <w:rsid w:val="00FA39AD"/>
    <w:rsid w:val="00FD5E25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">
    <w:name w:val="页眉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0">
    <w:name w:val="页脚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0122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2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84</Words>
  <Characters>485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42</cp:revision>
  <dcterms:created xsi:type="dcterms:W3CDTF">2021-10-22T07:06:00Z</dcterms:created>
  <dcterms:modified xsi:type="dcterms:W3CDTF">2022-04-07T01:43:00Z</dcterms:modified>
</cp:coreProperties>
</file>