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2381" w:rsidRDefault="00D82381">
      <w:pPr>
        <w:ind w:firstLineChars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ZJU-Hangzhou Global Scientific and Technological Innovation Center Brief Application for Postdoctoral Admission (Recruitment of Foreign Postdoctoral Resea</w:t>
      </w:r>
      <w:bookmarkStart w:id="0" w:name="_GoBack"/>
      <w:bookmarkEnd w:id="0"/>
      <w:r>
        <w:rPr>
          <w:b/>
          <w:bCs/>
          <w:sz w:val="32"/>
          <w:szCs w:val="32"/>
        </w:rPr>
        <w:t>rchers)</w:t>
      </w:r>
    </w:p>
    <w:p w:rsidR="00D82381" w:rsidRDefault="00D82381" w:rsidP="00274A9B">
      <w:pPr>
        <w:ind w:leftChars="-343" w:left="31680" w:firstLineChars="0" w:firstLine="0"/>
        <w:jc w:val="center"/>
      </w:pPr>
      <w:r>
        <w:t>(To be filled in by the applicant)</w:t>
      </w:r>
    </w:p>
    <w:tbl>
      <w:tblPr>
        <w:tblW w:w="96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8"/>
        <w:gridCol w:w="400"/>
        <w:gridCol w:w="70"/>
        <w:gridCol w:w="704"/>
        <w:gridCol w:w="249"/>
        <w:gridCol w:w="651"/>
        <w:gridCol w:w="251"/>
        <w:gridCol w:w="856"/>
        <w:gridCol w:w="699"/>
        <w:gridCol w:w="152"/>
        <w:gridCol w:w="192"/>
        <w:gridCol w:w="91"/>
        <w:gridCol w:w="88"/>
        <w:gridCol w:w="479"/>
        <w:gridCol w:w="426"/>
        <w:gridCol w:w="122"/>
        <w:gridCol w:w="115"/>
        <w:gridCol w:w="285"/>
        <w:gridCol w:w="284"/>
        <w:gridCol w:w="600"/>
        <w:gridCol w:w="187"/>
        <w:gridCol w:w="958"/>
        <w:gridCol w:w="284"/>
        <w:gridCol w:w="910"/>
      </w:tblGrid>
      <w:tr w:rsidR="00D82381" w:rsidRPr="00A77C20">
        <w:trPr>
          <w:trHeight w:val="396"/>
        </w:trPr>
        <w:tc>
          <w:tcPr>
            <w:tcW w:w="1008" w:type="dxa"/>
            <w:gridSpan w:val="2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  <w:r w:rsidRPr="00A77C20">
              <w:t>Name</w:t>
            </w:r>
          </w:p>
        </w:tc>
        <w:tc>
          <w:tcPr>
            <w:tcW w:w="1023" w:type="dxa"/>
            <w:gridSpan w:val="3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</w:p>
        </w:tc>
        <w:tc>
          <w:tcPr>
            <w:tcW w:w="902" w:type="dxa"/>
            <w:gridSpan w:val="2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  <w:r w:rsidRPr="00A77C20">
              <w:t>Gender</w:t>
            </w:r>
          </w:p>
        </w:tc>
        <w:tc>
          <w:tcPr>
            <w:tcW w:w="1899" w:type="dxa"/>
            <w:gridSpan w:val="4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  <w:r w:rsidRPr="00A77C20">
              <w:rPr>
                <w:rFonts w:cs="宋体-简" w:hint="eastAsia"/>
              </w:rPr>
              <w:t>口</w:t>
            </w:r>
            <w:r w:rsidRPr="00A77C20">
              <w:t>Male</w:t>
            </w:r>
          </w:p>
          <w:p w:rsidR="00D82381" w:rsidRPr="00A77C20" w:rsidRDefault="00D82381">
            <w:pPr>
              <w:spacing w:line="260" w:lineRule="exact"/>
              <w:ind w:firstLineChars="0" w:firstLine="0"/>
            </w:pPr>
            <w:r w:rsidRPr="00A77C20">
              <w:rPr>
                <w:rFonts w:cs="宋体-简" w:hint="eastAsia"/>
              </w:rPr>
              <w:t>口</w:t>
            </w:r>
            <w:r w:rsidRPr="00A77C20">
              <w:t>Female</w:t>
            </w:r>
          </w:p>
        </w:tc>
        <w:tc>
          <w:tcPr>
            <w:tcW w:w="1606" w:type="dxa"/>
            <w:gridSpan w:val="7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  <w:r w:rsidRPr="00A77C20">
              <w:t>Birth Date</w:t>
            </w:r>
          </w:p>
        </w:tc>
        <w:tc>
          <w:tcPr>
            <w:tcW w:w="1071" w:type="dxa"/>
            <w:gridSpan w:val="3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</w:p>
        </w:tc>
        <w:tc>
          <w:tcPr>
            <w:tcW w:w="1242" w:type="dxa"/>
            <w:gridSpan w:val="2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  <w:r w:rsidRPr="00A77C20">
              <w:t>Nationality</w:t>
            </w:r>
          </w:p>
        </w:tc>
        <w:tc>
          <w:tcPr>
            <w:tcW w:w="910" w:type="dxa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</w:p>
        </w:tc>
      </w:tr>
      <w:tr w:rsidR="00D82381" w:rsidRPr="00A77C20">
        <w:trPr>
          <w:trHeight w:val="457"/>
        </w:trPr>
        <w:tc>
          <w:tcPr>
            <w:tcW w:w="1008" w:type="dxa"/>
            <w:gridSpan w:val="2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  <w:r w:rsidRPr="00A77C20">
              <w:t>Ethnic Group</w:t>
            </w:r>
          </w:p>
        </w:tc>
        <w:tc>
          <w:tcPr>
            <w:tcW w:w="1023" w:type="dxa"/>
            <w:gridSpan w:val="3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</w:p>
        </w:tc>
        <w:tc>
          <w:tcPr>
            <w:tcW w:w="902" w:type="dxa"/>
            <w:gridSpan w:val="2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  <w:rPr>
                <w:spacing w:val="-8"/>
              </w:rPr>
            </w:pPr>
            <w:r w:rsidRPr="00A77C20">
              <w:rPr>
                <w:spacing w:val="-8"/>
              </w:rPr>
              <w:t>Birth Place</w:t>
            </w:r>
          </w:p>
        </w:tc>
        <w:tc>
          <w:tcPr>
            <w:tcW w:w="1899" w:type="dxa"/>
            <w:gridSpan w:val="4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</w:p>
        </w:tc>
        <w:tc>
          <w:tcPr>
            <w:tcW w:w="1606" w:type="dxa"/>
            <w:gridSpan w:val="7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  <w:r w:rsidRPr="00A77C20">
              <w:t>Professional Position</w:t>
            </w:r>
          </w:p>
        </w:tc>
        <w:tc>
          <w:tcPr>
            <w:tcW w:w="1071" w:type="dxa"/>
            <w:gridSpan w:val="3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</w:p>
        </w:tc>
        <w:tc>
          <w:tcPr>
            <w:tcW w:w="1242" w:type="dxa"/>
            <w:gridSpan w:val="2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  <w:r w:rsidRPr="00A77C20">
              <w:t>Position Duration</w:t>
            </w:r>
          </w:p>
        </w:tc>
        <w:tc>
          <w:tcPr>
            <w:tcW w:w="910" w:type="dxa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</w:p>
        </w:tc>
      </w:tr>
      <w:tr w:rsidR="00D82381" w:rsidRPr="00A77C20">
        <w:trPr>
          <w:trHeight w:val="752"/>
        </w:trPr>
        <w:tc>
          <w:tcPr>
            <w:tcW w:w="1078" w:type="dxa"/>
            <w:gridSpan w:val="3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  <w:jc w:val="center"/>
            </w:pPr>
            <w:r w:rsidRPr="00A77C20">
              <w:t xml:space="preserve">Doctoral Graduate Institute </w:t>
            </w:r>
          </w:p>
        </w:tc>
        <w:tc>
          <w:tcPr>
            <w:tcW w:w="3754" w:type="dxa"/>
            <w:gridSpan w:val="8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</w:p>
        </w:tc>
        <w:tc>
          <w:tcPr>
            <w:tcW w:w="1890" w:type="dxa"/>
            <w:gridSpan w:val="8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  <w:jc w:val="center"/>
            </w:pPr>
            <w:r w:rsidRPr="00A77C20">
              <w:t>Major</w:t>
            </w:r>
          </w:p>
        </w:tc>
        <w:tc>
          <w:tcPr>
            <w:tcW w:w="2939" w:type="dxa"/>
            <w:gridSpan w:val="5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</w:p>
        </w:tc>
      </w:tr>
      <w:tr w:rsidR="00D82381" w:rsidRPr="00A77C20">
        <w:trPr>
          <w:trHeight w:val="833"/>
        </w:trPr>
        <w:tc>
          <w:tcPr>
            <w:tcW w:w="2031" w:type="dxa"/>
            <w:gridSpan w:val="5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  <w:jc w:val="center"/>
            </w:pPr>
            <w:r w:rsidRPr="00A77C20">
              <w:t>Date of Doctorate Dissertation Defense Passed</w:t>
            </w:r>
          </w:p>
        </w:tc>
        <w:tc>
          <w:tcPr>
            <w:tcW w:w="2980" w:type="dxa"/>
            <w:gridSpan w:val="8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</w:p>
        </w:tc>
        <w:tc>
          <w:tcPr>
            <w:tcW w:w="1711" w:type="dxa"/>
            <w:gridSpan w:val="6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  <w:jc w:val="center"/>
            </w:pPr>
            <w:r w:rsidRPr="00A77C20">
              <w:t>Issuance Date of Degree Certificate</w:t>
            </w:r>
          </w:p>
        </w:tc>
        <w:tc>
          <w:tcPr>
            <w:tcW w:w="2939" w:type="dxa"/>
            <w:gridSpan w:val="5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</w:p>
        </w:tc>
      </w:tr>
      <w:tr w:rsidR="00D82381" w:rsidRPr="00A77C20">
        <w:trPr>
          <w:trHeight w:val="704"/>
        </w:trPr>
        <w:tc>
          <w:tcPr>
            <w:tcW w:w="2031" w:type="dxa"/>
            <w:gridSpan w:val="5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  <w:jc w:val="center"/>
            </w:pPr>
            <w:r w:rsidRPr="00A77C20">
              <w:t>Title of Doctorate Dissertation</w:t>
            </w:r>
          </w:p>
        </w:tc>
        <w:tc>
          <w:tcPr>
            <w:tcW w:w="3459" w:type="dxa"/>
            <w:gridSpan w:val="9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  <w:jc w:val="center"/>
            </w:pPr>
          </w:p>
        </w:tc>
        <w:tc>
          <w:tcPr>
            <w:tcW w:w="1232" w:type="dxa"/>
            <w:gridSpan w:val="5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  <w:jc w:val="center"/>
            </w:pPr>
            <w:r w:rsidRPr="00A77C20">
              <w:t>Supervisor</w:t>
            </w:r>
          </w:p>
        </w:tc>
        <w:tc>
          <w:tcPr>
            <w:tcW w:w="2939" w:type="dxa"/>
            <w:gridSpan w:val="5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</w:p>
        </w:tc>
      </w:tr>
      <w:tr w:rsidR="00D82381" w:rsidRPr="00A77C20">
        <w:trPr>
          <w:trHeight w:val="558"/>
        </w:trPr>
        <w:tc>
          <w:tcPr>
            <w:tcW w:w="2031" w:type="dxa"/>
            <w:gridSpan w:val="5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  <w:r w:rsidRPr="00A77C20">
              <w:t>Current Employer</w:t>
            </w:r>
          </w:p>
        </w:tc>
        <w:tc>
          <w:tcPr>
            <w:tcW w:w="7630" w:type="dxa"/>
            <w:gridSpan w:val="19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</w:p>
        </w:tc>
      </w:tr>
      <w:tr w:rsidR="00D82381" w:rsidRPr="00A77C20">
        <w:trPr>
          <w:trHeight w:val="520"/>
        </w:trPr>
        <w:tc>
          <w:tcPr>
            <w:tcW w:w="2031" w:type="dxa"/>
            <w:gridSpan w:val="5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  <w:r w:rsidRPr="00A77C20">
              <w:t>Telephone</w:t>
            </w:r>
          </w:p>
        </w:tc>
        <w:tc>
          <w:tcPr>
            <w:tcW w:w="2457" w:type="dxa"/>
            <w:gridSpan w:val="4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</w:p>
        </w:tc>
        <w:tc>
          <w:tcPr>
            <w:tcW w:w="1665" w:type="dxa"/>
            <w:gridSpan w:val="8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  <w:r w:rsidRPr="00A77C20">
              <w:t>Email</w:t>
            </w:r>
          </w:p>
        </w:tc>
        <w:tc>
          <w:tcPr>
            <w:tcW w:w="3508" w:type="dxa"/>
            <w:gridSpan w:val="7"/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</w:p>
        </w:tc>
      </w:tr>
      <w:tr w:rsidR="00D82381" w:rsidRPr="00A77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661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  <w:jc w:val="center"/>
            </w:pPr>
            <w:r w:rsidRPr="00A77C20">
              <w:t>CV (Please make a continuous record beginning from undergraduate study)</w:t>
            </w:r>
          </w:p>
        </w:tc>
      </w:tr>
      <w:tr w:rsidR="00D82381" w:rsidRPr="00A77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15"/>
        </w:trPr>
        <w:tc>
          <w:tcPr>
            <w:tcW w:w="9661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</w:p>
        </w:tc>
      </w:tr>
      <w:tr w:rsidR="00D82381" w:rsidRPr="00A77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661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  <w:jc w:val="center"/>
            </w:pPr>
            <w:r w:rsidRPr="00A77C20">
              <w:t>Representative research achievements in recent 3 years</w:t>
            </w:r>
          </w:p>
        </w:tc>
      </w:tr>
      <w:tr w:rsidR="00D82381" w:rsidRPr="00A77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6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  <w:r w:rsidRPr="00A77C20">
              <w:t>Papers (titles, journals, authors and pages)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  <w:r w:rsidRPr="00A77C20">
              <w:t>Published Date</w:t>
            </w: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  <w:r w:rsidRPr="00A77C20">
              <w:t>SCI/EI index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  <w:r w:rsidRPr="00A77C20">
              <w:t>Impact Factor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  <w:r w:rsidRPr="00A77C20">
              <w:t>Citation Frequency</w:t>
            </w:r>
          </w:p>
        </w:tc>
      </w:tr>
      <w:tr w:rsidR="00D82381" w:rsidRPr="00A77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46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</w:p>
        </w:tc>
      </w:tr>
      <w:tr w:rsidR="00D82381" w:rsidRPr="00A77C2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30"/>
        </w:trPr>
        <w:tc>
          <w:tcPr>
            <w:tcW w:w="9661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  <w:r w:rsidRPr="00A77C20">
              <w:t>Research projects, patents and awards</w:t>
            </w:r>
          </w:p>
        </w:tc>
      </w:tr>
      <w:tr w:rsidR="00D82381" w:rsidRPr="00A77C2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75"/>
        </w:trPr>
        <w:tc>
          <w:tcPr>
            <w:tcW w:w="9661" w:type="dxa"/>
            <w:gridSpan w:val="24"/>
            <w:tcBorders>
              <w:top w:val="single" w:sz="4" w:space="0" w:color="auto"/>
              <w:bottom w:val="nil"/>
            </w:tcBorders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</w:pPr>
          </w:p>
          <w:p w:rsidR="00D82381" w:rsidRPr="00A77C20" w:rsidRDefault="00D82381">
            <w:pPr>
              <w:spacing w:line="260" w:lineRule="exact"/>
              <w:ind w:firstLineChars="0" w:firstLine="0"/>
            </w:pPr>
          </w:p>
          <w:p w:rsidR="00D82381" w:rsidRPr="00A77C20" w:rsidRDefault="00D82381">
            <w:pPr>
              <w:spacing w:line="260" w:lineRule="exact"/>
              <w:ind w:firstLineChars="0" w:firstLine="0"/>
            </w:pPr>
          </w:p>
          <w:p w:rsidR="00D82381" w:rsidRPr="00A77C20" w:rsidRDefault="00D82381">
            <w:pPr>
              <w:spacing w:line="260" w:lineRule="exact"/>
              <w:ind w:firstLineChars="0" w:firstLine="0"/>
            </w:pPr>
          </w:p>
        </w:tc>
      </w:tr>
      <w:tr w:rsidR="00D82381" w:rsidRPr="00A77C2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  <w:jc w:val="center"/>
            </w:pPr>
            <w:r w:rsidRPr="00A77C20">
              <w:t>Family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  <w:jc w:val="center"/>
            </w:pPr>
            <w:r w:rsidRPr="00A77C20">
              <w:t>Name of Spouse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  <w:jc w:val="center"/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  <w:jc w:val="center"/>
            </w:pPr>
            <w:r w:rsidRPr="00A77C20">
              <w:t>Date of Birth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A77C20" w:rsidRDefault="00D82381">
            <w:pPr>
              <w:spacing w:line="260" w:lineRule="exact"/>
              <w:ind w:firstLineChars="0" w:firstLine="0"/>
              <w:jc w:val="right"/>
            </w:pP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1" w:rsidRPr="00A77C20" w:rsidRDefault="00D82381">
            <w:pPr>
              <w:spacing w:line="260" w:lineRule="exact"/>
              <w:ind w:firstLineChars="0" w:firstLine="0"/>
              <w:jc w:val="left"/>
            </w:pPr>
            <w:r w:rsidRPr="00A77C20">
              <w:t>Current Employer and Position</w:t>
            </w: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381" w:rsidRPr="00A77C20" w:rsidRDefault="00D82381">
            <w:pPr>
              <w:spacing w:line="260" w:lineRule="exact"/>
              <w:ind w:firstLineChars="0" w:firstLine="0"/>
              <w:jc w:val="right"/>
            </w:pPr>
          </w:p>
        </w:tc>
      </w:tr>
      <w:tr w:rsidR="00D82381" w:rsidRPr="00A77C2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0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A77C20" w:rsidRDefault="00D82381">
            <w:pPr>
              <w:widowControl/>
              <w:spacing w:line="260" w:lineRule="exact"/>
              <w:ind w:firstLineChars="0" w:firstLine="0"/>
              <w:jc w:val="left"/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  <w:jc w:val="center"/>
            </w:pPr>
            <w:r w:rsidRPr="00A77C20">
              <w:t>Children</w:t>
            </w:r>
          </w:p>
        </w:tc>
        <w:tc>
          <w:tcPr>
            <w:tcW w:w="3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  <w:jc w:val="center"/>
            </w:pP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81" w:rsidRPr="00A77C20" w:rsidRDefault="00D82381">
            <w:pPr>
              <w:spacing w:line="260" w:lineRule="exact"/>
              <w:ind w:firstLineChars="0" w:firstLine="0"/>
              <w:jc w:val="center"/>
            </w:pPr>
            <w:r w:rsidRPr="00A77C20">
              <w:t>Current Status</w:t>
            </w:r>
          </w:p>
        </w:tc>
        <w:tc>
          <w:tcPr>
            <w:tcW w:w="3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381" w:rsidRPr="00A77C20" w:rsidRDefault="00D82381">
            <w:pPr>
              <w:spacing w:line="260" w:lineRule="exact"/>
              <w:ind w:firstLineChars="0" w:firstLine="0"/>
            </w:pPr>
          </w:p>
        </w:tc>
      </w:tr>
      <w:tr w:rsidR="00D82381" w:rsidRPr="00A77C2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35"/>
        </w:trPr>
        <w:tc>
          <w:tcPr>
            <w:tcW w:w="966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D82381" w:rsidRPr="00A77C20" w:rsidRDefault="00D82381">
            <w:pPr>
              <w:widowControl/>
              <w:spacing w:line="260" w:lineRule="exact"/>
              <w:ind w:firstLineChars="0" w:firstLine="0"/>
              <w:jc w:val="center"/>
            </w:pPr>
            <w:r w:rsidRPr="00A77C20">
              <w:t>Personal Requirement</w:t>
            </w:r>
          </w:p>
        </w:tc>
      </w:tr>
      <w:tr w:rsidR="00D82381" w:rsidRPr="00A77C2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90"/>
        </w:trPr>
        <w:tc>
          <w:tcPr>
            <w:tcW w:w="966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D82381" w:rsidRPr="00A77C20" w:rsidRDefault="00D82381">
            <w:pPr>
              <w:widowControl/>
              <w:spacing w:line="260" w:lineRule="exact"/>
              <w:ind w:firstLineChars="0" w:firstLine="0"/>
              <w:jc w:val="left"/>
            </w:pPr>
          </w:p>
          <w:p w:rsidR="00D82381" w:rsidRPr="00A77C20" w:rsidRDefault="00D82381">
            <w:pPr>
              <w:spacing w:line="260" w:lineRule="exact"/>
              <w:ind w:firstLineChars="0" w:firstLine="0"/>
              <w:jc w:val="left"/>
            </w:pPr>
          </w:p>
        </w:tc>
      </w:tr>
    </w:tbl>
    <w:p w:rsidR="00D82381" w:rsidRDefault="00D82381" w:rsidP="00D82381">
      <w:pPr>
        <w:ind w:leftChars="-49" w:left="31680" w:rightChars="-218" w:right="31680" w:firstLineChars="0" w:firstLine="0"/>
      </w:pPr>
      <w:r>
        <w:t>Note: Applicant needs to attach a detailed CV (including all teaching and research results), academic and degree certificates, 2 references by peer professionals, representative papers, etc.</w:t>
      </w:r>
    </w:p>
    <w:p w:rsidR="00D82381" w:rsidRDefault="00D82381">
      <w:pPr>
        <w:ind w:firstLineChars="0" w:firstLine="0"/>
      </w:pPr>
    </w:p>
    <w:sectPr w:rsidR="00D82381" w:rsidSect="001A6689">
      <w:headerReference w:type="default" r:id="rId6"/>
      <w:footerReference w:type="default" r:id="rId7"/>
      <w:pgSz w:w="11906" w:h="16838"/>
      <w:pgMar w:top="1247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381" w:rsidRDefault="00D82381" w:rsidP="004D323F">
      <w:pPr>
        <w:ind w:firstLine="31680"/>
      </w:pPr>
      <w:r>
        <w:separator/>
      </w:r>
    </w:p>
  </w:endnote>
  <w:endnote w:type="continuationSeparator" w:id="0">
    <w:p w:rsidR="00D82381" w:rsidRDefault="00D82381" w:rsidP="004D323F">
      <w:pPr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">
    <w:altName w:val="SimSu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简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81" w:rsidRDefault="00D82381" w:rsidP="00274A9B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381" w:rsidRDefault="00D82381" w:rsidP="004D323F">
      <w:pPr>
        <w:ind w:firstLine="31680"/>
      </w:pPr>
      <w:r>
        <w:separator/>
      </w:r>
    </w:p>
  </w:footnote>
  <w:footnote w:type="continuationSeparator" w:id="0">
    <w:p w:rsidR="00D82381" w:rsidRDefault="00D82381" w:rsidP="004D323F">
      <w:pPr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81" w:rsidRDefault="00D82381" w:rsidP="00274A9B">
    <w:pPr>
      <w:pStyle w:val="Header"/>
      <w:pBdr>
        <w:bottom w:val="none" w:sz="0" w:space="0" w:color="auto"/>
      </w:pBdr>
      <w:ind w:firstLine="31680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F5FFB255"/>
    <w:rsid w:val="AFCF43BE"/>
    <w:rsid w:val="BCF90F1F"/>
    <w:rsid w:val="D6F309C6"/>
    <w:rsid w:val="EF6D4AC4"/>
    <w:rsid w:val="F377B6F1"/>
    <w:rsid w:val="F5FFB255"/>
    <w:rsid w:val="000A2237"/>
    <w:rsid w:val="001A6689"/>
    <w:rsid w:val="00274A9B"/>
    <w:rsid w:val="004D323F"/>
    <w:rsid w:val="00A77C20"/>
    <w:rsid w:val="00D82381"/>
    <w:rsid w:val="2FF3C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??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89"/>
    <w:pPr>
      <w:widowControl w:val="0"/>
      <w:ind w:firstLineChars="200" w:firstLine="561"/>
      <w:jc w:val="both"/>
    </w:pPr>
    <w:rPr>
      <w:rFonts w:ascii="Times New Roman" w:eastAsia="宋体-简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6689"/>
    <w:pPr>
      <w:keepNext/>
      <w:keepLines/>
      <w:spacing w:line="576" w:lineRule="auto"/>
      <w:ind w:firstLine="420"/>
      <w:jc w:val="center"/>
      <w:outlineLvl w:val="0"/>
    </w:pPr>
    <w:rPr>
      <w:b/>
      <w:bCs/>
      <w:kern w:val="4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6689"/>
    <w:pPr>
      <w:keepNext/>
      <w:keepLines/>
      <w:spacing w:line="413" w:lineRule="auto"/>
      <w:jc w:val="lef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6689"/>
    <w:pPr>
      <w:keepNext/>
      <w:keepLines/>
      <w:spacing w:line="413" w:lineRule="auto"/>
      <w:jc w:val="left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D83"/>
    <w:rPr>
      <w:rFonts w:ascii="Times New Roman" w:eastAsia="宋体-简" w:hAnsi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D8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D83"/>
    <w:rPr>
      <w:rFonts w:ascii="Times New Roman" w:eastAsia="宋体-简" w:hAnsi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274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4D83"/>
    <w:rPr>
      <w:rFonts w:ascii="Times New Roman" w:eastAsia="宋体-简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74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4D83"/>
    <w:rPr>
      <w:rFonts w:ascii="Times New Roman" w:eastAsia="宋体-简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168</Words>
  <Characters>962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ypw</dc:creator>
  <cp:keywords/>
  <dc:description/>
  <cp:lastModifiedBy>GT16E04</cp:lastModifiedBy>
  <cp:revision>3</cp:revision>
  <dcterms:created xsi:type="dcterms:W3CDTF">2020-04-27T12:25:00Z</dcterms:created>
  <dcterms:modified xsi:type="dcterms:W3CDTF">2020-09-07T03:37:00Z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