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AD" w:rsidRPr="00CC0630" w:rsidRDefault="00F15FAD" w:rsidP="00F15FAD">
      <w:pPr>
        <w:spacing w:line="520" w:lineRule="exact"/>
        <w:ind w:rightChars="400" w:right="31680"/>
        <w:rPr>
          <w:shd w:val="clear" w:color="auto" w:fill="FFFFFF"/>
        </w:rPr>
      </w:pPr>
      <w:r w:rsidRPr="00CC0630">
        <w:rPr>
          <w:rFonts w:cs="方正仿宋_GBK" w:hint="eastAsia"/>
          <w:shd w:val="clear" w:color="auto" w:fill="FFFFFF"/>
        </w:rPr>
        <w:t>附件：</w:t>
      </w:r>
    </w:p>
    <w:p w:rsidR="00F15FAD" w:rsidRPr="00FD603A" w:rsidRDefault="00F15FAD" w:rsidP="00FE5B73">
      <w:pPr>
        <w:spacing w:afterLines="100" w:line="400" w:lineRule="exact"/>
        <w:jc w:val="center"/>
        <w:rPr>
          <w:rFonts w:ascii="方正黑体_GBK" w:eastAsia="方正黑体_GBK"/>
          <w:sz w:val="28"/>
          <w:szCs w:val="28"/>
        </w:rPr>
      </w:pPr>
      <w:r w:rsidRPr="00FD603A">
        <w:rPr>
          <w:rFonts w:ascii="方正黑体_GBK" w:eastAsia="方正黑体_GBK" w:hAnsi="宋体" w:cs="方正黑体_GBK" w:hint="eastAsia"/>
          <w:sz w:val="28"/>
          <w:szCs w:val="28"/>
        </w:rPr>
        <w:t>上海海关学院公开</w:t>
      </w:r>
      <w:r>
        <w:rPr>
          <w:rFonts w:ascii="方正黑体_GBK" w:eastAsia="方正黑体_GBK" w:hAnsi="宋体" w:cs="方正黑体_GBK" w:hint="eastAsia"/>
          <w:sz w:val="28"/>
          <w:szCs w:val="28"/>
        </w:rPr>
        <w:t>选聘</w:t>
      </w:r>
      <w:r w:rsidRPr="00FD603A">
        <w:rPr>
          <w:rFonts w:ascii="方正黑体_GBK" w:eastAsia="方正黑体_GBK" w:hAnsi="宋体" w:cs="方正黑体_GBK" w:hint="eastAsia"/>
          <w:sz w:val="28"/>
          <w:szCs w:val="28"/>
        </w:rPr>
        <w:t>部门领导</w:t>
      </w:r>
      <w:r>
        <w:rPr>
          <w:rFonts w:ascii="方正黑体_GBK" w:eastAsia="方正黑体_GBK" w:hAnsi="宋体" w:cs="方正黑体_GBK" w:hint="eastAsia"/>
          <w:sz w:val="28"/>
          <w:szCs w:val="28"/>
        </w:rPr>
        <w:t>人员报名</w:t>
      </w:r>
      <w:r w:rsidRPr="00FD603A">
        <w:rPr>
          <w:rFonts w:ascii="方正黑体_GBK" w:eastAsia="方正黑体_GBK" w:hAnsi="宋体" w:cs="方正黑体_GBK" w:hint="eastAsia"/>
          <w:sz w:val="28"/>
          <w:szCs w:val="28"/>
        </w:rPr>
        <w:t>表</w:t>
      </w:r>
    </w:p>
    <w:tbl>
      <w:tblPr>
        <w:tblW w:w="92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64"/>
        <w:gridCol w:w="180"/>
        <w:gridCol w:w="1045"/>
        <w:gridCol w:w="103"/>
        <w:gridCol w:w="903"/>
        <w:gridCol w:w="1369"/>
        <w:gridCol w:w="848"/>
        <w:gridCol w:w="592"/>
        <w:gridCol w:w="900"/>
        <w:gridCol w:w="167"/>
        <w:gridCol w:w="913"/>
        <w:gridCol w:w="1589"/>
      </w:tblGrid>
      <w:tr w:rsidR="00F15FAD" w:rsidRPr="00FD603A">
        <w:trPr>
          <w:trHeight w:val="437"/>
          <w:jc w:val="center"/>
        </w:trPr>
        <w:tc>
          <w:tcPr>
            <w:tcW w:w="844" w:type="dxa"/>
            <w:gridSpan w:val="2"/>
            <w:tcBorders>
              <w:top w:val="single" w:sz="12" w:space="0" w:color="auto"/>
            </w:tcBorders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</w:tcBorders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出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生年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vAlign w:val="center"/>
          </w:tcPr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F15FAD" w:rsidRPr="00FD603A" w:rsidRDefault="00F15FAD" w:rsidP="00F15FAD">
            <w:pPr>
              <w:snapToGrid w:val="0"/>
              <w:ind w:leftChars="-84" w:left="31680" w:hangingChars="84" w:firstLine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5FAD" w:rsidRPr="00FD603A">
        <w:trPr>
          <w:trHeight w:val="460"/>
          <w:jc w:val="center"/>
        </w:trPr>
        <w:tc>
          <w:tcPr>
            <w:tcW w:w="844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148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党派</w:t>
            </w:r>
          </w:p>
        </w:tc>
        <w:tc>
          <w:tcPr>
            <w:tcW w:w="1369" w:type="dxa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492" w:type="dxa"/>
            <w:gridSpan w:val="2"/>
            <w:vAlign w:val="center"/>
          </w:tcPr>
          <w:p w:rsidR="00F15FAD" w:rsidRPr="00FD603A" w:rsidRDefault="00F15FAD" w:rsidP="00F15FAD">
            <w:pPr>
              <w:snapToGrid w:val="0"/>
              <w:ind w:leftChars="-50" w:left="31680" w:rightChars="-50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健康</w:t>
            </w:r>
          </w:p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状况</w:t>
            </w:r>
          </w:p>
        </w:tc>
        <w:tc>
          <w:tcPr>
            <w:tcW w:w="1589" w:type="dxa"/>
            <w:vAlign w:val="center"/>
          </w:tcPr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5FAD" w:rsidRPr="00FD603A">
        <w:trPr>
          <w:trHeight w:val="423"/>
          <w:jc w:val="center"/>
        </w:trPr>
        <w:tc>
          <w:tcPr>
            <w:tcW w:w="844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现任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148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任现职时间</w:t>
            </w:r>
          </w:p>
        </w:tc>
        <w:tc>
          <w:tcPr>
            <w:tcW w:w="1369" w:type="dxa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专业技术职务</w:t>
            </w:r>
          </w:p>
        </w:tc>
        <w:tc>
          <w:tcPr>
            <w:tcW w:w="1492" w:type="dxa"/>
            <w:gridSpan w:val="2"/>
            <w:vAlign w:val="center"/>
          </w:tcPr>
          <w:p w:rsidR="00F15FAD" w:rsidRPr="00FD603A" w:rsidRDefault="00F15FAD" w:rsidP="00F15FAD">
            <w:pPr>
              <w:snapToGrid w:val="0"/>
              <w:ind w:leftChars="-50" w:left="31680" w:rightChars="-50" w:right="3168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任职时间</w:t>
            </w:r>
          </w:p>
        </w:tc>
        <w:tc>
          <w:tcPr>
            <w:tcW w:w="1589" w:type="dxa"/>
            <w:vAlign w:val="center"/>
          </w:tcPr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5FAD" w:rsidRPr="00FD603A">
        <w:trPr>
          <w:trHeight w:val="557"/>
          <w:jc w:val="center"/>
        </w:trPr>
        <w:tc>
          <w:tcPr>
            <w:tcW w:w="844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3420" w:type="dxa"/>
            <w:gridSpan w:val="4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3569" w:type="dxa"/>
            <w:gridSpan w:val="4"/>
            <w:vAlign w:val="center"/>
          </w:tcPr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5FAD" w:rsidRPr="00FD603A">
        <w:trPr>
          <w:trHeight w:val="331"/>
          <w:jc w:val="center"/>
        </w:trPr>
        <w:tc>
          <w:tcPr>
            <w:tcW w:w="844" w:type="dxa"/>
            <w:gridSpan w:val="2"/>
            <w:vMerge w:val="restart"/>
            <w:vAlign w:val="center"/>
          </w:tcPr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045" w:type="dxa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全日制</w:t>
            </w:r>
          </w:p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教　育</w:t>
            </w:r>
          </w:p>
        </w:tc>
        <w:tc>
          <w:tcPr>
            <w:tcW w:w="2375" w:type="dxa"/>
            <w:gridSpan w:val="3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毕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业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院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校</w:t>
            </w:r>
          </w:p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系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专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业</w:t>
            </w:r>
          </w:p>
        </w:tc>
        <w:tc>
          <w:tcPr>
            <w:tcW w:w="3569" w:type="dxa"/>
            <w:gridSpan w:val="4"/>
            <w:vAlign w:val="center"/>
          </w:tcPr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5FAD" w:rsidRPr="00FD603A">
        <w:trPr>
          <w:trHeight w:val="444"/>
          <w:jc w:val="center"/>
        </w:trPr>
        <w:tc>
          <w:tcPr>
            <w:tcW w:w="844" w:type="dxa"/>
            <w:gridSpan w:val="2"/>
            <w:vMerge/>
            <w:vAlign w:val="center"/>
          </w:tcPr>
          <w:p w:rsidR="00F15FAD" w:rsidRPr="00FD603A" w:rsidRDefault="00F15FAD" w:rsidP="00D74FC0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在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职</w:t>
            </w:r>
          </w:p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教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育</w:t>
            </w:r>
          </w:p>
        </w:tc>
        <w:tc>
          <w:tcPr>
            <w:tcW w:w="2375" w:type="dxa"/>
            <w:gridSpan w:val="3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毕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业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院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校</w:t>
            </w:r>
          </w:p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系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专</w:t>
            </w:r>
            <w:r w:rsidRPr="00FD603A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业</w:t>
            </w:r>
          </w:p>
        </w:tc>
        <w:tc>
          <w:tcPr>
            <w:tcW w:w="3569" w:type="dxa"/>
            <w:gridSpan w:val="4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5FAD" w:rsidRPr="00FD603A">
        <w:trPr>
          <w:trHeight w:val="585"/>
          <w:jc w:val="center"/>
        </w:trPr>
        <w:tc>
          <w:tcPr>
            <w:tcW w:w="844" w:type="dxa"/>
            <w:gridSpan w:val="2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报名</w:t>
            </w:r>
          </w:p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岗位</w:t>
            </w:r>
          </w:p>
        </w:tc>
        <w:tc>
          <w:tcPr>
            <w:tcW w:w="4268" w:type="dxa"/>
            <w:gridSpan w:val="5"/>
            <w:vAlign w:val="center"/>
          </w:tcPr>
          <w:p w:rsidR="00F15FAD" w:rsidRPr="00FD603A" w:rsidRDefault="00F15FAD" w:rsidP="00F15FAD">
            <w:pPr>
              <w:snapToGrid w:val="0"/>
              <w:spacing w:line="240" w:lineRule="exact"/>
              <w:ind w:firstLineChars="350" w:firstLine="3168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是否服从</w:t>
            </w:r>
          </w:p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组织安排</w:t>
            </w:r>
          </w:p>
        </w:tc>
        <w:tc>
          <w:tcPr>
            <w:tcW w:w="2502" w:type="dxa"/>
            <w:gridSpan w:val="2"/>
            <w:vAlign w:val="center"/>
          </w:tcPr>
          <w:p w:rsidR="00F15FAD" w:rsidRPr="00FD603A" w:rsidRDefault="00F15FAD" w:rsidP="00FE5B73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15FAD" w:rsidRPr="00FD603A">
        <w:trPr>
          <w:trHeight w:val="8145"/>
          <w:jc w:val="center"/>
        </w:trPr>
        <w:tc>
          <w:tcPr>
            <w:tcW w:w="664" w:type="dxa"/>
            <w:vAlign w:val="center"/>
          </w:tcPr>
          <w:p w:rsidR="00F15FAD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个人学习与工作经历</w:t>
            </w:r>
          </w:p>
          <w:p w:rsidR="00F15FAD" w:rsidRPr="00FD603A" w:rsidRDefault="00F15FAD" w:rsidP="00D74FC0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（学习从高中阶段写起）</w:t>
            </w:r>
          </w:p>
        </w:tc>
        <w:tc>
          <w:tcPr>
            <w:tcW w:w="8609" w:type="dxa"/>
            <w:gridSpan w:val="11"/>
            <w:vAlign w:val="center"/>
          </w:tcPr>
          <w:p w:rsidR="00F15FAD" w:rsidRPr="00FD603A" w:rsidRDefault="00F15FAD" w:rsidP="00FE5B73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15FAD" w:rsidRDefault="00F15FAD" w:rsidP="00F15FAD">
      <w:pPr>
        <w:spacing w:line="520" w:lineRule="exact"/>
        <w:ind w:rightChars="400" w:right="31680"/>
        <w:rPr>
          <w:rFonts w:ascii="宋体" w:eastAsia="宋体" w:hAnsi="宋体"/>
          <w:shd w:val="clear" w:color="auto" w:fill="FFFFFF"/>
        </w:rPr>
      </w:pPr>
    </w:p>
    <w:p w:rsidR="00F15FAD" w:rsidRDefault="00F15FAD" w:rsidP="00CF7589">
      <w:pPr>
        <w:spacing w:line="520" w:lineRule="exact"/>
        <w:ind w:rightChars="400" w:right="31680"/>
        <w:rPr>
          <w:rFonts w:ascii="宋体" w:eastAsia="宋体" w:hAnsi="宋体"/>
          <w:shd w:val="clear" w:color="auto" w:fill="FFFFFF"/>
        </w:rPr>
      </w:pPr>
    </w:p>
    <w:p w:rsidR="00F15FAD" w:rsidRDefault="00F15FAD" w:rsidP="00CF7589">
      <w:pPr>
        <w:spacing w:line="520" w:lineRule="exact"/>
        <w:ind w:rightChars="400" w:right="31680"/>
        <w:rPr>
          <w:rFonts w:ascii="宋体" w:eastAsia="宋体" w:hAnsi="宋体"/>
          <w:shd w:val="clear" w:color="auto" w:fill="FFFFFF"/>
        </w:rPr>
      </w:pPr>
    </w:p>
    <w:tbl>
      <w:tblPr>
        <w:tblW w:w="92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44"/>
        <w:gridCol w:w="8429"/>
      </w:tblGrid>
      <w:tr w:rsidR="00F15FAD" w:rsidRPr="00FD603A">
        <w:trPr>
          <w:trHeight w:val="2939"/>
          <w:jc w:val="center"/>
        </w:trPr>
        <w:tc>
          <w:tcPr>
            <w:tcW w:w="844" w:type="dxa"/>
            <w:vAlign w:val="center"/>
          </w:tcPr>
          <w:p w:rsidR="00F15FAD" w:rsidRPr="00FD603A" w:rsidRDefault="00F15FAD" w:rsidP="00D74FC0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</w:t>
            </w: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以来年度考核及个人获奖情况</w:t>
            </w:r>
          </w:p>
        </w:tc>
        <w:tc>
          <w:tcPr>
            <w:tcW w:w="8429" w:type="dxa"/>
          </w:tcPr>
          <w:p w:rsidR="00F15FAD" w:rsidRPr="00FD603A" w:rsidRDefault="00F15FAD" w:rsidP="00D74FC0">
            <w:pPr>
              <w:pStyle w:val="CharCharCharCharCharCharCharCharCharCharCharCharCharCharCharChar"/>
              <w:spacing w:line="400" w:lineRule="exact"/>
              <w:rPr>
                <w:rFonts w:ascii="宋体"/>
              </w:rPr>
            </w:pPr>
            <w:r w:rsidRPr="00FD603A">
              <w:rPr>
                <w:rFonts w:ascii="宋体" w:hAnsi="宋体" w:cs="宋体" w:hint="eastAsia"/>
              </w:rPr>
              <w:t>（可另附页）</w:t>
            </w:r>
          </w:p>
        </w:tc>
      </w:tr>
      <w:tr w:rsidR="00F15FAD" w:rsidRPr="00FD603A">
        <w:trPr>
          <w:cantSplit/>
          <w:trHeight w:val="4442"/>
          <w:jc w:val="center"/>
        </w:trPr>
        <w:tc>
          <w:tcPr>
            <w:tcW w:w="844" w:type="dxa"/>
            <w:vAlign w:val="center"/>
          </w:tcPr>
          <w:p w:rsidR="00F15FAD" w:rsidRPr="00FD603A" w:rsidRDefault="00F15FAD" w:rsidP="00D74FC0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从事高校教学、学术研究情况及取得的较为突出的成果情况</w:t>
            </w:r>
          </w:p>
        </w:tc>
        <w:tc>
          <w:tcPr>
            <w:tcW w:w="8429" w:type="dxa"/>
          </w:tcPr>
          <w:p w:rsidR="00F15FAD" w:rsidRPr="008C42CE" w:rsidRDefault="00F15FAD" w:rsidP="00D74FC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（可另附页）</w:t>
            </w:r>
          </w:p>
        </w:tc>
      </w:tr>
      <w:tr w:rsidR="00F15FAD" w:rsidRPr="00FD603A">
        <w:trPr>
          <w:cantSplit/>
          <w:trHeight w:val="4442"/>
          <w:jc w:val="center"/>
        </w:trPr>
        <w:tc>
          <w:tcPr>
            <w:tcW w:w="844" w:type="dxa"/>
            <w:vAlign w:val="center"/>
          </w:tcPr>
          <w:p w:rsidR="00F15FAD" w:rsidRPr="00FD603A" w:rsidRDefault="00F15FAD" w:rsidP="00D74FC0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从事高校管理工作情况及取得的较为突出的成绩</w:t>
            </w:r>
          </w:p>
        </w:tc>
        <w:tc>
          <w:tcPr>
            <w:tcW w:w="8429" w:type="dxa"/>
          </w:tcPr>
          <w:p w:rsidR="00F15FAD" w:rsidRPr="008C42CE" w:rsidRDefault="00F15FAD" w:rsidP="00D74FC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（可另附页）</w:t>
            </w:r>
          </w:p>
        </w:tc>
      </w:tr>
      <w:tr w:rsidR="00F15FAD" w:rsidRPr="00FD603A">
        <w:trPr>
          <w:cantSplit/>
          <w:trHeight w:val="5587"/>
          <w:jc w:val="center"/>
        </w:trPr>
        <w:tc>
          <w:tcPr>
            <w:tcW w:w="844" w:type="dxa"/>
            <w:vAlign w:val="center"/>
          </w:tcPr>
          <w:p w:rsidR="00F15FAD" w:rsidRPr="00FD603A" w:rsidRDefault="00F15FAD" w:rsidP="00D74FC0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从事自荐岗位的设想和主要思路</w:t>
            </w:r>
          </w:p>
        </w:tc>
        <w:tc>
          <w:tcPr>
            <w:tcW w:w="8429" w:type="dxa"/>
          </w:tcPr>
          <w:p w:rsidR="00F15FAD" w:rsidRPr="00FD603A" w:rsidRDefault="00F15FAD" w:rsidP="00D74FC0">
            <w:pPr>
              <w:rPr>
                <w:rFonts w:ascii="宋体" w:eastAsia="宋体" w:hAnsi="宋体"/>
                <w:sz w:val="21"/>
                <w:szCs w:val="21"/>
              </w:rPr>
            </w:pPr>
            <w:r w:rsidRPr="00FD603A">
              <w:rPr>
                <w:rFonts w:ascii="宋体" w:eastAsia="宋体" w:hAnsi="宋体" w:cs="宋体" w:hint="eastAsia"/>
                <w:sz w:val="21"/>
                <w:szCs w:val="21"/>
              </w:rPr>
              <w:t>（可另附页）</w:t>
            </w:r>
          </w:p>
        </w:tc>
      </w:tr>
      <w:tr w:rsidR="00F15FAD" w:rsidRPr="00FD603A">
        <w:trPr>
          <w:cantSplit/>
          <w:trHeight w:val="1854"/>
          <w:jc w:val="center"/>
        </w:trPr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F15FAD" w:rsidRPr="00FD603A" w:rsidRDefault="00F15FAD" w:rsidP="00D74FC0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其他需要说明的情况</w:t>
            </w:r>
          </w:p>
        </w:tc>
        <w:tc>
          <w:tcPr>
            <w:tcW w:w="8429" w:type="dxa"/>
            <w:tcBorders>
              <w:bottom w:val="single" w:sz="12" w:space="0" w:color="auto"/>
            </w:tcBorders>
            <w:vAlign w:val="center"/>
          </w:tcPr>
          <w:p w:rsidR="00F15FAD" w:rsidRPr="00FD603A" w:rsidRDefault="00F15FAD" w:rsidP="00D74FC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15FAD" w:rsidRPr="00FD603A" w:rsidRDefault="00F15FAD" w:rsidP="00F15FAD">
      <w:pPr>
        <w:spacing w:line="520" w:lineRule="exact"/>
        <w:ind w:rightChars="400" w:right="31680"/>
        <w:rPr>
          <w:shd w:val="clear" w:color="auto" w:fill="FFFFFF"/>
        </w:rPr>
      </w:pPr>
    </w:p>
    <w:p w:rsidR="00F15FAD" w:rsidRDefault="00F15FAD"/>
    <w:sectPr w:rsidR="00F15FAD" w:rsidSect="00F37BE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AD" w:rsidRDefault="00F15FAD" w:rsidP="00F37BEC">
      <w:pPr>
        <w:spacing w:line="240" w:lineRule="auto"/>
      </w:pPr>
      <w:r>
        <w:separator/>
      </w:r>
    </w:p>
  </w:endnote>
  <w:endnote w:type="continuationSeparator" w:id="0">
    <w:p w:rsidR="00F15FAD" w:rsidRDefault="00F15FAD" w:rsidP="00F37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AD" w:rsidRDefault="00F15FAD" w:rsidP="00B4358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5FAD" w:rsidRDefault="00F15FAD" w:rsidP="009314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AD" w:rsidRDefault="00F15FAD" w:rsidP="00F37BEC">
      <w:pPr>
        <w:spacing w:line="240" w:lineRule="auto"/>
      </w:pPr>
      <w:r>
        <w:separator/>
      </w:r>
    </w:p>
  </w:footnote>
  <w:footnote w:type="continuationSeparator" w:id="0">
    <w:p w:rsidR="00F15FAD" w:rsidRDefault="00F15FAD" w:rsidP="00F37B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AD" w:rsidRDefault="00F15FAD" w:rsidP="00CF758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C32"/>
    <w:rsid w:val="001110AB"/>
    <w:rsid w:val="001402FC"/>
    <w:rsid w:val="0087073D"/>
    <w:rsid w:val="008C42CE"/>
    <w:rsid w:val="009314A2"/>
    <w:rsid w:val="00A17C32"/>
    <w:rsid w:val="00B43587"/>
    <w:rsid w:val="00CB499A"/>
    <w:rsid w:val="00CC0630"/>
    <w:rsid w:val="00CF7589"/>
    <w:rsid w:val="00D74FC0"/>
    <w:rsid w:val="00F15FAD"/>
    <w:rsid w:val="00F37BEC"/>
    <w:rsid w:val="00FD603A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32"/>
    <w:pPr>
      <w:widowControl w:val="0"/>
      <w:spacing w:line="360" w:lineRule="auto"/>
    </w:pPr>
    <w:rPr>
      <w:rFonts w:ascii="Times New Roman" w:eastAsia="方正仿宋_GBK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A17C32"/>
    <w:pPr>
      <w:tabs>
        <w:tab w:val="left" w:pos="360"/>
      </w:tabs>
      <w:spacing w:line="240" w:lineRule="auto"/>
      <w:jc w:val="both"/>
    </w:pPr>
    <w:rPr>
      <w:rFonts w:eastAsia="宋体"/>
      <w:sz w:val="21"/>
      <w:szCs w:val="21"/>
    </w:rPr>
  </w:style>
  <w:style w:type="paragraph" w:styleId="Footer">
    <w:name w:val="footer"/>
    <w:basedOn w:val="Normal"/>
    <w:link w:val="FooterChar"/>
    <w:uiPriority w:val="99"/>
    <w:rsid w:val="00A17C3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7C32"/>
    <w:rPr>
      <w:rFonts w:ascii="Times New Roman" w:eastAsia="方正仿宋_GBK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17C32"/>
  </w:style>
  <w:style w:type="paragraph" w:styleId="Header">
    <w:name w:val="header"/>
    <w:basedOn w:val="Normal"/>
    <w:link w:val="HeaderChar"/>
    <w:uiPriority w:val="99"/>
    <w:rsid w:val="00CF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1592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51</Words>
  <Characters>296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GT16E04</cp:lastModifiedBy>
  <cp:revision>5</cp:revision>
  <dcterms:created xsi:type="dcterms:W3CDTF">2019-10-29T07:18:00Z</dcterms:created>
  <dcterms:modified xsi:type="dcterms:W3CDTF">2019-11-07T06:46:00Z</dcterms:modified>
</cp:coreProperties>
</file>