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D2" w:rsidRDefault="00D769D2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D769D2" w:rsidRDefault="00D769D2">
      <w:pPr>
        <w:spacing w:line="240" w:lineRule="atLeast"/>
        <w:jc w:val="center"/>
        <w:rPr>
          <w:sz w:val="36"/>
          <w:szCs w:val="36"/>
        </w:rPr>
      </w:pPr>
    </w:p>
    <w:p w:rsidR="00D769D2" w:rsidRDefault="00D769D2">
      <w:pPr>
        <w:spacing w:line="240" w:lineRule="atLeast"/>
        <w:jc w:val="center"/>
        <w:rPr>
          <w:sz w:val="36"/>
          <w:szCs w:val="36"/>
        </w:rPr>
      </w:pPr>
    </w:p>
    <w:p w:rsidR="00D769D2" w:rsidRDefault="00D769D2">
      <w:pPr>
        <w:spacing w:line="240" w:lineRule="atLeast"/>
        <w:jc w:val="center"/>
        <w:rPr>
          <w:sz w:val="36"/>
          <w:szCs w:val="36"/>
        </w:rPr>
      </w:pPr>
    </w:p>
    <w:p w:rsidR="00D769D2" w:rsidRDefault="00D769D2">
      <w:pPr>
        <w:spacing w:line="240" w:lineRule="atLeast"/>
        <w:jc w:val="center"/>
        <w:rPr>
          <w:sz w:val="36"/>
          <w:szCs w:val="36"/>
        </w:rPr>
      </w:pPr>
    </w:p>
    <w:p w:rsidR="00D769D2" w:rsidRDefault="00D769D2">
      <w:pPr>
        <w:spacing w:line="240" w:lineRule="atLeast"/>
        <w:jc w:val="center"/>
        <w:rPr>
          <w:b/>
          <w:bCs/>
          <w:sz w:val="48"/>
          <w:szCs w:val="48"/>
        </w:rPr>
      </w:pPr>
      <w:r>
        <w:rPr>
          <w:rFonts w:hAnsi="宋体" w:cs="宋体" w:hint="eastAsia"/>
          <w:b/>
          <w:bCs/>
          <w:sz w:val="48"/>
          <w:szCs w:val="48"/>
        </w:rPr>
        <w:t>东莞理工学院博士后岗位申请表</w:t>
      </w:r>
    </w:p>
    <w:p w:rsidR="00D769D2" w:rsidRDefault="00D769D2">
      <w:pPr>
        <w:spacing w:line="240" w:lineRule="atLeast"/>
        <w:jc w:val="center"/>
        <w:rPr>
          <w:sz w:val="48"/>
          <w:szCs w:val="48"/>
        </w:rPr>
      </w:pPr>
    </w:p>
    <w:p w:rsidR="00D769D2" w:rsidRDefault="00D769D2">
      <w:pPr>
        <w:spacing w:line="240" w:lineRule="atLeast"/>
        <w:rPr>
          <w:b/>
          <w:bCs/>
          <w:sz w:val="18"/>
          <w:szCs w:val="18"/>
        </w:rPr>
      </w:pPr>
    </w:p>
    <w:p w:rsidR="00D769D2" w:rsidRDefault="00D769D2">
      <w:pPr>
        <w:spacing w:line="400" w:lineRule="exact"/>
        <w:rPr>
          <w:b/>
          <w:bCs/>
          <w:sz w:val="24"/>
          <w:szCs w:val="24"/>
        </w:rPr>
      </w:pPr>
    </w:p>
    <w:p w:rsidR="00D769D2" w:rsidRDefault="00D769D2">
      <w:pPr>
        <w:spacing w:line="400" w:lineRule="exact"/>
        <w:rPr>
          <w:b/>
          <w:bCs/>
          <w:sz w:val="24"/>
          <w:szCs w:val="24"/>
        </w:rPr>
      </w:pPr>
    </w:p>
    <w:p w:rsidR="00D769D2" w:rsidRDefault="00D769D2">
      <w:pPr>
        <w:spacing w:line="400" w:lineRule="exact"/>
        <w:rPr>
          <w:b/>
          <w:bCs/>
          <w:sz w:val="24"/>
          <w:szCs w:val="24"/>
        </w:rPr>
      </w:pPr>
    </w:p>
    <w:p w:rsidR="00D769D2" w:rsidRDefault="00D769D2">
      <w:pPr>
        <w:spacing w:line="400" w:lineRule="exact"/>
        <w:rPr>
          <w:b/>
          <w:bCs/>
          <w:sz w:val="24"/>
          <w:szCs w:val="24"/>
        </w:rPr>
      </w:pPr>
    </w:p>
    <w:p w:rsidR="00D769D2" w:rsidRDefault="00D769D2">
      <w:pPr>
        <w:spacing w:line="400" w:lineRule="exact"/>
        <w:rPr>
          <w:b/>
          <w:bCs/>
          <w:sz w:val="24"/>
          <w:szCs w:val="24"/>
        </w:rPr>
      </w:pPr>
    </w:p>
    <w:p w:rsidR="00D769D2" w:rsidRDefault="00D769D2">
      <w:pPr>
        <w:spacing w:line="400" w:lineRule="exact"/>
        <w:rPr>
          <w:b/>
          <w:bCs/>
          <w:sz w:val="24"/>
          <w:szCs w:val="24"/>
        </w:rPr>
      </w:pPr>
    </w:p>
    <w:p w:rsidR="00D769D2" w:rsidRDefault="00D769D2" w:rsidP="004A2AC5">
      <w:pPr>
        <w:spacing w:line="720" w:lineRule="auto"/>
        <w:ind w:firstLineChars="1092" w:firstLine="3058"/>
        <w:rPr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姓</w:t>
      </w:r>
      <w:r>
        <w:rPr>
          <w:sz w:val="28"/>
          <w:szCs w:val="28"/>
        </w:rPr>
        <w:t xml:space="preserve">         </w:t>
      </w:r>
      <w:r>
        <w:rPr>
          <w:rFonts w:hAnsi="宋体" w:cs="宋体" w:hint="eastAsia"/>
          <w:sz w:val="28"/>
          <w:szCs w:val="28"/>
        </w:rPr>
        <w:t>名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</w:t>
      </w:r>
    </w:p>
    <w:p w:rsidR="00D769D2" w:rsidRDefault="00D769D2" w:rsidP="004A2AC5">
      <w:pPr>
        <w:spacing w:line="720" w:lineRule="auto"/>
        <w:ind w:firstLineChars="1092" w:firstLine="3058"/>
        <w:rPr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博士后合作导师</w:t>
      </w:r>
      <w:r>
        <w:rPr>
          <w:sz w:val="28"/>
          <w:szCs w:val="28"/>
          <w:u w:val="single"/>
        </w:rPr>
        <w:t xml:space="preserve">                   </w:t>
      </w:r>
    </w:p>
    <w:p w:rsidR="00D769D2" w:rsidRDefault="00D769D2" w:rsidP="004A2AC5">
      <w:pPr>
        <w:spacing w:line="720" w:lineRule="auto"/>
        <w:ind w:firstLineChars="1092" w:firstLine="3058"/>
        <w:rPr>
          <w:rFonts w:hAnsi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合作导师所在学院</w:t>
      </w:r>
      <w:r>
        <w:rPr>
          <w:sz w:val="28"/>
          <w:szCs w:val="28"/>
          <w:u w:val="single"/>
        </w:rPr>
        <w:t xml:space="preserve">                 </w:t>
      </w:r>
    </w:p>
    <w:p w:rsidR="00D769D2" w:rsidRDefault="00D769D2" w:rsidP="004A2AC5">
      <w:pPr>
        <w:spacing w:line="720" w:lineRule="auto"/>
        <w:ind w:firstLineChars="1092" w:firstLine="3058"/>
        <w:rPr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申请博士后类别</w:t>
      </w:r>
      <w:r>
        <w:rPr>
          <w:rFonts w:hAnsi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□</w:t>
      </w:r>
      <w:r>
        <w:rPr>
          <w:sz w:val="28"/>
          <w:szCs w:val="28"/>
          <w:u w:val="single"/>
        </w:rPr>
        <w:t>A</w:t>
      </w:r>
      <w:r>
        <w:rPr>
          <w:rFonts w:cs="宋体" w:hint="eastAsia"/>
          <w:sz w:val="28"/>
          <w:szCs w:val="28"/>
          <w:u w:val="single"/>
        </w:rPr>
        <w:t>类</w:t>
      </w:r>
      <w:r>
        <w:rPr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□</w:t>
      </w:r>
      <w:r>
        <w:rPr>
          <w:sz w:val="28"/>
          <w:szCs w:val="28"/>
          <w:u w:val="single"/>
        </w:rPr>
        <w:t>B</w:t>
      </w:r>
      <w:r>
        <w:rPr>
          <w:rFonts w:cs="宋体" w:hint="eastAsia"/>
          <w:sz w:val="28"/>
          <w:szCs w:val="28"/>
          <w:u w:val="single"/>
        </w:rPr>
        <w:t>类</w:t>
      </w:r>
      <w:r>
        <w:rPr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□</w:t>
      </w:r>
      <w:r>
        <w:rPr>
          <w:rFonts w:ascii="宋体" w:hAnsi="宋体" w:cs="宋体"/>
          <w:sz w:val="28"/>
          <w:szCs w:val="28"/>
          <w:u w:val="single"/>
        </w:rPr>
        <w:t>C</w:t>
      </w:r>
      <w:r>
        <w:rPr>
          <w:rFonts w:cs="宋体" w:hint="eastAsia"/>
          <w:sz w:val="28"/>
          <w:szCs w:val="28"/>
          <w:u w:val="single"/>
        </w:rPr>
        <w:t>类</w:t>
      </w:r>
    </w:p>
    <w:p w:rsidR="00D769D2" w:rsidRDefault="00D769D2" w:rsidP="004A2AC5">
      <w:pPr>
        <w:spacing w:line="720" w:lineRule="auto"/>
        <w:ind w:firstLineChars="1092" w:firstLine="3058"/>
        <w:rPr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填</w:t>
      </w:r>
      <w:r>
        <w:rPr>
          <w:rFonts w:hAnsi="宋体"/>
          <w:sz w:val="28"/>
          <w:szCs w:val="28"/>
        </w:rPr>
        <w:t xml:space="preserve">  </w:t>
      </w:r>
      <w:r>
        <w:rPr>
          <w:rFonts w:hAnsi="宋体" w:cs="宋体" w:hint="eastAsia"/>
          <w:sz w:val="28"/>
          <w:szCs w:val="28"/>
        </w:rPr>
        <w:t>表</w:t>
      </w:r>
      <w:r>
        <w:rPr>
          <w:rFonts w:hAnsi="宋体"/>
          <w:sz w:val="28"/>
          <w:szCs w:val="28"/>
        </w:rPr>
        <w:t xml:space="preserve">  </w:t>
      </w:r>
      <w:r>
        <w:rPr>
          <w:rFonts w:hAnsi="宋体" w:cs="宋体" w:hint="eastAsia"/>
          <w:sz w:val="28"/>
          <w:szCs w:val="28"/>
        </w:rPr>
        <w:t>时</w:t>
      </w:r>
      <w:r>
        <w:rPr>
          <w:rFonts w:hAnsi="宋体"/>
          <w:sz w:val="28"/>
          <w:szCs w:val="28"/>
        </w:rPr>
        <w:t xml:space="preserve">  </w:t>
      </w:r>
      <w:r>
        <w:rPr>
          <w:rFonts w:hAnsi="宋体" w:cs="宋体" w:hint="eastAsia"/>
          <w:sz w:val="28"/>
          <w:szCs w:val="28"/>
        </w:rPr>
        <w:t>间</w:t>
      </w:r>
      <w:r>
        <w:rPr>
          <w:sz w:val="28"/>
          <w:szCs w:val="28"/>
          <w:u w:val="single"/>
        </w:rPr>
        <w:t xml:space="preserve">                   </w:t>
      </w:r>
    </w:p>
    <w:p w:rsidR="00D769D2" w:rsidRDefault="00D769D2">
      <w:pPr>
        <w:spacing w:line="400" w:lineRule="exact"/>
        <w:rPr>
          <w:sz w:val="24"/>
          <w:szCs w:val="24"/>
        </w:rPr>
      </w:pPr>
    </w:p>
    <w:p w:rsidR="00D769D2" w:rsidRDefault="00D769D2">
      <w:pPr>
        <w:spacing w:line="400" w:lineRule="exact"/>
        <w:rPr>
          <w:sz w:val="24"/>
          <w:szCs w:val="24"/>
        </w:rPr>
      </w:pPr>
    </w:p>
    <w:p w:rsidR="00D769D2" w:rsidRDefault="00D769D2">
      <w:pPr>
        <w:spacing w:line="400" w:lineRule="exact"/>
        <w:rPr>
          <w:sz w:val="24"/>
          <w:szCs w:val="24"/>
        </w:rPr>
      </w:pPr>
    </w:p>
    <w:p w:rsidR="00D769D2" w:rsidRDefault="00D769D2">
      <w:pPr>
        <w:spacing w:line="400" w:lineRule="exact"/>
        <w:rPr>
          <w:sz w:val="24"/>
          <w:szCs w:val="24"/>
        </w:rPr>
      </w:pPr>
    </w:p>
    <w:p w:rsidR="00D769D2" w:rsidRDefault="00D769D2">
      <w:pPr>
        <w:spacing w:line="400" w:lineRule="exact"/>
        <w:rPr>
          <w:sz w:val="24"/>
          <w:szCs w:val="24"/>
        </w:rPr>
      </w:pPr>
    </w:p>
    <w:p w:rsidR="00D769D2" w:rsidRDefault="00D769D2">
      <w:pPr>
        <w:spacing w:line="400" w:lineRule="exact"/>
        <w:jc w:val="center"/>
        <w:rPr>
          <w:b/>
          <w:bCs/>
          <w:sz w:val="30"/>
          <w:szCs w:val="30"/>
        </w:rPr>
      </w:pPr>
      <w:r>
        <w:rPr>
          <w:rFonts w:hAnsi="宋体" w:cs="宋体" w:hint="eastAsia"/>
          <w:sz w:val="30"/>
          <w:szCs w:val="30"/>
        </w:rPr>
        <w:t>东莞理工学院人力资源处制</w:t>
      </w:r>
    </w:p>
    <w:p w:rsidR="00D769D2" w:rsidRDefault="00D769D2">
      <w:pPr>
        <w:spacing w:line="400" w:lineRule="exact"/>
        <w:jc w:val="center"/>
        <w:rPr>
          <w:rFonts w:hAnsi="宋体"/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br w:type="page"/>
      </w:r>
      <w:r>
        <w:rPr>
          <w:rFonts w:hAnsi="宋体" w:cs="宋体" w:hint="eastAsia"/>
          <w:b/>
          <w:bCs/>
          <w:sz w:val="32"/>
          <w:szCs w:val="32"/>
        </w:rPr>
        <w:t>填表说明</w:t>
      </w:r>
    </w:p>
    <w:p w:rsidR="00D769D2" w:rsidRDefault="00D769D2">
      <w:pPr>
        <w:spacing w:line="300" w:lineRule="auto"/>
        <w:jc w:val="center"/>
        <w:rPr>
          <w:rFonts w:hAnsi="宋体"/>
          <w:b/>
          <w:bCs/>
          <w:sz w:val="32"/>
          <w:szCs w:val="32"/>
        </w:rPr>
      </w:pPr>
    </w:p>
    <w:p w:rsidR="00D769D2" w:rsidRDefault="00D769D2">
      <w:pPr>
        <w:tabs>
          <w:tab w:val="left" w:pos="720"/>
          <w:tab w:val="left" w:pos="900"/>
          <w:tab w:val="left" w:pos="987"/>
        </w:tabs>
        <w:spacing w:line="300" w:lineRule="auto"/>
        <w:ind w:rightChars="316" w:right="664"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1. </w:t>
      </w:r>
      <w:r>
        <w:rPr>
          <w:rFonts w:hAnsi="宋体" w:cs="宋体" w:hint="eastAsia"/>
          <w:sz w:val="24"/>
          <w:szCs w:val="24"/>
        </w:rPr>
        <w:t>本申请表一式</w:t>
      </w:r>
      <w:r>
        <w:rPr>
          <w:sz w:val="24"/>
          <w:szCs w:val="24"/>
        </w:rPr>
        <w:t>1</w:t>
      </w:r>
      <w:r>
        <w:rPr>
          <w:rFonts w:hAnsi="宋体" w:cs="宋体" w:hint="eastAsia"/>
          <w:sz w:val="24"/>
          <w:szCs w:val="24"/>
        </w:rPr>
        <w:t>份，用</w:t>
      </w:r>
      <w:r>
        <w:rPr>
          <w:rFonts w:hAnsi="宋体"/>
          <w:sz w:val="24"/>
          <w:szCs w:val="24"/>
        </w:rPr>
        <w:t>A4</w:t>
      </w:r>
      <w:r>
        <w:rPr>
          <w:rFonts w:hAnsi="宋体" w:cs="宋体" w:hint="eastAsia"/>
          <w:sz w:val="24"/>
          <w:szCs w:val="24"/>
        </w:rPr>
        <w:t>纸双面打印，签名处必须亲笔手写（含电子签名）；</w:t>
      </w:r>
    </w:p>
    <w:p w:rsidR="00D769D2" w:rsidRDefault="00D769D2">
      <w:pPr>
        <w:tabs>
          <w:tab w:val="left" w:pos="720"/>
          <w:tab w:val="left" w:pos="900"/>
          <w:tab w:val="left" w:pos="987"/>
        </w:tabs>
        <w:spacing w:line="300" w:lineRule="auto"/>
        <w:ind w:rightChars="316" w:right="664"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 xml:space="preserve">2. </w:t>
      </w:r>
      <w:r>
        <w:rPr>
          <w:rFonts w:hAnsi="宋体" w:cs="宋体" w:hint="eastAsia"/>
          <w:sz w:val="24"/>
          <w:szCs w:val="24"/>
        </w:rPr>
        <w:t>表格中所有栏目须如实填写，无需要填写的项目内容请填</w:t>
      </w:r>
      <w:r>
        <w:rPr>
          <w:sz w:val="24"/>
          <w:szCs w:val="24"/>
        </w:rPr>
        <w:t>“</w:t>
      </w:r>
      <w:r>
        <w:rPr>
          <w:rFonts w:hAnsi="宋体" w:cs="宋体" w:hint="eastAsia"/>
          <w:sz w:val="24"/>
          <w:szCs w:val="24"/>
        </w:rPr>
        <w:t>无</w:t>
      </w:r>
      <w:r>
        <w:rPr>
          <w:sz w:val="24"/>
          <w:szCs w:val="24"/>
        </w:rPr>
        <w:t>”</w:t>
      </w:r>
      <w:r>
        <w:rPr>
          <w:rFonts w:hAnsi="宋体" w:cs="宋体" w:hint="eastAsia"/>
          <w:sz w:val="24"/>
          <w:szCs w:val="24"/>
        </w:rPr>
        <w:t>，不能空白。</w:t>
      </w:r>
    </w:p>
    <w:p w:rsidR="00D769D2" w:rsidRDefault="00D769D2">
      <w:pPr>
        <w:tabs>
          <w:tab w:val="left" w:pos="720"/>
          <w:tab w:val="left" w:pos="900"/>
          <w:tab w:val="left" w:pos="987"/>
        </w:tabs>
        <w:spacing w:line="300" w:lineRule="auto"/>
        <w:ind w:rightChars="316" w:right="664"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 xml:space="preserve">3. </w:t>
      </w:r>
      <w:r>
        <w:rPr>
          <w:rFonts w:hAnsi="宋体" w:cs="宋体" w:hint="eastAsia"/>
          <w:b/>
          <w:bCs/>
          <w:sz w:val="24"/>
          <w:szCs w:val="24"/>
        </w:rPr>
        <w:t>所属类别</w:t>
      </w:r>
      <w:r>
        <w:rPr>
          <w:rFonts w:hAnsi="宋体" w:cs="宋体" w:hint="eastAsia"/>
          <w:sz w:val="24"/>
          <w:szCs w:val="24"/>
        </w:rPr>
        <w:t>请填写博士后进站，社会人员或应届毕业生。社会人员指从其它工作单位离职、辞职的已参加工作人员，包括博士后出站、海外留学毕业生；应届毕生指列入国家当年就业派遣计划的国内外应届博士毕业生；</w:t>
      </w:r>
    </w:p>
    <w:p w:rsidR="00D769D2" w:rsidRDefault="00D769D2">
      <w:pPr>
        <w:tabs>
          <w:tab w:val="left" w:pos="720"/>
          <w:tab w:val="left" w:pos="900"/>
          <w:tab w:val="left" w:pos="987"/>
        </w:tabs>
        <w:spacing w:line="300" w:lineRule="auto"/>
        <w:ind w:rightChars="316" w:right="664"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 xml:space="preserve">4. </w:t>
      </w:r>
      <w:r>
        <w:rPr>
          <w:rFonts w:hAnsi="宋体" w:cs="宋体" w:hint="eastAsia"/>
          <w:b/>
          <w:bCs/>
          <w:sz w:val="24"/>
          <w:szCs w:val="24"/>
        </w:rPr>
        <w:t>学习经历</w:t>
      </w:r>
      <w:r>
        <w:rPr>
          <w:rFonts w:hAnsi="宋体" w:cs="宋体" w:hint="eastAsia"/>
          <w:sz w:val="24"/>
          <w:szCs w:val="24"/>
        </w:rPr>
        <w:t>从大学经历开始填写；</w:t>
      </w:r>
    </w:p>
    <w:p w:rsidR="00D769D2" w:rsidRDefault="00D769D2">
      <w:pPr>
        <w:tabs>
          <w:tab w:val="left" w:pos="720"/>
          <w:tab w:val="left" w:pos="900"/>
          <w:tab w:val="left" w:pos="987"/>
        </w:tabs>
        <w:spacing w:line="300" w:lineRule="auto"/>
        <w:ind w:rightChars="316" w:right="664"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 xml:space="preserve">5. </w:t>
      </w:r>
      <w:r>
        <w:rPr>
          <w:rFonts w:hAnsi="宋体" w:cs="宋体" w:hint="eastAsia"/>
          <w:b/>
          <w:bCs/>
          <w:sz w:val="24"/>
          <w:szCs w:val="24"/>
        </w:rPr>
        <w:t>培养方式</w:t>
      </w:r>
      <w:r>
        <w:rPr>
          <w:rFonts w:hAnsi="宋体" w:cs="宋体" w:hint="eastAsia"/>
          <w:sz w:val="24"/>
          <w:szCs w:val="24"/>
        </w:rPr>
        <w:t>指统招、自考、成教；硕士、博士研究生注明脱产、在职；</w:t>
      </w:r>
    </w:p>
    <w:p w:rsidR="00D769D2" w:rsidRDefault="00D769D2">
      <w:pPr>
        <w:tabs>
          <w:tab w:val="left" w:pos="720"/>
          <w:tab w:val="left" w:pos="900"/>
          <w:tab w:val="left" w:pos="987"/>
        </w:tabs>
        <w:spacing w:line="300" w:lineRule="auto"/>
        <w:ind w:rightChars="316" w:right="664"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>6.</w:t>
      </w:r>
      <w:r>
        <w:rPr>
          <w:rFonts w:hAnsi="宋体"/>
          <w:b/>
          <w:bCs/>
          <w:sz w:val="24"/>
          <w:szCs w:val="24"/>
        </w:rPr>
        <w:t xml:space="preserve"> </w:t>
      </w:r>
      <w:r>
        <w:rPr>
          <w:rFonts w:hAnsi="宋体" w:cs="宋体" w:hint="eastAsia"/>
          <w:b/>
          <w:bCs/>
          <w:sz w:val="24"/>
          <w:szCs w:val="24"/>
        </w:rPr>
        <w:t>工作身份</w:t>
      </w:r>
      <w:r>
        <w:rPr>
          <w:rFonts w:hAnsi="宋体" w:cs="宋体" w:hint="eastAsia"/>
          <w:sz w:val="24"/>
          <w:szCs w:val="24"/>
        </w:rPr>
        <w:t>指公务员、企事业单位人员、临时聘用人员、兼职人员、博士后、访问学者、助研或其它；</w:t>
      </w:r>
    </w:p>
    <w:p w:rsidR="00D769D2" w:rsidRDefault="00D769D2">
      <w:pPr>
        <w:tabs>
          <w:tab w:val="left" w:pos="720"/>
          <w:tab w:val="left" w:pos="900"/>
          <w:tab w:val="left" w:pos="987"/>
        </w:tabs>
        <w:spacing w:line="300" w:lineRule="auto"/>
        <w:ind w:rightChars="316" w:right="664" w:firstLineChars="200" w:firstLine="480"/>
        <w:rPr>
          <w:sz w:val="24"/>
          <w:szCs w:val="24"/>
        </w:rPr>
      </w:pPr>
      <w:r>
        <w:rPr>
          <w:rFonts w:hAnsi="宋体"/>
          <w:sz w:val="24"/>
          <w:szCs w:val="24"/>
        </w:rPr>
        <w:t xml:space="preserve">7. </w:t>
      </w:r>
      <w:r>
        <w:rPr>
          <w:rFonts w:hAnsi="宋体" w:cs="宋体" w:hint="eastAsia"/>
          <w:sz w:val="24"/>
          <w:szCs w:val="24"/>
        </w:rPr>
        <w:t>经历以时间排序，由近到远，时间需具体到月份</w:t>
      </w:r>
      <w:r>
        <w:rPr>
          <w:rFonts w:cs="宋体" w:hint="eastAsia"/>
          <w:sz w:val="24"/>
          <w:szCs w:val="24"/>
        </w:rPr>
        <w:t>（</w:t>
      </w:r>
      <w:r>
        <w:rPr>
          <w:rFonts w:hAnsi="宋体" w:cs="宋体" w:hint="eastAsia"/>
          <w:sz w:val="24"/>
          <w:szCs w:val="24"/>
        </w:rPr>
        <w:t>如</w:t>
      </w:r>
      <w:r>
        <w:rPr>
          <w:sz w:val="24"/>
          <w:szCs w:val="24"/>
        </w:rPr>
        <w:t>2009.06</w:t>
      </w:r>
      <w:r>
        <w:rPr>
          <w:rFonts w:cs="宋体" w:hint="eastAsia"/>
          <w:sz w:val="24"/>
          <w:szCs w:val="24"/>
        </w:rPr>
        <w:t>）</w:t>
      </w:r>
      <w:r>
        <w:rPr>
          <w:rFonts w:hAnsi="宋体" w:cs="宋体" w:hint="eastAsia"/>
          <w:sz w:val="24"/>
          <w:szCs w:val="24"/>
        </w:rPr>
        <w:t>，时间上不能出现中断，否则需出具书面证明。</w:t>
      </w:r>
    </w:p>
    <w:p w:rsidR="00D769D2" w:rsidRDefault="00D769D2">
      <w:pPr>
        <w:widowControl/>
        <w:jc w:val="left"/>
        <w:rPr>
          <w:rFonts w:hAnsi="宋体"/>
          <w:b/>
          <w:bCs/>
          <w:sz w:val="24"/>
          <w:szCs w:val="24"/>
        </w:rPr>
      </w:pPr>
      <w:r>
        <w:rPr>
          <w:rFonts w:hAnsi="宋体"/>
          <w:b/>
          <w:bCs/>
          <w:sz w:val="24"/>
          <w:szCs w:val="24"/>
        </w:rPr>
        <w:br w:type="page"/>
      </w:r>
    </w:p>
    <w:p w:rsidR="00D769D2" w:rsidRDefault="00D769D2">
      <w:pPr>
        <w:spacing w:line="400" w:lineRule="exact"/>
        <w:rPr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一、个人简介</w:t>
      </w:r>
    </w:p>
    <w:tbl>
      <w:tblPr>
        <w:tblW w:w="10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850"/>
        <w:gridCol w:w="1345"/>
        <w:gridCol w:w="851"/>
        <w:gridCol w:w="666"/>
        <w:gridCol w:w="1025"/>
        <w:gridCol w:w="1559"/>
        <w:gridCol w:w="1100"/>
        <w:gridCol w:w="235"/>
        <w:gridCol w:w="509"/>
        <w:gridCol w:w="1148"/>
      </w:tblGrid>
      <w:tr w:rsidR="00D769D2">
        <w:trPr>
          <w:cantSplit/>
          <w:trHeight w:val="452"/>
          <w:jc w:val="center"/>
        </w:trPr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姓名</w:t>
            </w:r>
          </w:p>
        </w:tc>
        <w:tc>
          <w:tcPr>
            <w:tcW w:w="2195" w:type="dxa"/>
            <w:gridSpan w:val="2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国籍</w:t>
            </w:r>
          </w:p>
        </w:tc>
        <w:tc>
          <w:tcPr>
            <w:tcW w:w="1691" w:type="dxa"/>
            <w:gridSpan w:val="2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一寸彩照</w:t>
            </w: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性别</w:t>
            </w:r>
          </w:p>
        </w:tc>
        <w:tc>
          <w:tcPr>
            <w:tcW w:w="2195" w:type="dxa"/>
            <w:gridSpan w:val="2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籍贯</w:t>
            </w:r>
          </w:p>
        </w:tc>
        <w:tc>
          <w:tcPr>
            <w:tcW w:w="1691" w:type="dxa"/>
            <w:gridSpan w:val="2"/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政治面貌</w:t>
            </w:r>
          </w:p>
        </w:tc>
        <w:tc>
          <w:tcPr>
            <w:tcW w:w="1335" w:type="dxa"/>
            <w:gridSpan w:val="2"/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民族</w:t>
            </w:r>
          </w:p>
        </w:tc>
        <w:tc>
          <w:tcPr>
            <w:tcW w:w="2195" w:type="dxa"/>
            <w:gridSpan w:val="2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851" w:type="dxa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户口所在地</w:t>
            </w:r>
          </w:p>
        </w:tc>
        <w:tc>
          <w:tcPr>
            <w:tcW w:w="1691" w:type="dxa"/>
            <w:gridSpan w:val="2"/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现任行政职务</w:t>
            </w:r>
          </w:p>
        </w:tc>
        <w:tc>
          <w:tcPr>
            <w:tcW w:w="1335" w:type="dxa"/>
            <w:gridSpan w:val="2"/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现工作或学习单位</w:t>
            </w:r>
          </w:p>
        </w:tc>
        <w:tc>
          <w:tcPr>
            <w:tcW w:w="5436" w:type="dxa"/>
            <w:gridSpan w:val="6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6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17"/>
          <w:jc w:val="center"/>
        </w:trPr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</w:rPr>
              <w:t>现任专业技术职务及岗位级别</w:t>
            </w:r>
          </w:p>
        </w:tc>
        <w:tc>
          <w:tcPr>
            <w:tcW w:w="851" w:type="dxa"/>
            <w:vAlign w:val="center"/>
          </w:tcPr>
          <w:p w:rsidR="00D769D2" w:rsidRDefault="00D769D2">
            <w:pPr>
              <w:spacing w:line="320" w:lineRule="exact"/>
            </w:pPr>
          </w:p>
        </w:tc>
        <w:tc>
          <w:tcPr>
            <w:tcW w:w="1691" w:type="dxa"/>
            <w:gridSpan w:val="2"/>
            <w:vAlign w:val="center"/>
          </w:tcPr>
          <w:p w:rsidR="00D769D2" w:rsidRDefault="00D769D2">
            <w:pPr>
              <w:spacing w:line="320" w:lineRule="exact"/>
              <w:jc w:val="center"/>
            </w:pPr>
            <w:r>
              <w:rPr>
                <w:rFonts w:hAnsi="宋体" w:cs="宋体" w:hint="eastAsia"/>
              </w:rPr>
              <w:t>评聘单位及时间</w:t>
            </w:r>
          </w:p>
        </w:tc>
        <w:tc>
          <w:tcPr>
            <w:tcW w:w="2894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6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3071" w:type="dxa"/>
            <w:gridSpan w:val="3"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单位联系地址、邮编</w:t>
            </w:r>
          </w:p>
        </w:tc>
        <w:tc>
          <w:tcPr>
            <w:tcW w:w="7093" w:type="dxa"/>
            <w:gridSpan w:val="8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519"/>
          <w:jc w:val="center"/>
        </w:trPr>
        <w:tc>
          <w:tcPr>
            <w:tcW w:w="1726" w:type="dxa"/>
            <w:gridSpan w:val="2"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现单位意见</w:t>
            </w:r>
          </w:p>
        </w:tc>
        <w:tc>
          <w:tcPr>
            <w:tcW w:w="3887" w:type="dxa"/>
            <w:gridSpan w:val="4"/>
            <w:vAlign w:val="center"/>
          </w:tcPr>
          <w:p w:rsidR="00D769D2" w:rsidRDefault="00D769D2">
            <w:pPr>
              <w:spacing w:line="400" w:lineRule="exact"/>
            </w:pPr>
            <w:r>
              <w:t>□</w:t>
            </w:r>
            <w:r>
              <w:rPr>
                <w:rFonts w:hAnsi="宋体" w:cs="宋体" w:hint="eastAsia"/>
              </w:rPr>
              <w:t>同意调出</w:t>
            </w:r>
            <w:r>
              <w:t xml:space="preserve">  □</w:t>
            </w:r>
            <w:r>
              <w:rPr>
                <w:rFonts w:hAnsi="宋体" w:cs="宋体" w:hint="eastAsia"/>
              </w:rPr>
              <w:t>不同意调出</w:t>
            </w:r>
            <w:r>
              <w:t xml:space="preserve">  □</w:t>
            </w:r>
            <w:r>
              <w:rPr>
                <w:rFonts w:hAnsi="宋体" w:cs="宋体" w:hint="eastAsia"/>
              </w:rPr>
              <w:t>不明确</w:t>
            </w: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档案所在单位</w:t>
            </w:r>
          </w:p>
        </w:tc>
        <w:tc>
          <w:tcPr>
            <w:tcW w:w="2992" w:type="dxa"/>
            <w:gridSpan w:val="4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 w:val="restart"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学习</w:t>
            </w:r>
          </w:p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经历</w:t>
            </w:r>
          </w:p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（含</w:t>
            </w:r>
          </w:p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留学）</w:t>
            </w: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  <w:ind w:rightChars="-49" w:right="-103"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自何年月</w:t>
            </w: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至何年月</w:t>
            </w:r>
          </w:p>
        </w:tc>
        <w:tc>
          <w:tcPr>
            <w:tcW w:w="4101" w:type="dxa"/>
            <w:gridSpan w:val="4"/>
            <w:vAlign w:val="center"/>
          </w:tcPr>
          <w:p w:rsidR="00D769D2" w:rsidRDefault="00D769D2"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Ansi="宋体" w:cs="宋体" w:hint="eastAsia"/>
              </w:rPr>
              <w:t>毕业学校、专业</w:t>
            </w:r>
          </w:p>
        </w:tc>
        <w:tc>
          <w:tcPr>
            <w:tcW w:w="1100" w:type="dxa"/>
            <w:vAlign w:val="center"/>
          </w:tcPr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学历</w:t>
            </w:r>
            <w:r>
              <w:t xml:space="preserve"> </w:t>
            </w:r>
          </w:p>
        </w:tc>
        <w:tc>
          <w:tcPr>
            <w:tcW w:w="744" w:type="dxa"/>
            <w:gridSpan w:val="2"/>
            <w:vAlign w:val="center"/>
          </w:tcPr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学位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培养方式</w:t>
            </w: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  <w:ind w:rightChars="-49" w:right="-103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744" w:type="dxa"/>
            <w:gridSpan w:val="2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  <w:ind w:rightChars="-49" w:right="-103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744" w:type="dxa"/>
            <w:gridSpan w:val="2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  <w:ind w:rightChars="-49" w:right="-103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744" w:type="dxa"/>
            <w:gridSpan w:val="2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  <w:ind w:rightChars="-49" w:right="-103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744" w:type="dxa"/>
            <w:gridSpan w:val="2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  <w:ind w:rightChars="-49" w:right="-103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744" w:type="dxa"/>
            <w:gridSpan w:val="2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  <w:ind w:rightChars="-49" w:right="-103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744" w:type="dxa"/>
            <w:gridSpan w:val="2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2195" w:type="dxa"/>
            <w:gridSpan w:val="2"/>
            <w:vAlign w:val="center"/>
          </w:tcPr>
          <w:p w:rsidR="00D769D2" w:rsidRDefault="00D769D2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获得（即将）的最高学位</w:t>
            </w:r>
          </w:p>
        </w:tc>
        <w:tc>
          <w:tcPr>
            <w:tcW w:w="1517" w:type="dxa"/>
            <w:gridSpan w:val="2"/>
            <w:vAlign w:val="center"/>
          </w:tcPr>
          <w:p w:rsidR="00D769D2" w:rsidRDefault="00D769D2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vAlign w:val="center"/>
          </w:tcPr>
          <w:p w:rsidR="00D769D2" w:rsidRDefault="00D769D2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获得（即将）的最高学位时间</w:t>
            </w:r>
          </w:p>
        </w:tc>
        <w:tc>
          <w:tcPr>
            <w:tcW w:w="2992" w:type="dxa"/>
            <w:gridSpan w:val="4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ind w:firstLineChars="400" w:firstLine="840"/>
              <w:rPr>
                <w:color w:val="FF0000"/>
              </w:rPr>
            </w:pPr>
            <w:r>
              <w:rPr>
                <w:rFonts w:hAnsi="宋体" w:cs="宋体" w:hint="eastAsia"/>
              </w:rPr>
              <w:t>年</w:t>
            </w:r>
            <w:r>
              <w:t xml:space="preserve">   </w:t>
            </w:r>
            <w:r>
              <w:rPr>
                <w:rFonts w:hAnsi="宋体" w:cs="宋体" w:hint="eastAsia"/>
              </w:rPr>
              <w:t>月</w:t>
            </w: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2195" w:type="dxa"/>
            <w:gridSpan w:val="2"/>
            <w:vAlign w:val="center"/>
          </w:tcPr>
          <w:p w:rsidR="00D769D2" w:rsidRDefault="00D769D2">
            <w:pPr>
              <w:spacing w:line="400" w:lineRule="exact"/>
              <w:rPr>
                <w:color w:val="FF0000"/>
              </w:rPr>
            </w:pPr>
            <w:r>
              <w:rPr>
                <w:rFonts w:hAnsi="宋体" w:cs="宋体" w:hint="eastAsia"/>
              </w:rPr>
              <w:t>英语等级水平</w:t>
            </w:r>
          </w:p>
        </w:tc>
        <w:tc>
          <w:tcPr>
            <w:tcW w:w="851" w:type="dxa"/>
            <w:vAlign w:val="center"/>
          </w:tcPr>
          <w:p w:rsidR="00D769D2" w:rsidRDefault="00D769D2"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D769D2" w:rsidRDefault="00D769D2">
            <w:pPr>
              <w:spacing w:line="400" w:lineRule="exact"/>
              <w:rPr>
                <w:color w:val="FF0000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计算机等级水平</w:t>
            </w: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100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  <w:r>
              <w:rPr>
                <w:rFonts w:hAnsi="宋体" w:cs="宋体" w:hint="eastAsia"/>
              </w:rPr>
              <w:t>其它职业资格证书</w:t>
            </w: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 w:val="restart"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工作经历（含博士后、国内外访学经历）</w:t>
            </w: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  <w:ind w:rightChars="-49" w:right="-103"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自何年月</w:t>
            </w: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  <w:ind w:leftChars="-51" w:left="1" w:hangingChars="60" w:hanging="108"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  <w:sz w:val="18"/>
                <w:szCs w:val="18"/>
              </w:rPr>
              <w:t>至何年月</w:t>
            </w:r>
          </w:p>
        </w:tc>
        <w:tc>
          <w:tcPr>
            <w:tcW w:w="2542" w:type="dxa"/>
            <w:gridSpan w:val="3"/>
            <w:vAlign w:val="center"/>
          </w:tcPr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职称、职务</w:t>
            </w:r>
          </w:p>
        </w:tc>
        <w:tc>
          <w:tcPr>
            <w:tcW w:w="1844" w:type="dxa"/>
            <w:gridSpan w:val="3"/>
            <w:vAlign w:val="center"/>
          </w:tcPr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工作身份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变动原因</w:t>
            </w: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2542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</w:pPr>
            <w:r>
              <w:softHyphen/>
            </w:r>
          </w:p>
        </w:tc>
        <w:tc>
          <w:tcPr>
            <w:tcW w:w="1844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2542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844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2542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844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2542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844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2542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844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345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2542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844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 w:val="restart"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联系</w:t>
            </w:r>
          </w:p>
          <w:p w:rsidR="00D769D2" w:rsidRDefault="00D769D2">
            <w:pPr>
              <w:spacing w:line="400" w:lineRule="exact"/>
              <w:jc w:val="center"/>
            </w:pPr>
            <w:r>
              <w:rPr>
                <w:rFonts w:hAnsi="宋体" w:cs="宋体" w:hint="eastAsia"/>
              </w:rPr>
              <w:t>方式</w:t>
            </w:r>
          </w:p>
        </w:tc>
        <w:tc>
          <w:tcPr>
            <w:tcW w:w="3046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固定电话（含区号）：</w:t>
            </w:r>
          </w:p>
        </w:tc>
        <w:tc>
          <w:tcPr>
            <w:tcW w:w="3250" w:type="dxa"/>
            <w:gridSpan w:val="3"/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移动电话：</w:t>
            </w:r>
          </w:p>
        </w:tc>
        <w:tc>
          <w:tcPr>
            <w:tcW w:w="2992" w:type="dxa"/>
            <w:gridSpan w:val="4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  <w:r>
              <w:t>Email</w:t>
            </w:r>
            <w:r>
              <w:rPr>
                <w:rFonts w:hAnsi="宋体" w:cs="宋体" w:hint="eastAsia"/>
              </w:rPr>
              <w:t>：</w:t>
            </w:r>
          </w:p>
        </w:tc>
      </w:tr>
      <w:tr w:rsidR="00D769D2">
        <w:trPr>
          <w:cantSplit/>
          <w:trHeight w:val="397"/>
          <w:jc w:val="center"/>
        </w:trPr>
        <w:tc>
          <w:tcPr>
            <w:tcW w:w="876" w:type="dxa"/>
            <w:vMerge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</w:p>
        </w:tc>
        <w:tc>
          <w:tcPr>
            <w:tcW w:w="6296" w:type="dxa"/>
            <w:gridSpan w:val="6"/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地址：</w:t>
            </w:r>
          </w:p>
        </w:tc>
        <w:tc>
          <w:tcPr>
            <w:tcW w:w="2992" w:type="dxa"/>
            <w:gridSpan w:val="4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</w:pPr>
            <w:r>
              <w:rPr>
                <w:rFonts w:hAnsi="宋体" w:cs="宋体" w:hint="eastAsia"/>
              </w:rPr>
              <w:t>邮政编码：</w:t>
            </w:r>
          </w:p>
        </w:tc>
      </w:tr>
      <w:tr w:rsidR="00D769D2">
        <w:trPr>
          <w:cantSplit/>
          <w:trHeight w:val="1751"/>
          <w:jc w:val="center"/>
        </w:trPr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D769D2" w:rsidRDefault="00D769D2">
            <w:pPr>
              <w:spacing w:line="400" w:lineRule="exact"/>
              <w:ind w:left="-126" w:right="-18"/>
              <w:jc w:val="center"/>
              <w:rPr>
                <w:spacing w:val="-20"/>
              </w:rPr>
            </w:pPr>
            <w:r>
              <w:rPr>
                <w:rFonts w:hAnsi="宋体" w:cs="宋体" w:hint="eastAsia"/>
                <w:spacing w:val="-20"/>
              </w:rPr>
              <w:t>其它需补充的情况</w:t>
            </w:r>
          </w:p>
        </w:tc>
        <w:tc>
          <w:tcPr>
            <w:tcW w:w="9288" w:type="dxa"/>
            <w:gridSpan w:val="10"/>
            <w:tcBorders>
              <w:right w:val="single" w:sz="4" w:space="0" w:color="auto"/>
            </w:tcBorders>
            <w:vAlign w:val="center"/>
          </w:tcPr>
          <w:p w:rsidR="00D769D2" w:rsidRDefault="00D769D2">
            <w:pPr>
              <w:widowControl/>
              <w:spacing w:line="400" w:lineRule="exact"/>
            </w:pPr>
          </w:p>
          <w:p w:rsidR="00D769D2" w:rsidRDefault="00D769D2">
            <w:pPr>
              <w:widowControl/>
              <w:spacing w:line="400" w:lineRule="exact"/>
            </w:pPr>
          </w:p>
          <w:p w:rsidR="00D769D2" w:rsidRDefault="00D769D2">
            <w:pPr>
              <w:widowControl/>
              <w:spacing w:line="400" w:lineRule="exact"/>
            </w:pPr>
          </w:p>
          <w:p w:rsidR="00D769D2" w:rsidRDefault="00D769D2">
            <w:pPr>
              <w:widowControl/>
              <w:spacing w:line="400" w:lineRule="exact"/>
            </w:pPr>
          </w:p>
          <w:p w:rsidR="00D769D2" w:rsidRDefault="00D769D2">
            <w:pPr>
              <w:widowControl/>
              <w:spacing w:line="400" w:lineRule="exact"/>
            </w:pPr>
          </w:p>
          <w:p w:rsidR="00D769D2" w:rsidRDefault="00D769D2">
            <w:pPr>
              <w:widowControl/>
              <w:spacing w:line="400" w:lineRule="exact"/>
            </w:pPr>
          </w:p>
          <w:p w:rsidR="00D769D2" w:rsidRDefault="00D769D2">
            <w:pPr>
              <w:widowControl/>
              <w:spacing w:line="400" w:lineRule="exact"/>
            </w:pPr>
          </w:p>
          <w:p w:rsidR="00D769D2" w:rsidRDefault="00D769D2">
            <w:pPr>
              <w:widowControl/>
              <w:spacing w:line="400" w:lineRule="exact"/>
            </w:pPr>
          </w:p>
        </w:tc>
      </w:tr>
    </w:tbl>
    <w:p w:rsidR="00D769D2" w:rsidRDefault="00D769D2">
      <w:pPr>
        <w:spacing w:line="400" w:lineRule="exact"/>
      </w:pPr>
      <w:r>
        <w:br w:type="page"/>
      </w:r>
      <w:r>
        <w:rPr>
          <w:rFonts w:hAnsi="宋体" w:cs="宋体" w:hint="eastAsia"/>
          <w:b/>
          <w:bCs/>
          <w:sz w:val="24"/>
          <w:szCs w:val="24"/>
        </w:rPr>
        <w:t>二、近</w:t>
      </w:r>
      <w:r>
        <w:rPr>
          <w:b/>
          <w:bCs/>
          <w:sz w:val="24"/>
          <w:szCs w:val="24"/>
        </w:rPr>
        <w:t>5</w:t>
      </w:r>
      <w:r>
        <w:rPr>
          <w:rFonts w:hAnsi="宋体" w:cs="宋体" w:hint="eastAsia"/>
          <w:b/>
          <w:bCs/>
          <w:sz w:val="24"/>
          <w:szCs w:val="24"/>
        </w:rPr>
        <w:t>年主要业绩</w:t>
      </w:r>
    </w:p>
    <w:tbl>
      <w:tblPr>
        <w:tblW w:w="103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426"/>
        <w:gridCol w:w="2177"/>
        <w:gridCol w:w="1171"/>
        <w:gridCol w:w="1559"/>
        <w:gridCol w:w="851"/>
        <w:gridCol w:w="992"/>
        <w:gridCol w:w="1077"/>
        <w:gridCol w:w="340"/>
        <w:gridCol w:w="851"/>
        <w:gridCol w:w="856"/>
      </w:tblGrid>
      <w:tr w:rsidR="00D769D2">
        <w:trPr>
          <w:trHeight w:val="372"/>
          <w:jc w:val="center"/>
        </w:trPr>
        <w:tc>
          <w:tcPr>
            <w:tcW w:w="10300" w:type="dxa"/>
            <w:gridSpan w:val="10"/>
            <w:vAlign w:val="center"/>
          </w:tcPr>
          <w:p w:rsidR="00D769D2" w:rsidRDefault="00D769D2">
            <w:pPr>
              <w:rPr>
                <w:b/>
                <w:bCs/>
              </w:rPr>
            </w:pPr>
            <w:r>
              <w:rPr>
                <w:rFonts w:hAnsi="宋体" w:cs="宋体" w:hint="eastAsia"/>
                <w:b/>
                <w:bCs/>
              </w:rPr>
              <w:t>近</w:t>
            </w:r>
            <w:r>
              <w:rPr>
                <w:b/>
                <w:bCs/>
              </w:rPr>
              <w:t>5</w:t>
            </w:r>
            <w:r>
              <w:rPr>
                <w:rFonts w:hAnsi="宋体" w:cs="宋体" w:hint="eastAsia"/>
                <w:b/>
                <w:bCs/>
              </w:rPr>
              <w:t>年业绩总概述</w:t>
            </w:r>
          </w:p>
        </w:tc>
      </w:tr>
      <w:tr w:rsidR="00D769D2">
        <w:trPr>
          <w:trHeight w:val="372"/>
          <w:jc w:val="center"/>
        </w:trPr>
        <w:tc>
          <w:tcPr>
            <w:tcW w:w="10300" w:type="dxa"/>
            <w:gridSpan w:val="10"/>
            <w:vAlign w:val="center"/>
          </w:tcPr>
          <w:p w:rsidR="00D769D2" w:rsidRDefault="00D769D2">
            <w:pPr>
              <w:spacing w:line="440" w:lineRule="exact"/>
            </w:pPr>
            <w:r>
              <w:rPr>
                <w:rFonts w:hAnsi="宋体" w:cs="宋体" w:hint="eastAsia"/>
              </w:rPr>
              <w:t>（</w:t>
            </w:r>
            <w:r>
              <w:t>1</w:t>
            </w:r>
            <w:r>
              <w:rPr>
                <w:rFonts w:hAnsi="宋体" w:cs="宋体" w:hint="eastAsia"/>
              </w:rPr>
              <w:t>）发表</w:t>
            </w:r>
            <w:r>
              <w:t>SCI/SSCI</w:t>
            </w:r>
            <w:r>
              <w:rPr>
                <w:rFonts w:hAnsi="宋体" w:cs="宋体" w:hint="eastAsia"/>
                <w:spacing w:val="8"/>
              </w:rPr>
              <w:t>、</w:t>
            </w:r>
            <w:r>
              <w:rPr>
                <w:spacing w:val="8"/>
              </w:rPr>
              <w:t>EI</w:t>
            </w:r>
            <w:r>
              <w:rPr>
                <w:rFonts w:hAnsi="宋体" w:cs="宋体" w:hint="eastAsia"/>
                <w:spacing w:val="8"/>
              </w:rPr>
              <w:t>、</w:t>
            </w:r>
            <w:r>
              <w:rPr>
                <w:spacing w:val="8"/>
              </w:rPr>
              <w:t>ISTP/ISSHP</w:t>
            </w:r>
            <w:r>
              <w:rPr>
                <w:rFonts w:hAnsi="宋体" w:cs="宋体" w:hint="eastAsia"/>
                <w:spacing w:val="8"/>
              </w:rPr>
              <w:t>索引收录论文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 w:cs="宋体" w:hint="eastAsia"/>
              </w:rPr>
              <w:t>篇，其中第一作者（含导师为第一或通讯作者）</w:t>
            </w:r>
            <w:r>
              <w:t xml:space="preserve">     </w:t>
            </w:r>
            <w:r>
              <w:rPr>
                <w:rFonts w:hAnsi="宋体" w:cs="宋体" w:hint="eastAsia"/>
              </w:rPr>
              <w:t>篇；发表</w:t>
            </w:r>
            <w:r>
              <w:t>CSSCI</w:t>
            </w:r>
            <w:r>
              <w:rPr>
                <w:rFonts w:hAnsi="宋体" w:cs="宋体" w:hint="eastAsia"/>
              </w:rPr>
              <w:t>收录期刊论文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 w:cs="宋体" w:hint="eastAsia"/>
              </w:rPr>
              <w:t>篇，其中第一作者（含导师为第一或通讯作者）</w:t>
            </w:r>
            <w:r>
              <w:rPr>
                <w:u w:val="single"/>
              </w:rPr>
              <w:t xml:space="preserve">     </w:t>
            </w:r>
            <w:r>
              <w:rPr>
                <w:rFonts w:hAnsi="宋体" w:cs="宋体" w:hint="eastAsia"/>
              </w:rPr>
              <w:t>篇；发表中文核心期刊、统计源论文（不再含</w:t>
            </w:r>
            <w:r>
              <w:t>CSSCI</w:t>
            </w:r>
            <w:r>
              <w:rPr>
                <w:rFonts w:hAnsi="宋体" w:cs="宋体" w:hint="eastAsia"/>
              </w:rPr>
              <w:t>）共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 w:cs="宋体" w:hint="eastAsia"/>
              </w:rPr>
              <w:t>篇，其中第一作者（含导师为第一或通讯作者）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 w:cs="宋体" w:hint="eastAsia"/>
              </w:rPr>
              <w:t>篇；专著</w:t>
            </w:r>
            <w:r>
              <w:t xml:space="preserve">     </w:t>
            </w:r>
            <w:r>
              <w:rPr>
                <w:rFonts w:hAnsi="宋体" w:cs="宋体" w:hint="eastAsia"/>
              </w:rPr>
              <w:t>部。</w:t>
            </w:r>
          </w:p>
          <w:p w:rsidR="00D769D2" w:rsidRDefault="00D769D2">
            <w:pPr>
              <w:spacing w:line="440" w:lineRule="exact"/>
            </w:pPr>
            <w:r>
              <w:rPr>
                <w:rFonts w:hAnsi="宋体" w:cs="宋体" w:hint="eastAsia"/>
              </w:rPr>
              <w:t>（</w:t>
            </w:r>
            <w:r>
              <w:t>2</w:t>
            </w:r>
            <w:r>
              <w:rPr>
                <w:rFonts w:hAnsi="宋体" w:cs="宋体" w:hint="eastAsia"/>
              </w:rPr>
              <w:t>）主持项目</w:t>
            </w:r>
            <w:r>
              <w:rPr>
                <w:u w:val="single"/>
              </w:rPr>
              <w:t xml:space="preserve">     </w:t>
            </w:r>
            <w:r>
              <w:rPr>
                <w:rFonts w:hAnsi="宋体" w:cs="宋体" w:hint="eastAsia"/>
              </w:rPr>
              <w:t>项，参与项目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 w:cs="宋体" w:hint="eastAsia"/>
              </w:rPr>
              <w:t>项。</w:t>
            </w:r>
          </w:p>
          <w:p w:rsidR="00D769D2" w:rsidRDefault="00D769D2">
            <w:pPr>
              <w:spacing w:line="440" w:lineRule="exact"/>
            </w:pPr>
            <w:r>
              <w:rPr>
                <w:rFonts w:hAnsi="宋体" w:cs="宋体" w:hint="eastAsia"/>
              </w:rPr>
              <w:t>（</w:t>
            </w:r>
            <w:r>
              <w:t>3</w:t>
            </w:r>
            <w:r>
              <w:rPr>
                <w:rFonts w:hAnsi="宋体" w:cs="宋体" w:hint="eastAsia"/>
              </w:rPr>
              <w:t>）授权专利</w:t>
            </w:r>
            <w:r>
              <w:rPr>
                <w:u w:val="single"/>
              </w:rPr>
              <w:t xml:space="preserve">     </w:t>
            </w:r>
            <w:r>
              <w:rPr>
                <w:rFonts w:hAnsi="宋体" w:cs="宋体" w:hint="eastAsia"/>
              </w:rPr>
              <w:t>项，其中发明专利</w:t>
            </w:r>
            <w:r>
              <w:rPr>
                <w:u w:val="single"/>
              </w:rPr>
              <w:t xml:space="preserve">     </w:t>
            </w:r>
            <w:r>
              <w:rPr>
                <w:rFonts w:hAnsi="宋体" w:cs="宋体" w:hint="eastAsia"/>
              </w:rPr>
              <w:t>项，实用新型专利</w:t>
            </w:r>
            <w:r>
              <w:rPr>
                <w:u w:val="single"/>
              </w:rPr>
              <w:t xml:space="preserve">     </w:t>
            </w:r>
            <w:r>
              <w:rPr>
                <w:rFonts w:hAnsi="宋体" w:cs="宋体" w:hint="eastAsia"/>
              </w:rPr>
              <w:t>项。</w:t>
            </w:r>
          </w:p>
          <w:p w:rsidR="00D769D2" w:rsidRDefault="00D769D2">
            <w:pPr>
              <w:spacing w:line="440" w:lineRule="exact"/>
            </w:pPr>
            <w:r>
              <w:rPr>
                <w:rFonts w:hAnsi="宋体" w:cs="宋体" w:hint="eastAsia"/>
              </w:rPr>
              <w:t>（</w:t>
            </w:r>
            <w:r>
              <w:t>4</w:t>
            </w:r>
            <w:r>
              <w:rPr>
                <w:rFonts w:hAnsi="宋体" w:cs="宋体" w:hint="eastAsia"/>
              </w:rPr>
              <w:t>）省部级以上称号及国内外一级学会兼职情况：</w:t>
            </w:r>
          </w:p>
        </w:tc>
      </w:tr>
      <w:tr w:rsidR="00D769D2">
        <w:trPr>
          <w:trHeight w:val="392"/>
          <w:jc w:val="center"/>
        </w:trPr>
        <w:tc>
          <w:tcPr>
            <w:tcW w:w="10300" w:type="dxa"/>
            <w:gridSpan w:val="10"/>
            <w:vAlign w:val="center"/>
          </w:tcPr>
          <w:p w:rsidR="00D769D2" w:rsidRDefault="00D769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rFonts w:hAnsi="宋体" w:cs="宋体" w:hint="eastAsia"/>
                <w:b/>
                <w:bCs/>
              </w:rPr>
              <w:t>近</w:t>
            </w:r>
            <w:r>
              <w:rPr>
                <w:b/>
                <w:bCs/>
              </w:rPr>
              <w:t>5</w:t>
            </w:r>
            <w:r>
              <w:rPr>
                <w:rFonts w:hAnsi="宋体" w:cs="宋体" w:hint="eastAsia"/>
                <w:b/>
                <w:bCs/>
              </w:rPr>
              <w:t>年以第一作者发表的主要论文、著作</w:t>
            </w:r>
            <w:r>
              <w:rPr>
                <w:rFonts w:hAnsi="宋体" w:cs="宋体" w:hint="eastAsia"/>
                <w:b/>
                <w:bCs/>
                <w:color w:val="FF0000"/>
              </w:rPr>
              <w:t>（其中序号</w:t>
            </w:r>
            <w:r>
              <w:rPr>
                <w:rFonts w:hAnsi="宋体"/>
                <w:b/>
                <w:bCs/>
                <w:color w:val="FF0000"/>
              </w:rPr>
              <w:t>1</w:t>
            </w:r>
            <w:r>
              <w:rPr>
                <w:rFonts w:hAnsi="宋体" w:cs="宋体" w:hint="eastAsia"/>
                <w:b/>
                <w:bCs/>
                <w:color w:val="FF0000"/>
              </w:rPr>
              <w:t>和</w:t>
            </w:r>
            <w:r>
              <w:rPr>
                <w:rFonts w:hAnsi="宋体"/>
                <w:b/>
                <w:bCs/>
                <w:color w:val="FF0000"/>
              </w:rPr>
              <w:t>2</w:t>
            </w:r>
            <w:r>
              <w:rPr>
                <w:rFonts w:hAnsi="宋体" w:cs="宋体" w:hint="eastAsia"/>
                <w:b/>
                <w:bCs/>
                <w:color w:val="FF0000"/>
              </w:rPr>
              <w:t>请填写</w:t>
            </w:r>
            <w:r>
              <w:rPr>
                <w:rFonts w:hAnsi="宋体"/>
                <w:b/>
                <w:bCs/>
                <w:color w:val="FF0000"/>
              </w:rPr>
              <w:t>2</w:t>
            </w:r>
            <w:r>
              <w:rPr>
                <w:rFonts w:hAnsi="宋体" w:cs="宋体" w:hint="eastAsia"/>
                <w:b/>
                <w:bCs/>
                <w:color w:val="FF0000"/>
              </w:rPr>
              <w:t>篇代表作）</w:t>
            </w: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序</w:t>
            </w:r>
          </w:p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号</w:t>
            </w: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论文名称</w:t>
            </w:r>
          </w:p>
          <w:p w:rsidR="00D769D2" w:rsidRDefault="00D769D2">
            <w:r>
              <w:rPr>
                <w:rFonts w:hAnsi="宋体" w:cs="宋体" w:hint="eastAsia"/>
                <w:sz w:val="18"/>
                <w:szCs w:val="18"/>
              </w:rPr>
              <w:t>请列出近</w:t>
            </w:r>
            <w:r>
              <w:rPr>
                <w:sz w:val="18"/>
                <w:szCs w:val="18"/>
              </w:rPr>
              <w:t>5</w:t>
            </w:r>
            <w:r>
              <w:rPr>
                <w:rFonts w:hAnsi="宋体" w:cs="宋体" w:hint="eastAsia"/>
                <w:sz w:val="18"/>
                <w:szCs w:val="18"/>
              </w:rPr>
              <w:t>年发表的主要论文、著作（含教材）等</w:t>
            </w:r>
          </w:p>
        </w:tc>
        <w:tc>
          <w:tcPr>
            <w:tcW w:w="1559" w:type="dxa"/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发表刊物名称</w:t>
            </w:r>
          </w:p>
        </w:tc>
        <w:tc>
          <w:tcPr>
            <w:tcW w:w="851" w:type="dxa"/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刊物性质</w:t>
            </w:r>
          </w:p>
        </w:tc>
        <w:tc>
          <w:tcPr>
            <w:tcW w:w="992" w:type="dxa"/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年度期号、起止</w:t>
            </w:r>
          </w:p>
          <w:p w:rsidR="00D769D2" w:rsidRDefault="00D769D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</w:rPr>
              <w:t>页码</w:t>
            </w: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Ansi="宋体" w:cs="宋体" w:hint="eastAsia"/>
              </w:rPr>
              <w:t>排名</w:t>
            </w:r>
            <w:r>
              <w:t>/</w:t>
            </w:r>
            <w:r>
              <w:rPr>
                <w:rFonts w:hAnsi="宋体" w:cs="宋体" w:hint="eastAsia"/>
              </w:rPr>
              <w:t>总人数</w:t>
            </w:r>
            <w:r>
              <w:rPr>
                <w:rFonts w:hAnsi="宋体" w:cs="宋体" w:hint="eastAsia"/>
                <w:sz w:val="20"/>
                <w:szCs w:val="20"/>
              </w:rPr>
              <w:t>（如合作导师第一请注明）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jc w:val="center"/>
              <w:rPr>
                <w:sz w:val="15"/>
                <w:szCs w:val="15"/>
              </w:rPr>
            </w:pPr>
            <w:r>
              <w:rPr>
                <w:rFonts w:hAnsi="宋体" w:cs="宋体" w:hint="eastAsia"/>
              </w:rPr>
              <w:t>期刊中科院分区</w:t>
            </w:r>
          </w:p>
        </w:tc>
        <w:tc>
          <w:tcPr>
            <w:tcW w:w="856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jc w:val="center"/>
              <w:rPr>
                <w:sz w:val="15"/>
                <w:szCs w:val="15"/>
              </w:rPr>
            </w:pPr>
            <w:r>
              <w:rPr>
                <w:rFonts w:hAnsi="宋体" w:cs="宋体" w:hint="eastAsia"/>
              </w:rPr>
              <w:t>收录及影响因子</w:t>
            </w: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t>1</w:t>
            </w: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6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t>2</w:t>
            </w: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6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0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  <w:p w:rsidR="00D769D2" w:rsidRDefault="00D769D2">
            <w:pPr>
              <w:jc w:val="center"/>
            </w:pPr>
          </w:p>
          <w:p w:rsidR="00D769D2" w:rsidRDefault="00D769D2">
            <w:pPr>
              <w:jc w:val="center"/>
            </w:pPr>
          </w:p>
          <w:p w:rsidR="00D769D2" w:rsidRDefault="00D769D2">
            <w:pPr>
              <w:jc w:val="center"/>
            </w:pP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</w:rPr>
              <w:t>著作</w:t>
            </w:r>
            <w:r>
              <w:t>(</w:t>
            </w:r>
            <w:r>
              <w:rPr>
                <w:rFonts w:hAnsi="宋体" w:cs="宋体" w:hint="eastAsia"/>
              </w:rPr>
              <w:t>含教材</w:t>
            </w:r>
            <w:r>
              <w:t>)</w:t>
            </w:r>
            <w:r>
              <w:rPr>
                <w:rFonts w:hAnsi="宋体" w:cs="宋体" w:hint="eastAsia"/>
              </w:rPr>
              <w:t>名称</w:t>
            </w:r>
          </w:p>
        </w:tc>
        <w:tc>
          <w:tcPr>
            <w:tcW w:w="2410" w:type="dxa"/>
            <w:gridSpan w:val="2"/>
            <w:vAlign w:val="center"/>
          </w:tcPr>
          <w:p w:rsidR="00D769D2" w:rsidRDefault="00D769D2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</w:rPr>
              <w:t>出版单位名称</w:t>
            </w:r>
          </w:p>
        </w:tc>
        <w:tc>
          <w:tcPr>
            <w:tcW w:w="4116" w:type="dxa"/>
            <w:gridSpan w:val="5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Ansi="宋体" w:cs="宋体" w:hint="eastAsia"/>
              </w:rPr>
              <w:t>排名</w:t>
            </w:r>
            <w:r>
              <w:t>/</w:t>
            </w:r>
            <w:r>
              <w:rPr>
                <w:rFonts w:hAnsi="宋体" w:cs="宋体" w:hint="eastAsia"/>
              </w:rPr>
              <w:t>总人数</w:t>
            </w: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3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t>1</w:t>
            </w: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3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t>2</w:t>
            </w: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3"/>
          <w:jc w:val="center"/>
        </w:trPr>
        <w:tc>
          <w:tcPr>
            <w:tcW w:w="426" w:type="dxa"/>
            <w:tcBorders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t>3</w:t>
            </w:r>
          </w:p>
        </w:tc>
        <w:tc>
          <w:tcPr>
            <w:tcW w:w="3348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769D2" w:rsidRDefault="00D769D2"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sz="2" w:space="0" w:color="auto"/>
            </w:tcBorders>
            <w:vAlign w:val="center"/>
          </w:tcPr>
          <w:p w:rsidR="00D769D2" w:rsidRDefault="00D769D2">
            <w:pPr>
              <w:widowControl/>
              <w:rPr>
                <w:sz w:val="18"/>
                <w:szCs w:val="18"/>
              </w:rPr>
            </w:pP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1"/>
          <w:jc w:val="center"/>
        </w:trPr>
        <w:tc>
          <w:tcPr>
            <w:tcW w:w="1030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rPr>
                <w:spacing w:val="8"/>
              </w:rPr>
            </w:pPr>
            <w:r>
              <w:rPr>
                <w:rFonts w:hAnsi="宋体" w:cs="宋体" w:hint="eastAsia"/>
                <w:spacing w:val="8"/>
              </w:rPr>
              <w:t>注：（</w:t>
            </w:r>
            <w:r>
              <w:rPr>
                <w:spacing w:val="8"/>
              </w:rPr>
              <w:t>1</w:t>
            </w:r>
            <w:r>
              <w:rPr>
                <w:rFonts w:hAnsi="宋体" w:cs="宋体" w:hint="eastAsia"/>
                <w:spacing w:val="8"/>
              </w:rPr>
              <w:t>）</w:t>
            </w:r>
            <w:r>
              <w:rPr>
                <w:spacing w:val="8"/>
              </w:rPr>
              <w:t>“</w:t>
            </w:r>
            <w:r>
              <w:rPr>
                <w:rFonts w:hAnsi="宋体" w:cs="宋体" w:hint="eastAsia"/>
                <w:spacing w:val="8"/>
              </w:rPr>
              <w:t>刊物性质</w:t>
            </w:r>
            <w:r>
              <w:rPr>
                <w:spacing w:val="8"/>
              </w:rPr>
              <w:t>”</w:t>
            </w:r>
            <w:r>
              <w:rPr>
                <w:rFonts w:hAnsi="宋体" w:cs="宋体" w:hint="eastAsia"/>
                <w:spacing w:val="8"/>
              </w:rPr>
              <w:t>栏，指论文是期刊收录还是会议论文集收录；</w:t>
            </w:r>
          </w:p>
          <w:p w:rsidR="00D769D2" w:rsidRDefault="00D769D2">
            <w:pPr>
              <w:rPr>
                <w:spacing w:val="8"/>
              </w:rPr>
            </w:pPr>
            <w:r>
              <w:rPr>
                <w:spacing w:val="8"/>
              </w:rPr>
              <w:t xml:space="preserve">   </w:t>
            </w:r>
            <w:r>
              <w:rPr>
                <w:rFonts w:hAnsi="宋体" w:cs="宋体" w:hint="eastAsia"/>
                <w:spacing w:val="8"/>
              </w:rPr>
              <w:t>（</w:t>
            </w:r>
            <w:r>
              <w:rPr>
                <w:spacing w:val="8"/>
              </w:rPr>
              <w:t>2</w:t>
            </w:r>
            <w:r>
              <w:rPr>
                <w:rFonts w:hAnsi="宋体" w:cs="宋体" w:hint="eastAsia"/>
                <w:spacing w:val="8"/>
              </w:rPr>
              <w:t>）</w:t>
            </w:r>
            <w:r>
              <w:rPr>
                <w:spacing w:val="8"/>
              </w:rPr>
              <w:t>“</w:t>
            </w:r>
            <w:r>
              <w:rPr>
                <w:rFonts w:hAnsi="宋体" w:cs="宋体" w:hint="eastAsia"/>
                <w:spacing w:val="8"/>
              </w:rPr>
              <w:t>排名</w:t>
            </w:r>
            <w:r>
              <w:rPr>
                <w:spacing w:val="8"/>
              </w:rPr>
              <w:t>/</w:t>
            </w:r>
            <w:r>
              <w:rPr>
                <w:rFonts w:hAnsi="宋体" w:cs="宋体" w:hint="eastAsia"/>
                <w:spacing w:val="8"/>
              </w:rPr>
              <w:t>总人数</w:t>
            </w:r>
            <w:r>
              <w:rPr>
                <w:spacing w:val="8"/>
              </w:rPr>
              <w:t>”</w:t>
            </w:r>
            <w:r>
              <w:rPr>
                <w:rFonts w:hAnsi="宋体" w:cs="宋体" w:hint="eastAsia"/>
                <w:spacing w:val="8"/>
              </w:rPr>
              <w:t>栏，若导师为第一作者或为</w:t>
            </w:r>
            <w:r>
              <w:rPr>
                <w:rFonts w:hAnsi="宋体" w:cs="宋体" w:hint="eastAsia"/>
              </w:rPr>
              <w:t>通讯作者以及同等贡献作者</w:t>
            </w:r>
            <w:r>
              <w:rPr>
                <w:rFonts w:hAnsi="宋体" w:cs="宋体" w:hint="eastAsia"/>
                <w:spacing w:val="8"/>
              </w:rPr>
              <w:t>请注明；</w:t>
            </w:r>
          </w:p>
          <w:p w:rsidR="00D769D2" w:rsidRDefault="00D769D2">
            <w:pPr>
              <w:ind w:firstLineChars="150" w:firstLine="339"/>
              <w:rPr>
                <w:spacing w:val="8"/>
              </w:rPr>
            </w:pPr>
            <w:r>
              <w:rPr>
                <w:rFonts w:hAnsi="宋体" w:cs="宋体" w:hint="eastAsia"/>
                <w:spacing w:val="8"/>
              </w:rPr>
              <w:t>（</w:t>
            </w:r>
            <w:r>
              <w:rPr>
                <w:spacing w:val="8"/>
              </w:rPr>
              <w:t>3</w:t>
            </w:r>
            <w:r>
              <w:rPr>
                <w:rFonts w:hAnsi="宋体" w:cs="宋体" w:hint="eastAsia"/>
                <w:spacing w:val="8"/>
              </w:rPr>
              <w:t>）</w:t>
            </w:r>
            <w:r>
              <w:rPr>
                <w:spacing w:val="8"/>
              </w:rPr>
              <w:t>“</w:t>
            </w:r>
            <w:r>
              <w:rPr>
                <w:rFonts w:hAnsi="宋体" w:cs="宋体" w:hint="eastAsia"/>
                <w:spacing w:val="8"/>
              </w:rPr>
              <w:t>收录及影响</w:t>
            </w:r>
            <w:r>
              <w:rPr>
                <w:spacing w:val="8"/>
              </w:rPr>
              <w:t>”</w:t>
            </w:r>
            <w:r>
              <w:rPr>
                <w:rFonts w:hAnsi="宋体" w:cs="宋体" w:hint="eastAsia"/>
                <w:spacing w:val="8"/>
              </w:rPr>
              <w:t>栏指被</w:t>
            </w:r>
            <w:r>
              <w:rPr>
                <w:b/>
                <w:bCs/>
                <w:spacing w:val="8"/>
              </w:rPr>
              <w:t>SCI</w:t>
            </w:r>
            <w:r>
              <w:rPr>
                <w:rFonts w:hAnsi="宋体" w:cs="宋体" w:hint="eastAsia"/>
                <w:b/>
                <w:bCs/>
                <w:spacing w:val="8"/>
              </w:rPr>
              <w:t>、</w:t>
            </w:r>
            <w:r>
              <w:rPr>
                <w:b/>
                <w:bCs/>
                <w:spacing w:val="8"/>
              </w:rPr>
              <w:t>EI</w:t>
            </w:r>
            <w:r>
              <w:rPr>
                <w:rFonts w:hAnsi="宋体" w:cs="宋体" w:hint="eastAsia"/>
                <w:spacing w:val="8"/>
              </w:rPr>
              <w:t>、</w:t>
            </w:r>
            <w:r>
              <w:rPr>
                <w:b/>
                <w:bCs/>
                <w:spacing w:val="8"/>
              </w:rPr>
              <w:t>ISTP</w:t>
            </w:r>
            <w:r>
              <w:rPr>
                <w:spacing w:val="8"/>
              </w:rPr>
              <w:t xml:space="preserve"> </w:t>
            </w:r>
            <w:r>
              <w:rPr>
                <w:rFonts w:hAnsi="宋体" w:cs="宋体" w:hint="eastAsia"/>
                <w:b/>
                <w:bCs/>
                <w:spacing w:val="8"/>
              </w:rPr>
              <w:t>、</w:t>
            </w:r>
            <w:r>
              <w:rPr>
                <w:b/>
                <w:bCs/>
                <w:spacing w:val="8"/>
              </w:rPr>
              <w:t>ISSHP</w:t>
            </w:r>
            <w:r>
              <w:rPr>
                <w:rFonts w:hAnsi="宋体" w:cs="宋体" w:hint="eastAsia"/>
                <w:b/>
                <w:bCs/>
                <w:spacing w:val="8"/>
              </w:rPr>
              <w:t>、</w:t>
            </w:r>
            <w:r>
              <w:rPr>
                <w:b/>
                <w:bCs/>
                <w:spacing w:val="8"/>
              </w:rPr>
              <w:t>SSCI</w:t>
            </w:r>
            <w:r>
              <w:rPr>
                <w:rFonts w:hAnsi="宋体" w:cs="宋体" w:hint="eastAsia"/>
                <w:b/>
                <w:bCs/>
                <w:spacing w:val="8"/>
              </w:rPr>
              <w:t>、</w:t>
            </w:r>
            <w:r>
              <w:rPr>
                <w:b/>
                <w:bCs/>
                <w:spacing w:val="8"/>
              </w:rPr>
              <w:t>CSSCI</w:t>
            </w:r>
            <w:r>
              <w:rPr>
                <w:rFonts w:hAnsi="宋体" w:cs="宋体" w:hint="eastAsia"/>
                <w:b/>
                <w:bCs/>
                <w:spacing w:val="8"/>
              </w:rPr>
              <w:t>、中文核心、统计源等收录及他引次数</w:t>
            </w:r>
            <w:r>
              <w:rPr>
                <w:rFonts w:hAnsi="宋体" w:cs="宋体" w:hint="eastAsia"/>
                <w:spacing w:val="8"/>
              </w:rPr>
              <w:t>。</w:t>
            </w: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30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rPr>
                <w:b/>
                <w:bCs/>
                <w:spacing w:val="8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rFonts w:hAnsi="宋体" w:cs="宋体" w:hint="eastAsia"/>
                <w:b/>
                <w:bCs/>
              </w:rPr>
              <w:t>近</w:t>
            </w:r>
            <w:r>
              <w:rPr>
                <w:b/>
                <w:bCs/>
              </w:rPr>
              <w:t>5</w:t>
            </w:r>
            <w:r>
              <w:rPr>
                <w:rFonts w:hAnsi="宋体" w:cs="宋体" w:hint="eastAsia"/>
                <w:b/>
                <w:bCs/>
              </w:rPr>
              <w:t>年主持、参与主要科研项目情况</w:t>
            </w: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260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项目名称</w:t>
            </w:r>
          </w:p>
        </w:tc>
        <w:tc>
          <w:tcPr>
            <w:tcW w:w="117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起止时间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项目来源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经费额</w:t>
            </w:r>
          </w:p>
        </w:tc>
        <w:tc>
          <w:tcPr>
            <w:tcW w:w="4116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本人担任角色（排名）</w:t>
            </w: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0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69D2" w:rsidRDefault="00D769D2"/>
        </w:tc>
        <w:tc>
          <w:tcPr>
            <w:tcW w:w="117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155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4116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0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69D2" w:rsidRDefault="00D769D2"/>
        </w:tc>
        <w:tc>
          <w:tcPr>
            <w:tcW w:w="117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155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4116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0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69D2" w:rsidRDefault="00D769D2"/>
        </w:tc>
        <w:tc>
          <w:tcPr>
            <w:tcW w:w="117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155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4116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0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69D2" w:rsidRDefault="00D769D2"/>
        </w:tc>
        <w:tc>
          <w:tcPr>
            <w:tcW w:w="117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155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4116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0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69D2" w:rsidRDefault="00D769D2"/>
        </w:tc>
        <w:tc>
          <w:tcPr>
            <w:tcW w:w="117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155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4116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30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rFonts w:hAnsi="宋体" w:cs="宋体" w:hint="eastAsia"/>
                <w:b/>
                <w:bCs/>
              </w:rPr>
              <w:t>近</w:t>
            </w:r>
            <w:r>
              <w:rPr>
                <w:b/>
                <w:bCs/>
              </w:rPr>
              <w:t>5</w:t>
            </w:r>
            <w:r>
              <w:rPr>
                <w:rFonts w:hAnsi="宋体" w:cs="宋体" w:hint="eastAsia"/>
                <w:b/>
                <w:bCs/>
              </w:rPr>
              <w:t>年获得专利情况</w:t>
            </w: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260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专利名称</w:t>
            </w:r>
          </w:p>
        </w:tc>
        <w:tc>
          <w:tcPr>
            <w:tcW w:w="117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专利号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专利种类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授权公告日</w:t>
            </w:r>
          </w:p>
        </w:tc>
        <w:tc>
          <w:tcPr>
            <w:tcW w:w="2047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jc w:val="center"/>
            </w:pPr>
            <w:r>
              <w:rPr>
                <w:rFonts w:hAnsi="宋体" w:cs="宋体" w:hint="eastAsia"/>
              </w:rPr>
              <w:t>本人排名</w:t>
            </w:r>
            <w:r>
              <w:t>/</w:t>
            </w:r>
            <w:r>
              <w:rPr>
                <w:rFonts w:hAnsi="宋体" w:cs="宋体" w:hint="eastAsia"/>
              </w:rPr>
              <w:t>总人数</w:t>
            </w: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0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69D2" w:rsidRDefault="00D769D2"/>
        </w:tc>
        <w:tc>
          <w:tcPr>
            <w:tcW w:w="117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241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206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2047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0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69D2" w:rsidRDefault="00D769D2"/>
        </w:tc>
        <w:tc>
          <w:tcPr>
            <w:tcW w:w="117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241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206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2047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03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769D2" w:rsidRDefault="00D769D2"/>
        </w:tc>
        <w:tc>
          <w:tcPr>
            <w:tcW w:w="117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241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2069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  <w:tc>
          <w:tcPr>
            <w:tcW w:w="2047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30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rFonts w:hAnsi="宋体" w:cs="宋体" w:hint="eastAsia"/>
                <w:b/>
                <w:bCs/>
              </w:rPr>
              <w:t>近</w:t>
            </w:r>
            <w:r>
              <w:rPr>
                <w:b/>
                <w:bCs/>
              </w:rPr>
              <w:t>5</w:t>
            </w:r>
            <w:r>
              <w:rPr>
                <w:rFonts w:hAnsi="宋体" w:cs="宋体" w:hint="eastAsia"/>
                <w:b/>
                <w:bCs/>
              </w:rPr>
              <w:t>年获奖情况（请注明获奖项目名称、等级、排名、授奖单位、奖励年度）</w:t>
            </w: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30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  <w:p w:rsidR="00D769D2" w:rsidRDefault="00D769D2"/>
          <w:p w:rsidR="00D769D2" w:rsidRDefault="00D769D2"/>
          <w:p w:rsidR="00D769D2" w:rsidRDefault="00D769D2"/>
          <w:p w:rsidR="00D769D2" w:rsidRDefault="00D769D2"/>
          <w:p w:rsidR="00D769D2" w:rsidRDefault="00D769D2"/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30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rFonts w:hAnsi="宋体" w:cs="宋体" w:hint="eastAsia"/>
                <w:b/>
                <w:bCs/>
              </w:rPr>
              <w:t>获得（即将）最高学位论文题目及关键词</w:t>
            </w: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5"/>
          <w:jc w:val="center"/>
        </w:trPr>
        <w:tc>
          <w:tcPr>
            <w:tcW w:w="1030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  <w:p w:rsidR="00D769D2" w:rsidRDefault="00D769D2"/>
          <w:p w:rsidR="00D769D2" w:rsidRDefault="00D769D2"/>
          <w:p w:rsidR="00D769D2" w:rsidRDefault="00D769D2"/>
          <w:p w:rsidR="00D769D2" w:rsidRDefault="00D769D2"/>
          <w:p w:rsidR="00D769D2" w:rsidRDefault="00D769D2"/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10300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rFonts w:hAnsi="宋体" w:cs="宋体" w:hint="eastAsia"/>
                <w:b/>
                <w:bCs/>
              </w:rPr>
              <w:t>其它需要说明的情况（何时何地受过何种处分等）</w:t>
            </w:r>
          </w:p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jc w:val="center"/>
        </w:trPr>
        <w:tc>
          <w:tcPr>
            <w:tcW w:w="10300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769D2" w:rsidRDefault="00D769D2"/>
          <w:p w:rsidR="00D769D2" w:rsidRDefault="00D769D2"/>
          <w:p w:rsidR="00D769D2" w:rsidRDefault="00D769D2"/>
          <w:p w:rsidR="00D769D2" w:rsidRDefault="00D769D2"/>
          <w:p w:rsidR="00D769D2" w:rsidRDefault="00D769D2"/>
          <w:p w:rsidR="00D769D2" w:rsidRDefault="00D769D2"/>
        </w:tc>
      </w:tr>
      <w:tr w:rsidR="00D76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  <w:jc w:val="center"/>
        </w:trPr>
        <w:tc>
          <w:tcPr>
            <w:tcW w:w="10300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769D2" w:rsidRDefault="00D769D2">
            <w:pPr>
              <w:spacing w:line="240" w:lineRule="exact"/>
              <w:jc w:val="left"/>
            </w:pPr>
          </w:p>
          <w:p w:rsidR="00D769D2" w:rsidRDefault="00D769D2">
            <w:pPr>
              <w:spacing w:line="240" w:lineRule="exact"/>
              <w:jc w:val="left"/>
            </w:pPr>
            <w:r>
              <w:rPr>
                <w:rFonts w:hAnsi="宋体" w:cs="宋体" w:hint="eastAsia"/>
              </w:rPr>
              <w:t>本人声明：</w:t>
            </w:r>
          </w:p>
          <w:p w:rsidR="00D769D2" w:rsidRDefault="00D769D2">
            <w:pPr>
              <w:spacing w:line="240" w:lineRule="exact"/>
              <w:jc w:val="left"/>
            </w:pPr>
          </w:p>
          <w:p w:rsidR="00D769D2" w:rsidRDefault="00D769D2">
            <w:pPr>
              <w:ind w:firstLineChars="200" w:firstLine="422"/>
              <w:rPr>
                <w:b/>
                <w:bCs/>
                <w:color w:val="000000"/>
              </w:rPr>
            </w:pPr>
            <w:r>
              <w:rPr>
                <w:rFonts w:hAnsi="宋体" w:cs="宋体" w:hint="eastAsia"/>
                <w:b/>
                <w:bCs/>
                <w:color w:val="000000"/>
              </w:rPr>
              <w:t>以上信息均真实有效，如有不实之处，本人愿意承担相关责任。</w:t>
            </w:r>
          </w:p>
          <w:p w:rsidR="00D769D2" w:rsidRDefault="00D769D2" w:rsidP="004A2AC5">
            <w:pPr>
              <w:spacing w:beforeLines="50"/>
              <w:jc w:val="right"/>
            </w:pPr>
            <w:r>
              <w:rPr>
                <w:rFonts w:hAnsi="宋体" w:cs="宋体" w:hint="eastAsia"/>
              </w:rPr>
              <w:t>申请人（签名）：</w:t>
            </w:r>
            <w:r>
              <w:t xml:space="preserve">                 </w:t>
            </w:r>
            <w:r>
              <w:rPr>
                <w:rFonts w:hAnsi="宋体" w:cs="宋体" w:hint="eastAsia"/>
              </w:rPr>
              <w:t>年</w:t>
            </w:r>
            <w:r>
              <w:t xml:space="preserve">   </w:t>
            </w:r>
            <w:r>
              <w:rPr>
                <w:rFonts w:hAnsi="宋体" w:cs="宋体" w:hint="eastAsia"/>
              </w:rPr>
              <w:t>月</w:t>
            </w:r>
            <w:r>
              <w:t xml:space="preserve">   </w:t>
            </w:r>
            <w:r>
              <w:rPr>
                <w:rFonts w:hAnsi="宋体" w:cs="宋体" w:hint="eastAsia"/>
              </w:rPr>
              <w:t>日</w:t>
            </w:r>
          </w:p>
          <w:p w:rsidR="00D769D2" w:rsidRDefault="00D769D2">
            <w:pPr>
              <w:jc w:val="right"/>
              <w:rPr>
                <w:sz w:val="6"/>
                <w:szCs w:val="6"/>
              </w:rPr>
            </w:pPr>
          </w:p>
        </w:tc>
      </w:tr>
    </w:tbl>
    <w:p w:rsidR="00D769D2" w:rsidRDefault="00D769D2">
      <w:pPr>
        <w:adjustRightInd w:val="0"/>
        <w:spacing w:line="400" w:lineRule="exact"/>
        <w:textAlignment w:val="baseline"/>
        <w:rPr>
          <w:b/>
          <w:bCs/>
          <w:sz w:val="24"/>
          <w:szCs w:val="24"/>
        </w:rPr>
      </w:pPr>
      <w:r>
        <w:rPr>
          <w:rFonts w:hAnsi="宋体" w:cs="宋体" w:hint="eastAsia"/>
          <w:b/>
          <w:bCs/>
          <w:sz w:val="24"/>
          <w:szCs w:val="24"/>
        </w:rPr>
        <w:t>三、研究工作计划、目标任务（可加页）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00"/>
      </w:tblGrid>
      <w:tr w:rsidR="00D769D2">
        <w:trPr>
          <w:trHeight w:val="13852"/>
          <w:jc w:val="center"/>
        </w:trPr>
        <w:tc>
          <w:tcPr>
            <w:tcW w:w="10100" w:type="dxa"/>
          </w:tcPr>
          <w:p w:rsidR="00D769D2" w:rsidRDefault="00D769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Ansi="宋体" w:cs="宋体" w:hint="eastAsia"/>
                <w:sz w:val="20"/>
                <w:szCs w:val="20"/>
              </w:rPr>
              <w:t>研究课题：</w:t>
            </w:r>
          </w:p>
          <w:p w:rsidR="00D769D2" w:rsidRDefault="00D769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Ansi="宋体" w:cs="宋体" w:hint="eastAsia"/>
                <w:sz w:val="20"/>
                <w:szCs w:val="20"/>
              </w:rPr>
              <w:t>研究工作基础</w:t>
            </w:r>
          </w:p>
          <w:p w:rsidR="00D769D2" w:rsidRDefault="00D769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Fonts w:hAnsi="宋体" w:cs="宋体" w:hint="eastAsia"/>
                <w:sz w:val="20"/>
                <w:szCs w:val="20"/>
              </w:rPr>
              <w:t>研究背景和目的</w:t>
            </w:r>
          </w:p>
          <w:p w:rsidR="00D769D2" w:rsidRDefault="00D769D2">
            <w:pPr>
              <w:spacing w:line="44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rFonts w:hAnsi="宋体" w:cs="宋体" w:hint="eastAsia"/>
                <w:sz w:val="20"/>
                <w:szCs w:val="20"/>
              </w:rPr>
              <w:t>研究计划</w:t>
            </w:r>
            <w:r>
              <w:rPr>
                <w:sz w:val="20"/>
                <w:szCs w:val="20"/>
              </w:rPr>
              <w:t xml:space="preserve"> </w:t>
            </w:r>
          </w:p>
          <w:p w:rsidR="00D769D2" w:rsidRDefault="00D769D2">
            <w:pPr>
              <w:spacing w:line="44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rFonts w:hAnsi="宋体" w:cs="宋体" w:hint="eastAsia"/>
                <w:sz w:val="20"/>
                <w:szCs w:val="20"/>
              </w:rPr>
              <w:t>预期成果和影响</w:t>
            </w:r>
          </w:p>
        </w:tc>
      </w:tr>
    </w:tbl>
    <w:p w:rsidR="00D769D2" w:rsidRDefault="00D769D2">
      <w:pPr>
        <w:spacing w:line="400" w:lineRule="exact"/>
        <w:jc w:val="left"/>
      </w:pPr>
    </w:p>
    <w:sectPr w:rsidR="00D769D2" w:rsidSect="00957470">
      <w:footerReference w:type="default" r:id="rId6"/>
      <w:headerReference w:type="first" r:id="rId7"/>
      <w:pgSz w:w="11906" w:h="16838"/>
      <w:pgMar w:top="941" w:right="941" w:bottom="941" w:left="1055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D2" w:rsidRDefault="00D769D2" w:rsidP="00957470">
      <w:r>
        <w:separator/>
      </w:r>
    </w:p>
  </w:endnote>
  <w:endnote w:type="continuationSeparator" w:id="0">
    <w:p w:rsidR="00D769D2" w:rsidRDefault="00D769D2" w:rsidP="0095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D2" w:rsidRDefault="00D769D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D769D2" w:rsidRDefault="00D76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D2" w:rsidRDefault="00D769D2" w:rsidP="00957470">
      <w:r>
        <w:separator/>
      </w:r>
    </w:p>
  </w:footnote>
  <w:footnote w:type="continuationSeparator" w:id="0">
    <w:p w:rsidR="00D769D2" w:rsidRDefault="00D769D2" w:rsidP="00957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D2" w:rsidRDefault="00D769D2" w:rsidP="004A2AC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formatting="1"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451"/>
    <w:rsid w:val="00000C9C"/>
    <w:rsid w:val="00002840"/>
    <w:rsid w:val="00006BC6"/>
    <w:rsid w:val="00007312"/>
    <w:rsid w:val="00011F7D"/>
    <w:rsid w:val="00012030"/>
    <w:rsid w:val="00020231"/>
    <w:rsid w:val="000205FD"/>
    <w:rsid w:val="00020874"/>
    <w:rsid w:val="0002161B"/>
    <w:rsid w:val="00027064"/>
    <w:rsid w:val="000276ED"/>
    <w:rsid w:val="00030672"/>
    <w:rsid w:val="00034D25"/>
    <w:rsid w:val="00036263"/>
    <w:rsid w:val="0004084E"/>
    <w:rsid w:val="00044C48"/>
    <w:rsid w:val="0004797E"/>
    <w:rsid w:val="0005366A"/>
    <w:rsid w:val="000562F3"/>
    <w:rsid w:val="000677EA"/>
    <w:rsid w:val="00067E77"/>
    <w:rsid w:val="00070A9A"/>
    <w:rsid w:val="0007337D"/>
    <w:rsid w:val="000739E3"/>
    <w:rsid w:val="00073D5F"/>
    <w:rsid w:val="00074C86"/>
    <w:rsid w:val="00076691"/>
    <w:rsid w:val="000773F4"/>
    <w:rsid w:val="000774C1"/>
    <w:rsid w:val="00077FA7"/>
    <w:rsid w:val="0008405D"/>
    <w:rsid w:val="000866A4"/>
    <w:rsid w:val="000902CD"/>
    <w:rsid w:val="000A31D8"/>
    <w:rsid w:val="000A32C7"/>
    <w:rsid w:val="000A3CEB"/>
    <w:rsid w:val="000A5776"/>
    <w:rsid w:val="000B3DA7"/>
    <w:rsid w:val="000B5409"/>
    <w:rsid w:val="000B7A3D"/>
    <w:rsid w:val="000C0B0C"/>
    <w:rsid w:val="000C1CF0"/>
    <w:rsid w:val="000C59DD"/>
    <w:rsid w:val="000C7E5B"/>
    <w:rsid w:val="000C7FC1"/>
    <w:rsid w:val="000D2640"/>
    <w:rsid w:val="000D3B66"/>
    <w:rsid w:val="000D52A3"/>
    <w:rsid w:val="000D55C5"/>
    <w:rsid w:val="000D6684"/>
    <w:rsid w:val="000E35A7"/>
    <w:rsid w:val="000E3E90"/>
    <w:rsid w:val="000E4B6A"/>
    <w:rsid w:val="000E5AA6"/>
    <w:rsid w:val="000E7A05"/>
    <w:rsid w:val="000F14ED"/>
    <w:rsid w:val="000F16F1"/>
    <w:rsid w:val="000F1B64"/>
    <w:rsid w:val="000F3D6D"/>
    <w:rsid w:val="00100CD7"/>
    <w:rsid w:val="0010212E"/>
    <w:rsid w:val="00105953"/>
    <w:rsid w:val="00106406"/>
    <w:rsid w:val="0010654E"/>
    <w:rsid w:val="00106D33"/>
    <w:rsid w:val="00113D48"/>
    <w:rsid w:val="001159CF"/>
    <w:rsid w:val="00121921"/>
    <w:rsid w:val="00121D34"/>
    <w:rsid w:val="00121E6F"/>
    <w:rsid w:val="00122321"/>
    <w:rsid w:val="00135271"/>
    <w:rsid w:val="00135731"/>
    <w:rsid w:val="00142A5F"/>
    <w:rsid w:val="0014339B"/>
    <w:rsid w:val="001455E9"/>
    <w:rsid w:val="00150052"/>
    <w:rsid w:val="001622F9"/>
    <w:rsid w:val="00163921"/>
    <w:rsid w:val="00163EE9"/>
    <w:rsid w:val="00164615"/>
    <w:rsid w:val="00174243"/>
    <w:rsid w:val="0017775F"/>
    <w:rsid w:val="0018164E"/>
    <w:rsid w:val="0018200E"/>
    <w:rsid w:val="00182903"/>
    <w:rsid w:val="00182E83"/>
    <w:rsid w:val="00184E8B"/>
    <w:rsid w:val="001863AA"/>
    <w:rsid w:val="00186F6B"/>
    <w:rsid w:val="001871CA"/>
    <w:rsid w:val="00193E3F"/>
    <w:rsid w:val="001948B8"/>
    <w:rsid w:val="00197C20"/>
    <w:rsid w:val="001B3C77"/>
    <w:rsid w:val="001B4A57"/>
    <w:rsid w:val="001B50F2"/>
    <w:rsid w:val="001B57D2"/>
    <w:rsid w:val="001B6527"/>
    <w:rsid w:val="001B6C14"/>
    <w:rsid w:val="001B7F4A"/>
    <w:rsid w:val="001C1273"/>
    <w:rsid w:val="001C2104"/>
    <w:rsid w:val="001C227E"/>
    <w:rsid w:val="001C37E3"/>
    <w:rsid w:val="001C502D"/>
    <w:rsid w:val="001D0A7C"/>
    <w:rsid w:val="001D6F48"/>
    <w:rsid w:val="001D6FDB"/>
    <w:rsid w:val="001E38FC"/>
    <w:rsid w:val="001E4754"/>
    <w:rsid w:val="001F72B1"/>
    <w:rsid w:val="0020200B"/>
    <w:rsid w:val="002024F3"/>
    <w:rsid w:val="00207234"/>
    <w:rsid w:val="00210237"/>
    <w:rsid w:val="002162E3"/>
    <w:rsid w:val="00217CCA"/>
    <w:rsid w:val="00217D05"/>
    <w:rsid w:val="0022218B"/>
    <w:rsid w:val="00222657"/>
    <w:rsid w:val="00222C11"/>
    <w:rsid w:val="00223B85"/>
    <w:rsid w:val="00224576"/>
    <w:rsid w:val="0022792B"/>
    <w:rsid w:val="002318A8"/>
    <w:rsid w:val="00231BEE"/>
    <w:rsid w:val="00234095"/>
    <w:rsid w:val="00235451"/>
    <w:rsid w:val="0023668C"/>
    <w:rsid w:val="00236907"/>
    <w:rsid w:val="00240F1B"/>
    <w:rsid w:val="00241741"/>
    <w:rsid w:val="00241D93"/>
    <w:rsid w:val="00247E38"/>
    <w:rsid w:val="00251C3C"/>
    <w:rsid w:val="00253711"/>
    <w:rsid w:val="00253D5C"/>
    <w:rsid w:val="002560DE"/>
    <w:rsid w:val="00262E65"/>
    <w:rsid w:val="00270025"/>
    <w:rsid w:val="0027107A"/>
    <w:rsid w:val="00273211"/>
    <w:rsid w:val="00274224"/>
    <w:rsid w:val="00276AD6"/>
    <w:rsid w:val="00277B08"/>
    <w:rsid w:val="00277C4D"/>
    <w:rsid w:val="00280191"/>
    <w:rsid w:val="002825F5"/>
    <w:rsid w:val="00285CBC"/>
    <w:rsid w:val="00285CC5"/>
    <w:rsid w:val="00292B6B"/>
    <w:rsid w:val="002931B4"/>
    <w:rsid w:val="00293314"/>
    <w:rsid w:val="0029438A"/>
    <w:rsid w:val="002A111F"/>
    <w:rsid w:val="002A2630"/>
    <w:rsid w:val="002A7FF1"/>
    <w:rsid w:val="002C41A4"/>
    <w:rsid w:val="002C6FB7"/>
    <w:rsid w:val="002C7603"/>
    <w:rsid w:val="002D0869"/>
    <w:rsid w:val="002D1DBF"/>
    <w:rsid w:val="002D2BDF"/>
    <w:rsid w:val="002D4D61"/>
    <w:rsid w:val="002D56E4"/>
    <w:rsid w:val="002D6337"/>
    <w:rsid w:val="002E0E25"/>
    <w:rsid w:val="002E31AE"/>
    <w:rsid w:val="002F086A"/>
    <w:rsid w:val="002F142B"/>
    <w:rsid w:val="002F1D3B"/>
    <w:rsid w:val="002F2A3E"/>
    <w:rsid w:val="002F3BC1"/>
    <w:rsid w:val="002F5B30"/>
    <w:rsid w:val="002F6A1A"/>
    <w:rsid w:val="002F6BB6"/>
    <w:rsid w:val="002F78CC"/>
    <w:rsid w:val="0030271A"/>
    <w:rsid w:val="003034E6"/>
    <w:rsid w:val="00304760"/>
    <w:rsid w:val="00304F61"/>
    <w:rsid w:val="00306D68"/>
    <w:rsid w:val="00317C5E"/>
    <w:rsid w:val="0032019D"/>
    <w:rsid w:val="00326B9F"/>
    <w:rsid w:val="00332FB6"/>
    <w:rsid w:val="0034025B"/>
    <w:rsid w:val="00342275"/>
    <w:rsid w:val="00342528"/>
    <w:rsid w:val="00344988"/>
    <w:rsid w:val="00346FF9"/>
    <w:rsid w:val="003504B5"/>
    <w:rsid w:val="0035059E"/>
    <w:rsid w:val="00350EA3"/>
    <w:rsid w:val="003524A8"/>
    <w:rsid w:val="0035372E"/>
    <w:rsid w:val="00362D09"/>
    <w:rsid w:val="00365D14"/>
    <w:rsid w:val="00372171"/>
    <w:rsid w:val="0037636E"/>
    <w:rsid w:val="00383635"/>
    <w:rsid w:val="00383774"/>
    <w:rsid w:val="00385D1D"/>
    <w:rsid w:val="003902B2"/>
    <w:rsid w:val="00391ACD"/>
    <w:rsid w:val="00392475"/>
    <w:rsid w:val="00393356"/>
    <w:rsid w:val="003934EF"/>
    <w:rsid w:val="003A318D"/>
    <w:rsid w:val="003A7E4E"/>
    <w:rsid w:val="003B2055"/>
    <w:rsid w:val="003B3120"/>
    <w:rsid w:val="003B3416"/>
    <w:rsid w:val="003B7AC9"/>
    <w:rsid w:val="003C3339"/>
    <w:rsid w:val="003D3AD9"/>
    <w:rsid w:val="003D4DCC"/>
    <w:rsid w:val="003E2582"/>
    <w:rsid w:val="003E6E67"/>
    <w:rsid w:val="003F14C2"/>
    <w:rsid w:val="003F27A2"/>
    <w:rsid w:val="003F3AAF"/>
    <w:rsid w:val="0040214B"/>
    <w:rsid w:val="00403031"/>
    <w:rsid w:val="0040307C"/>
    <w:rsid w:val="0040515B"/>
    <w:rsid w:val="0040616F"/>
    <w:rsid w:val="004115BD"/>
    <w:rsid w:val="00417862"/>
    <w:rsid w:val="004329A7"/>
    <w:rsid w:val="00432DAB"/>
    <w:rsid w:val="00436A19"/>
    <w:rsid w:val="00437B6F"/>
    <w:rsid w:val="00440B19"/>
    <w:rsid w:val="00452336"/>
    <w:rsid w:val="00453F38"/>
    <w:rsid w:val="00454B45"/>
    <w:rsid w:val="004606ED"/>
    <w:rsid w:val="004616C5"/>
    <w:rsid w:val="00461736"/>
    <w:rsid w:val="0046422D"/>
    <w:rsid w:val="00465641"/>
    <w:rsid w:val="00472B5B"/>
    <w:rsid w:val="004743B4"/>
    <w:rsid w:val="00481C06"/>
    <w:rsid w:val="004919E2"/>
    <w:rsid w:val="004929F1"/>
    <w:rsid w:val="00494071"/>
    <w:rsid w:val="00494CC0"/>
    <w:rsid w:val="004958E9"/>
    <w:rsid w:val="0049713F"/>
    <w:rsid w:val="004A15D5"/>
    <w:rsid w:val="004A2AC5"/>
    <w:rsid w:val="004A3F08"/>
    <w:rsid w:val="004A42DD"/>
    <w:rsid w:val="004A4CDF"/>
    <w:rsid w:val="004A6E0B"/>
    <w:rsid w:val="004B2FF3"/>
    <w:rsid w:val="004B4261"/>
    <w:rsid w:val="004B5B30"/>
    <w:rsid w:val="004C0F59"/>
    <w:rsid w:val="004C1CAF"/>
    <w:rsid w:val="004C2C54"/>
    <w:rsid w:val="004C4DBF"/>
    <w:rsid w:val="004C4E50"/>
    <w:rsid w:val="004C581D"/>
    <w:rsid w:val="004C7686"/>
    <w:rsid w:val="004C7F1D"/>
    <w:rsid w:val="004D0D40"/>
    <w:rsid w:val="004D3CEF"/>
    <w:rsid w:val="004D4352"/>
    <w:rsid w:val="004D4CF6"/>
    <w:rsid w:val="004D5995"/>
    <w:rsid w:val="004D5A63"/>
    <w:rsid w:val="004D5F17"/>
    <w:rsid w:val="004E13D0"/>
    <w:rsid w:val="004E1A78"/>
    <w:rsid w:val="004E1C43"/>
    <w:rsid w:val="004E7E0D"/>
    <w:rsid w:val="004F0038"/>
    <w:rsid w:val="004F58AD"/>
    <w:rsid w:val="004F68AA"/>
    <w:rsid w:val="004F6D2F"/>
    <w:rsid w:val="00500F6F"/>
    <w:rsid w:val="00501D4C"/>
    <w:rsid w:val="005022C2"/>
    <w:rsid w:val="00505A6B"/>
    <w:rsid w:val="005102ED"/>
    <w:rsid w:val="00510FE7"/>
    <w:rsid w:val="005111F5"/>
    <w:rsid w:val="00512BBB"/>
    <w:rsid w:val="00512FE3"/>
    <w:rsid w:val="00515FC9"/>
    <w:rsid w:val="00517197"/>
    <w:rsid w:val="00523F61"/>
    <w:rsid w:val="00527384"/>
    <w:rsid w:val="00530934"/>
    <w:rsid w:val="00531BA7"/>
    <w:rsid w:val="0053434E"/>
    <w:rsid w:val="00536566"/>
    <w:rsid w:val="00543670"/>
    <w:rsid w:val="00547697"/>
    <w:rsid w:val="00553BD0"/>
    <w:rsid w:val="00553E35"/>
    <w:rsid w:val="00555EFD"/>
    <w:rsid w:val="0055622C"/>
    <w:rsid w:val="00556306"/>
    <w:rsid w:val="00556A01"/>
    <w:rsid w:val="005576F4"/>
    <w:rsid w:val="0056014F"/>
    <w:rsid w:val="00561A45"/>
    <w:rsid w:val="00561F26"/>
    <w:rsid w:val="00567094"/>
    <w:rsid w:val="00567DB4"/>
    <w:rsid w:val="00570638"/>
    <w:rsid w:val="0057185A"/>
    <w:rsid w:val="005726F2"/>
    <w:rsid w:val="00576922"/>
    <w:rsid w:val="00583848"/>
    <w:rsid w:val="00591AA7"/>
    <w:rsid w:val="005A0399"/>
    <w:rsid w:val="005A1524"/>
    <w:rsid w:val="005A24EE"/>
    <w:rsid w:val="005A26A6"/>
    <w:rsid w:val="005B08EC"/>
    <w:rsid w:val="005B5F55"/>
    <w:rsid w:val="005B62CF"/>
    <w:rsid w:val="005C34E9"/>
    <w:rsid w:val="005C42E1"/>
    <w:rsid w:val="005C47B3"/>
    <w:rsid w:val="005C4D12"/>
    <w:rsid w:val="005D4F6D"/>
    <w:rsid w:val="005D6F80"/>
    <w:rsid w:val="005D74E3"/>
    <w:rsid w:val="005E10B4"/>
    <w:rsid w:val="005F0DD9"/>
    <w:rsid w:val="005F4DAB"/>
    <w:rsid w:val="005F505A"/>
    <w:rsid w:val="0060197E"/>
    <w:rsid w:val="00606D66"/>
    <w:rsid w:val="0060724F"/>
    <w:rsid w:val="0061215F"/>
    <w:rsid w:val="00612897"/>
    <w:rsid w:val="0061614A"/>
    <w:rsid w:val="00616770"/>
    <w:rsid w:val="00620A59"/>
    <w:rsid w:val="006257E8"/>
    <w:rsid w:val="006266C5"/>
    <w:rsid w:val="00630995"/>
    <w:rsid w:val="00630AFE"/>
    <w:rsid w:val="00630D39"/>
    <w:rsid w:val="00631C42"/>
    <w:rsid w:val="0064150E"/>
    <w:rsid w:val="00645BDA"/>
    <w:rsid w:val="00646F2B"/>
    <w:rsid w:val="00655817"/>
    <w:rsid w:val="00660F68"/>
    <w:rsid w:val="006613D0"/>
    <w:rsid w:val="0066149C"/>
    <w:rsid w:val="0066302A"/>
    <w:rsid w:val="00663238"/>
    <w:rsid w:val="006656EF"/>
    <w:rsid w:val="00667CAC"/>
    <w:rsid w:val="00667F77"/>
    <w:rsid w:val="00673670"/>
    <w:rsid w:val="00674ADF"/>
    <w:rsid w:val="00680EF0"/>
    <w:rsid w:val="006816CF"/>
    <w:rsid w:val="00686C72"/>
    <w:rsid w:val="00694F05"/>
    <w:rsid w:val="006A4E26"/>
    <w:rsid w:val="006B113E"/>
    <w:rsid w:val="006B7876"/>
    <w:rsid w:val="006C2C32"/>
    <w:rsid w:val="006C36F9"/>
    <w:rsid w:val="006D2180"/>
    <w:rsid w:val="006D24A1"/>
    <w:rsid w:val="006D2898"/>
    <w:rsid w:val="006D2EB6"/>
    <w:rsid w:val="006D3103"/>
    <w:rsid w:val="006E2347"/>
    <w:rsid w:val="006E3A30"/>
    <w:rsid w:val="006F0489"/>
    <w:rsid w:val="006F1B5A"/>
    <w:rsid w:val="006F1FB2"/>
    <w:rsid w:val="006F492F"/>
    <w:rsid w:val="006F5375"/>
    <w:rsid w:val="0070029A"/>
    <w:rsid w:val="007026D4"/>
    <w:rsid w:val="00703474"/>
    <w:rsid w:val="00713F2A"/>
    <w:rsid w:val="00716F19"/>
    <w:rsid w:val="007177D3"/>
    <w:rsid w:val="007177F6"/>
    <w:rsid w:val="00720D7F"/>
    <w:rsid w:val="00722ABC"/>
    <w:rsid w:val="007232D6"/>
    <w:rsid w:val="00724ADD"/>
    <w:rsid w:val="00726741"/>
    <w:rsid w:val="00730C3A"/>
    <w:rsid w:val="00731780"/>
    <w:rsid w:val="007330B5"/>
    <w:rsid w:val="007341B7"/>
    <w:rsid w:val="00735944"/>
    <w:rsid w:val="00743054"/>
    <w:rsid w:val="00745DAB"/>
    <w:rsid w:val="007503EA"/>
    <w:rsid w:val="00751A47"/>
    <w:rsid w:val="007621C6"/>
    <w:rsid w:val="00762BAA"/>
    <w:rsid w:val="00766A1B"/>
    <w:rsid w:val="00767F26"/>
    <w:rsid w:val="007711D3"/>
    <w:rsid w:val="00771AD0"/>
    <w:rsid w:val="00771E7C"/>
    <w:rsid w:val="0077549B"/>
    <w:rsid w:val="00777958"/>
    <w:rsid w:val="00787137"/>
    <w:rsid w:val="00787B30"/>
    <w:rsid w:val="00790AD8"/>
    <w:rsid w:val="00790B43"/>
    <w:rsid w:val="00791839"/>
    <w:rsid w:val="00792333"/>
    <w:rsid w:val="007A28F0"/>
    <w:rsid w:val="007A6405"/>
    <w:rsid w:val="007B09C1"/>
    <w:rsid w:val="007B1736"/>
    <w:rsid w:val="007B643E"/>
    <w:rsid w:val="007C1457"/>
    <w:rsid w:val="007C7F4E"/>
    <w:rsid w:val="007D242B"/>
    <w:rsid w:val="007D3EED"/>
    <w:rsid w:val="007D56E6"/>
    <w:rsid w:val="007E337B"/>
    <w:rsid w:val="007E3B6E"/>
    <w:rsid w:val="007E4DCD"/>
    <w:rsid w:val="007E7C0B"/>
    <w:rsid w:val="007E7D8E"/>
    <w:rsid w:val="007F2B0C"/>
    <w:rsid w:val="007F3A2B"/>
    <w:rsid w:val="007F4A92"/>
    <w:rsid w:val="00801D52"/>
    <w:rsid w:val="0080235B"/>
    <w:rsid w:val="00804CB5"/>
    <w:rsid w:val="00805DBC"/>
    <w:rsid w:val="008075A0"/>
    <w:rsid w:val="00812E25"/>
    <w:rsid w:val="008137AD"/>
    <w:rsid w:val="00813865"/>
    <w:rsid w:val="0081587C"/>
    <w:rsid w:val="0082083F"/>
    <w:rsid w:val="00820F94"/>
    <w:rsid w:val="008219A8"/>
    <w:rsid w:val="0082672A"/>
    <w:rsid w:val="00834AE1"/>
    <w:rsid w:val="00842F21"/>
    <w:rsid w:val="00845A00"/>
    <w:rsid w:val="0085198B"/>
    <w:rsid w:val="0085252E"/>
    <w:rsid w:val="00855307"/>
    <w:rsid w:val="00855AFE"/>
    <w:rsid w:val="00856A24"/>
    <w:rsid w:val="00856E52"/>
    <w:rsid w:val="00862B23"/>
    <w:rsid w:val="008668C1"/>
    <w:rsid w:val="00867923"/>
    <w:rsid w:val="0087141A"/>
    <w:rsid w:val="0087618E"/>
    <w:rsid w:val="00883FB3"/>
    <w:rsid w:val="008848FA"/>
    <w:rsid w:val="00885641"/>
    <w:rsid w:val="00886C61"/>
    <w:rsid w:val="00886CCA"/>
    <w:rsid w:val="00890426"/>
    <w:rsid w:val="00891298"/>
    <w:rsid w:val="0089485C"/>
    <w:rsid w:val="00895D3D"/>
    <w:rsid w:val="00896018"/>
    <w:rsid w:val="00896B4C"/>
    <w:rsid w:val="008A2123"/>
    <w:rsid w:val="008A2CF1"/>
    <w:rsid w:val="008A6681"/>
    <w:rsid w:val="008A7EFD"/>
    <w:rsid w:val="008B1293"/>
    <w:rsid w:val="008B3D02"/>
    <w:rsid w:val="008B4AB7"/>
    <w:rsid w:val="008C366F"/>
    <w:rsid w:val="008C6785"/>
    <w:rsid w:val="008D646E"/>
    <w:rsid w:val="008E2387"/>
    <w:rsid w:val="008E310A"/>
    <w:rsid w:val="008E5C10"/>
    <w:rsid w:val="008F216D"/>
    <w:rsid w:val="009001F9"/>
    <w:rsid w:val="009015E6"/>
    <w:rsid w:val="00905DB1"/>
    <w:rsid w:val="009123BB"/>
    <w:rsid w:val="00912841"/>
    <w:rsid w:val="00912931"/>
    <w:rsid w:val="00912DE9"/>
    <w:rsid w:val="00913F3A"/>
    <w:rsid w:val="00915635"/>
    <w:rsid w:val="00916AE5"/>
    <w:rsid w:val="0092037D"/>
    <w:rsid w:val="00920BAF"/>
    <w:rsid w:val="0092322F"/>
    <w:rsid w:val="00923EC1"/>
    <w:rsid w:val="00925220"/>
    <w:rsid w:val="00927697"/>
    <w:rsid w:val="009326F3"/>
    <w:rsid w:val="0093326D"/>
    <w:rsid w:val="00935401"/>
    <w:rsid w:val="00936271"/>
    <w:rsid w:val="00940A8A"/>
    <w:rsid w:val="00940FA9"/>
    <w:rsid w:val="00941D37"/>
    <w:rsid w:val="00943455"/>
    <w:rsid w:val="00943F8A"/>
    <w:rsid w:val="009440D5"/>
    <w:rsid w:val="0094501C"/>
    <w:rsid w:val="00945CC3"/>
    <w:rsid w:val="009506A9"/>
    <w:rsid w:val="009506BE"/>
    <w:rsid w:val="00952E25"/>
    <w:rsid w:val="00953B22"/>
    <w:rsid w:val="00953D13"/>
    <w:rsid w:val="009551DC"/>
    <w:rsid w:val="00956EDB"/>
    <w:rsid w:val="00957470"/>
    <w:rsid w:val="0096104E"/>
    <w:rsid w:val="00962510"/>
    <w:rsid w:val="00962E02"/>
    <w:rsid w:val="009717C8"/>
    <w:rsid w:val="0097219F"/>
    <w:rsid w:val="00973985"/>
    <w:rsid w:val="00973B3B"/>
    <w:rsid w:val="009765AB"/>
    <w:rsid w:val="00984853"/>
    <w:rsid w:val="0098776C"/>
    <w:rsid w:val="00994764"/>
    <w:rsid w:val="009A132A"/>
    <w:rsid w:val="009A2254"/>
    <w:rsid w:val="009A22D6"/>
    <w:rsid w:val="009A254A"/>
    <w:rsid w:val="009A311C"/>
    <w:rsid w:val="009A7CFA"/>
    <w:rsid w:val="009B015C"/>
    <w:rsid w:val="009B1D82"/>
    <w:rsid w:val="009B2585"/>
    <w:rsid w:val="009B2E6F"/>
    <w:rsid w:val="009B7DBA"/>
    <w:rsid w:val="009C3482"/>
    <w:rsid w:val="009C4F14"/>
    <w:rsid w:val="009C55E2"/>
    <w:rsid w:val="009C6089"/>
    <w:rsid w:val="009D18B4"/>
    <w:rsid w:val="009D4452"/>
    <w:rsid w:val="009D6E9D"/>
    <w:rsid w:val="009E5ABF"/>
    <w:rsid w:val="009E63A2"/>
    <w:rsid w:val="009E72A3"/>
    <w:rsid w:val="009F0A8A"/>
    <w:rsid w:val="009F0C95"/>
    <w:rsid w:val="009F1798"/>
    <w:rsid w:val="009F7A21"/>
    <w:rsid w:val="00A02BBC"/>
    <w:rsid w:val="00A04C6D"/>
    <w:rsid w:val="00A11A4D"/>
    <w:rsid w:val="00A12467"/>
    <w:rsid w:val="00A15BE6"/>
    <w:rsid w:val="00A172ED"/>
    <w:rsid w:val="00A22BAB"/>
    <w:rsid w:val="00A32FE1"/>
    <w:rsid w:val="00A3626D"/>
    <w:rsid w:val="00A40736"/>
    <w:rsid w:val="00A46A74"/>
    <w:rsid w:val="00A51585"/>
    <w:rsid w:val="00A51C4A"/>
    <w:rsid w:val="00A546F7"/>
    <w:rsid w:val="00A55862"/>
    <w:rsid w:val="00A55E89"/>
    <w:rsid w:val="00A5764F"/>
    <w:rsid w:val="00A57F38"/>
    <w:rsid w:val="00A6092C"/>
    <w:rsid w:val="00A642BB"/>
    <w:rsid w:val="00A71AC8"/>
    <w:rsid w:val="00A734A6"/>
    <w:rsid w:val="00A74C41"/>
    <w:rsid w:val="00A74D55"/>
    <w:rsid w:val="00A74DFD"/>
    <w:rsid w:val="00A74F4B"/>
    <w:rsid w:val="00A75FF8"/>
    <w:rsid w:val="00A761C6"/>
    <w:rsid w:val="00A768B2"/>
    <w:rsid w:val="00A77174"/>
    <w:rsid w:val="00A87D46"/>
    <w:rsid w:val="00A93E96"/>
    <w:rsid w:val="00A955B1"/>
    <w:rsid w:val="00AA188F"/>
    <w:rsid w:val="00AA53D8"/>
    <w:rsid w:val="00AA6243"/>
    <w:rsid w:val="00AB026B"/>
    <w:rsid w:val="00AB0A35"/>
    <w:rsid w:val="00AB2856"/>
    <w:rsid w:val="00AB306D"/>
    <w:rsid w:val="00AB3320"/>
    <w:rsid w:val="00AB63CD"/>
    <w:rsid w:val="00AB715B"/>
    <w:rsid w:val="00AC60C7"/>
    <w:rsid w:val="00AC6498"/>
    <w:rsid w:val="00AD1F87"/>
    <w:rsid w:val="00AD291E"/>
    <w:rsid w:val="00AD463A"/>
    <w:rsid w:val="00AF06D7"/>
    <w:rsid w:val="00AF3252"/>
    <w:rsid w:val="00AF6BB5"/>
    <w:rsid w:val="00AF78CF"/>
    <w:rsid w:val="00B034CF"/>
    <w:rsid w:val="00B04CD8"/>
    <w:rsid w:val="00B05CF0"/>
    <w:rsid w:val="00B06268"/>
    <w:rsid w:val="00B069F5"/>
    <w:rsid w:val="00B11401"/>
    <w:rsid w:val="00B15352"/>
    <w:rsid w:val="00B21BDC"/>
    <w:rsid w:val="00B223A9"/>
    <w:rsid w:val="00B24246"/>
    <w:rsid w:val="00B25E2F"/>
    <w:rsid w:val="00B307BC"/>
    <w:rsid w:val="00B30F2A"/>
    <w:rsid w:val="00B3166A"/>
    <w:rsid w:val="00B33BC5"/>
    <w:rsid w:val="00B34846"/>
    <w:rsid w:val="00B36ADA"/>
    <w:rsid w:val="00B40AA4"/>
    <w:rsid w:val="00B42218"/>
    <w:rsid w:val="00B43E74"/>
    <w:rsid w:val="00B451BB"/>
    <w:rsid w:val="00B4569C"/>
    <w:rsid w:val="00B475D2"/>
    <w:rsid w:val="00B505BD"/>
    <w:rsid w:val="00B61BD3"/>
    <w:rsid w:val="00B67F95"/>
    <w:rsid w:val="00B72027"/>
    <w:rsid w:val="00B722A2"/>
    <w:rsid w:val="00B72B52"/>
    <w:rsid w:val="00B839BC"/>
    <w:rsid w:val="00B84D26"/>
    <w:rsid w:val="00B86322"/>
    <w:rsid w:val="00B8671C"/>
    <w:rsid w:val="00B8753F"/>
    <w:rsid w:val="00B90708"/>
    <w:rsid w:val="00B92B07"/>
    <w:rsid w:val="00B977A6"/>
    <w:rsid w:val="00BA1152"/>
    <w:rsid w:val="00BA2A57"/>
    <w:rsid w:val="00BA528D"/>
    <w:rsid w:val="00BB1182"/>
    <w:rsid w:val="00BB4D14"/>
    <w:rsid w:val="00BB52DB"/>
    <w:rsid w:val="00BB57CC"/>
    <w:rsid w:val="00BB75AE"/>
    <w:rsid w:val="00BC0DAC"/>
    <w:rsid w:val="00BC4219"/>
    <w:rsid w:val="00BD3D6C"/>
    <w:rsid w:val="00BD3F5B"/>
    <w:rsid w:val="00BD5D29"/>
    <w:rsid w:val="00BD5D6D"/>
    <w:rsid w:val="00BD64BA"/>
    <w:rsid w:val="00BD696B"/>
    <w:rsid w:val="00BE3FE8"/>
    <w:rsid w:val="00BF780F"/>
    <w:rsid w:val="00C03286"/>
    <w:rsid w:val="00C03982"/>
    <w:rsid w:val="00C05C0F"/>
    <w:rsid w:val="00C07304"/>
    <w:rsid w:val="00C07C7E"/>
    <w:rsid w:val="00C07D03"/>
    <w:rsid w:val="00C1068E"/>
    <w:rsid w:val="00C13085"/>
    <w:rsid w:val="00C13B19"/>
    <w:rsid w:val="00C14B6B"/>
    <w:rsid w:val="00C154A4"/>
    <w:rsid w:val="00C16382"/>
    <w:rsid w:val="00C16A66"/>
    <w:rsid w:val="00C17FBF"/>
    <w:rsid w:val="00C2755C"/>
    <w:rsid w:val="00C27CCC"/>
    <w:rsid w:val="00C3097C"/>
    <w:rsid w:val="00C33610"/>
    <w:rsid w:val="00C346C4"/>
    <w:rsid w:val="00C36424"/>
    <w:rsid w:val="00C377EB"/>
    <w:rsid w:val="00C40394"/>
    <w:rsid w:val="00C40F67"/>
    <w:rsid w:val="00C417A7"/>
    <w:rsid w:val="00C42473"/>
    <w:rsid w:val="00C43204"/>
    <w:rsid w:val="00C44C2E"/>
    <w:rsid w:val="00C505E3"/>
    <w:rsid w:val="00C51721"/>
    <w:rsid w:val="00C52450"/>
    <w:rsid w:val="00C52F1E"/>
    <w:rsid w:val="00C57FD0"/>
    <w:rsid w:val="00C57FF1"/>
    <w:rsid w:val="00C611EA"/>
    <w:rsid w:val="00C666B9"/>
    <w:rsid w:val="00C67FD0"/>
    <w:rsid w:val="00C71DCD"/>
    <w:rsid w:val="00C72CB4"/>
    <w:rsid w:val="00C7407F"/>
    <w:rsid w:val="00C74859"/>
    <w:rsid w:val="00C819D9"/>
    <w:rsid w:val="00C8369C"/>
    <w:rsid w:val="00C87ACD"/>
    <w:rsid w:val="00C9148B"/>
    <w:rsid w:val="00C9555E"/>
    <w:rsid w:val="00C968AC"/>
    <w:rsid w:val="00C968D4"/>
    <w:rsid w:val="00C97A6A"/>
    <w:rsid w:val="00CA03CC"/>
    <w:rsid w:val="00CA5D92"/>
    <w:rsid w:val="00CB3B57"/>
    <w:rsid w:val="00CB5037"/>
    <w:rsid w:val="00CC1DAD"/>
    <w:rsid w:val="00CC2C16"/>
    <w:rsid w:val="00CC4521"/>
    <w:rsid w:val="00CC4C1B"/>
    <w:rsid w:val="00CC7082"/>
    <w:rsid w:val="00CC75FC"/>
    <w:rsid w:val="00CD1A09"/>
    <w:rsid w:val="00CD1D8D"/>
    <w:rsid w:val="00CD1F77"/>
    <w:rsid w:val="00CD1FDD"/>
    <w:rsid w:val="00CD2661"/>
    <w:rsid w:val="00CD49FC"/>
    <w:rsid w:val="00CD75A5"/>
    <w:rsid w:val="00CE0880"/>
    <w:rsid w:val="00CE232B"/>
    <w:rsid w:val="00CE40B0"/>
    <w:rsid w:val="00CE534F"/>
    <w:rsid w:val="00CE6F11"/>
    <w:rsid w:val="00CE706D"/>
    <w:rsid w:val="00CF038F"/>
    <w:rsid w:val="00CF16D4"/>
    <w:rsid w:val="00CF32FC"/>
    <w:rsid w:val="00CF33A3"/>
    <w:rsid w:val="00CF42BD"/>
    <w:rsid w:val="00CF59AA"/>
    <w:rsid w:val="00D02635"/>
    <w:rsid w:val="00D03F05"/>
    <w:rsid w:val="00D04174"/>
    <w:rsid w:val="00D048F1"/>
    <w:rsid w:val="00D155F0"/>
    <w:rsid w:val="00D164B2"/>
    <w:rsid w:val="00D16D40"/>
    <w:rsid w:val="00D2101E"/>
    <w:rsid w:val="00D24705"/>
    <w:rsid w:val="00D2777D"/>
    <w:rsid w:val="00D27A3B"/>
    <w:rsid w:val="00D31494"/>
    <w:rsid w:val="00D330FE"/>
    <w:rsid w:val="00D416E5"/>
    <w:rsid w:val="00D41731"/>
    <w:rsid w:val="00D54C70"/>
    <w:rsid w:val="00D54F6E"/>
    <w:rsid w:val="00D55B88"/>
    <w:rsid w:val="00D56139"/>
    <w:rsid w:val="00D6096E"/>
    <w:rsid w:val="00D62E68"/>
    <w:rsid w:val="00D66817"/>
    <w:rsid w:val="00D7665C"/>
    <w:rsid w:val="00D769D2"/>
    <w:rsid w:val="00D76D63"/>
    <w:rsid w:val="00D77DF0"/>
    <w:rsid w:val="00D80053"/>
    <w:rsid w:val="00D8209F"/>
    <w:rsid w:val="00D8245F"/>
    <w:rsid w:val="00D83605"/>
    <w:rsid w:val="00D843AC"/>
    <w:rsid w:val="00D86563"/>
    <w:rsid w:val="00D86615"/>
    <w:rsid w:val="00D92D14"/>
    <w:rsid w:val="00D94526"/>
    <w:rsid w:val="00D94D9F"/>
    <w:rsid w:val="00D951ED"/>
    <w:rsid w:val="00D9649A"/>
    <w:rsid w:val="00D96FC3"/>
    <w:rsid w:val="00DA01E3"/>
    <w:rsid w:val="00DA1A27"/>
    <w:rsid w:val="00DA3443"/>
    <w:rsid w:val="00DA64EF"/>
    <w:rsid w:val="00DB0F18"/>
    <w:rsid w:val="00DB4FE4"/>
    <w:rsid w:val="00DB5D57"/>
    <w:rsid w:val="00DB642C"/>
    <w:rsid w:val="00DB6559"/>
    <w:rsid w:val="00DB7FB2"/>
    <w:rsid w:val="00DC3512"/>
    <w:rsid w:val="00DC4DDA"/>
    <w:rsid w:val="00DD2CAE"/>
    <w:rsid w:val="00DD6FAC"/>
    <w:rsid w:val="00DE41A7"/>
    <w:rsid w:val="00DE4C15"/>
    <w:rsid w:val="00DE687E"/>
    <w:rsid w:val="00DF116A"/>
    <w:rsid w:val="00DF3017"/>
    <w:rsid w:val="00DF55E5"/>
    <w:rsid w:val="00E0103C"/>
    <w:rsid w:val="00E01DA2"/>
    <w:rsid w:val="00E0344A"/>
    <w:rsid w:val="00E035D6"/>
    <w:rsid w:val="00E1009A"/>
    <w:rsid w:val="00E10874"/>
    <w:rsid w:val="00E11100"/>
    <w:rsid w:val="00E12789"/>
    <w:rsid w:val="00E15548"/>
    <w:rsid w:val="00E15C85"/>
    <w:rsid w:val="00E176E9"/>
    <w:rsid w:val="00E17FEA"/>
    <w:rsid w:val="00E20BC5"/>
    <w:rsid w:val="00E211C5"/>
    <w:rsid w:val="00E22D2F"/>
    <w:rsid w:val="00E23CED"/>
    <w:rsid w:val="00E277A7"/>
    <w:rsid w:val="00E300B2"/>
    <w:rsid w:val="00E333EC"/>
    <w:rsid w:val="00E335D8"/>
    <w:rsid w:val="00E35070"/>
    <w:rsid w:val="00E36B0A"/>
    <w:rsid w:val="00E37EDF"/>
    <w:rsid w:val="00E428D8"/>
    <w:rsid w:val="00E450DC"/>
    <w:rsid w:val="00E45FA6"/>
    <w:rsid w:val="00E4756B"/>
    <w:rsid w:val="00E477EE"/>
    <w:rsid w:val="00E5142F"/>
    <w:rsid w:val="00E5164A"/>
    <w:rsid w:val="00E5694B"/>
    <w:rsid w:val="00E64ABB"/>
    <w:rsid w:val="00E72C84"/>
    <w:rsid w:val="00E801B4"/>
    <w:rsid w:val="00E81518"/>
    <w:rsid w:val="00E91E23"/>
    <w:rsid w:val="00E93241"/>
    <w:rsid w:val="00E93946"/>
    <w:rsid w:val="00E97FD3"/>
    <w:rsid w:val="00EA0423"/>
    <w:rsid w:val="00EA587D"/>
    <w:rsid w:val="00EA5EE0"/>
    <w:rsid w:val="00EB1C52"/>
    <w:rsid w:val="00EB336C"/>
    <w:rsid w:val="00EB3ED5"/>
    <w:rsid w:val="00EC0485"/>
    <w:rsid w:val="00EC4FDF"/>
    <w:rsid w:val="00ED0547"/>
    <w:rsid w:val="00ED34E0"/>
    <w:rsid w:val="00ED36B8"/>
    <w:rsid w:val="00EE3017"/>
    <w:rsid w:val="00EE40CF"/>
    <w:rsid w:val="00EF62A3"/>
    <w:rsid w:val="00F0156A"/>
    <w:rsid w:val="00F03361"/>
    <w:rsid w:val="00F05750"/>
    <w:rsid w:val="00F0718F"/>
    <w:rsid w:val="00F075C1"/>
    <w:rsid w:val="00F1033B"/>
    <w:rsid w:val="00F10948"/>
    <w:rsid w:val="00F12B18"/>
    <w:rsid w:val="00F15C7D"/>
    <w:rsid w:val="00F21ED7"/>
    <w:rsid w:val="00F26472"/>
    <w:rsid w:val="00F310BE"/>
    <w:rsid w:val="00F32F6E"/>
    <w:rsid w:val="00F359E8"/>
    <w:rsid w:val="00F4105D"/>
    <w:rsid w:val="00F5110B"/>
    <w:rsid w:val="00F60A37"/>
    <w:rsid w:val="00F63230"/>
    <w:rsid w:val="00F6486E"/>
    <w:rsid w:val="00F679E9"/>
    <w:rsid w:val="00F710EB"/>
    <w:rsid w:val="00F71460"/>
    <w:rsid w:val="00F716CE"/>
    <w:rsid w:val="00F75155"/>
    <w:rsid w:val="00F752BB"/>
    <w:rsid w:val="00F830C2"/>
    <w:rsid w:val="00F854E3"/>
    <w:rsid w:val="00F905F6"/>
    <w:rsid w:val="00F911BA"/>
    <w:rsid w:val="00F91661"/>
    <w:rsid w:val="00F920ED"/>
    <w:rsid w:val="00F928B8"/>
    <w:rsid w:val="00FA09A8"/>
    <w:rsid w:val="00FA5E86"/>
    <w:rsid w:val="00FA7840"/>
    <w:rsid w:val="00FB2FA9"/>
    <w:rsid w:val="00FB6F2D"/>
    <w:rsid w:val="00FC2582"/>
    <w:rsid w:val="00FC292D"/>
    <w:rsid w:val="00FC38EA"/>
    <w:rsid w:val="00FC7D88"/>
    <w:rsid w:val="00FD0D1E"/>
    <w:rsid w:val="00FD20AA"/>
    <w:rsid w:val="00FD3001"/>
    <w:rsid w:val="00FD7824"/>
    <w:rsid w:val="00FE0E7E"/>
    <w:rsid w:val="00FE25EF"/>
    <w:rsid w:val="00FE31FF"/>
    <w:rsid w:val="00FE6C0D"/>
    <w:rsid w:val="00FE7143"/>
    <w:rsid w:val="00FE778F"/>
    <w:rsid w:val="00FE7E79"/>
    <w:rsid w:val="00FF01DB"/>
    <w:rsid w:val="00FF1EE7"/>
    <w:rsid w:val="00FF29C5"/>
    <w:rsid w:val="00FF5DBD"/>
    <w:rsid w:val="10B5069B"/>
    <w:rsid w:val="162F1F87"/>
    <w:rsid w:val="1CF869A2"/>
    <w:rsid w:val="229821B3"/>
    <w:rsid w:val="277F4E19"/>
    <w:rsid w:val="27CA3A93"/>
    <w:rsid w:val="38B127B3"/>
    <w:rsid w:val="48ED3636"/>
    <w:rsid w:val="52AE7FAB"/>
    <w:rsid w:val="6246091A"/>
    <w:rsid w:val="6A70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47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5747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2BD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9574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2BD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57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7470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7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7470"/>
    <w:rPr>
      <w:kern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57470"/>
    <w:pPr>
      <w:snapToGrid w:val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7470"/>
    <w:rPr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7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2BD"/>
    <w:rPr>
      <w:b/>
      <w:bCs/>
    </w:rPr>
  </w:style>
  <w:style w:type="table" w:styleId="TableGrid">
    <w:name w:val="Table Grid"/>
    <w:basedOn w:val="TableNormal"/>
    <w:uiPriority w:val="99"/>
    <w:rsid w:val="0095747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57470"/>
  </w:style>
  <w:style w:type="character" w:styleId="Hyperlink">
    <w:name w:val="Hyperlink"/>
    <w:basedOn w:val="DefaultParagraphFont"/>
    <w:uiPriority w:val="99"/>
    <w:rsid w:val="00957470"/>
    <w:rPr>
      <w:rFonts w:ascii="Tahoma" w:hAnsi="Tahoma" w:cs="Tahoma"/>
      <w:color w:val="auto"/>
      <w:sz w:val="24"/>
      <w:szCs w:val="24"/>
      <w:u w:val="none"/>
    </w:rPr>
  </w:style>
  <w:style w:type="character" w:styleId="CommentReference">
    <w:name w:val="annotation reference"/>
    <w:basedOn w:val="DefaultParagraphFont"/>
    <w:uiPriority w:val="99"/>
    <w:semiHidden/>
    <w:rsid w:val="00957470"/>
    <w:rPr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rsid w:val="00957470"/>
    <w:rPr>
      <w:vertAlign w:val="superscript"/>
    </w:rPr>
  </w:style>
  <w:style w:type="paragraph" w:styleId="ListParagraph">
    <w:name w:val="List Paragraph"/>
    <w:basedOn w:val="Normal"/>
    <w:uiPriority w:val="99"/>
    <w:qFormat/>
    <w:rsid w:val="009574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313</Words>
  <Characters>1790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华中科技大学岗位申报表</dc:title>
  <dc:subject/>
  <dc:creator>微软用户</dc:creator>
  <cp:keywords/>
  <dc:description/>
  <cp:lastModifiedBy>abcd</cp:lastModifiedBy>
  <cp:revision>2</cp:revision>
  <cp:lastPrinted>2019-11-01T02:04:00Z</cp:lastPrinted>
  <dcterms:created xsi:type="dcterms:W3CDTF">2021-10-19T03:56:00Z</dcterms:created>
  <dcterms:modified xsi:type="dcterms:W3CDTF">2021-10-19T03:56:00Z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